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0A" w:rsidRPr="0058677F" w:rsidRDefault="00393B0A" w:rsidP="00816D24">
      <w:pPr>
        <w:pStyle w:val="BodyTextIndent3"/>
        <w:jc w:val="center"/>
        <w:rPr>
          <w:szCs w:val="28"/>
        </w:rPr>
      </w:pPr>
      <w:r w:rsidRPr="0058677F">
        <w:rPr>
          <w:szCs w:val="28"/>
        </w:rPr>
        <w:t xml:space="preserve">Совет муниципального района Давлекановский </w:t>
      </w:r>
      <w:r w:rsidRPr="0058677F">
        <w:rPr>
          <w:szCs w:val="28"/>
          <w:lang w:val="be-BY"/>
        </w:rPr>
        <w:t>район</w:t>
      </w:r>
    </w:p>
    <w:p w:rsidR="00393B0A" w:rsidRPr="0058677F" w:rsidRDefault="00393B0A" w:rsidP="00816D24">
      <w:pPr>
        <w:pStyle w:val="BodyTextIndent3"/>
        <w:jc w:val="center"/>
      </w:pPr>
      <w:r w:rsidRPr="0058677F">
        <w:rPr>
          <w:szCs w:val="28"/>
        </w:rPr>
        <w:t>Республики Башкортостан</w:t>
      </w:r>
    </w:p>
    <w:p w:rsidR="00393B0A" w:rsidRPr="0058677F" w:rsidRDefault="00393B0A" w:rsidP="00816D24">
      <w:pPr>
        <w:pStyle w:val="BodyTextIndent3"/>
        <w:jc w:val="center"/>
        <w:rPr>
          <w:szCs w:val="28"/>
        </w:rPr>
      </w:pPr>
    </w:p>
    <w:p w:rsidR="00393B0A" w:rsidRPr="0058677F" w:rsidRDefault="00393B0A" w:rsidP="00816D24">
      <w:pPr>
        <w:pStyle w:val="BodyTextIndent3"/>
        <w:jc w:val="center"/>
        <w:rPr>
          <w:szCs w:val="28"/>
        </w:rPr>
      </w:pPr>
      <w:r w:rsidRPr="0058677F">
        <w:rPr>
          <w:szCs w:val="28"/>
        </w:rPr>
        <w:t>РЕШЕНИЕ</w:t>
      </w:r>
    </w:p>
    <w:p w:rsidR="00393B0A" w:rsidRPr="0058677F" w:rsidRDefault="00393B0A" w:rsidP="00082381">
      <w:pPr>
        <w:pStyle w:val="BodyTextIndent3"/>
        <w:jc w:val="center"/>
        <w:rPr>
          <w:szCs w:val="28"/>
        </w:rPr>
      </w:pPr>
      <w:r w:rsidRPr="0058677F">
        <w:rPr>
          <w:szCs w:val="28"/>
        </w:rPr>
        <w:t>от 7 декабря 2016 года №4/6-48</w:t>
      </w:r>
    </w:p>
    <w:p w:rsidR="00393B0A" w:rsidRPr="0058677F" w:rsidRDefault="00393B0A" w:rsidP="00FC2BE0">
      <w:pPr>
        <w:pStyle w:val="BodyTextIndent3"/>
        <w:ind w:right="567" w:firstLine="0"/>
        <w:rPr>
          <w:b/>
        </w:rPr>
      </w:pPr>
    </w:p>
    <w:p w:rsidR="00393B0A" w:rsidRPr="0058677F" w:rsidRDefault="00393B0A" w:rsidP="00FC2BE0">
      <w:pPr>
        <w:jc w:val="center"/>
        <w:rPr>
          <w:rFonts w:ascii="Times New Roman" w:hAnsi="Times New Roman"/>
          <w:szCs w:val="28"/>
        </w:rPr>
      </w:pPr>
      <w:r w:rsidRPr="0058677F">
        <w:rPr>
          <w:rFonts w:ascii="Times New Roman" w:hAnsi="Times New Roman"/>
          <w:szCs w:val="28"/>
        </w:rPr>
        <w:t>О членах конкурсной комиссии</w:t>
      </w:r>
    </w:p>
    <w:p w:rsidR="00393B0A" w:rsidRPr="0058677F" w:rsidRDefault="00393B0A" w:rsidP="00FC2BE0">
      <w:pPr>
        <w:ind w:right="-143"/>
        <w:jc w:val="center"/>
        <w:rPr>
          <w:rFonts w:ascii="Times New Roman" w:hAnsi="Times New Roman"/>
          <w:szCs w:val="28"/>
        </w:rPr>
      </w:pPr>
      <w:r w:rsidRPr="0058677F">
        <w:rPr>
          <w:rFonts w:ascii="Times New Roman" w:hAnsi="Times New Roman"/>
          <w:szCs w:val="28"/>
        </w:rPr>
        <w:t>по проведению конкурса на замещение должности главы Администрации муниципального района Давлекановский район Республики Башкортостан</w:t>
      </w:r>
    </w:p>
    <w:p w:rsidR="00393B0A" w:rsidRPr="0058677F" w:rsidRDefault="00393B0A" w:rsidP="0058677F">
      <w:pPr>
        <w:pStyle w:val="BodyTextIndent3"/>
        <w:ind w:firstLine="0"/>
        <w:rPr>
          <w:szCs w:val="28"/>
        </w:rPr>
      </w:pPr>
    </w:p>
    <w:p w:rsidR="00393B0A" w:rsidRPr="0058677F" w:rsidRDefault="00393B0A" w:rsidP="00FC2BE0">
      <w:pPr>
        <w:ind w:firstLine="720"/>
        <w:jc w:val="both"/>
        <w:rPr>
          <w:rFonts w:ascii="Times New Roman" w:hAnsi="Times New Roman"/>
          <w:szCs w:val="28"/>
        </w:rPr>
      </w:pPr>
      <w:r w:rsidRPr="0058677F">
        <w:rPr>
          <w:rFonts w:ascii="Times New Roman" w:hAnsi="Times New Roman"/>
          <w:szCs w:val="28"/>
        </w:rPr>
        <w:t>В соответствии с частью 5 статьи 37Федерального закона «Об общих принципах организации местного самоуправления в Российской Федерации», частью 12 статьи 11.5 закона Республики Башкортостан «О местном самоуправлении в Республике Башкортостан», статьей</w:t>
      </w:r>
      <w:r>
        <w:rPr>
          <w:rFonts w:ascii="Times New Roman" w:hAnsi="Times New Roman"/>
          <w:szCs w:val="28"/>
        </w:rPr>
        <w:t xml:space="preserve"> </w:t>
      </w:r>
      <w:r w:rsidRPr="0058677F">
        <w:rPr>
          <w:rFonts w:ascii="Times New Roman" w:hAnsi="Times New Roman"/>
          <w:szCs w:val="28"/>
        </w:rPr>
        <w:t>22 Устава муниципального района</w:t>
      </w:r>
      <w:r>
        <w:rPr>
          <w:rFonts w:ascii="Times New Roman" w:hAnsi="Times New Roman"/>
          <w:szCs w:val="28"/>
        </w:rPr>
        <w:t xml:space="preserve"> </w:t>
      </w:r>
      <w:r w:rsidRPr="0058677F"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 Совет муниципального района Давлекановский район Республики Башкортостан решил:     </w:t>
      </w:r>
    </w:p>
    <w:p w:rsidR="00393B0A" w:rsidRPr="0058677F" w:rsidRDefault="00393B0A" w:rsidP="00FC2BE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8677F">
        <w:rPr>
          <w:rFonts w:ascii="Times New Roman" w:hAnsi="Times New Roman"/>
          <w:sz w:val="28"/>
          <w:szCs w:val="28"/>
        </w:rPr>
        <w:t>1. Назначить членами конкурсной комиссии по проведению конкурса на замещение должности главы Администрации муниципального района Давлекановский район Республики Башкортостан от Совета муниципального района Давлекановский район Республики Башкортостан:</w:t>
      </w:r>
    </w:p>
    <w:p w:rsidR="00393B0A" w:rsidRPr="0058677F" w:rsidRDefault="00393B0A" w:rsidP="00FC2BE0">
      <w:pPr>
        <w:pStyle w:val="BodyTextIndent3"/>
        <w:jc w:val="both"/>
        <w:rPr>
          <w:szCs w:val="28"/>
        </w:rPr>
      </w:pPr>
      <w:r w:rsidRPr="0058677F">
        <w:rPr>
          <w:szCs w:val="28"/>
        </w:rPr>
        <w:t>Исхакова</w:t>
      </w:r>
      <w:r>
        <w:rPr>
          <w:szCs w:val="28"/>
        </w:rPr>
        <w:t xml:space="preserve"> </w:t>
      </w:r>
      <w:r w:rsidRPr="0058677F">
        <w:rPr>
          <w:szCs w:val="28"/>
        </w:rPr>
        <w:t>Мунира</w:t>
      </w:r>
      <w:r>
        <w:rPr>
          <w:szCs w:val="28"/>
        </w:rPr>
        <w:t xml:space="preserve"> </w:t>
      </w:r>
      <w:r w:rsidRPr="0058677F">
        <w:rPr>
          <w:szCs w:val="28"/>
        </w:rPr>
        <w:t>Валлиевича, начальника Давлекановского ДРСУ филиала ОАО «Башкиравтодор»;</w:t>
      </w:r>
    </w:p>
    <w:p w:rsidR="00393B0A" w:rsidRPr="0058677F" w:rsidRDefault="00393B0A" w:rsidP="00FC2BE0">
      <w:pPr>
        <w:pStyle w:val="BodyTextIndent3"/>
        <w:jc w:val="both"/>
        <w:rPr>
          <w:szCs w:val="28"/>
        </w:rPr>
      </w:pPr>
      <w:r w:rsidRPr="0058677F">
        <w:rPr>
          <w:szCs w:val="28"/>
        </w:rPr>
        <w:t>Чикову Лидию Петровну, ведущего библиотекаря отдела комплектования МБУ Давлекановская межпоселенческая центральная библиотека,</w:t>
      </w:r>
    </w:p>
    <w:p w:rsidR="00393B0A" w:rsidRPr="0058677F" w:rsidRDefault="00393B0A" w:rsidP="00FC2BE0">
      <w:pPr>
        <w:pStyle w:val="BodyTextIndent3"/>
        <w:jc w:val="both"/>
        <w:rPr>
          <w:szCs w:val="28"/>
        </w:rPr>
      </w:pPr>
      <w:r w:rsidRPr="0058677F">
        <w:rPr>
          <w:szCs w:val="28"/>
        </w:rPr>
        <w:t>Шафикову Риму Ахметшиновну, секретаря Совета муниципального района Давлекановский район Республики Башкортостан.</w:t>
      </w:r>
    </w:p>
    <w:p w:rsidR="00393B0A" w:rsidRPr="0058677F" w:rsidRDefault="00393B0A" w:rsidP="00FC2BE0">
      <w:pPr>
        <w:pStyle w:val="BodyText2"/>
        <w:ind w:firstLine="720"/>
        <w:jc w:val="both"/>
        <w:rPr>
          <w:rFonts w:ascii="Times New Roman" w:hAnsi="Times New Roman"/>
          <w:b w:val="0"/>
          <w:szCs w:val="28"/>
        </w:rPr>
      </w:pPr>
      <w:r w:rsidRPr="0058677F">
        <w:rPr>
          <w:rFonts w:ascii="Times New Roman" w:hAnsi="Times New Roman"/>
          <w:b w:val="0"/>
          <w:szCs w:val="28"/>
        </w:rPr>
        <w:t xml:space="preserve">2. Признать утратившим силу решение Совета муниципального района Давлекановский район Республики Башкортостан от 6 апреля 2015 года№3/65-35 «О членах конкурсной комиссии по проведению конкурса на замещение должности  главы Администрации муниципального района Давлекановский район Республики Башкортостан». </w:t>
      </w:r>
    </w:p>
    <w:p w:rsidR="00393B0A" w:rsidRPr="0058677F" w:rsidRDefault="00393B0A" w:rsidP="00FC2BE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8677F">
        <w:rPr>
          <w:rFonts w:ascii="Times New Roman" w:hAnsi="Times New Roman"/>
          <w:sz w:val="28"/>
          <w:szCs w:val="28"/>
        </w:rPr>
        <w:t>3. Настоящее решение вступает в силу с момента подписания.</w:t>
      </w:r>
    </w:p>
    <w:p w:rsidR="00393B0A" w:rsidRPr="0058677F" w:rsidRDefault="00393B0A" w:rsidP="00FC2BE0">
      <w:pPr>
        <w:ind w:left="357" w:firstLine="720"/>
        <w:jc w:val="both"/>
        <w:rPr>
          <w:rFonts w:ascii="Times New Roman" w:hAnsi="Times New Roman"/>
          <w:szCs w:val="28"/>
        </w:rPr>
      </w:pPr>
    </w:p>
    <w:p w:rsidR="00393B0A" w:rsidRDefault="00393B0A" w:rsidP="0058677F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Председатель Совета </w:t>
      </w:r>
    </w:p>
    <w:p w:rsidR="00393B0A" w:rsidRPr="0058677F" w:rsidRDefault="00393B0A" w:rsidP="0058677F">
      <w:pPr>
        <w:jc w:val="right"/>
        <w:rPr>
          <w:rFonts w:eastAsia="MS Mincho"/>
          <w:szCs w:val="28"/>
          <w:lang w:val="be-BY"/>
        </w:rPr>
      </w:pPr>
      <w:r>
        <w:rPr>
          <w:rFonts w:ascii="Times New Roman" w:hAnsi="Times New Roman"/>
        </w:rPr>
        <w:t xml:space="preserve">Г.М. Якушин </w:t>
      </w:r>
    </w:p>
    <w:p w:rsidR="00393B0A" w:rsidRPr="00816D24" w:rsidRDefault="00393B0A" w:rsidP="00816D24"/>
    <w:sectPr w:rsidR="00393B0A" w:rsidRPr="00816D24" w:rsidSect="00816D24">
      <w:pgSz w:w="11907" w:h="16840" w:code="9"/>
      <w:pgMar w:top="1276" w:right="624" w:bottom="426" w:left="1559" w:header="720" w:footer="720" w:gutter="0"/>
      <w:cols w:space="1247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52B5"/>
    <w:multiLevelType w:val="hybridMultilevel"/>
    <w:tmpl w:val="D718738A"/>
    <w:lvl w:ilvl="0" w:tplc="9D460B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328"/>
    <w:rsid w:val="00082381"/>
    <w:rsid w:val="00146CD4"/>
    <w:rsid w:val="00163354"/>
    <w:rsid w:val="001717DB"/>
    <w:rsid w:val="001B5CEA"/>
    <w:rsid w:val="002F706D"/>
    <w:rsid w:val="003430AB"/>
    <w:rsid w:val="00393B0A"/>
    <w:rsid w:val="003C55B8"/>
    <w:rsid w:val="00421EA9"/>
    <w:rsid w:val="00443B61"/>
    <w:rsid w:val="004F7E19"/>
    <w:rsid w:val="00503571"/>
    <w:rsid w:val="00541F79"/>
    <w:rsid w:val="0058677F"/>
    <w:rsid w:val="00632328"/>
    <w:rsid w:val="006533A0"/>
    <w:rsid w:val="007C0096"/>
    <w:rsid w:val="00816D24"/>
    <w:rsid w:val="0082209A"/>
    <w:rsid w:val="00850005"/>
    <w:rsid w:val="009D25AD"/>
    <w:rsid w:val="00AD60F6"/>
    <w:rsid w:val="00B179A2"/>
    <w:rsid w:val="00BE3C40"/>
    <w:rsid w:val="00C54A2E"/>
    <w:rsid w:val="00C62A84"/>
    <w:rsid w:val="00E01A81"/>
    <w:rsid w:val="00FC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9A"/>
    <w:rPr>
      <w:rFonts w:ascii="Peterburg" w:eastAsia="Times New Roman" w:hAnsi="Peterburg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2209A"/>
    <w:pPr>
      <w:ind w:firstLine="72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2209A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2209A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209A"/>
    <w:rPr>
      <w:rFonts w:ascii="Peterburg" w:hAnsi="Peterburg" w:cs="Times New Roman"/>
      <w:b/>
      <w:bCs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82209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NoSpacing">
    <w:name w:val="No Spacing"/>
    <w:uiPriority w:val="99"/>
    <w:qFormat/>
    <w:rsid w:val="0082209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3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35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C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252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21</cp:revision>
  <cp:lastPrinted>2016-12-05T06:52:00Z</cp:lastPrinted>
  <dcterms:created xsi:type="dcterms:W3CDTF">2016-12-03T09:08:00Z</dcterms:created>
  <dcterms:modified xsi:type="dcterms:W3CDTF">2016-12-07T10:09:00Z</dcterms:modified>
</cp:coreProperties>
</file>