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99" w:rsidRPr="0038315A" w:rsidRDefault="00E03B99" w:rsidP="00E03B99">
      <w:pPr>
        <w:spacing w:line="200" w:lineRule="atLeast"/>
        <w:ind w:right="424"/>
        <w:rPr>
          <w:rFonts w:ascii="Times New Roman" w:hAnsi="Times New Roman"/>
          <w:sz w:val="26"/>
        </w:rPr>
        <w:sectPr w:rsidR="00E03B99" w:rsidRPr="0038315A" w:rsidSect="00A052F4">
          <w:headerReference w:type="default" r:id="rId9"/>
          <w:type w:val="continuous"/>
          <w:pgSz w:w="11907" w:h="16840" w:code="9"/>
          <w:pgMar w:top="284" w:right="737" w:bottom="1134" w:left="1134" w:header="720" w:footer="720" w:gutter="0"/>
          <w:cols w:num="2" w:space="0"/>
          <w:titlePg/>
          <w:docGrid w:linePitch="381"/>
        </w:sectPr>
      </w:pPr>
    </w:p>
    <w:p w:rsidR="00E03B99" w:rsidRDefault="00E03B99" w:rsidP="00E03B99">
      <w:pPr>
        <w:ind w:left="-284"/>
        <w:jc w:val="center"/>
        <w:rPr>
          <w:rFonts w:ascii="Arial New Bash" w:hAnsi="Arial New Bash"/>
          <w:sz w:val="16"/>
        </w:rPr>
        <w:sectPr w:rsidR="00E03B99" w:rsidSect="001315EF">
          <w:type w:val="continuous"/>
          <w:pgSz w:w="11907" w:h="16840" w:code="9"/>
          <w:pgMar w:top="1134" w:right="737" w:bottom="1134" w:left="1134" w:header="720" w:footer="720" w:gutter="0"/>
          <w:cols w:num="2" w:space="0"/>
          <w:docGrid w:linePitch="381"/>
        </w:sectPr>
      </w:pPr>
    </w:p>
    <w:p w:rsidR="00E03B99" w:rsidRDefault="00E03B99" w:rsidP="00E03B99">
      <w:pPr>
        <w:rPr>
          <w:rFonts w:ascii="Times New Roman" w:hAnsi="Times New Roman"/>
          <w:sz w:val="16"/>
        </w:rPr>
        <w:sectPr w:rsidR="00E03B99" w:rsidSect="001315EF">
          <w:type w:val="continuous"/>
          <w:pgSz w:w="11907" w:h="16840" w:code="9"/>
          <w:pgMar w:top="1134" w:right="737" w:bottom="1134" w:left="1134" w:header="720" w:footer="720" w:gutter="0"/>
          <w:cols w:num="2" w:space="1247"/>
          <w:docGrid w:linePitch="381"/>
        </w:sect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B1238E" w:rsidRPr="00173F2A" w:rsidTr="002905DA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238E" w:rsidRPr="00173F2A" w:rsidRDefault="00B1238E" w:rsidP="002905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3F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</w:t>
            </w:r>
            <w:r w:rsidRPr="00173F2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ашкортостан Республикаһы </w:t>
            </w:r>
          </w:p>
          <w:p w:rsidR="00B1238E" w:rsidRPr="00173F2A" w:rsidRDefault="00B1238E" w:rsidP="002905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3F2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Дәγләкән районы муниципаль </w:t>
            </w:r>
          </w:p>
          <w:p w:rsidR="00B1238E" w:rsidRPr="00173F2A" w:rsidRDefault="00B1238E" w:rsidP="002905D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73F2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районының </w:t>
            </w:r>
            <w:proofErr w:type="spellStart"/>
            <w:r w:rsidRPr="00173F2A">
              <w:rPr>
                <w:rFonts w:ascii="Times New Roman" w:hAnsi="Times New Roman"/>
                <w:b/>
                <w:sz w:val="24"/>
                <w:szCs w:val="24"/>
              </w:rPr>
              <w:t>Мәкәш</w:t>
            </w:r>
            <w:proofErr w:type="spellEnd"/>
            <w:r w:rsidRPr="00173F2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ауыл </w:t>
            </w:r>
            <w:r w:rsidRPr="00173F2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73F2A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оветы  ауыл биләмәһе Советы</w:t>
            </w:r>
          </w:p>
          <w:p w:rsidR="00B1238E" w:rsidRPr="00173F2A" w:rsidRDefault="00B1238E" w:rsidP="002905DA">
            <w:pPr>
              <w:rPr>
                <w:rFonts w:ascii="Times New Roman" w:hAnsi="Times New Roman"/>
                <w:sz w:val="24"/>
                <w:szCs w:val="24"/>
              </w:rPr>
            </w:pPr>
            <w:r w:rsidRPr="00173F2A">
              <w:rPr>
                <w:rFonts w:ascii="Times New Roman" w:hAnsi="Times New Roman"/>
                <w:sz w:val="24"/>
                <w:szCs w:val="24"/>
                <w:lang w:val="be-BY"/>
              </w:rPr>
              <w:t>453418,Д</w:t>
            </w:r>
            <w:r w:rsidRPr="00173F2A">
              <w:rPr>
                <w:rFonts w:ascii="Times New Roman" w:hAnsi="Times New Roman"/>
                <w:sz w:val="24"/>
                <w:szCs w:val="24"/>
              </w:rPr>
              <w:t>ә</w:t>
            </w:r>
            <w:r w:rsidRPr="00173F2A">
              <w:rPr>
                <w:rFonts w:ascii="Times New Roman" w:hAnsi="Times New Roman"/>
                <w:sz w:val="24"/>
                <w:szCs w:val="24"/>
                <w:lang w:val="be-BY"/>
              </w:rPr>
              <w:t>γл</w:t>
            </w:r>
            <w:r w:rsidRPr="00173F2A">
              <w:rPr>
                <w:rFonts w:ascii="Times New Roman" w:hAnsi="Times New Roman"/>
                <w:sz w:val="24"/>
                <w:szCs w:val="24"/>
              </w:rPr>
              <w:t>ә</w:t>
            </w:r>
            <w:r w:rsidRPr="00173F2A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173F2A">
              <w:rPr>
                <w:rFonts w:ascii="Times New Roman" w:hAnsi="Times New Roman"/>
                <w:sz w:val="24"/>
                <w:szCs w:val="24"/>
              </w:rPr>
              <w:t>ә</w:t>
            </w:r>
            <w:r w:rsidRPr="00173F2A">
              <w:rPr>
                <w:rFonts w:ascii="Times New Roman" w:hAnsi="Times New Roman"/>
                <w:sz w:val="24"/>
                <w:szCs w:val="24"/>
                <w:lang w:val="be-BY"/>
              </w:rPr>
              <w:t>н районы  Макаш ауылы,</w:t>
            </w:r>
          </w:p>
          <w:p w:rsidR="00B1238E" w:rsidRPr="00173F2A" w:rsidRDefault="00B1238E" w:rsidP="002905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3F2A">
              <w:rPr>
                <w:rFonts w:ascii="Times New Roman" w:hAnsi="Times New Roman"/>
                <w:sz w:val="24"/>
                <w:szCs w:val="24"/>
              </w:rPr>
              <w:t>Узак</w:t>
            </w:r>
            <w:proofErr w:type="spellEnd"/>
            <w:r w:rsidRPr="00173F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73F2A">
              <w:rPr>
                <w:rFonts w:ascii="Times New Roman" w:hAnsi="Times New Roman"/>
                <w:sz w:val="24"/>
                <w:szCs w:val="24"/>
              </w:rPr>
              <w:t>урамы</w:t>
            </w:r>
            <w:proofErr w:type="spellEnd"/>
            <w:r w:rsidRPr="00173F2A">
              <w:rPr>
                <w:rFonts w:ascii="Times New Roman" w:hAnsi="Times New Roman"/>
                <w:sz w:val="24"/>
                <w:szCs w:val="24"/>
              </w:rPr>
              <w:t xml:space="preserve">  46</w:t>
            </w:r>
          </w:p>
          <w:p w:rsidR="00B1238E" w:rsidRPr="00173F2A" w:rsidRDefault="00B1238E" w:rsidP="002905DA">
            <w:pPr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73F2A">
              <w:rPr>
                <w:rFonts w:ascii="Times New Roman" w:hAnsi="Times New Roman"/>
                <w:sz w:val="24"/>
                <w:szCs w:val="24"/>
                <w:lang w:val="be-BY"/>
              </w:rPr>
              <w:t>Тел. 8(34768)3-82-17</w:t>
            </w:r>
          </w:p>
          <w:p w:rsidR="00B1238E" w:rsidRPr="00173F2A" w:rsidRDefault="00B1238E" w:rsidP="002905DA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238E" w:rsidRPr="00173F2A" w:rsidRDefault="00B1238E" w:rsidP="002905DA">
            <w:pPr>
              <w:rPr>
                <w:sz w:val="24"/>
                <w:szCs w:val="24"/>
                <w:lang w:val="sq-AL"/>
              </w:rPr>
            </w:pPr>
            <w:r w:rsidRPr="00173F2A">
              <w:rPr>
                <w:noProof/>
                <w:sz w:val="24"/>
                <w:szCs w:val="24"/>
              </w:rPr>
              <w:drawing>
                <wp:inline distT="0" distB="0" distL="0" distR="0" wp14:anchorId="3ED0DED6" wp14:editId="6E0194F3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238E" w:rsidRPr="00173F2A" w:rsidRDefault="00B1238E" w:rsidP="002905DA">
            <w:pPr>
              <w:rPr>
                <w:b/>
                <w:sz w:val="24"/>
                <w:szCs w:val="24"/>
              </w:rPr>
            </w:pPr>
            <w:r w:rsidRPr="00173F2A">
              <w:rPr>
                <w:b/>
                <w:sz w:val="24"/>
                <w:szCs w:val="24"/>
              </w:rPr>
              <w:t>Совет сельского</w:t>
            </w:r>
            <w:r w:rsidRPr="00173F2A">
              <w:rPr>
                <w:b/>
                <w:sz w:val="24"/>
                <w:szCs w:val="24"/>
                <w:lang w:val="be-BY"/>
              </w:rPr>
              <w:t xml:space="preserve"> поселени</w:t>
            </w:r>
            <w:r w:rsidRPr="00173F2A">
              <w:rPr>
                <w:b/>
                <w:sz w:val="24"/>
                <w:szCs w:val="24"/>
              </w:rPr>
              <w:t>я</w:t>
            </w:r>
            <w:r w:rsidRPr="00173F2A">
              <w:rPr>
                <w:b/>
                <w:sz w:val="24"/>
                <w:szCs w:val="24"/>
                <w:lang w:val="be-BY"/>
              </w:rPr>
              <w:t xml:space="preserve"> </w:t>
            </w:r>
            <w:r w:rsidRPr="00173F2A">
              <w:rPr>
                <w:b/>
                <w:sz w:val="24"/>
                <w:szCs w:val="24"/>
              </w:rPr>
              <w:t xml:space="preserve">Микяшевский </w:t>
            </w:r>
            <w:r w:rsidRPr="00173F2A">
              <w:rPr>
                <w:b/>
                <w:sz w:val="24"/>
                <w:szCs w:val="24"/>
                <w:lang w:val="be-BY"/>
              </w:rPr>
              <w:t>сельсовет</w:t>
            </w:r>
            <w:r w:rsidRPr="00173F2A">
              <w:rPr>
                <w:b/>
                <w:sz w:val="24"/>
                <w:szCs w:val="24"/>
              </w:rPr>
              <w:t xml:space="preserve"> </w:t>
            </w:r>
            <w:r w:rsidRPr="00173F2A">
              <w:rPr>
                <w:b/>
                <w:sz w:val="24"/>
                <w:szCs w:val="24"/>
                <w:lang w:val="be-BY"/>
              </w:rPr>
              <w:t xml:space="preserve">муниципального района </w:t>
            </w:r>
            <w:r w:rsidRPr="00173F2A">
              <w:rPr>
                <w:b/>
                <w:sz w:val="24"/>
                <w:szCs w:val="24"/>
              </w:rPr>
              <w:t xml:space="preserve">       </w:t>
            </w:r>
          </w:p>
          <w:p w:rsidR="00B1238E" w:rsidRPr="00173F2A" w:rsidRDefault="00B1238E" w:rsidP="002905DA">
            <w:pPr>
              <w:rPr>
                <w:b/>
                <w:sz w:val="24"/>
                <w:szCs w:val="24"/>
              </w:rPr>
            </w:pPr>
            <w:proofErr w:type="spellStart"/>
            <w:r w:rsidRPr="00173F2A">
              <w:rPr>
                <w:b/>
                <w:sz w:val="24"/>
                <w:szCs w:val="24"/>
              </w:rPr>
              <w:t>Давлеканов</w:t>
            </w:r>
            <w:proofErr w:type="spellEnd"/>
            <w:r w:rsidRPr="00173F2A">
              <w:rPr>
                <w:b/>
                <w:sz w:val="24"/>
                <w:szCs w:val="24"/>
                <w:lang w:val="be-BY"/>
              </w:rPr>
              <w:t>ский район</w:t>
            </w:r>
            <w:r w:rsidRPr="00173F2A">
              <w:rPr>
                <w:b/>
                <w:sz w:val="24"/>
                <w:szCs w:val="24"/>
              </w:rPr>
              <w:t xml:space="preserve">     </w:t>
            </w:r>
            <w:r w:rsidRPr="00173F2A">
              <w:rPr>
                <w:b/>
                <w:sz w:val="24"/>
                <w:szCs w:val="24"/>
                <w:lang w:val="be-BY"/>
              </w:rPr>
              <w:t>Республики Башкортостан</w:t>
            </w:r>
          </w:p>
          <w:p w:rsidR="00B1238E" w:rsidRPr="00173F2A" w:rsidRDefault="00B1238E" w:rsidP="002905DA">
            <w:pPr>
              <w:rPr>
                <w:sz w:val="24"/>
                <w:szCs w:val="24"/>
                <w:lang w:val="be-BY"/>
              </w:rPr>
            </w:pPr>
            <w:r w:rsidRPr="00173F2A">
              <w:rPr>
                <w:sz w:val="24"/>
                <w:szCs w:val="24"/>
                <w:lang w:val="be-BY"/>
              </w:rPr>
              <w:t>453418,Давлекановский район,с.Микяшево</w:t>
            </w:r>
          </w:p>
          <w:p w:rsidR="00B1238E" w:rsidRPr="00173F2A" w:rsidRDefault="00B1238E" w:rsidP="002905DA">
            <w:pPr>
              <w:rPr>
                <w:sz w:val="24"/>
                <w:szCs w:val="24"/>
                <w:lang w:val="be-BY"/>
              </w:rPr>
            </w:pPr>
            <w:r w:rsidRPr="00173F2A">
              <w:rPr>
                <w:sz w:val="24"/>
                <w:szCs w:val="24"/>
                <w:lang w:val="be-BY"/>
              </w:rPr>
              <w:t>ул.Центральная 46</w:t>
            </w:r>
          </w:p>
          <w:p w:rsidR="00B1238E" w:rsidRPr="00173F2A" w:rsidRDefault="00B1238E" w:rsidP="002905DA">
            <w:pPr>
              <w:rPr>
                <w:sz w:val="24"/>
                <w:szCs w:val="24"/>
              </w:rPr>
            </w:pPr>
            <w:r w:rsidRPr="00173F2A">
              <w:rPr>
                <w:sz w:val="24"/>
                <w:szCs w:val="24"/>
                <w:lang w:val="be-BY"/>
              </w:rPr>
              <w:t>Тел. 8(34768)3-82-17</w:t>
            </w:r>
          </w:p>
        </w:tc>
      </w:tr>
    </w:tbl>
    <w:p w:rsidR="00B1238E" w:rsidRDefault="00B1238E" w:rsidP="00B1238E">
      <w:pPr>
        <w:spacing w:line="360" w:lineRule="auto"/>
        <w:jc w:val="both"/>
        <w:rPr>
          <w:rFonts w:ascii="Arial New Bash" w:hAnsi="Arial New Bash"/>
          <w:sz w:val="26"/>
        </w:rPr>
      </w:pPr>
    </w:p>
    <w:p w:rsidR="00B1238E" w:rsidRDefault="00B1238E" w:rsidP="00B1238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</w:t>
      </w:r>
      <w:r>
        <w:rPr>
          <w:rFonts w:ascii="Arial New Bash" w:hAnsi="Arial New Bash"/>
          <w:b/>
          <w:sz w:val="32"/>
          <w:szCs w:val="32"/>
        </w:rPr>
        <w:t>АРАР</w:t>
      </w:r>
      <w:r>
        <w:rPr>
          <w:rFonts w:ascii="Arial New Bash" w:hAnsi="Arial New Bash"/>
          <w:b/>
          <w:sz w:val="32"/>
          <w:szCs w:val="32"/>
        </w:rPr>
        <w:tab/>
      </w:r>
      <w:r>
        <w:rPr>
          <w:rFonts w:ascii="Arial New Bash" w:hAnsi="Arial New Bash"/>
          <w:b/>
          <w:sz w:val="32"/>
          <w:szCs w:val="32"/>
        </w:rPr>
        <w:tab/>
      </w:r>
      <w:r w:rsidRPr="00B1238E">
        <w:rPr>
          <w:rFonts w:ascii="Times New Roman" w:hAnsi="Times New Roman"/>
          <w:b/>
          <w:sz w:val="32"/>
          <w:szCs w:val="32"/>
        </w:rPr>
        <w:t xml:space="preserve">                 </w:t>
      </w:r>
      <w:r w:rsidR="00B80F54">
        <w:rPr>
          <w:rFonts w:ascii="Times New Roman" w:hAnsi="Times New Roman"/>
          <w:b/>
          <w:sz w:val="32"/>
          <w:szCs w:val="32"/>
        </w:rPr>
        <w:t>№12</w:t>
      </w:r>
      <w:r w:rsidRPr="00617554">
        <w:rPr>
          <w:rFonts w:ascii="Calibri" w:hAnsi="Calibri"/>
          <w:b/>
          <w:sz w:val="32"/>
          <w:szCs w:val="32"/>
        </w:rPr>
        <w:t xml:space="preserve">                               </w:t>
      </w:r>
      <w:r>
        <w:rPr>
          <w:rFonts w:ascii="Calibri" w:hAnsi="Calibri"/>
          <w:b/>
          <w:sz w:val="32"/>
          <w:szCs w:val="32"/>
        </w:rPr>
        <w:t xml:space="preserve">       </w:t>
      </w:r>
      <w:r>
        <w:rPr>
          <w:rFonts w:ascii="Times New Roman" w:hAnsi="Times New Roman"/>
          <w:b/>
          <w:sz w:val="32"/>
          <w:szCs w:val="32"/>
        </w:rPr>
        <w:t>РЕШЕНИЕ</w:t>
      </w:r>
    </w:p>
    <w:p w:rsidR="00B1238E" w:rsidRDefault="005D6534" w:rsidP="00B1238E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B80F54">
        <w:rPr>
          <w:rFonts w:ascii="Times New Roman" w:hAnsi="Times New Roman"/>
          <w:szCs w:val="28"/>
        </w:rPr>
        <w:t>08.02.2024</w:t>
      </w:r>
      <w:r w:rsidR="00B1238E">
        <w:rPr>
          <w:rFonts w:ascii="Times New Roman" w:hAnsi="Times New Roman"/>
          <w:szCs w:val="28"/>
        </w:rPr>
        <w:t xml:space="preserve">й </w:t>
      </w:r>
      <w:r w:rsidR="00B1238E">
        <w:rPr>
          <w:rFonts w:ascii="Times New Roman" w:hAnsi="Times New Roman"/>
          <w:szCs w:val="28"/>
        </w:rPr>
        <w:tab/>
      </w:r>
      <w:r w:rsidR="00B1238E">
        <w:rPr>
          <w:rFonts w:ascii="Times New Roman" w:hAnsi="Times New Roman"/>
          <w:szCs w:val="28"/>
        </w:rPr>
        <w:tab/>
        <w:t xml:space="preserve">                                               </w:t>
      </w:r>
      <w:r w:rsidR="00B80F54">
        <w:rPr>
          <w:rFonts w:ascii="Times New Roman" w:hAnsi="Times New Roman"/>
          <w:szCs w:val="28"/>
        </w:rPr>
        <w:t xml:space="preserve">          08.02.2024г.</w:t>
      </w:r>
      <w:r w:rsidR="00B1238E">
        <w:rPr>
          <w:rFonts w:ascii="Times New Roman" w:hAnsi="Times New Roman"/>
          <w:szCs w:val="28"/>
        </w:rPr>
        <w:t xml:space="preserve">                                    </w:t>
      </w:r>
    </w:p>
    <w:p w:rsidR="00B1238E" w:rsidRDefault="00B1238E" w:rsidP="00D2368E">
      <w:pPr>
        <w:shd w:val="clear" w:color="auto" w:fill="FFFFFF"/>
        <w:tabs>
          <w:tab w:val="left" w:pos="6264"/>
        </w:tabs>
        <w:spacing w:line="276" w:lineRule="auto"/>
        <w:ind w:right="86"/>
        <w:rPr>
          <w:rFonts w:ascii="Times New Roman" w:hAnsi="Times New Roman"/>
          <w:szCs w:val="28"/>
        </w:rPr>
      </w:pPr>
    </w:p>
    <w:p w:rsidR="00B1238E" w:rsidRPr="00D2368E" w:rsidRDefault="00B1238E" w:rsidP="00D2368E">
      <w:pPr>
        <w:shd w:val="clear" w:color="auto" w:fill="FFFFFF"/>
        <w:tabs>
          <w:tab w:val="left" w:pos="6264"/>
        </w:tabs>
        <w:spacing w:line="276" w:lineRule="auto"/>
        <w:ind w:right="86"/>
        <w:rPr>
          <w:rFonts w:ascii="Times New Roman" w:hAnsi="Times New Roman"/>
          <w:szCs w:val="28"/>
        </w:rPr>
      </w:pPr>
    </w:p>
    <w:p w:rsidR="003E1490" w:rsidRPr="003E1490" w:rsidRDefault="003E1490" w:rsidP="002C4BB1">
      <w:pPr>
        <w:jc w:val="center"/>
        <w:rPr>
          <w:rFonts w:ascii="Times New Roman" w:hAnsi="Times New Roman"/>
          <w:szCs w:val="28"/>
        </w:rPr>
      </w:pPr>
      <w:r w:rsidRPr="003E1490">
        <w:rPr>
          <w:rFonts w:ascii="Times New Roman" w:hAnsi="Times New Roman"/>
          <w:szCs w:val="28"/>
        </w:rPr>
        <w:t xml:space="preserve">Об участии </w:t>
      </w:r>
      <w:r w:rsidR="002C4BB1">
        <w:rPr>
          <w:rFonts w:ascii="Times New Roman" w:hAnsi="Times New Roman"/>
          <w:szCs w:val="28"/>
        </w:rPr>
        <w:t>села</w:t>
      </w:r>
      <w:r w:rsidR="00B1238E">
        <w:rPr>
          <w:rFonts w:ascii="Times New Roman" w:hAnsi="Times New Roman"/>
          <w:szCs w:val="28"/>
        </w:rPr>
        <w:t xml:space="preserve"> </w:t>
      </w:r>
      <w:proofErr w:type="spellStart"/>
      <w:r w:rsidR="00B1238E">
        <w:rPr>
          <w:rFonts w:ascii="Times New Roman" w:hAnsi="Times New Roman"/>
          <w:szCs w:val="28"/>
        </w:rPr>
        <w:t>Микяшево</w:t>
      </w:r>
      <w:proofErr w:type="spellEnd"/>
      <w:r w:rsidR="00B1238E">
        <w:rPr>
          <w:rFonts w:ascii="Times New Roman" w:hAnsi="Times New Roman"/>
          <w:szCs w:val="28"/>
        </w:rPr>
        <w:t xml:space="preserve"> сельского поселения Микяшевский </w:t>
      </w:r>
      <w:r w:rsidR="002C4BB1">
        <w:rPr>
          <w:rFonts w:ascii="Times New Roman" w:hAnsi="Times New Roman"/>
          <w:szCs w:val="28"/>
        </w:rPr>
        <w:t xml:space="preserve">сельсовет </w:t>
      </w:r>
      <w:r w:rsidRPr="003E1490">
        <w:rPr>
          <w:rFonts w:ascii="Times New Roman" w:hAnsi="Times New Roman"/>
          <w:szCs w:val="28"/>
        </w:rPr>
        <w:t xml:space="preserve">муниципального района Давлекановский район Республики Башкортостан </w:t>
      </w:r>
    </w:p>
    <w:p w:rsidR="003E1490" w:rsidRPr="003E1490" w:rsidRDefault="003E1490" w:rsidP="002C4BB1">
      <w:pPr>
        <w:jc w:val="center"/>
        <w:rPr>
          <w:rFonts w:ascii="Times New Roman" w:hAnsi="Times New Roman"/>
          <w:szCs w:val="28"/>
        </w:rPr>
      </w:pPr>
      <w:r w:rsidRPr="003E1490">
        <w:rPr>
          <w:rFonts w:ascii="Times New Roman" w:hAnsi="Times New Roman"/>
          <w:szCs w:val="28"/>
        </w:rPr>
        <w:t xml:space="preserve">в </w:t>
      </w:r>
      <w:r w:rsidR="00F74735">
        <w:rPr>
          <w:rFonts w:ascii="Times New Roman" w:hAnsi="Times New Roman"/>
          <w:szCs w:val="28"/>
        </w:rPr>
        <w:t xml:space="preserve">конкурсном отборе проектов развития общественной инфраструктуры, основанных на местных инициативах (ППМИ – </w:t>
      </w:r>
      <w:r w:rsidR="001B56E8">
        <w:rPr>
          <w:rFonts w:ascii="Times New Roman" w:hAnsi="Times New Roman"/>
          <w:szCs w:val="28"/>
        </w:rPr>
        <w:t>2024</w:t>
      </w:r>
      <w:r w:rsidR="00F74735">
        <w:rPr>
          <w:rFonts w:ascii="Times New Roman" w:hAnsi="Times New Roman"/>
          <w:szCs w:val="28"/>
        </w:rPr>
        <w:t xml:space="preserve"> г.)</w:t>
      </w:r>
      <w:r w:rsidRPr="003E1490">
        <w:rPr>
          <w:rFonts w:ascii="Times New Roman" w:hAnsi="Times New Roman"/>
          <w:szCs w:val="28"/>
        </w:rPr>
        <w:t xml:space="preserve"> </w:t>
      </w:r>
    </w:p>
    <w:p w:rsidR="003E1490" w:rsidRPr="003E1490" w:rsidRDefault="003E1490" w:rsidP="003E1490">
      <w:pPr>
        <w:ind w:firstLine="709"/>
        <w:jc w:val="center"/>
        <w:rPr>
          <w:rFonts w:ascii="Times New Roman" w:eastAsiaTheme="minorHAnsi" w:hAnsi="Times New Roman"/>
          <w:szCs w:val="28"/>
        </w:rPr>
      </w:pPr>
    </w:p>
    <w:p w:rsidR="003E1490" w:rsidRPr="00B1238E" w:rsidRDefault="003E1490" w:rsidP="00B1238E">
      <w:pPr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gramStart"/>
      <w:r w:rsidRPr="00B1238E">
        <w:rPr>
          <w:rFonts w:ascii="Times New Roman" w:hAnsi="Times New Roman"/>
          <w:sz w:val="24"/>
          <w:szCs w:val="24"/>
        </w:rPr>
        <w:t>В соответствии с Федеральным законом от 06.10.20</w:t>
      </w:r>
      <w:r w:rsidR="005D6534">
        <w:rPr>
          <w:rFonts w:ascii="Times New Roman" w:hAnsi="Times New Roman"/>
          <w:sz w:val="24"/>
          <w:szCs w:val="24"/>
        </w:rPr>
        <w:t xml:space="preserve">03 №131-ФЗ  </w:t>
      </w:r>
      <w:r w:rsidRPr="00B1238E">
        <w:rPr>
          <w:rFonts w:ascii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1B56E8" w:rsidRPr="00B1238E">
        <w:rPr>
          <w:rFonts w:ascii="Times New Roman" w:hAnsi="Times New Roman"/>
          <w:sz w:val="24"/>
          <w:szCs w:val="24"/>
        </w:rPr>
        <w:t>Постановлением Правительства Республики Башкортостан от 06.02.2023 №39</w:t>
      </w:r>
      <w:r w:rsidR="00AD7879" w:rsidRPr="00B1238E">
        <w:rPr>
          <w:rFonts w:ascii="Times New Roman" w:hAnsi="Times New Roman"/>
          <w:sz w:val="24"/>
          <w:szCs w:val="24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</w:t>
      </w:r>
      <w:r w:rsidR="001B56E8" w:rsidRPr="00B1238E">
        <w:rPr>
          <w:rFonts w:ascii="Times New Roman" w:hAnsi="Times New Roman"/>
          <w:sz w:val="24"/>
          <w:szCs w:val="24"/>
        </w:rPr>
        <w:t xml:space="preserve">, </w:t>
      </w:r>
      <w:r w:rsidR="003663F4" w:rsidRPr="00B1238E">
        <w:rPr>
          <w:rFonts w:ascii="Times New Roman" w:hAnsi="Times New Roman"/>
          <w:sz w:val="24"/>
          <w:szCs w:val="24"/>
        </w:rPr>
        <w:t>статьей 9.1 Устава Совета сельского поселения --- сельсовет муниципального района Давлекановский район Республики Башкортостан</w:t>
      </w:r>
      <w:r w:rsidRPr="00B1238E">
        <w:rPr>
          <w:rFonts w:ascii="Times New Roman" w:hAnsi="Times New Roman"/>
          <w:sz w:val="24"/>
          <w:szCs w:val="24"/>
        </w:rPr>
        <w:t xml:space="preserve">, </w:t>
      </w:r>
      <w:r w:rsidR="003663F4" w:rsidRPr="00B1238E">
        <w:rPr>
          <w:rFonts w:ascii="Times New Roman" w:hAnsi="Times New Roman"/>
          <w:sz w:val="24"/>
          <w:szCs w:val="24"/>
        </w:rPr>
        <w:t xml:space="preserve">Совет сельского поселения </w:t>
      </w:r>
      <w:r w:rsidR="00B1238E" w:rsidRPr="00B1238E">
        <w:rPr>
          <w:rFonts w:ascii="Times New Roman" w:hAnsi="Times New Roman"/>
          <w:sz w:val="24"/>
          <w:szCs w:val="24"/>
        </w:rPr>
        <w:t xml:space="preserve">Микяшевский </w:t>
      </w:r>
      <w:r w:rsidR="003663F4" w:rsidRPr="00B1238E">
        <w:rPr>
          <w:rFonts w:ascii="Times New Roman" w:hAnsi="Times New Roman"/>
          <w:sz w:val="24"/>
          <w:szCs w:val="24"/>
        </w:rPr>
        <w:t>сельсовет муниципального района Давлекановский район</w:t>
      </w:r>
      <w:proofErr w:type="gramEnd"/>
      <w:r w:rsidR="003663F4" w:rsidRPr="00B1238E">
        <w:rPr>
          <w:rFonts w:ascii="Times New Roman" w:hAnsi="Times New Roman"/>
          <w:sz w:val="24"/>
          <w:szCs w:val="24"/>
        </w:rPr>
        <w:t xml:space="preserve"> Республики Башкортостан </w:t>
      </w:r>
      <w:proofErr w:type="gramStart"/>
      <w:r w:rsidR="002B4A17" w:rsidRPr="00B1238E">
        <w:rPr>
          <w:rFonts w:ascii="Times New Roman" w:eastAsiaTheme="minorHAnsi" w:hAnsi="Times New Roman"/>
          <w:b/>
          <w:sz w:val="24"/>
          <w:szCs w:val="24"/>
          <w:lang w:eastAsia="en-US"/>
        </w:rPr>
        <w:t>р</w:t>
      </w:r>
      <w:proofErr w:type="gramEnd"/>
      <w:r w:rsidR="002B4A17" w:rsidRPr="00B1238E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е ш и л</w:t>
      </w:r>
      <w:r w:rsidRPr="00B1238E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:rsidR="00B1238E" w:rsidRPr="003663F4" w:rsidRDefault="00B1238E" w:rsidP="007E4E5A">
      <w:pPr>
        <w:ind w:firstLine="709"/>
        <w:jc w:val="both"/>
        <w:rPr>
          <w:rFonts w:ascii="Times New Roman" w:hAnsi="Times New Roman"/>
          <w:szCs w:val="28"/>
        </w:rPr>
      </w:pPr>
    </w:p>
    <w:p w:rsidR="003C710B" w:rsidRDefault="003C710B" w:rsidP="003C710B">
      <w:pPr>
        <w:pStyle w:val="afb"/>
        <w:numPr>
          <w:ilvl w:val="0"/>
          <w:numId w:val="7"/>
        </w:numPr>
        <w:ind w:left="0"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3C710B">
        <w:rPr>
          <w:rFonts w:ascii="Times New Roman" w:eastAsiaTheme="minorHAnsi" w:hAnsi="Times New Roman"/>
          <w:szCs w:val="28"/>
          <w:lang w:eastAsia="en-US"/>
        </w:rPr>
        <w:t xml:space="preserve">Информацию </w:t>
      </w:r>
      <w:r w:rsidR="00B1238E">
        <w:rPr>
          <w:rFonts w:ascii="Times New Roman" w:eastAsiaTheme="minorHAnsi" w:hAnsi="Times New Roman"/>
          <w:szCs w:val="28"/>
          <w:lang w:eastAsia="en-US"/>
        </w:rPr>
        <w:t xml:space="preserve">главы сельского поселения Микяшевский </w:t>
      </w:r>
      <w:r w:rsidR="003663F4">
        <w:rPr>
          <w:rFonts w:ascii="Times New Roman" w:eastAsiaTheme="minorHAnsi" w:hAnsi="Times New Roman"/>
          <w:szCs w:val="28"/>
          <w:lang w:eastAsia="en-US"/>
        </w:rPr>
        <w:t>сельсовет</w:t>
      </w:r>
      <w:r w:rsidRPr="003C710B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3663F4" w:rsidRPr="003663F4">
        <w:rPr>
          <w:rFonts w:ascii="Times New Roman" w:hAnsi="Times New Roman"/>
          <w:szCs w:val="28"/>
        </w:rPr>
        <w:t>муниципально</w:t>
      </w:r>
      <w:r w:rsidR="003663F4">
        <w:rPr>
          <w:rFonts w:ascii="Times New Roman" w:hAnsi="Times New Roman"/>
          <w:szCs w:val="28"/>
        </w:rPr>
        <w:t>го района Давлекановский район Р</w:t>
      </w:r>
      <w:r w:rsidR="003663F4" w:rsidRPr="003663F4">
        <w:rPr>
          <w:rFonts w:ascii="Times New Roman" w:hAnsi="Times New Roman"/>
          <w:szCs w:val="28"/>
        </w:rPr>
        <w:t>еспублики Башкортостан</w:t>
      </w:r>
      <w:r w:rsidR="003663F4" w:rsidRPr="003C710B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3C710B">
        <w:rPr>
          <w:rFonts w:ascii="Times New Roman" w:eastAsiaTheme="minorHAnsi" w:hAnsi="Times New Roman"/>
          <w:szCs w:val="28"/>
          <w:lang w:eastAsia="en-US"/>
        </w:rPr>
        <w:t>принять к сведению.</w:t>
      </w:r>
    </w:p>
    <w:p w:rsidR="00C541B3" w:rsidRPr="00C541B3" w:rsidRDefault="00B1238E" w:rsidP="00C541B3">
      <w:pPr>
        <w:pStyle w:val="afb"/>
        <w:numPr>
          <w:ilvl w:val="0"/>
          <w:numId w:val="7"/>
        </w:numPr>
        <w:ind w:left="0" w:firstLine="709"/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Рекомендовать селу </w:t>
      </w:r>
      <w:proofErr w:type="spellStart"/>
      <w:r>
        <w:rPr>
          <w:rFonts w:ascii="Times New Roman" w:hAnsi="Times New Roman"/>
          <w:szCs w:val="28"/>
        </w:rPr>
        <w:t>Микяшево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Микяшевский </w:t>
      </w:r>
      <w:r w:rsidR="00F74735" w:rsidRPr="00F74735">
        <w:rPr>
          <w:rFonts w:ascii="Times New Roman" w:hAnsi="Times New Roman"/>
          <w:szCs w:val="28"/>
        </w:rPr>
        <w:t>сельсовет</w:t>
      </w:r>
      <w:r w:rsidR="00F74735" w:rsidRPr="00F74735">
        <w:rPr>
          <w:szCs w:val="28"/>
        </w:rPr>
        <w:t xml:space="preserve"> </w:t>
      </w:r>
      <w:r w:rsidR="00F74735">
        <w:rPr>
          <w:rFonts w:asciiTheme="minorHAnsi" w:hAnsiTheme="minorHAnsi"/>
          <w:szCs w:val="28"/>
        </w:rPr>
        <w:t>п</w:t>
      </w:r>
      <w:r w:rsidR="00C541B3" w:rsidRPr="00C541B3">
        <w:rPr>
          <w:szCs w:val="28"/>
        </w:rPr>
        <w:t xml:space="preserve">ринять </w:t>
      </w:r>
      <w:r w:rsidR="00C541B3" w:rsidRPr="00C541B3">
        <w:rPr>
          <w:rFonts w:ascii="Times New Roman" w:hAnsi="Times New Roman"/>
          <w:szCs w:val="28"/>
        </w:rPr>
        <w:t>участие</w:t>
      </w:r>
      <w:r w:rsidR="00C541B3">
        <w:rPr>
          <w:rFonts w:asciiTheme="minorHAnsi" w:hAnsiTheme="minorHAnsi"/>
          <w:szCs w:val="28"/>
        </w:rPr>
        <w:t xml:space="preserve"> </w:t>
      </w:r>
      <w:r w:rsidR="00C541B3" w:rsidRPr="00C541B3">
        <w:rPr>
          <w:szCs w:val="28"/>
        </w:rPr>
        <w:t xml:space="preserve">в конкурсном отборе Программы </w:t>
      </w:r>
      <w:r w:rsidR="00C541B3">
        <w:rPr>
          <w:szCs w:val="28"/>
        </w:rPr>
        <w:t>поддержки местных инициатив</w:t>
      </w:r>
      <w:r w:rsidR="00C541B3">
        <w:rPr>
          <w:rFonts w:asciiTheme="minorHAnsi" w:hAnsiTheme="minorHAnsi"/>
          <w:szCs w:val="28"/>
        </w:rPr>
        <w:t xml:space="preserve"> </w:t>
      </w:r>
      <w:r w:rsidR="00C541B3">
        <w:rPr>
          <w:szCs w:val="28"/>
        </w:rPr>
        <w:t>-</w:t>
      </w:r>
      <w:r w:rsidR="00C541B3">
        <w:rPr>
          <w:rFonts w:asciiTheme="minorHAnsi" w:hAnsiTheme="minorHAnsi"/>
          <w:szCs w:val="28"/>
        </w:rPr>
        <w:t xml:space="preserve"> </w:t>
      </w:r>
      <w:r w:rsidR="00C541B3">
        <w:rPr>
          <w:szCs w:val="28"/>
        </w:rPr>
        <w:t>20</w:t>
      </w:r>
      <w:r w:rsidR="00C541B3" w:rsidRPr="00C541B3">
        <w:rPr>
          <w:rFonts w:ascii="Times New Roman" w:hAnsi="Times New Roman"/>
          <w:szCs w:val="28"/>
        </w:rPr>
        <w:t>2</w:t>
      </w:r>
      <w:r w:rsidR="001B56E8">
        <w:rPr>
          <w:rFonts w:ascii="Times New Roman" w:hAnsi="Times New Roman"/>
          <w:szCs w:val="28"/>
        </w:rPr>
        <w:t>4</w:t>
      </w:r>
      <w:r w:rsidR="00C541B3" w:rsidRPr="00C541B3">
        <w:rPr>
          <w:szCs w:val="28"/>
        </w:rPr>
        <w:t xml:space="preserve"> года с проектом «</w:t>
      </w:r>
      <w:r w:rsidR="00124D81">
        <w:rPr>
          <w:rFonts w:asciiTheme="minorHAnsi" w:hAnsiTheme="minorHAnsi"/>
          <w:szCs w:val="28"/>
        </w:rPr>
        <w:t xml:space="preserve"> </w:t>
      </w:r>
      <w:r w:rsidR="00124D81" w:rsidRPr="00124D81">
        <w:rPr>
          <w:rFonts w:ascii="Times New Roman" w:hAnsi="Times New Roman"/>
          <w:szCs w:val="28"/>
        </w:rPr>
        <w:t xml:space="preserve">Установка водонапорной башни и текущий ремонт наружных сетей водопровода по </w:t>
      </w:r>
      <w:proofErr w:type="spellStart"/>
      <w:r w:rsidR="00124D81" w:rsidRPr="00124D81">
        <w:rPr>
          <w:rFonts w:ascii="Times New Roman" w:hAnsi="Times New Roman"/>
          <w:szCs w:val="28"/>
        </w:rPr>
        <w:t>ул</w:t>
      </w:r>
      <w:proofErr w:type="gramStart"/>
      <w:r w:rsidR="00124D81" w:rsidRPr="00124D81">
        <w:rPr>
          <w:rFonts w:ascii="Times New Roman" w:hAnsi="Times New Roman"/>
          <w:szCs w:val="28"/>
        </w:rPr>
        <w:t>.С</w:t>
      </w:r>
      <w:proofErr w:type="gramEnd"/>
      <w:r w:rsidR="00124D81" w:rsidRPr="00124D81">
        <w:rPr>
          <w:rFonts w:ascii="Times New Roman" w:hAnsi="Times New Roman"/>
          <w:szCs w:val="28"/>
        </w:rPr>
        <w:t>адовая</w:t>
      </w:r>
      <w:proofErr w:type="spellEnd"/>
      <w:r w:rsidR="00124D81" w:rsidRPr="00124D81">
        <w:rPr>
          <w:rFonts w:ascii="Times New Roman" w:hAnsi="Times New Roman"/>
          <w:szCs w:val="28"/>
        </w:rPr>
        <w:t xml:space="preserve">  в </w:t>
      </w:r>
      <w:proofErr w:type="spellStart"/>
      <w:r w:rsidR="00124D81" w:rsidRPr="00124D81">
        <w:rPr>
          <w:rFonts w:ascii="Times New Roman" w:hAnsi="Times New Roman"/>
          <w:szCs w:val="28"/>
        </w:rPr>
        <w:t>с.Микяшево</w:t>
      </w:r>
      <w:proofErr w:type="spellEnd"/>
      <w:r w:rsidR="00124D81" w:rsidRPr="00124D81">
        <w:rPr>
          <w:rFonts w:ascii="Times New Roman" w:hAnsi="Times New Roman"/>
          <w:szCs w:val="28"/>
        </w:rPr>
        <w:t xml:space="preserve"> сельского поселения Микяшевский сельсовет муниципального района Давлекановский район </w:t>
      </w:r>
      <w:r w:rsidR="00124859">
        <w:rPr>
          <w:rFonts w:ascii="Times New Roman" w:hAnsi="Times New Roman"/>
          <w:szCs w:val="28"/>
        </w:rPr>
        <w:t>Р</w:t>
      </w:r>
      <w:bookmarkStart w:id="0" w:name="_GoBack"/>
      <w:bookmarkEnd w:id="0"/>
      <w:r w:rsidR="00124D81" w:rsidRPr="00124D81">
        <w:rPr>
          <w:rFonts w:ascii="Times New Roman" w:hAnsi="Times New Roman"/>
          <w:szCs w:val="28"/>
        </w:rPr>
        <w:t>еспублики Башкортостан</w:t>
      </w:r>
      <w:r w:rsidR="00C541B3" w:rsidRPr="00C541B3">
        <w:rPr>
          <w:szCs w:val="28"/>
        </w:rPr>
        <w:t xml:space="preserve">». </w:t>
      </w:r>
    </w:p>
    <w:p w:rsidR="004367FA" w:rsidRDefault="00F74735" w:rsidP="004367FA">
      <w:pPr>
        <w:pStyle w:val="af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8"/>
        </w:rPr>
      </w:pPr>
      <w:proofErr w:type="gramStart"/>
      <w:r w:rsidRPr="00F74735">
        <w:rPr>
          <w:rFonts w:ascii="Times New Roman" w:hAnsi="Times New Roman"/>
          <w:szCs w:val="28"/>
        </w:rPr>
        <w:t>Админи</w:t>
      </w:r>
      <w:r w:rsidR="00B1238E">
        <w:rPr>
          <w:rFonts w:ascii="Times New Roman" w:hAnsi="Times New Roman"/>
          <w:szCs w:val="28"/>
        </w:rPr>
        <w:t xml:space="preserve">страции сельского поселения Микяшевский </w:t>
      </w:r>
      <w:r w:rsidRPr="00F74735">
        <w:rPr>
          <w:rFonts w:ascii="Times New Roman" w:hAnsi="Times New Roman"/>
          <w:szCs w:val="28"/>
        </w:rPr>
        <w:t>сельсовет, и</w:t>
      </w:r>
      <w:r w:rsidR="004367FA" w:rsidRPr="00F74735">
        <w:rPr>
          <w:rFonts w:ascii="Times New Roman" w:hAnsi="Times New Roman"/>
          <w:szCs w:val="28"/>
        </w:rPr>
        <w:t>нициативной группе</w:t>
      </w:r>
      <w:r w:rsidR="00B1238E">
        <w:rPr>
          <w:rFonts w:ascii="Times New Roman" w:hAnsi="Times New Roman"/>
          <w:szCs w:val="28"/>
        </w:rPr>
        <w:t xml:space="preserve"> села </w:t>
      </w:r>
      <w:proofErr w:type="spellStart"/>
      <w:r w:rsidR="00B1238E">
        <w:rPr>
          <w:rFonts w:ascii="Times New Roman" w:hAnsi="Times New Roman"/>
          <w:szCs w:val="28"/>
        </w:rPr>
        <w:t>Микяшево</w:t>
      </w:r>
      <w:proofErr w:type="spellEnd"/>
      <w:r w:rsidR="00B1238E">
        <w:rPr>
          <w:rFonts w:ascii="Times New Roman" w:hAnsi="Times New Roman"/>
          <w:szCs w:val="28"/>
        </w:rPr>
        <w:t xml:space="preserve"> </w:t>
      </w:r>
      <w:r w:rsidRPr="00F74735">
        <w:rPr>
          <w:rFonts w:ascii="Times New Roman" w:hAnsi="Times New Roman"/>
          <w:szCs w:val="28"/>
        </w:rPr>
        <w:t>при поддержки д</w:t>
      </w:r>
      <w:r w:rsidR="00B1238E">
        <w:rPr>
          <w:rFonts w:ascii="Times New Roman" w:hAnsi="Times New Roman"/>
          <w:szCs w:val="28"/>
        </w:rPr>
        <w:t xml:space="preserve">епутатов сельского поселения Микяшевский </w:t>
      </w:r>
      <w:r w:rsidRPr="00F74735">
        <w:rPr>
          <w:rFonts w:ascii="Times New Roman" w:hAnsi="Times New Roman"/>
          <w:szCs w:val="28"/>
        </w:rPr>
        <w:t xml:space="preserve"> сельсовет организовать подготовку</w:t>
      </w:r>
      <w:r w:rsidR="004367FA" w:rsidRPr="00F74735">
        <w:rPr>
          <w:rFonts w:ascii="Times New Roman" w:hAnsi="Times New Roman"/>
          <w:szCs w:val="28"/>
        </w:rPr>
        <w:t xml:space="preserve"> документов </w:t>
      </w:r>
      <w:r w:rsidRPr="00F74735">
        <w:rPr>
          <w:rFonts w:ascii="Times New Roman" w:hAnsi="Times New Roman"/>
          <w:szCs w:val="28"/>
        </w:rPr>
        <w:t>к конкурсному обору проектов развития общественной инфраструктуры, основанн</w:t>
      </w:r>
      <w:r w:rsidR="00B1238E">
        <w:rPr>
          <w:rFonts w:ascii="Times New Roman" w:hAnsi="Times New Roman"/>
          <w:szCs w:val="28"/>
        </w:rPr>
        <w:t>ых на местных инициативах в 2024</w:t>
      </w:r>
      <w:r w:rsidRPr="00F74735">
        <w:rPr>
          <w:rFonts w:ascii="Times New Roman" w:hAnsi="Times New Roman"/>
          <w:szCs w:val="28"/>
        </w:rPr>
        <w:t xml:space="preserve"> году.</w:t>
      </w:r>
      <w:proofErr w:type="gramEnd"/>
    </w:p>
    <w:p w:rsidR="00A052F4" w:rsidRPr="00A052F4" w:rsidRDefault="00F74735" w:rsidP="00A052F4">
      <w:pPr>
        <w:pStyle w:val="af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8"/>
        </w:rPr>
      </w:pPr>
      <w:r w:rsidRPr="00F74735">
        <w:rPr>
          <w:rFonts w:ascii="Times New Roman" w:hAnsi="Times New Roman"/>
          <w:szCs w:val="28"/>
        </w:rPr>
        <w:t>В случае победы в республикан</w:t>
      </w:r>
      <w:r>
        <w:rPr>
          <w:rFonts w:ascii="Times New Roman" w:hAnsi="Times New Roman"/>
          <w:szCs w:val="28"/>
        </w:rPr>
        <w:t xml:space="preserve">ском </w:t>
      </w:r>
      <w:r w:rsidRPr="00F74735">
        <w:rPr>
          <w:rFonts w:ascii="Times New Roman" w:hAnsi="Times New Roman"/>
          <w:szCs w:val="28"/>
        </w:rPr>
        <w:t xml:space="preserve">конкурсном отборе проектов развития общественной инфраструктуры, основанных на </w:t>
      </w:r>
      <w:r w:rsidR="001B56E8">
        <w:rPr>
          <w:rFonts w:ascii="Times New Roman" w:hAnsi="Times New Roman"/>
          <w:szCs w:val="28"/>
        </w:rPr>
        <w:t>местных инициативах (ППМИ – 2024</w:t>
      </w:r>
      <w:r w:rsidRPr="00F74735">
        <w:rPr>
          <w:rFonts w:ascii="Times New Roman" w:hAnsi="Times New Roman"/>
          <w:szCs w:val="28"/>
        </w:rPr>
        <w:t xml:space="preserve"> г.), </w:t>
      </w:r>
      <w:proofErr w:type="spellStart"/>
      <w:r w:rsidRPr="00F74735">
        <w:rPr>
          <w:rFonts w:ascii="Times New Roman" w:hAnsi="Times New Roman"/>
          <w:szCs w:val="28"/>
        </w:rPr>
        <w:t>софинансирование</w:t>
      </w:r>
      <w:proofErr w:type="spellEnd"/>
      <w:r w:rsidRPr="00F74735">
        <w:rPr>
          <w:rFonts w:ascii="Times New Roman" w:hAnsi="Times New Roman"/>
          <w:szCs w:val="28"/>
        </w:rPr>
        <w:t xml:space="preserve"> выдвинутого объекта от </w:t>
      </w:r>
      <w:r w:rsidR="00A052F4">
        <w:rPr>
          <w:rFonts w:ascii="Times New Roman" w:hAnsi="Times New Roman"/>
          <w:szCs w:val="28"/>
        </w:rPr>
        <w:t>сельского посел</w:t>
      </w:r>
      <w:r w:rsidR="00B1238E">
        <w:rPr>
          <w:rFonts w:ascii="Times New Roman" w:hAnsi="Times New Roman"/>
          <w:szCs w:val="28"/>
        </w:rPr>
        <w:t xml:space="preserve">ения Микяшевский </w:t>
      </w:r>
      <w:r w:rsidR="00A052F4">
        <w:rPr>
          <w:rFonts w:ascii="Times New Roman" w:hAnsi="Times New Roman"/>
          <w:szCs w:val="28"/>
        </w:rPr>
        <w:t>сельсовет</w:t>
      </w:r>
      <w:r w:rsidRPr="00F74735">
        <w:rPr>
          <w:rFonts w:ascii="Times New Roman" w:hAnsi="Times New Roman"/>
          <w:szCs w:val="28"/>
        </w:rPr>
        <w:t xml:space="preserve"> муниципального</w:t>
      </w:r>
      <w:r w:rsidRPr="00F74735">
        <w:rPr>
          <w:szCs w:val="28"/>
        </w:rPr>
        <w:t xml:space="preserve"> района </w:t>
      </w:r>
      <w:r w:rsidRPr="00F74735">
        <w:rPr>
          <w:szCs w:val="28"/>
        </w:rPr>
        <w:lastRenderedPageBreak/>
        <w:t xml:space="preserve">Давлекановский район осуществить в рамках утвержденного бюджета  </w:t>
      </w:r>
      <w:r w:rsidR="00B1238E">
        <w:rPr>
          <w:rFonts w:ascii="Times New Roman" w:hAnsi="Times New Roman"/>
          <w:szCs w:val="28"/>
        </w:rPr>
        <w:t xml:space="preserve">сельского поселения Микяшевский </w:t>
      </w:r>
      <w:r w:rsidR="00A052F4" w:rsidRPr="00A052F4">
        <w:rPr>
          <w:rFonts w:ascii="Times New Roman" w:hAnsi="Times New Roman"/>
          <w:szCs w:val="28"/>
        </w:rPr>
        <w:t xml:space="preserve">сельсовет </w:t>
      </w:r>
      <w:r w:rsidRPr="00F74735">
        <w:rPr>
          <w:szCs w:val="28"/>
        </w:rPr>
        <w:t>муниципального района Давлекановский район Республики Башкортостан.</w:t>
      </w:r>
      <w:r w:rsidR="00A052F4" w:rsidRPr="00A052F4">
        <w:rPr>
          <w:szCs w:val="28"/>
        </w:rPr>
        <w:t xml:space="preserve"> </w:t>
      </w:r>
    </w:p>
    <w:p w:rsidR="00A052F4" w:rsidRDefault="00A052F4" w:rsidP="00A052F4">
      <w:pPr>
        <w:pStyle w:val="af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8"/>
        </w:rPr>
      </w:pPr>
      <w:r w:rsidRPr="00A052F4">
        <w:rPr>
          <w:szCs w:val="28"/>
        </w:rPr>
        <w:t xml:space="preserve">Настоящее </w:t>
      </w:r>
      <w:r w:rsidRPr="00A052F4">
        <w:rPr>
          <w:rFonts w:ascii="Times New Roman" w:hAnsi="Times New Roman"/>
          <w:szCs w:val="28"/>
        </w:rPr>
        <w:t>р</w:t>
      </w:r>
      <w:r w:rsidRPr="00A052F4">
        <w:rPr>
          <w:szCs w:val="28"/>
        </w:rPr>
        <w:t xml:space="preserve">ешение обнародовать на стенде в здании  администрации </w:t>
      </w:r>
      <w:r w:rsidRPr="00A052F4">
        <w:rPr>
          <w:rFonts w:ascii="Times New Roman" w:hAnsi="Times New Roman"/>
          <w:szCs w:val="28"/>
        </w:rPr>
        <w:t>сельского поселения</w:t>
      </w:r>
      <w:r w:rsidRPr="00A052F4">
        <w:rPr>
          <w:rFonts w:asciiTheme="minorHAnsi" w:hAnsiTheme="minorHAnsi"/>
          <w:szCs w:val="28"/>
        </w:rPr>
        <w:t xml:space="preserve"> </w:t>
      </w:r>
      <w:r w:rsidRPr="00A052F4">
        <w:rPr>
          <w:szCs w:val="28"/>
        </w:rPr>
        <w:t xml:space="preserve">и на  официальном сайте </w:t>
      </w:r>
      <w:r w:rsidRPr="00A052F4">
        <w:rPr>
          <w:rFonts w:ascii="Times New Roman" w:hAnsi="Times New Roman"/>
          <w:szCs w:val="28"/>
        </w:rPr>
        <w:t>Совета муниципального района Давлекановский район Республики Башкортостан             в разделе «Посел</w:t>
      </w:r>
      <w:r w:rsidR="00B1238E">
        <w:rPr>
          <w:rFonts w:ascii="Times New Roman" w:hAnsi="Times New Roman"/>
          <w:szCs w:val="28"/>
        </w:rPr>
        <w:t xml:space="preserve">ения муниципального района» Микяшевский </w:t>
      </w:r>
      <w:r w:rsidRPr="00A052F4">
        <w:rPr>
          <w:rFonts w:ascii="Times New Roman" w:hAnsi="Times New Roman"/>
          <w:szCs w:val="28"/>
        </w:rPr>
        <w:t>сельсовет»</w:t>
      </w:r>
      <w:r>
        <w:rPr>
          <w:rFonts w:ascii="Times New Roman" w:hAnsi="Times New Roman"/>
          <w:szCs w:val="28"/>
        </w:rPr>
        <w:t>.</w:t>
      </w:r>
    </w:p>
    <w:p w:rsidR="00C541B3" w:rsidRDefault="00A052F4" w:rsidP="00C541B3">
      <w:pPr>
        <w:pStyle w:val="afb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8"/>
        </w:rPr>
      </w:pPr>
      <w:r w:rsidRPr="00A052F4">
        <w:rPr>
          <w:rFonts w:ascii="Times New Roman" w:hAnsi="Times New Roman"/>
          <w:szCs w:val="28"/>
        </w:rPr>
        <w:t xml:space="preserve"> </w:t>
      </w:r>
      <w:proofErr w:type="gramStart"/>
      <w:r w:rsidRPr="00A052F4">
        <w:rPr>
          <w:rFonts w:ascii="Times New Roman" w:hAnsi="Times New Roman"/>
          <w:szCs w:val="28"/>
        </w:rPr>
        <w:t>Контроль за</w:t>
      </w:r>
      <w:proofErr w:type="gramEnd"/>
      <w:r w:rsidRPr="00A052F4">
        <w:rPr>
          <w:rFonts w:ascii="Times New Roman" w:hAnsi="Times New Roman"/>
          <w:szCs w:val="28"/>
        </w:rPr>
        <w:t xml:space="preserve"> выполнением настоящего решения возложить                       на постоянную комисс</w:t>
      </w:r>
      <w:r w:rsidR="00B1238E">
        <w:rPr>
          <w:rFonts w:ascii="Times New Roman" w:hAnsi="Times New Roman"/>
          <w:szCs w:val="28"/>
        </w:rPr>
        <w:t xml:space="preserve">ию Совета сельского поселения Микяшевский </w:t>
      </w:r>
      <w:r w:rsidRPr="00A052F4">
        <w:rPr>
          <w:rFonts w:ascii="Times New Roman" w:hAnsi="Times New Roman"/>
          <w:szCs w:val="28"/>
        </w:rPr>
        <w:t>сельсовет по бюджету, налогам, вопросам муниципальной</w:t>
      </w:r>
      <w:r w:rsidR="00B1238E">
        <w:rPr>
          <w:rFonts w:ascii="Times New Roman" w:hAnsi="Times New Roman"/>
          <w:szCs w:val="28"/>
        </w:rPr>
        <w:t xml:space="preserve"> собственности (председатель Юсупов Р.Р.</w:t>
      </w:r>
      <w:r w:rsidRPr="00A052F4">
        <w:rPr>
          <w:rFonts w:ascii="Times New Roman" w:hAnsi="Times New Roman"/>
          <w:szCs w:val="28"/>
        </w:rPr>
        <w:t>).</w:t>
      </w:r>
    </w:p>
    <w:p w:rsidR="00B1238E" w:rsidRDefault="00B1238E" w:rsidP="00B1238E">
      <w:pPr>
        <w:jc w:val="both"/>
        <w:rPr>
          <w:rFonts w:ascii="Times New Roman" w:hAnsi="Times New Roman"/>
          <w:szCs w:val="28"/>
        </w:rPr>
      </w:pPr>
    </w:p>
    <w:p w:rsidR="00B1238E" w:rsidRDefault="00B1238E" w:rsidP="00B1238E">
      <w:pPr>
        <w:jc w:val="both"/>
        <w:rPr>
          <w:rFonts w:ascii="Times New Roman" w:hAnsi="Times New Roman"/>
          <w:szCs w:val="28"/>
        </w:rPr>
      </w:pPr>
    </w:p>
    <w:p w:rsidR="00B1238E" w:rsidRDefault="00B1238E" w:rsidP="00B1238E">
      <w:pPr>
        <w:jc w:val="both"/>
        <w:rPr>
          <w:rFonts w:ascii="Times New Roman" w:hAnsi="Times New Roman"/>
          <w:szCs w:val="28"/>
        </w:rPr>
      </w:pPr>
    </w:p>
    <w:p w:rsidR="00B1238E" w:rsidRDefault="00B1238E" w:rsidP="00B1238E">
      <w:pPr>
        <w:jc w:val="both"/>
        <w:rPr>
          <w:rFonts w:ascii="Times New Roman" w:hAnsi="Times New Roman"/>
          <w:szCs w:val="28"/>
        </w:rPr>
      </w:pPr>
    </w:p>
    <w:p w:rsidR="00B1238E" w:rsidRDefault="00B1238E" w:rsidP="00B1238E">
      <w:pPr>
        <w:jc w:val="both"/>
        <w:rPr>
          <w:rFonts w:ascii="Times New Roman" w:hAnsi="Times New Roman"/>
          <w:szCs w:val="28"/>
        </w:rPr>
      </w:pPr>
    </w:p>
    <w:p w:rsidR="00B1238E" w:rsidRDefault="00B1238E" w:rsidP="00B1238E">
      <w:pPr>
        <w:jc w:val="both"/>
        <w:rPr>
          <w:rFonts w:ascii="Times New Roman" w:hAnsi="Times New Roman"/>
          <w:szCs w:val="28"/>
        </w:rPr>
      </w:pPr>
    </w:p>
    <w:p w:rsidR="00B1238E" w:rsidRDefault="00B1238E" w:rsidP="00B1238E">
      <w:pPr>
        <w:jc w:val="both"/>
        <w:rPr>
          <w:rFonts w:ascii="Times New Roman" w:hAnsi="Times New Roman"/>
          <w:szCs w:val="28"/>
        </w:rPr>
      </w:pPr>
    </w:p>
    <w:p w:rsidR="00B1238E" w:rsidRDefault="00B1238E" w:rsidP="00B1238E">
      <w:pPr>
        <w:jc w:val="both"/>
        <w:rPr>
          <w:rFonts w:ascii="Times New Roman" w:hAnsi="Times New Roman"/>
          <w:szCs w:val="28"/>
        </w:rPr>
      </w:pPr>
    </w:p>
    <w:p w:rsidR="00B1238E" w:rsidRDefault="00B1238E" w:rsidP="00B1238E">
      <w:pPr>
        <w:jc w:val="both"/>
        <w:rPr>
          <w:rFonts w:ascii="Times New Roman" w:hAnsi="Times New Roman"/>
          <w:szCs w:val="28"/>
        </w:rPr>
      </w:pPr>
    </w:p>
    <w:p w:rsidR="00B1238E" w:rsidRPr="00B1238E" w:rsidRDefault="00B1238E" w:rsidP="00B1238E">
      <w:pPr>
        <w:jc w:val="both"/>
        <w:rPr>
          <w:rFonts w:ascii="Times New Roman" w:hAnsi="Times New Roman"/>
          <w:szCs w:val="28"/>
        </w:rPr>
      </w:pPr>
    </w:p>
    <w:p w:rsidR="00A052F4" w:rsidRDefault="00A052F4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C541B3" w:rsidRDefault="00A052F4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Глава сельского поселения                                                            </w:t>
      </w:r>
    </w:p>
    <w:p w:rsidR="00A052F4" w:rsidRDefault="00B1238E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Микяшевский </w:t>
      </w:r>
      <w:r w:rsidR="00A052F4">
        <w:rPr>
          <w:rFonts w:ascii="Times New Roman" w:eastAsiaTheme="minorHAnsi" w:hAnsi="Times New Roman"/>
          <w:szCs w:val="28"/>
          <w:lang w:eastAsia="en-US"/>
        </w:rPr>
        <w:t>сельсовет</w:t>
      </w:r>
      <w:r>
        <w:rPr>
          <w:rFonts w:ascii="Times New Roman" w:eastAsiaTheme="minorHAnsi" w:hAnsi="Times New Roman"/>
          <w:szCs w:val="28"/>
          <w:lang w:eastAsia="en-US"/>
        </w:rPr>
        <w:t xml:space="preserve">                                            </w:t>
      </w:r>
      <w:proofErr w:type="spellStart"/>
      <w:r>
        <w:rPr>
          <w:rFonts w:ascii="Times New Roman" w:eastAsiaTheme="minorHAnsi" w:hAnsi="Times New Roman"/>
          <w:szCs w:val="28"/>
          <w:lang w:eastAsia="en-US"/>
        </w:rPr>
        <w:t>А.Р.Гайзуллин</w:t>
      </w:r>
      <w:proofErr w:type="spellEnd"/>
    </w:p>
    <w:p w:rsidR="00C541B3" w:rsidRDefault="00C541B3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C541B3" w:rsidRPr="00C541B3" w:rsidRDefault="00C541B3" w:rsidP="00C541B3">
      <w:pPr>
        <w:jc w:val="both"/>
        <w:rPr>
          <w:rFonts w:ascii="Times New Roman" w:eastAsiaTheme="minorHAnsi" w:hAnsi="Times New Roman"/>
          <w:szCs w:val="28"/>
          <w:lang w:eastAsia="en-US"/>
        </w:rPr>
      </w:pPr>
    </w:p>
    <w:p w:rsidR="00407AE1" w:rsidRDefault="00407AE1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B4A17" w:rsidRDefault="002B4A17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C710B" w:rsidRDefault="003C710B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736103" w:rsidRP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736103" w:rsidRDefault="00736103" w:rsidP="0073610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Cs w:val="28"/>
        </w:rPr>
      </w:pPr>
    </w:p>
    <w:p w:rsidR="00F76222" w:rsidRPr="00EA5528" w:rsidRDefault="00F76222" w:rsidP="00736103">
      <w:pPr>
        <w:tabs>
          <w:tab w:val="left" w:pos="4662"/>
        </w:tabs>
        <w:jc w:val="center"/>
        <w:rPr>
          <w:rFonts w:ascii="Times New Roman" w:eastAsia="Calibri" w:hAnsi="Times New Roman"/>
          <w:szCs w:val="28"/>
        </w:rPr>
      </w:pPr>
    </w:p>
    <w:sectPr w:rsidR="00F76222" w:rsidRPr="00EA5528" w:rsidSect="004D7EBA">
      <w:headerReference w:type="default" r:id="rId12"/>
      <w:type w:val="continuous"/>
      <w:pgSz w:w="11907" w:h="16840" w:code="9"/>
      <w:pgMar w:top="1134" w:right="850" w:bottom="993" w:left="1701" w:header="425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36F" w:rsidRDefault="008C136F">
      <w:r>
        <w:separator/>
      </w:r>
    </w:p>
  </w:endnote>
  <w:endnote w:type="continuationSeparator" w:id="0">
    <w:p w:rsidR="008C136F" w:rsidRDefault="008C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36F" w:rsidRDefault="008C136F">
      <w:r>
        <w:separator/>
      </w:r>
    </w:p>
  </w:footnote>
  <w:footnote w:type="continuationSeparator" w:id="0">
    <w:p w:rsidR="008C136F" w:rsidRDefault="008C1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476151322"/>
      <w:docPartObj>
        <w:docPartGallery w:val="Page Numbers (Top of Page)"/>
        <w:docPartUnique/>
      </w:docPartObj>
    </w:sdtPr>
    <w:sdtEndPr/>
    <w:sdtContent>
      <w:p w:rsidR="00736103" w:rsidRPr="009F012F" w:rsidRDefault="00736103" w:rsidP="009F012F">
        <w:pPr>
          <w:pStyle w:val="ac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>
          <w:rPr>
            <w:noProof/>
            <w:sz w:val="20"/>
          </w:rPr>
          <w:t>50</w:t>
        </w:r>
        <w:r w:rsidRPr="009F012F">
          <w:rPr>
            <w:sz w:val="20"/>
          </w:rPr>
          <w:fldChar w:fldCharType="end"/>
        </w:r>
      </w:p>
    </w:sdtContent>
  </w:sdt>
  <w:p w:rsidR="00736103" w:rsidRDefault="0073610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  <w:docPartObj>
        <w:docPartGallery w:val="Page Numbers (Top of Page)"/>
        <w:docPartUnique/>
      </w:docPartObj>
    </w:sdtPr>
    <w:sdtEndPr/>
    <w:sdtContent>
      <w:p w:rsidR="00736103" w:rsidRPr="009F012F" w:rsidRDefault="00736103" w:rsidP="009F012F">
        <w:pPr>
          <w:pStyle w:val="ac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 w:rsidR="00B80F54">
          <w:rPr>
            <w:noProof/>
            <w:sz w:val="20"/>
          </w:rPr>
          <w:t>2</w:t>
        </w:r>
        <w:r w:rsidRPr="009F012F">
          <w:rPr>
            <w:sz w:val="20"/>
          </w:rPr>
          <w:fldChar w:fldCharType="end"/>
        </w:r>
      </w:p>
    </w:sdtContent>
  </w:sdt>
  <w:p w:rsidR="00736103" w:rsidRDefault="0073610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F8AB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7D7CE6"/>
    <w:multiLevelType w:val="hybridMultilevel"/>
    <w:tmpl w:val="59CE890E"/>
    <w:lvl w:ilvl="0" w:tplc="3B14E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34981"/>
    <w:multiLevelType w:val="multilevel"/>
    <w:tmpl w:val="2A13498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2E5043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F4ED7"/>
    <w:multiLevelType w:val="hybridMultilevel"/>
    <w:tmpl w:val="59CE890E"/>
    <w:lvl w:ilvl="0" w:tplc="3B14E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CC470E"/>
    <w:multiLevelType w:val="hybridMultilevel"/>
    <w:tmpl w:val="319A5756"/>
    <w:lvl w:ilvl="0" w:tplc="FDE6F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B00554"/>
    <w:multiLevelType w:val="hybridMultilevel"/>
    <w:tmpl w:val="30824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7540E"/>
    <w:multiLevelType w:val="hybridMultilevel"/>
    <w:tmpl w:val="AB4288F8"/>
    <w:lvl w:ilvl="0" w:tplc="4BE0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2834"/>
    <w:rsid w:val="00003CC3"/>
    <w:rsid w:val="00003E8E"/>
    <w:rsid w:val="00005451"/>
    <w:rsid w:val="0000628E"/>
    <w:rsid w:val="000062DC"/>
    <w:rsid w:val="00007C93"/>
    <w:rsid w:val="000101FC"/>
    <w:rsid w:val="00011680"/>
    <w:rsid w:val="00011946"/>
    <w:rsid w:val="00011C8B"/>
    <w:rsid w:val="00011CF7"/>
    <w:rsid w:val="00012319"/>
    <w:rsid w:val="00012521"/>
    <w:rsid w:val="000128EA"/>
    <w:rsid w:val="00013D6A"/>
    <w:rsid w:val="00013FFA"/>
    <w:rsid w:val="00014D42"/>
    <w:rsid w:val="00015C3E"/>
    <w:rsid w:val="00016204"/>
    <w:rsid w:val="0001676E"/>
    <w:rsid w:val="00016B2A"/>
    <w:rsid w:val="00017E48"/>
    <w:rsid w:val="00021E34"/>
    <w:rsid w:val="00023CE5"/>
    <w:rsid w:val="00024B23"/>
    <w:rsid w:val="00024D92"/>
    <w:rsid w:val="000255FD"/>
    <w:rsid w:val="00025AAB"/>
    <w:rsid w:val="00026F4B"/>
    <w:rsid w:val="00027C00"/>
    <w:rsid w:val="00030D9D"/>
    <w:rsid w:val="00031E38"/>
    <w:rsid w:val="00032F42"/>
    <w:rsid w:val="00034614"/>
    <w:rsid w:val="0003486A"/>
    <w:rsid w:val="000349F8"/>
    <w:rsid w:val="00034DAE"/>
    <w:rsid w:val="000357B1"/>
    <w:rsid w:val="00037325"/>
    <w:rsid w:val="0003794C"/>
    <w:rsid w:val="00040A79"/>
    <w:rsid w:val="00041226"/>
    <w:rsid w:val="000424DC"/>
    <w:rsid w:val="00042599"/>
    <w:rsid w:val="000431B1"/>
    <w:rsid w:val="0004427B"/>
    <w:rsid w:val="00044D32"/>
    <w:rsid w:val="0004509C"/>
    <w:rsid w:val="00045146"/>
    <w:rsid w:val="00045CF3"/>
    <w:rsid w:val="000464D8"/>
    <w:rsid w:val="00047208"/>
    <w:rsid w:val="00051180"/>
    <w:rsid w:val="00051F85"/>
    <w:rsid w:val="000558CD"/>
    <w:rsid w:val="00056E68"/>
    <w:rsid w:val="000573B4"/>
    <w:rsid w:val="000620E3"/>
    <w:rsid w:val="00062C47"/>
    <w:rsid w:val="00065FE1"/>
    <w:rsid w:val="000665AA"/>
    <w:rsid w:val="00066AE9"/>
    <w:rsid w:val="000670D1"/>
    <w:rsid w:val="00067587"/>
    <w:rsid w:val="0007059B"/>
    <w:rsid w:val="000708E3"/>
    <w:rsid w:val="0007118E"/>
    <w:rsid w:val="00072189"/>
    <w:rsid w:val="00073DBA"/>
    <w:rsid w:val="00073E64"/>
    <w:rsid w:val="000740AA"/>
    <w:rsid w:val="00075EA8"/>
    <w:rsid w:val="00076C67"/>
    <w:rsid w:val="000808F8"/>
    <w:rsid w:val="00082834"/>
    <w:rsid w:val="00082A3A"/>
    <w:rsid w:val="00082C0A"/>
    <w:rsid w:val="00084FD9"/>
    <w:rsid w:val="0008553E"/>
    <w:rsid w:val="00087EF2"/>
    <w:rsid w:val="000906F1"/>
    <w:rsid w:val="00090C25"/>
    <w:rsid w:val="00092045"/>
    <w:rsid w:val="00092111"/>
    <w:rsid w:val="00092211"/>
    <w:rsid w:val="00092FA6"/>
    <w:rsid w:val="00092FFA"/>
    <w:rsid w:val="00094F2C"/>
    <w:rsid w:val="00095C74"/>
    <w:rsid w:val="00095DF4"/>
    <w:rsid w:val="00095E40"/>
    <w:rsid w:val="00096CAB"/>
    <w:rsid w:val="00097A9A"/>
    <w:rsid w:val="000A0444"/>
    <w:rsid w:val="000A1127"/>
    <w:rsid w:val="000A46DE"/>
    <w:rsid w:val="000A5027"/>
    <w:rsid w:val="000A525D"/>
    <w:rsid w:val="000A6BED"/>
    <w:rsid w:val="000A6C01"/>
    <w:rsid w:val="000A6FBF"/>
    <w:rsid w:val="000A6FD0"/>
    <w:rsid w:val="000A74AB"/>
    <w:rsid w:val="000A75AF"/>
    <w:rsid w:val="000A773A"/>
    <w:rsid w:val="000A7F5B"/>
    <w:rsid w:val="000B0D60"/>
    <w:rsid w:val="000B2DB5"/>
    <w:rsid w:val="000B3207"/>
    <w:rsid w:val="000B3B31"/>
    <w:rsid w:val="000B479C"/>
    <w:rsid w:val="000B4FF6"/>
    <w:rsid w:val="000B6547"/>
    <w:rsid w:val="000B676A"/>
    <w:rsid w:val="000B6AA6"/>
    <w:rsid w:val="000B6D65"/>
    <w:rsid w:val="000B773F"/>
    <w:rsid w:val="000B78F7"/>
    <w:rsid w:val="000B7DFE"/>
    <w:rsid w:val="000C012C"/>
    <w:rsid w:val="000C17E8"/>
    <w:rsid w:val="000C1DDD"/>
    <w:rsid w:val="000C2BE7"/>
    <w:rsid w:val="000C3153"/>
    <w:rsid w:val="000C436A"/>
    <w:rsid w:val="000C51F6"/>
    <w:rsid w:val="000C58B8"/>
    <w:rsid w:val="000C5F25"/>
    <w:rsid w:val="000C635B"/>
    <w:rsid w:val="000C635D"/>
    <w:rsid w:val="000C69F2"/>
    <w:rsid w:val="000C6B18"/>
    <w:rsid w:val="000C7140"/>
    <w:rsid w:val="000D245A"/>
    <w:rsid w:val="000D3763"/>
    <w:rsid w:val="000D5010"/>
    <w:rsid w:val="000D6FD1"/>
    <w:rsid w:val="000D70EF"/>
    <w:rsid w:val="000D796E"/>
    <w:rsid w:val="000E1162"/>
    <w:rsid w:val="000E1178"/>
    <w:rsid w:val="000E272D"/>
    <w:rsid w:val="000E34A3"/>
    <w:rsid w:val="000E3537"/>
    <w:rsid w:val="000E3B10"/>
    <w:rsid w:val="000E3BB8"/>
    <w:rsid w:val="000E3F36"/>
    <w:rsid w:val="000E416F"/>
    <w:rsid w:val="000E5DAE"/>
    <w:rsid w:val="000E61EB"/>
    <w:rsid w:val="000E6AE6"/>
    <w:rsid w:val="000E7A36"/>
    <w:rsid w:val="000F046A"/>
    <w:rsid w:val="000F06E8"/>
    <w:rsid w:val="000F131E"/>
    <w:rsid w:val="000F433B"/>
    <w:rsid w:val="000F437B"/>
    <w:rsid w:val="000F489F"/>
    <w:rsid w:val="000F49FD"/>
    <w:rsid w:val="000F5815"/>
    <w:rsid w:val="000F67D5"/>
    <w:rsid w:val="000F6B89"/>
    <w:rsid w:val="000F6C91"/>
    <w:rsid w:val="000F77C4"/>
    <w:rsid w:val="000F7E15"/>
    <w:rsid w:val="00100067"/>
    <w:rsid w:val="00100636"/>
    <w:rsid w:val="001009AD"/>
    <w:rsid w:val="00101202"/>
    <w:rsid w:val="001032C8"/>
    <w:rsid w:val="00104EE7"/>
    <w:rsid w:val="0010548C"/>
    <w:rsid w:val="00105866"/>
    <w:rsid w:val="00105F9B"/>
    <w:rsid w:val="00106979"/>
    <w:rsid w:val="00107DE2"/>
    <w:rsid w:val="00107E8E"/>
    <w:rsid w:val="00107FF8"/>
    <w:rsid w:val="0011034D"/>
    <w:rsid w:val="00110B63"/>
    <w:rsid w:val="00111BFD"/>
    <w:rsid w:val="00111E5D"/>
    <w:rsid w:val="00112128"/>
    <w:rsid w:val="0011261E"/>
    <w:rsid w:val="0011292B"/>
    <w:rsid w:val="0011371D"/>
    <w:rsid w:val="0011386E"/>
    <w:rsid w:val="00113B36"/>
    <w:rsid w:val="00115BB2"/>
    <w:rsid w:val="0011673F"/>
    <w:rsid w:val="00117561"/>
    <w:rsid w:val="00117709"/>
    <w:rsid w:val="00117836"/>
    <w:rsid w:val="00117915"/>
    <w:rsid w:val="00117D6D"/>
    <w:rsid w:val="00120411"/>
    <w:rsid w:val="00120F80"/>
    <w:rsid w:val="00121324"/>
    <w:rsid w:val="00121B74"/>
    <w:rsid w:val="001221FE"/>
    <w:rsid w:val="00122394"/>
    <w:rsid w:val="001228B6"/>
    <w:rsid w:val="0012356E"/>
    <w:rsid w:val="00124859"/>
    <w:rsid w:val="00124D81"/>
    <w:rsid w:val="00125651"/>
    <w:rsid w:val="001256D4"/>
    <w:rsid w:val="001277F0"/>
    <w:rsid w:val="00130427"/>
    <w:rsid w:val="00130EAB"/>
    <w:rsid w:val="00130EBB"/>
    <w:rsid w:val="001315EF"/>
    <w:rsid w:val="00131F60"/>
    <w:rsid w:val="0013288E"/>
    <w:rsid w:val="00132BA5"/>
    <w:rsid w:val="00133B02"/>
    <w:rsid w:val="00134643"/>
    <w:rsid w:val="001347C0"/>
    <w:rsid w:val="00134936"/>
    <w:rsid w:val="00135683"/>
    <w:rsid w:val="00136055"/>
    <w:rsid w:val="00136676"/>
    <w:rsid w:val="0013742C"/>
    <w:rsid w:val="00140540"/>
    <w:rsid w:val="00140FE2"/>
    <w:rsid w:val="00141129"/>
    <w:rsid w:val="00141A30"/>
    <w:rsid w:val="00141D13"/>
    <w:rsid w:val="0014383A"/>
    <w:rsid w:val="001438DA"/>
    <w:rsid w:val="00145834"/>
    <w:rsid w:val="00146CC6"/>
    <w:rsid w:val="00150223"/>
    <w:rsid w:val="0015113B"/>
    <w:rsid w:val="001511C4"/>
    <w:rsid w:val="001511CD"/>
    <w:rsid w:val="0015123B"/>
    <w:rsid w:val="00152B45"/>
    <w:rsid w:val="00152EE6"/>
    <w:rsid w:val="001546F7"/>
    <w:rsid w:val="00154BF2"/>
    <w:rsid w:val="001561F1"/>
    <w:rsid w:val="001572BB"/>
    <w:rsid w:val="00160119"/>
    <w:rsid w:val="001615C6"/>
    <w:rsid w:val="00161981"/>
    <w:rsid w:val="00162896"/>
    <w:rsid w:val="0016329B"/>
    <w:rsid w:val="00163600"/>
    <w:rsid w:val="00164951"/>
    <w:rsid w:val="00165A20"/>
    <w:rsid w:val="00165DDC"/>
    <w:rsid w:val="00166F1B"/>
    <w:rsid w:val="00167172"/>
    <w:rsid w:val="0016790D"/>
    <w:rsid w:val="0017127B"/>
    <w:rsid w:val="001716E3"/>
    <w:rsid w:val="001721B7"/>
    <w:rsid w:val="00172D23"/>
    <w:rsid w:val="00173E5F"/>
    <w:rsid w:val="0017546A"/>
    <w:rsid w:val="001757ED"/>
    <w:rsid w:val="00175BBB"/>
    <w:rsid w:val="00175C17"/>
    <w:rsid w:val="0017679D"/>
    <w:rsid w:val="00176B41"/>
    <w:rsid w:val="00177843"/>
    <w:rsid w:val="00177EE1"/>
    <w:rsid w:val="001803DC"/>
    <w:rsid w:val="001814F1"/>
    <w:rsid w:val="00182A9B"/>
    <w:rsid w:val="00182B5D"/>
    <w:rsid w:val="00183C7C"/>
    <w:rsid w:val="00184E7E"/>
    <w:rsid w:val="0018640F"/>
    <w:rsid w:val="00190454"/>
    <w:rsid w:val="001908BF"/>
    <w:rsid w:val="00190FE0"/>
    <w:rsid w:val="00193043"/>
    <w:rsid w:val="00193661"/>
    <w:rsid w:val="00193809"/>
    <w:rsid w:val="00194573"/>
    <w:rsid w:val="001945A7"/>
    <w:rsid w:val="00194935"/>
    <w:rsid w:val="001956C0"/>
    <w:rsid w:val="00195D41"/>
    <w:rsid w:val="00195EA9"/>
    <w:rsid w:val="001960BE"/>
    <w:rsid w:val="001962B3"/>
    <w:rsid w:val="00196FF7"/>
    <w:rsid w:val="001A1148"/>
    <w:rsid w:val="001A26AA"/>
    <w:rsid w:val="001A2D25"/>
    <w:rsid w:val="001A56AE"/>
    <w:rsid w:val="001A56B5"/>
    <w:rsid w:val="001A6E4E"/>
    <w:rsid w:val="001B0C3C"/>
    <w:rsid w:val="001B39BB"/>
    <w:rsid w:val="001B56E8"/>
    <w:rsid w:val="001B7E6D"/>
    <w:rsid w:val="001C25E7"/>
    <w:rsid w:val="001C2AAA"/>
    <w:rsid w:val="001C2C2E"/>
    <w:rsid w:val="001C5C52"/>
    <w:rsid w:val="001C6AE3"/>
    <w:rsid w:val="001D0085"/>
    <w:rsid w:val="001D0661"/>
    <w:rsid w:val="001D1B80"/>
    <w:rsid w:val="001D1E17"/>
    <w:rsid w:val="001D287F"/>
    <w:rsid w:val="001D2A24"/>
    <w:rsid w:val="001D2D98"/>
    <w:rsid w:val="001D55E5"/>
    <w:rsid w:val="001D7ABA"/>
    <w:rsid w:val="001E095D"/>
    <w:rsid w:val="001E0F9C"/>
    <w:rsid w:val="001E2D59"/>
    <w:rsid w:val="001E3207"/>
    <w:rsid w:val="001E3689"/>
    <w:rsid w:val="001E4FB6"/>
    <w:rsid w:val="001E55E2"/>
    <w:rsid w:val="001E5987"/>
    <w:rsid w:val="001E62BC"/>
    <w:rsid w:val="001E7540"/>
    <w:rsid w:val="001F00E1"/>
    <w:rsid w:val="001F05DF"/>
    <w:rsid w:val="001F1357"/>
    <w:rsid w:val="001F19B1"/>
    <w:rsid w:val="001F2113"/>
    <w:rsid w:val="001F2420"/>
    <w:rsid w:val="001F298D"/>
    <w:rsid w:val="001F34C5"/>
    <w:rsid w:val="001F39FA"/>
    <w:rsid w:val="001F4D5D"/>
    <w:rsid w:val="001F54E0"/>
    <w:rsid w:val="001F6AAE"/>
    <w:rsid w:val="002004CB"/>
    <w:rsid w:val="00201045"/>
    <w:rsid w:val="00201D21"/>
    <w:rsid w:val="00202922"/>
    <w:rsid w:val="002038D0"/>
    <w:rsid w:val="00203E94"/>
    <w:rsid w:val="002068AC"/>
    <w:rsid w:val="002068F7"/>
    <w:rsid w:val="00207950"/>
    <w:rsid w:val="00210983"/>
    <w:rsid w:val="00210CA6"/>
    <w:rsid w:val="002117CE"/>
    <w:rsid w:val="0021296A"/>
    <w:rsid w:val="0021303D"/>
    <w:rsid w:val="002139E5"/>
    <w:rsid w:val="00214D70"/>
    <w:rsid w:val="00215AEF"/>
    <w:rsid w:val="00216A6D"/>
    <w:rsid w:val="00217388"/>
    <w:rsid w:val="00220183"/>
    <w:rsid w:val="0022079E"/>
    <w:rsid w:val="002209D4"/>
    <w:rsid w:val="00220DE9"/>
    <w:rsid w:val="00222CCF"/>
    <w:rsid w:val="00223876"/>
    <w:rsid w:val="00223D62"/>
    <w:rsid w:val="002254F6"/>
    <w:rsid w:val="00225F4C"/>
    <w:rsid w:val="002269A7"/>
    <w:rsid w:val="0022780B"/>
    <w:rsid w:val="00227C16"/>
    <w:rsid w:val="00227D7E"/>
    <w:rsid w:val="00230295"/>
    <w:rsid w:val="00230A1D"/>
    <w:rsid w:val="00231482"/>
    <w:rsid w:val="00231C86"/>
    <w:rsid w:val="00231E7A"/>
    <w:rsid w:val="00233CAA"/>
    <w:rsid w:val="00234EA7"/>
    <w:rsid w:val="00235538"/>
    <w:rsid w:val="0023638B"/>
    <w:rsid w:val="00236696"/>
    <w:rsid w:val="00236849"/>
    <w:rsid w:val="00236C82"/>
    <w:rsid w:val="00236F05"/>
    <w:rsid w:val="00237EE1"/>
    <w:rsid w:val="0024059C"/>
    <w:rsid w:val="00240D18"/>
    <w:rsid w:val="00241B4C"/>
    <w:rsid w:val="00242164"/>
    <w:rsid w:val="00245BA3"/>
    <w:rsid w:val="00245D22"/>
    <w:rsid w:val="00245E23"/>
    <w:rsid w:val="00246DAA"/>
    <w:rsid w:val="002471BE"/>
    <w:rsid w:val="002473F2"/>
    <w:rsid w:val="0024745D"/>
    <w:rsid w:val="00247D0C"/>
    <w:rsid w:val="0025035C"/>
    <w:rsid w:val="0025112F"/>
    <w:rsid w:val="002512A3"/>
    <w:rsid w:val="00251F01"/>
    <w:rsid w:val="00252030"/>
    <w:rsid w:val="00253050"/>
    <w:rsid w:val="00253A4C"/>
    <w:rsid w:val="00254499"/>
    <w:rsid w:val="0025458E"/>
    <w:rsid w:val="002545C8"/>
    <w:rsid w:val="00255234"/>
    <w:rsid w:val="0025586F"/>
    <w:rsid w:val="00256927"/>
    <w:rsid w:val="002569E1"/>
    <w:rsid w:val="0025748D"/>
    <w:rsid w:val="00257E4D"/>
    <w:rsid w:val="0026064E"/>
    <w:rsid w:val="002606FE"/>
    <w:rsid w:val="00260ADF"/>
    <w:rsid w:val="00260FAA"/>
    <w:rsid w:val="00261872"/>
    <w:rsid w:val="00262914"/>
    <w:rsid w:val="002629EA"/>
    <w:rsid w:val="002630E3"/>
    <w:rsid w:val="00263BF7"/>
    <w:rsid w:val="00264075"/>
    <w:rsid w:val="002648B5"/>
    <w:rsid w:val="0026518B"/>
    <w:rsid w:val="00265B0C"/>
    <w:rsid w:val="00266652"/>
    <w:rsid w:val="00266AB7"/>
    <w:rsid w:val="00266C3A"/>
    <w:rsid w:val="00267F0E"/>
    <w:rsid w:val="00270EFE"/>
    <w:rsid w:val="0027107E"/>
    <w:rsid w:val="002710AE"/>
    <w:rsid w:val="00271656"/>
    <w:rsid w:val="002716E5"/>
    <w:rsid w:val="00271A81"/>
    <w:rsid w:val="00271E08"/>
    <w:rsid w:val="002720C1"/>
    <w:rsid w:val="00272758"/>
    <w:rsid w:val="00272F88"/>
    <w:rsid w:val="00273619"/>
    <w:rsid w:val="00273D8D"/>
    <w:rsid w:val="002748B2"/>
    <w:rsid w:val="00274BB3"/>
    <w:rsid w:val="00274F78"/>
    <w:rsid w:val="00280A40"/>
    <w:rsid w:val="00280EB1"/>
    <w:rsid w:val="00281AF5"/>
    <w:rsid w:val="002826D1"/>
    <w:rsid w:val="00283E5C"/>
    <w:rsid w:val="0028486A"/>
    <w:rsid w:val="00285932"/>
    <w:rsid w:val="00285C07"/>
    <w:rsid w:val="002869A6"/>
    <w:rsid w:val="00286A57"/>
    <w:rsid w:val="00286D3E"/>
    <w:rsid w:val="00287222"/>
    <w:rsid w:val="00287807"/>
    <w:rsid w:val="00287BCB"/>
    <w:rsid w:val="002910E4"/>
    <w:rsid w:val="002915D3"/>
    <w:rsid w:val="0029228E"/>
    <w:rsid w:val="00292897"/>
    <w:rsid w:val="002932EC"/>
    <w:rsid w:val="00293F6E"/>
    <w:rsid w:val="0029626E"/>
    <w:rsid w:val="00296FAF"/>
    <w:rsid w:val="002979B8"/>
    <w:rsid w:val="00297B78"/>
    <w:rsid w:val="002A07DB"/>
    <w:rsid w:val="002A1116"/>
    <w:rsid w:val="002A1352"/>
    <w:rsid w:val="002A2705"/>
    <w:rsid w:val="002A2D40"/>
    <w:rsid w:val="002A3872"/>
    <w:rsid w:val="002A439D"/>
    <w:rsid w:val="002A4AD0"/>
    <w:rsid w:val="002A4C36"/>
    <w:rsid w:val="002A50DD"/>
    <w:rsid w:val="002A6ABB"/>
    <w:rsid w:val="002A6FED"/>
    <w:rsid w:val="002A7B0C"/>
    <w:rsid w:val="002B0B80"/>
    <w:rsid w:val="002B12EF"/>
    <w:rsid w:val="002B21C8"/>
    <w:rsid w:val="002B2793"/>
    <w:rsid w:val="002B2D77"/>
    <w:rsid w:val="002B39AB"/>
    <w:rsid w:val="002B43CB"/>
    <w:rsid w:val="002B463A"/>
    <w:rsid w:val="002B48B6"/>
    <w:rsid w:val="002B4A17"/>
    <w:rsid w:val="002B516A"/>
    <w:rsid w:val="002B5CA2"/>
    <w:rsid w:val="002B6D7B"/>
    <w:rsid w:val="002B74AD"/>
    <w:rsid w:val="002C0147"/>
    <w:rsid w:val="002C06CE"/>
    <w:rsid w:val="002C2B26"/>
    <w:rsid w:val="002C3430"/>
    <w:rsid w:val="002C466E"/>
    <w:rsid w:val="002C4BB1"/>
    <w:rsid w:val="002C6445"/>
    <w:rsid w:val="002C6879"/>
    <w:rsid w:val="002C6FAC"/>
    <w:rsid w:val="002D015A"/>
    <w:rsid w:val="002D0480"/>
    <w:rsid w:val="002D0573"/>
    <w:rsid w:val="002D241E"/>
    <w:rsid w:val="002D4877"/>
    <w:rsid w:val="002D4EDD"/>
    <w:rsid w:val="002D6D31"/>
    <w:rsid w:val="002D6E74"/>
    <w:rsid w:val="002D77C7"/>
    <w:rsid w:val="002D7D68"/>
    <w:rsid w:val="002E002B"/>
    <w:rsid w:val="002E06C2"/>
    <w:rsid w:val="002E0FB3"/>
    <w:rsid w:val="002E1399"/>
    <w:rsid w:val="002E275A"/>
    <w:rsid w:val="002E32B4"/>
    <w:rsid w:val="002E3694"/>
    <w:rsid w:val="002E464D"/>
    <w:rsid w:val="002E46B6"/>
    <w:rsid w:val="002E4E80"/>
    <w:rsid w:val="002E58FE"/>
    <w:rsid w:val="002E5917"/>
    <w:rsid w:val="002E613C"/>
    <w:rsid w:val="002E7D6B"/>
    <w:rsid w:val="002F048A"/>
    <w:rsid w:val="002F056B"/>
    <w:rsid w:val="002F0659"/>
    <w:rsid w:val="002F1B9E"/>
    <w:rsid w:val="002F282F"/>
    <w:rsid w:val="002F4296"/>
    <w:rsid w:val="002F5C25"/>
    <w:rsid w:val="002F5C91"/>
    <w:rsid w:val="002F6509"/>
    <w:rsid w:val="002F6794"/>
    <w:rsid w:val="003011D6"/>
    <w:rsid w:val="00302076"/>
    <w:rsid w:val="003031FA"/>
    <w:rsid w:val="00303B0C"/>
    <w:rsid w:val="003055F4"/>
    <w:rsid w:val="003063D7"/>
    <w:rsid w:val="00307A11"/>
    <w:rsid w:val="00310307"/>
    <w:rsid w:val="00310733"/>
    <w:rsid w:val="00310ABD"/>
    <w:rsid w:val="00311533"/>
    <w:rsid w:val="00311CF5"/>
    <w:rsid w:val="003145A0"/>
    <w:rsid w:val="00314B75"/>
    <w:rsid w:val="00314CF8"/>
    <w:rsid w:val="003155FC"/>
    <w:rsid w:val="00315640"/>
    <w:rsid w:val="00315E2A"/>
    <w:rsid w:val="0031660C"/>
    <w:rsid w:val="003169AF"/>
    <w:rsid w:val="0031743F"/>
    <w:rsid w:val="00317B72"/>
    <w:rsid w:val="00320268"/>
    <w:rsid w:val="003203FF"/>
    <w:rsid w:val="00320C9F"/>
    <w:rsid w:val="003215D3"/>
    <w:rsid w:val="00321B50"/>
    <w:rsid w:val="0032496A"/>
    <w:rsid w:val="00325103"/>
    <w:rsid w:val="003254AF"/>
    <w:rsid w:val="003255AE"/>
    <w:rsid w:val="00327366"/>
    <w:rsid w:val="00327BD6"/>
    <w:rsid w:val="003303CC"/>
    <w:rsid w:val="00331102"/>
    <w:rsid w:val="0033257A"/>
    <w:rsid w:val="00332C4F"/>
    <w:rsid w:val="00333462"/>
    <w:rsid w:val="00334A48"/>
    <w:rsid w:val="00334ECB"/>
    <w:rsid w:val="00335EAC"/>
    <w:rsid w:val="003365EE"/>
    <w:rsid w:val="00336CFD"/>
    <w:rsid w:val="00337B54"/>
    <w:rsid w:val="00337DEC"/>
    <w:rsid w:val="0034026E"/>
    <w:rsid w:val="0034040F"/>
    <w:rsid w:val="00341494"/>
    <w:rsid w:val="00341E58"/>
    <w:rsid w:val="00343B5C"/>
    <w:rsid w:val="003448F1"/>
    <w:rsid w:val="00346BFC"/>
    <w:rsid w:val="00346C03"/>
    <w:rsid w:val="00350715"/>
    <w:rsid w:val="00351055"/>
    <w:rsid w:val="00351AD3"/>
    <w:rsid w:val="00351DB5"/>
    <w:rsid w:val="003524F1"/>
    <w:rsid w:val="003533DD"/>
    <w:rsid w:val="00354841"/>
    <w:rsid w:val="00354F78"/>
    <w:rsid w:val="00354F9C"/>
    <w:rsid w:val="003569E0"/>
    <w:rsid w:val="00356F90"/>
    <w:rsid w:val="0035798D"/>
    <w:rsid w:val="00357B0E"/>
    <w:rsid w:val="00357BF1"/>
    <w:rsid w:val="00360C46"/>
    <w:rsid w:val="00361047"/>
    <w:rsid w:val="00361144"/>
    <w:rsid w:val="00361484"/>
    <w:rsid w:val="00362862"/>
    <w:rsid w:val="00363B49"/>
    <w:rsid w:val="00365F0C"/>
    <w:rsid w:val="003663F4"/>
    <w:rsid w:val="003665A9"/>
    <w:rsid w:val="00367177"/>
    <w:rsid w:val="0037039E"/>
    <w:rsid w:val="00370D56"/>
    <w:rsid w:val="00371799"/>
    <w:rsid w:val="003719BE"/>
    <w:rsid w:val="00371AA1"/>
    <w:rsid w:val="0037261B"/>
    <w:rsid w:val="00372E1E"/>
    <w:rsid w:val="00372F6A"/>
    <w:rsid w:val="00375A8C"/>
    <w:rsid w:val="00376F06"/>
    <w:rsid w:val="00376FF4"/>
    <w:rsid w:val="00377A41"/>
    <w:rsid w:val="00377EC7"/>
    <w:rsid w:val="00377FAD"/>
    <w:rsid w:val="00380505"/>
    <w:rsid w:val="00380D1B"/>
    <w:rsid w:val="00380EF7"/>
    <w:rsid w:val="00380FF3"/>
    <w:rsid w:val="00381EF7"/>
    <w:rsid w:val="0038315A"/>
    <w:rsid w:val="00383D26"/>
    <w:rsid w:val="00383D6F"/>
    <w:rsid w:val="00385B38"/>
    <w:rsid w:val="00385B6D"/>
    <w:rsid w:val="00386894"/>
    <w:rsid w:val="00387489"/>
    <w:rsid w:val="00387BC4"/>
    <w:rsid w:val="003903C8"/>
    <w:rsid w:val="00390B5A"/>
    <w:rsid w:val="00392276"/>
    <w:rsid w:val="00392907"/>
    <w:rsid w:val="003940A4"/>
    <w:rsid w:val="00394725"/>
    <w:rsid w:val="00394758"/>
    <w:rsid w:val="00396C37"/>
    <w:rsid w:val="0039798A"/>
    <w:rsid w:val="003A00AD"/>
    <w:rsid w:val="003A0D21"/>
    <w:rsid w:val="003A0E32"/>
    <w:rsid w:val="003A2F54"/>
    <w:rsid w:val="003A333F"/>
    <w:rsid w:val="003A3816"/>
    <w:rsid w:val="003A76CA"/>
    <w:rsid w:val="003A7E6C"/>
    <w:rsid w:val="003B0A78"/>
    <w:rsid w:val="003B1B57"/>
    <w:rsid w:val="003B22AE"/>
    <w:rsid w:val="003B2AD8"/>
    <w:rsid w:val="003B2C58"/>
    <w:rsid w:val="003B42B4"/>
    <w:rsid w:val="003B4BD2"/>
    <w:rsid w:val="003B590D"/>
    <w:rsid w:val="003B5BD1"/>
    <w:rsid w:val="003B6117"/>
    <w:rsid w:val="003B7087"/>
    <w:rsid w:val="003B7130"/>
    <w:rsid w:val="003C0873"/>
    <w:rsid w:val="003C0E76"/>
    <w:rsid w:val="003C0FF9"/>
    <w:rsid w:val="003C1392"/>
    <w:rsid w:val="003C1A06"/>
    <w:rsid w:val="003C1C31"/>
    <w:rsid w:val="003C1D37"/>
    <w:rsid w:val="003C235A"/>
    <w:rsid w:val="003C2C4C"/>
    <w:rsid w:val="003C2C4F"/>
    <w:rsid w:val="003C32A8"/>
    <w:rsid w:val="003C3D62"/>
    <w:rsid w:val="003C4A2C"/>
    <w:rsid w:val="003C5796"/>
    <w:rsid w:val="003C68EC"/>
    <w:rsid w:val="003C68F9"/>
    <w:rsid w:val="003C710B"/>
    <w:rsid w:val="003C758A"/>
    <w:rsid w:val="003C777A"/>
    <w:rsid w:val="003D0777"/>
    <w:rsid w:val="003D0A93"/>
    <w:rsid w:val="003D162F"/>
    <w:rsid w:val="003D197F"/>
    <w:rsid w:val="003D23F1"/>
    <w:rsid w:val="003D2527"/>
    <w:rsid w:val="003D2837"/>
    <w:rsid w:val="003D2CC2"/>
    <w:rsid w:val="003D38E9"/>
    <w:rsid w:val="003D39B2"/>
    <w:rsid w:val="003D3B1A"/>
    <w:rsid w:val="003D3C48"/>
    <w:rsid w:val="003D5395"/>
    <w:rsid w:val="003D74D7"/>
    <w:rsid w:val="003D76B2"/>
    <w:rsid w:val="003D795E"/>
    <w:rsid w:val="003E0C00"/>
    <w:rsid w:val="003E1490"/>
    <w:rsid w:val="003E1A1E"/>
    <w:rsid w:val="003E45DD"/>
    <w:rsid w:val="003E5F67"/>
    <w:rsid w:val="003F0501"/>
    <w:rsid w:val="003F0E70"/>
    <w:rsid w:val="003F0ED5"/>
    <w:rsid w:val="003F1033"/>
    <w:rsid w:val="003F2C25"/>
    <w:rsid w:val="003F3D00"/>
    <w:rsid w:val="003F4085"/>
    <w:rsid w:val="003F44BB"/>
    <w:rsid w:val="003F4B93"/>
    <w:rsid w:val="003F5CC0"/>
    <w:rsid w:val="003F62F7"/>
    <w:rsid w:val="003F6A8E"/>
    <w:rsid w:val="003F72BC"/>
    <w:rsid w:val="003F7715"/>
    <w:rsid w:val="0040175A"/>
    <w:rsid w:val="00401BD9"/>
    <w:rsid w:val="004022A0"/>
    <w:rsid w:val="00403D48"/>
    <w:rsid w:val="00404AB1"/>
    <w:rsid w:val="004060B0"/>
    <w:rsid w:val="004060C8"/>
    <w:rsid w:val="00407AE1"/>
    <w:rsid w:val="004108AF"/>
    <w:rsid w:val="00410EC1"/>
    <w:rsid w:val="004120D6"/>
    <w:rsid w:val="004122B3"/>
    <w:rsid w:val="0041239D"/>
    <w:rsid w:val="00413885"/>
    <w:rsid w:val="004144B8"/>
    <w:rsid w:val="00415B25"/>
    <w:rsid w:val="00416A91"/>
    <w:rsid w:val="0042028A"/>
    <w:rsid w:val="0042243D"/>
    <w:rsid w:val="00424288"/>
    <w:rsid w:val="004249E7"/>
    <w:rsid w:val="0042517B"/>
    <w:rsid w:val="004255F8"/>
    <w:rsid w:val="00426203"/>
    <w:rsid w:val="004271D9"/>
    <w:rsid w:val="00432487"/>
    <w:rsid w:val="0043344B"/>
    <w:rsid w:val="0043351B"/>
    <w:rsid w:val="00433CAE"/>
    <w:rsid w:val="00435F09"/>
    <w:rsid w:val="004367FA"/>
    <w:rsid w:val="00437D85"/>
    <w:rsid w:val="004410DA"/>
    <w:rsid w:val="0044242E"/>
    <w:rsid w:val="00442F85"/>
    <w:rsid w:val="004431AA"/>
    <w:rsid w:val="004437D9"/>
    <w:rsid w:val="00443CBF"/>
    <w:rsid w:val="00444611"/>
    <w:rsid w:val="0044493E"/>
    <w:rsid w:val="004456FF"/>
    <w:rsid w:val="00445952"/>
    <w:rsid w:val="00447255"/>
    <w:rsid w:val="00447648"/>
    <w:rsid w:val="00447C7E"/>
    <w:rsid w:val="004511DE"/>
    <w:rsid w:val="00452964"/>
    <w:rsid w:val="00452FA9"/>
    <w:rsid w:val="0045318A"/>
    <w:rsid w:val="004544EC"/>
    <w:rsid w:val="0045555F"/>
    <w:rsid w:val="00455EAA"/>
    <w:rsid w:val="004567FB"/>
    <w:rsid w:val="004575FA"/>
    <w:rsid w:val="00460399"/>
    <w:rsid w:val="00460C7A"/>
    <w:rsid w:val="004613C4"/>
    <w:rsid w:val="00462195"/>
    <w:rsid w:val="00462410"/>
    <w:rsid w:val="004630F2"/>
    <w:rsid w:val="00463B10"/>
    <w:rsid w:val="00465B42"/>
    <w:rsid w:val="00465FEE"/>
    <w:rsid w:val="00466609"/>
    <w:rsid w:val="00467887"/>
    <w:rsid w:val="004678A2"/>
    <w:rsid w:val="00470BAE"/>
    <w:rsid w:val="00472D99"/>
    <w:rsid w:val="00473265"/>
    <w:rsid w:val="00473D73"/>
    <w:rsid w:val="00473DA4"/>
    <w:rsid w:val="004741D5"/>
    <w:rsid w:val="00474B76"/>
    <w:rsid w:val="00474E93"/>
    <w:rsid w:val="00475D46"/>
    <w:rsid w:val="00477C83"/>
    <w:rsid w:val="00477DFC"/>
    <w:rsid w:val="00480352"/>
    <w:rsid w:val="00480366"/>
    <w:rsid w:val="00480E10"/>
    <w:rsid w:val="00481C31"/>
    <w:rsid w:val="00483638"/>
    <w:rsid w:val="00484327"/>
    <w:rsid w:val="00484505"/>
    <w:rsid w:val="00484BBB"/>
    <w:rsid w:val="00485729"/>
    <w:rsid w:val="00486773"/>
    <w:rsid w:val="00487987"/>
    <w:rsid w:val="00492DEB"/>
    <w:rsid w:val="004930FD"/>
    <w:rsid w:val="0049315B"/>
    <w:rsid w:val="00493962"/>
    <w:rsid w:val="00493F19"/>
    <w:rsid w:val="00495270"/>
    <w:rsid w:val="00495AE5"/>
    <w:rsid w:val="00495FF1"/>
    <w:rsid w:val="00496246"/>
    <w:rsid w:val="0049631F"/>
    <w:rsid w:val="00496B89"/>
    <w:rsid w:val="004972E4"/>
    <w:rsid w:val="0049794C"/>
    <w:rsid w:val="00497B32"/>
    <w:rsid w:val="004A2062"/>
    <w:rsid w:val="004A25C7"/>
    <w:rsid w:val="004A290E"/>
    <w:rsid w:val="004A3586"/>
    <w:rsid w:val="004A42C1"/>
    <w:rsid w:val="004A4AB0"/>
    <w:rsid w:val="004A6394"/>
    <w:rsid w:val="004A6788"/>
    <w:rsid w:val="004A70FD"/>
    <w:rsid w:val="004A7EE6"/>
    <w:rsid w:val="004A7F1A"/>
    <w:rsid w:val="004B0826"/>
    <w:rsid w:val="004B3601"/>
    <w:rsid w:val="004B401C"/>
    <w:rsid w:val="004B40A5"/>
    <w:rsid w:val="004B43D2"/>
    <w:rsid w:val="004B4969"/>
    <w:rsid w:val="004B4989"/>
    <w:rsid w:val="004B5364"/>
    <w:rsid w:val="004B6A2E"/>
    <w:rsid w:val="004B6AC7"/>
    <w:rsid w:val="004B701B"/>
    <w:rsid w:val="004B7EC7"/>
    <w:rsid w:val="004C0850"/>
    <w:rsid w:val="004C0FAF"/>
    <w:rsid w:val="004C10F2"/>
    <w:rsid w:val="004C176E"/>
    <w:rsid w:val="004C3FBA"/>
    <w:rsid w:val="004C471E"/>
    <w:rsid w:val="004C5A71"/>
    <w:rsid w:val="004C6FB1"/>
    <w:rsid w:val="004D041D"/>
    <w:rsid w:val="004D05B5"/>
    <w:rsid w:val="004D0B5E"/>
    <w:rsid w:val="004D1246"/>
    <w:rsid w:val="004D208F"/>
    <w:rsid w:val="004D3B81"/>
    <w:rsid w:val="004D3D6A"/>
    <w:rsid w:val="004D4113"/>
    <w:rsid w:val="004D50C0"/>
    <w:rsid w:val="004D59CD"/>
    <w:rsid w:val="004D6804"/>
    <w:rsid w:val="004D7EBA"/>
    <w:rsid w:val="004E0D3D"/>
    <w:rsid w:val="004E34EB"/>
    <w:rsid w:val="004E4236"/>
    <w:rsid w:val="004E60C4"/>
    <w:rsid w:val="004E69C0"/>
    <w:rsid w:val="004E6BF5"/>
    <w:rsid w:val="004E7ABA"/>
    <w:rsid w:val="004E7B66"/>
    <w:rsid w:val="004E7C7B"/>
    <w:rsid w:val="004E7FA3"/>
    <w:rsid w:val="004F055C"/>
    <w:rsid w:val="004F1F2A"/>
    <w:rsid w:val="004F1F64"/>
    <w:rsid w:val="004F2DD0"/>
    <w:rsid w:val="004F4355"/>
    <w:rsid w:val="004F4E18"/>
    <w:rsid w:val="004F5535"/>
    <w:rsid w:val="004F5E87"/>
    <w:rsid w:val="00500EBC"/>
    <w:rsid w:val="00501475"/>
    <w:rsid w:val="00501A00"/>
    <w:rsid w:val="00502516"/>
    <w:rsid w:val="00502F34"/>
    <w:rsid w:val="00503A58"/>
    <w:rsid w:val="00505C9E"/>
    <w:rsid w:val="00505EA0"/>
    <w:rsid w:val="00506E30"/>
    <w:rsid w:val="0051018F"/>
    <w:rsid w:val="00510B5F"/>
    <w:rsid w:val="00513D90"/>
    <w:rsid w:val="00513F6A"/>
    <w:rsid w:val="00513F8A"/>
    <w:rsid w:val="00514020"/>
    <w:rsid w:val="00514091"/>
    <w:rsid w:val="005144C3"/>
    <w:rsid w:val="00515086"/>
    <w:rsid w:val="00515F06"/>
    <w:rsid w:val="005164C4"/>
    <w:rsid w:val="00517302"/>
    <w:rsid w:val="00517F3B"/>
    <w:rsid w:val="0052020B"/>
    <w:rsid w:val="00520F97"/>
    <w:rsid w:val="0052124F"/>
    <w:rsid w:val="00522A2E"/>
    <w:rsid w:val="00523755"/>
    <w:rsid w:val="00523FE6"/>
    <w:rsid w:val="005246AF"/>
    <w:rsid w:val="00525161"/>
    <w:rsid w:val="00525D0B"/>
    <w:rsid w:val="00525F19"/>
    <w:rsid w:val="00527687"/>
    <w:rsid w:val="00527B2C"/>
    <w:rsid w:val="00527FDC"/>
    <w:rsid w:val="00530001"/>
    <w:rsid w:val="00530032"/>
    <w:rsid w:val="00530225"/>
    <w:rsid w:val="00530789"/>
    <w:rsid w:val="00531966"/>
    <w:rsid w:val="0053306E"/>
    <w:rsid w:val="00533AC5"/>
    <w:rsid w:val="00533C5B"/>
    <w:rsid w:val="0053463C"/>
    <w:rsid w:val="00535950"/>
    <w:rsid w:val="00536930"/>
    <w:rsid w:val="00536F0E"/>
    <w:rsid w:val="00537342"/>
    <w:rsid w:val="005415DC"/>
    <w:rsid w:val="00542895"/>
    <w:rsid w:val="00543744"/>
    <w:rsid w:val="0054389E"/>
    <w:rsid w:val="00543F58"/>
    <w:rsid w:val="0054642E"/>
    <w:rsid w:val="00546FA3"/>
    <w:rsid w:val="0054720F"/>
    <w:rsid w:val="00547A94"/>
    <w:rsid w:val="00550348"/>
    <w:rsid w:val="00551359"/>
    <w:rsid w:val="00552ADE"/>
    <w:rsid w:val="00552E85"/>
    <w:rsid w:val="00552F5E"/>
    <w:rsid w:val="00554A55"/>
    <w:rsid w:val="00554AA2"/>
    <w:rsid w:val="00554AEC"/>
    <w:rsid w:val="00555D54"/>
    <w:rsid w:val="005561DB"/>
    <w:rsid w:val="0055689A"/>
    <w:rsid w:val="00560246"/>
    <w:rsid w:val="005609A6"/>
    <w:rsid w:val="0056284B"/>
    <w:rsid w:val="00563BD1"/>
    <w:rsid w:val="00564A62"/>
    <w:rsid w:val="00565417"/>
    <w:rsid w:val="0056637A"/>
    <w:rsid w:val="005669E6"/>
    <w:rsid w:val="005704F1"/>
    <w:rsid w:val="00570B48"/>
    <w:rsid w:val="0057226D"/>
    <w:rsid w:val="00572617"/>
    <w:rsid w:val="00572795"/>
    <w:rsid w:val="00573422"/>
    <w:rsid w:val="00573ADC"/>
    <w:rsid w:val="00574A02"/>
    <w:rsid w:val="00574A28"/>
    <w:rsid w:val="00576862"/>
    <w:rsid w:val="005769A7"/>
    <w:rsid w:val="0057757F"/>
    <w:rsid w:val="005803C5"/>
    <w:rsid w:val="00580C3D"/>
    <w:rsid w:val="00580E70"/>
    <w:rsid w:val="005817E7"/>
    <w:rsid w:val="00582A5C"/>
    <w:rsid w:val="005844DA"/>
    <w:rsid w:val="00587575"/>
    <w:rsid w:val="005902F1"/>
    <w:rsid w:val="0059160D"/>
    <w:rsid w:val="00591A8C"/>
    <w:rsid w:val="0059222D"/>
    <w:rsid w:val="00592D77"/>
    <w:rsid w:val="00593964"/>
    <w:rsid w:val="005943C1"/>
    <w:rsid w:val="00597647"/>
    <w:rsid w:val="00597CF3"/>
    <w:rsid w:val="005A05D0"/>
    <w:rsid w:val="005A0D76"/>
    <w:rsid w:val="005A10F9"/>
    <w:rsid w:val="005A1AFF"/>
    <w:rsid w:val="005A1D38"/>
    <w:rsid w:val="005A273F"/>
    <w:rsid w:val="005A4876"/>
    <w:rsid w:val="005A5A2A"/>
    <w:rsid w:val="005A66C2"/>
    <w:rsid w:val="005A71FF"/>
    <w:rsid w:val="005A726A"/>
    <w:rsid w:val="005A791C"/>
    <w:rsid w:val="005B0592"/>
    <w:rsid w:val="005B165D"/>
    <w:rsid w:val="005B18FF"/>
    <w:rsid w:val="005B1E8F"/>
    <w:rsid w:val="005B2A37"/>
    <w:rsid w:val="005B57BC"/>
    <w:rsid w:val="005B6859"/>
    <w:rsid w:val="005B6A61"/>
    <w:rsid w:val="005B6EF8"/>
    <w:rsid w:val="005B7CF5"/>
    <w:rsid w:val="005C12CA"/>
    <w:rsid w:val="005C1DCB"/>
    <w:rsid w:val="005C5DFB"/>
    <w:rsid w:val="005D006B"/>
    <w:rsid w:val="005D0619"/>
    <w:rsid w:val="005D0708"/>
    <w:rsid w:val="005D089E"/>
    <w:rsid w:val="005D1A0E"/>
    <w:rsid w:val="005D28C0"/>
    <w:rsid w:val="005D2D29"/>
    <w:rsid w:val="005D33B1"/>
    <w:rsid w:val="005D588F"/>
    <w:rsid w:val="005D61F7"/>
    <w:rsid w:val="005D6534"/>
    <w:rsid w:val="005D6761"/>
    <w:rsid w:val="005D7367"/>
    <w:rsid w:val="005E230C"/>
    <w:rsid w:val="005E2401"/>
    <w:rsid w:val="005E28CF"/>
    <w:rsid w:val="005E3CDB"/>
    <w:rsid w:val="005E4ADA"/>
    <w:rsid w:val="005E5904"/>
    <w:rsid w:val="005E749D"/>
    <w:rsid w:val="005E7AA7"/>
    <w:rsid w:val="005F03EB"/>
    <w:rsid w:val="005F1429"/>
    <w:rsid w:val="005F22E4"/>
    <w:rsid w:val="005F29A6"/>
    <w:rsid w:val="005F3A74"/>
    <w:rsid w:val="005F4042"/>
    <w:rsid w:val="005F5044"/>
    <w:rsid w:val="005F6249"/>
    <w:rsid w:val="005F6899"/>
    <w:rsid w:val="005F7FD5"/>
    <w:rsid w:val="006010C0"/>
    <w:rsid w:val="006013C4"/>
    <w:rsid w:val="006031B6"/>
    <w:rsid w:val="00605DBF"/>
    <w:rsid w:val="006061EF"/>
    <w:rsid w:val="0060666A"/>
    <w:rsid w:val="00607FAB"/>
    <w:rsid w:val="006111C2"/>
    <w:rsid w:val="00612011"/>
    <w:rsid w:val="00612F1B"/>
    <w:rsid w:val="006131FE"/>
    <w:rsid w:val="006134AE"/>
    <w:rsid w:val="00613A26"/>
    <w:rsid w:val="00615C42"/>
    <w:rsid w:val="0061685E"/>
    <w:rsid w:val="006169DB"/>
    <w:rsid w:val="006170F4"/>
    <w:rsid w:val="006176A4"/>
    <w:rsid w:val="006177C7"/>
    <w:rsid w:val="006203C2"/>
    <w:rsid w:val="0062149B"/>
    <w:rsid w:val="00621BC7"/>
    <w:rsid w:val="0062263A"/>
    <w:rsid w:val="00623E8D"/>
    <w:rsid w:val="00623F57"/>
    <w:rsid w:val="0062546E"/>
    <w:rsid w:val="00626930"/>
    <w:rsid w:val="00626EBF"/>
    <w:rsid w:val="00627315"/>
    <w:rsid w:val="00631B36"/>
    <w:rsid w:val="00632350"/>
    <w:rsid w:val="0063301D"/>
    <w:rsid w:val="006337D9"/>
    <w:rsid w:val="00641461"/>
    <w:rsid w:val="00641567"/>
    <w:rsid w:val="00641A0E"/>
    <w:rsid w:val="00642778"/>
    <w:rsid w:val="006427C3"/>
    <w:rsid w:val="00642935"/>
    <w:rsid w:val="00643252"/>
    <w:rsid w:val="00643FF6"/>
    <w:rsid w:val="00645880"/>
    <w:rsid w:val="00646011"/>
    <w:rsid w:val="0064737E"/>
    <w:rsid w:val="0065074A"/>
    <w:rsid w:val="006519B8"/>
    <w:rsid w:val="006551D5"/>
    <w:rsid w:val="00655A0B"/>
    <w:rsid w:val="00656074"/>
    <w:rsid w:val="00657349"/>
    <w:rsid w:val="00660723"/>
    <w:rsid w:val="00661214"/>
    <w:rsid w:val="00661456"/>
    <w:rsid w:val="006614AE"/>
    <w:rsid w:val="0066219C"/>
    <w:rsid w:val="006623C8"/>
    <w:rsid w:val="006625FB"/>
    <w:rsid w:val="00664A7A"/>
    <w:rsid w:val="0066523C"/>
    <w:rsid w:val="0066538E"/>
    <w:rsid w:val="0066700E"/>
    <w:rsid w:val="00667452"/>
    <w:rsid w:val="0066771C"/>
    <w:rsid w:val="006679B8"/>
    <w:rsid w:val="0067043E"/>
    <w:rsid w:val="0067068B"/>
    <w:rsid w:val="006706B0"/>
    <w:rsid w:val="00671C79"/>
    <w:rsid w:val="00671CFA"/>
    <w:rsid w:val="00671FCF"/>
    <w:rsid w:val="0067299D"/>
    <w:rsid w:val="0067408D"/>
    <w:rsid w:val="00674784"/>
    <w:rsid w:val="006803DD"/>
    <w:rsid w:val="00680E8B"/>
    <w:rsid w:val="00681A0F"/>
    <w:rsid w:val="00682545"/>
    <w:rsid w:val="006827E4"/>
    <w:rsid w:val="006837EC"/>
    <w:rsid w:val="006900D8"/>
    <w:rsid w:val="006905ED"/>
    <w:rsid w:val="00691054"/>
    <w:rsid w:val="006914BE"/>
    <w:rsid w:val="00691BB3"/>
    <w:rsid w:val="00691EC2"/>
    <w:rsid w:val="0069219D"/>
    <w:rsid w:val="006924C6"/>
    <w:rsid w:val="00693473"/>
    <w:rsid w:val="0069384B"/>
    <w:rsid w:val="00693DE4"/>
    <w:rsid w:val="006944B7"/>
    <w:rsid w:val="00696DDC"/>
    <w:rsid w:val="00696E86"/>
    <w:rsid w:val="00696F98"/>
    <w:rsid w:val="006A0384"/>
    <w:rsid w:val="006A075C"/>
    <w:rsid w:val="006A3B97"/>
    <w:rsid w:val="006A3BB1"/>
    <w:rsid w:val="006A466B"/>
    <w:rsid w:val="006A4DF4"/>
    <w:rsid w:val="006A4F48"/>
    <w:rsid w:val="006A524A"/>
    <w:rsid w:val="006A5636"/>
    <w:rsid w:val="006A6AB9"/>
    <w:rsid w:val="006A715E"/>
    <w:rsid w:val="006A7A05"/>
    <w:rsid w:val="006A7B63"/>
    <w:rsid w:val="006B0929"/>
    <w:rsid w:val="006B0CFB"/>
    <w:rsid w:val="006B1001"/>
    <w:rsid w:val="006B1497"/>
    <w:rsid w:val="006B173C"/>
    <w:rsid w:val="006B2286"/>
    <w:rsid w:val="006B38DC"/>
    <w:rsid w:val="006B6A14"/>
    <w:rsid w:val="006B6AF7"/>
    <w:rsid w:val="006C0B9A"/>
    <w:rsid w:val="006C2859"/>
    <w:rsid w:val="006C339F"/>
    <w:rsid w:val="006C4854"/>
    <w:rsid w:val="006C5285"/>
    <w:rsid w:val="006C6981"/>
    <w:rsid w:val="006C7550"/>
    <w:rsid w:val="006D0C55"/>
    <w:rsid w:val="006D1FFD"/>
    <w:rsid w:val="006D3664"/>
    <w:rsid w:val="006D4305"/>
    <w:rsid w:val="006D48AA"/>
    <w:rsid w:val="006D4D1C"/>
    <w:rsid w:val="006D560A"/>
    <w:rsid w:val="006D5649"/>
    <w:rsid w:val="006D57CA"/>
    <w:rsid w:val="006D6184"/>
    <w:rsid w:val="006D7AA2"/>
    <w:rsid w:val="006E0656"/>
    <w:rsid w:val="006E0681"/>
    <w:rsid w:val="006E1989"/>
    <w:rsid w:val="006E33C5"/>
    <w:rsid w:val="006E4C06"/>
    <w:rsid w:val="006E4C3A"/>
    <w:rsid w:val="006E5176"/>
    <w:rsid w:val="006E7B8C"/>
    <w:rsid w:val="006F023F"/>
    <w:rsid w:val="006F0749"/>
    <w:rsid w:val="006F21DD"/>
    <w:rsid w:val="006F23A5"/>
    <w:rsid w:val="006F31D5"/>
    <w:rsid w:val="006F3C0C"/>
    <w:rsid w:val="006F3DA3"/>
    <w:rsid w:val="006F3EDF"/>
    <w:rsid w:val="006F4330"/>
    <w:rsid w:val="006F49FA"/>
    <w:rsid w:val="006F5C79"/>
    <w:rsid w:val="006F5CD0"/>
    <w:rsid w:val="006F746B"/>
    <w:rsid w:val="00701988"/>
    <w:rsid w:val="007025DF"/>
    <w:rsid w:val="007027E2"/>
    <w:rsid w:val="00703F47"/>
    <w:rsid w:val="00704514"/>
    <w:rsid w:val="00704824"/>
    <w:rsid w:val="007049CF"/>
    <w:rsid w:val="007054B9"/>
    <w:rsid w:val="00705C07"/>
    <w:rsid w:val="00706693"/>
    <w:rsid w:val="00707748"/>
    <w:rsid w:val="00707EA7"/>
    <w:rsid w:val="00710B70"/>
    <w:rsid w:val="007116AC"/>
    <w:rsid w:val="00712BA1"/>
    <w:rsid w:val="00714010"/>
    <w:rsid w:val="00714214"/>
    <w:rsid w:val="007148D8"/>
    <w:rsid w:val="0071572F"/>
    <w:rsid w:val="007169AE"/>
    <w:rsid w:val="007172B2"/>
    <w:rsid w:val="00717805"/>
    <w:rsid w:val="0072390E"/>
    <w:rsid w:val="00723D78"/>
    <w:rsid w:val="00724CC6"/>
    <w:rsid w:val="00724DE0"/>
    <w:rsid w:val="007257AA"/>
    <w:rsid w:val="00725C8B"/>
    <w:rsid w:val="00727803"/>
    <w:rsid w:val="00730BC3"/>
    <w:rsid w:val="00731104"/>
    <w:rsid w:val="007311A2"/>
    <w:rsid w:val="0073173C"/>
    <w:rsid w:val="007332B5"/>
    <w:rsid w:val="00733442"/>
    <w:rsid w:val="007335F6"/>
    <w:rsid w:val="00733975"/>
    <w:rsid w:val="007341E6"/>
    <w:rsid w:val="00736103"/>
    <w:rsid w:val="00736826"/>
    <w:rsid w:val="007378E7"/>
    <w:rsid w:val="007402B9"/>
    <w:rsid w:val="00740394"/>
    <w:rsid w:val="00740473"/>
    <w:rsid w:val="00741E1E"/>
    <w:rsid w:val="00742FE6"/>
    <w:rsid w:val="00745202"/>
    <w:rsid w:val="007457D5"/>
    <w:rsid w:val="00745E1B"/>
    <w:rsid w:val="00745F97"/>
    <w:rsid w:val="007477BC"/>
    <w:rsid w:val="00751016"/>
    <w:rsid w:val="007514ED"/>
    <w:rsid w:val="00752F8D"/>
    <w:rsid w:val="00753E25"/>
    <w:rsid w:val="00753ECA"/>
    <w:rsid w:val="00756551"/>
    <w:rsid w:val="0075673E"/>
    <w:rsid w:val="007568BA"/>
    <w:rsid w:val="00756D14"/>
    <w:rsid w:val="00757D6F"/>
    <w:rsid w:val="00761594"/>
    <w:rsid w:val="00761CD5"/>
    <w:rsid w:val="00761FEB"/>
    <w:rsid w:val="00763247"/>
    <w:rsid w:val="00764269"/>
    <w:rsid w:val="00765913"/>
    <w:rsid w:val="00766A27"/>
    <w:rsid w:val="007671A5"/>
    <w:rsid w:val="00767DC6"/>
    <w:rsid w:val="00771136"/>
    <w:rsid w:val="0077289B"/>
    <w:rsid w:val="007734D0"/>
    <w:rsid w:val="007741E9"/>
    <w:rsid w:val="007755B1"/>
    <w:rsid w:val="007756B4"/>
    <w:rsid w:val="00775900"/>
    <w:rsid w:val="00775B03"/>
    <w:rsid w:val="00776A41"/>
    <w:rsid w:val="00777159"/>
    <w:rsid w:val="00777FDE"/>
    <w:rsid w:val="007805F5"/>
    <w:rsid w:val="007807D2"/>
    <w:rsid w:val="0078087B"/>
    <w:rsid w:val="00781FC7"/>
    <w:rsid w:val="00782969"/>
    <w:rsid w:val="007831DB"/>
    <w:rsid w:val="00783367"/>
    <w:rsid w:val="00783CF6"/>
    <w:rsid w:val="00784224"/>
    <w:rsid w:val="007847BC"/>
    <w:rsid w:val="00784899"/>
    <w:rsid w:val="0078515A"/>
    <w:rsid w:val="0078583B"/>
    <w:rsid w:val="00785FCB"/>
    <w:rsid w:val="00786596"/>
    <w:rsid w:val="007904A3"/>
    <w:rsid w:val="00792DCE"/>
    <w:rsid w:val="007931AF"/>
    <w:rsid w:val="007937A3"/>
    <w:rsid w:val="00794059"/>
    <w:rsid w:val="00794315"/>
    <w:rsid w:val="00794DE1"/>
    <w:rsid w:val="0079535A"/>
    <w:rsid w:val="00796311"/>
    <w:rsid w:val="00797700"/>
    <w:rsid w:val="00797DE3"/>
    <w:rsid w:val="007A17D0"/>
    <w:rsid w:val="007A1DEC"/>
    <w:rsid w:val="007A30BF"/>
    <w:rsid w:val="007A372F"/>
    <w:rsid w:val="007A5307"/>
    <w:rsid w:val="007A5683"/>
    <w:rsid w:val="007A5D8F"/>
    <w:rsid w:val="007A6767"/>
    <w:rsid w:val="007A69C8"/>
    <w:rsid w:val="007B0243"/>
    <w:rsid w:val="007B06BD"/>
    <w:rsid w:val="007B155E"/>
    <w:rsid w:val="007B1A57"/>
    <w:rsid w:val="007B2CD4"/>
    <w:rsid w:val="007B3F52"/>
    <w:rsid w:val="007B4877"/>
    <w:rsid w:val="007B5003"/>
    <w:rsid w:val="007B66A1"/>
    <w:rsid w:val="007B6734"/>
    <w:rsid w:val="007B7EDF"/>
    <w:rsid w:val="007C161A"/>
    <w:rsid w:val="007C1996"/>
    <w:rsid w:val="007C203B"/>
    <w:rsid w:val="007C35D9"/>
    <w:rsid w:val="007C3AA1"/>
    <w:rsid w:val="007C3EC4"/>
    <w:rsid w:val="007C3FBD"/>
    <w:rsid w:val="007C4531"/>
    <w:rsid w:val="007C507F"/>
    <w:rsid w:val="007C63DF"/>
    <w:rsid w:val="007C69C4"/>
    <w:rsid w:val="007C6CD0"/>
    <w:rsid w:val="007C7997"/>
    <w:rsid w:val="007C7CEA"/>
    <w:rsid w:val="007C7D2A"/>
    <w:rsid w:val="007D09AE"/>
    <w:rsid w:val="007D3B2F"/>
    <w:rsid w:val="007D4CBE"/>
    <w:rsid w:val="007D52CC"/>
    <w:rsid w:val="007D56BD"/>
    <w:rsid w:val="007E03DA"/>
    <w:rsid w:val="007E0588"/>
    <w:rsid w:val="007E4C50"/>
    <w:rsid w:val="007E4E5A"/>
    <w:rsid w:val="007E5B3D"/>
    <w:rsid w:val="007E68CC"/>
    <w:rsid w:val="007E6E32"/>
    <w:rsid w:val="007E715F"/>
    <w:rsid w:val="007E7F90"/>
    <w:rsid w:val="007F0099"/>
    <w:rsid w:val="007F03E2"/>
    <w:rsid w:val="007F0760"/>
    <w:rsid w:val="007F1863"/>
    <w:rsid w:val="007F25BD"/>
    <w:rsid w:val="007F2749"/>
    <w:rsid w:val="007F318F"/>
    <w:rsid w:val="007F32B2"/>
    <w:rsid w:val="007F3D2F"/>
    <w:rsid w:val="007F3DC4"/>
    <w:rsid w:val="007F6A61"/>
    <w:rsid w:val="007F7FC2"/>
    <w:rsid w:val="007F7FF5"/>
    <w:rsid w:val="008026A4"/>
    <w:rsid w:val="00804477"/>
    <w:rsid w:val="00805D5B"/>
    <w:rsid w:val="00805E0B"/>
    <w:rsid w:val="00806CF5"/>
    <w:rsid w:val="0081078B"/>
    <w:rsid w:val="00810D74"/>
    <w:rsid w:val="008114B5"/>
    <w:rsid w:val="00812201"/>
    <w:rsid w:val="00813B89"/>
    <w:rsid w:val="0081474E"/>
    <w:rsid w:val="00814B49"/>
    <w:rsid w:val="008152C7"/>
    <w:rsid w:val="008170C9"/>
    <w:rsid w:val="0081748D"/>
    <w:rsid w:val="0082015A"/>
    <w:rsid w:val="00820731"/>
    <w:rsid w:val="0082082B"/>
    <w:rsid w:val="008220ED"/>
    <w:rsid w:val="00822C59"/>
    <w:rsid w:val="00826540"/>
    <w:rsid w:val="00826CAA"/>
    <w:rsid w:val="00827B68"/>
    <w:rsid w:val="0083072A"/>
    <w:rsid w:val="008311E1"/>
    <w:rsid w:val="008318B1"/>
    <w:rsid w:val="00831F86"/>
    <w:rsid w:val="0083209F"/>
    <w:rsid w:val="008337D8"/>
    <w:rsid w:val="008351A0"/>
    <w:rsid w:val="008352A8"/>
    <w:rsid w:val="008358B4"/>
    <w:rsid w:val="008360AA"/>
    <w:rsid w:val="008375F9"/>
    <w:rsid w:val="00840650"/>
    <w:rsid w:val="008406EA"/>
    <w:rsid w:val="00841B14"/>
    <w:rsid w:val="00841B30"/>
    <w:rsid w:val="00844FD8"/>
    <w:rsid w:val="0084526D"/>
    <w:rsid w:val="008457EB"/>
    <w:rsid w:val="00845E58"/>
    <w:rsid w:val="00847416"/>
    <w:rsid w:val="0085011C"/>
    <w:rsid w:val="008504C3"/>
    <w:rsid w:val="008505C8"/>
    <w:rsid w:val="008515CA"/>
    <w:rsid w:val="00851A7F"/>
    <w:rsid w:val="00851C54"/>
    <w:rsid w:val="00851CE5"/>
    <w:rsid w:val="008535A6"/>
    <w:rsid w:val="00853BB2"/>
    <w:rsid w:val="00853DCB"/>
    <w:rsid w:val="008542C7"/>
    <w:rsid w:val="00855F50"/>
    <w:rsid w:val="00856AA1"/>
    <w:rsid w:val="00856B99"/>
    <w:rsid w:val="00856C24"/>
    <w:rsid w:val="00857A08"/>
    <w:rsid w:val="00860947"/>
    <w:rsid w:val="00860A10"/>
    <w:rsid w:val="00861BAD"/>
    <w:rsid w:val="00862A77"/>
    <w:rsid w:val="008653E3"/>
    <w:rsid w:val="00866126"/>
    <w:rsid w:val="008667F2"/>
    <w:rsid w:val="008672FD"/>
    <w:rsid w:val="00867D26"/>
    <w:rsid w:val="00867D9D"/>
    <w:rsid w:val="00867FBE"/>
    <w:rsid w:val="008700B0"/>
    <w:rsid w:val="00871139"/>
    <w:rsid w:val="00871355"/>
    <w:rsid w:val="008728AC"/>
    <w:rsid w:val="00872B93"/>
    <w:rsid w:val="00872E1D"/>
    <w:rsid w:val="0087442A"/>
    <w:rsid w:val="00874694"/>
    <w:rsid w:val="00874D0C"/>
    <w:rsid w:val="00876206"/>
    <w:rsid w:val="008772C1"/>
    <w:rsid w:val="008773C7"/>
    <w:rsid w:val="0087748C"/>
    <w:rsid w:val="008778B5"/>
    <w:rsid w:val="00880B14"/>
    <w:rsid w:val="00881033"/>
    <w:rsid w:val="00881E75"/>
    <w:rsid w:val="00885067"/>
    <w:rsid w:val="008850D5"/>
    <w:rsid w:val="008859E3"/>
    <w:rsid w:val="00886BAF"/>
    <w:rsid w:val="008876A6"/>
    <w:rsid w:val="00887731"/>
    <w:rsid w:val="0089356F"/>
    <w:rsid w:val="008935CC"/>
    <w:rsid w:val="008946A8"/>
    <w:rsid w:val="00897065"/>
    <w:rsid w:val="008A09A6"/>
    <w:rsid w:val="008A178D"/>
    <w:rsid w:val="008A1DEC"/>
    <w:rsid w:val="008A27E9"/>
    <w:rsid w:val="008A3772"/>
    <w:rsid w:val="008A3AEB"/>
    <w:rsid w:val="008A3B2A"/>
    <w:rsid w:val="008A4960"/>
    <w:rsid w:val="008A5148"/>
    <w:rsid w:val="008A5C65"/>
    <w:rsid w:val="008A61EF"/>
    <w:rsid w:val="008A6B76"/>
    <w:rsid w:val="008A717C"/>
    <w:rsid w:val="008A74BC"/>
    <w:rsid w:val="008B00B5"/>
    <w:rsid w:val="008B1000"/>
    <w:rsid w:val="008B1339"/>
    <w:rsid w:val="008B3105"/>
    <w:rsid w:val="008B36D3"/>
    <w:rsid w:val="008B4555"/>
    <w:rsid w:val="008B46A0"/>
    <w:rsid w:val="008B4A36"/>
    <w:rsid w:val="008B69C8"/>
    <w:rsid w:val="008B741E"/>
    <w:rsid w:val="008B7EA1"/>
    <w:rsid w:val="008C0133"/>
    <w:rsid w:val="008C0D4F"/>
    <w:rsid w:val="008C136F"/>
    <w:rsid w:val="008C2791"/>
    <w:rsid w:val="008C3040"/>
    <w:rsid w:val="008C3BED"/>
    <w:rsid w:val="008C4B04"/>
    <w:rsid w:val="008C4DF1"/>
    <w:rsid w:val="008C55A7"/>
    <w:rsid w:val="008C5A3E"/>
    <w:rsid w:val="008C6050"/>
    <w:rsid w:val="008C656F"/>
    <w:rsid w:val="008C6DDE"/>
    <w:rsid w:val="008C7C52"/>
    <w:rsid w:val="008C7F57"/>
    <w:rsid w:val="008D113F"/>
    <w:rsid w:val="008D1324"/>
    <w:rsid w:val="008D1CA6"/>
    <w:rsid w:val="008D1D06"/>
    <w:rsid w:val="008D3203"/>
    <w:rsid w:val="008D3D22"/>
    <w:rsid w:val="008D3E1A"/>
    <w:rsid w:val="008D52E1"/>
    <w:rsid w:val="008D6179"/>
    <w:rsid w:val="008E0FF2"/>
    <w:rsid w:val="008E15F3"/>
    <w:rsid w:val="008E19CD"/>
    <w:rsid w:val="008E1C8E"/>
    <w:rsid w:val="008E2592"/>
    <w:rsid w:val="008E3CD6"/>
    <w:rsid w:val="008E3FE1"/>
    <w:rsid w:val="008E4FF7"/>
    <w:rsid w:val="008E551D"/>
    <w:rsid w:val="008E55BB"/>
    <w:rsid w:val="008E5E57"/>
    <w:rsid w:val="008F073C"/>
    <w:rsid w:val="008F098A"/>
    <w:rsid w:val="008F0A9D"/>
    <w:rsid w:val="008F10C3"/>
    <w:rsid w:val="008F1C95"/>
    <w:rsid w:val="008F23A1"/>
    <w:rsid w:val="008F2617"/>
    <w:rsid w:val="008F2BAE"/>
    <w:rsid w:val="008F3985"/>
    <w:rsid w:val="008F5DD7"/>
    <w:rsid w:val="008F684E"/>
    <w:rsid w:val="008F68E4"/>
    <w:rsid w:val="008F7021"/>
    <w:rsid w:val="008F713D"/>
    <w:rsid w:val="008F7586"/>
    <w:rsid w:val="008F79E2"/>
    <w:rsid w:val="00900570"/>
    <w:rsid w:val="00900A42"/>
    <w:rsid w:val="0090334A"/>
    <w:rsid w:val="00903F21"/>
    <w:rsid w:val="009056C5"/>
    <w:rsid w:val="00905E46"/>
    <w:rsid w:val="00907A6E"/>
    <w:rsid w:val="00907C50"/>
    <w:rsid w:val="00907E97"/>
    <w:rsid w:val="009102CC"/>
    <w:rsid w:val="00912729"/>
    <w:rsid w:val="00913C76"/>
    <w:rsid w:val="00914CB2"/>
    <w:rsid w:val="00915071"/>
    <w:rsid w:val="009157C4"/>
    <w:rsid w:val="00915CD3"/>
    <w:rsid w:val="0091647D"/>
    <w:rsid w:val="00916492"/>
    <w:rsid w:val="0091712C"/>
    <w:rsid w:val="00920103"/>
    <w:rsid w:val="0092294F"/>
    <w:rsid w:val="00922BE8"/>
    <w:rsid w:val="009236A6"/>
    <w:rsid w:val="00923D6B"/>
    <w:rsid w:val="00924256"/>
    <w:rsid w:val="009250BE"/>
    <w:rsid w:val="009255D5"/>
    <w:rsid w:val="00926C8F"/>
    <w:rsid w:val="00927C62"/>
    <w:rsid w:val="009309EF"/>
    <w:rsid w:val="00931440"/>
    <w:rsid w:val="0093221E"/>
    <w:rsid w:val="00933B98"/>
    <w:rsid w:val="0093515B"/>
    <w:rsid w:val="00935503"/>
    <w:rsid w:val="009355DA"/>
    <w:rsid w:val="009357B1"/>
    <w:rsid w:val="00936270"/>
    <w:rsid w:val="00937544"/>
    <w:rsid w:val="00937620"/>
    <w:rsid w:val="009378A4"/>
    <w:rsid w:val="009403C4"/>
    <w:rsid w:val="009416D3"/>
    <w:rsid w:val="00943183"/>
    <w:rsid w:val="0094368F"/>
    <w:rsid w:val="00943FF5"/>
    <w:rsid w:val="0094487C"/>
    <w:rsid w:val="00945D04"/>
    <w:rsid w:val="00946C50"/>
    <w:rsid w:val="00947C1E"/>
    <w:rsid w:val="00951952"/>
    <w:rsid w:val="00951C5E"/>
    <w:rsid w:val="00952DE8"/>
    <w:rsid w:val="0095382E"/>
    <w:rsid w:val="00956DBE"/>
    <w:rsid w:val="0096099B"/>
    <w:rsid w:val="00961E4F"/>
    <w:rsid w:val="00963E26"/>
    <w:rsid w:val="0096450E"/>
    <w:rsid w:val="0096478D"/>
    <w:rsid w:val="00965074"/>
    <w:rsid w:val="00965F40"/>
    <w:rsid w:val="009660B9"/>
    <w:rsid w:val="00966C9D"/>
    <w:rsid w:val="00971ABB"/>
    <w:rsid w:val="00971D59"/>
    <w:rsid w:val="00972552"/>
    <w:rsid w:val="00972ACE"/>
    <w:rsid w:val="00972B37"/>
    <w:rsid w:val="009735D0"/>
    <w:rsid w:val="00973929"/>
    <w:rsid w:val="009740FC"/>
    <w:rsid w:val="00974DAA"/>
    <w:rsid w:val="00975BE7"/>
    <w:rsid w:val="00975FE7"/>
    <w:rsid w:val="00980889"/>
    <w:rsid w:val="009812F9"/>
    <w:rsid w:val="00981A5A"/>
    <w:rsid w:val="00985B4A"/>
    <w:rsid w:val="00987A71"/>
    <w:rsid w:val="00991E8C"/>
    <w:rsid w:val="00993DD7"/>
    <w:rsid w:val="009941D4"/>
    <w:rsid w:val="00994840"/>
    <w:rsid w:val="009955A8"/>
    <w:rsid w:val="009956C1"/>
    <w:rsid w:val="009976DB"/>
    <w:rsid w:val="009A00A5"/>
    <w:rsid w:val="009A20F8"/>
    <w:rsid w:val="009A271D"/>
    <w:rsid w:val="009A35C7"/>
    <w:rsid w:val="009A4042"/>
    <w:rsid w:val="009A4D97"/>
    <w:rsid w:val="009A51BD"/>
    <w:rsid w:val="009A5D76"/>
    <w:rsid w:val="009B108D"/>
    <w:rsid w:val="009B1366"/>
    <w:rsid w:val="009B2F7A"/>
    <w:rsid w:val="009B30D9"/>
    <w:rsid w:val="009B4243"/>
    <w:rsid w:val="009B448F"/>
    <w:rsid w:val="009B4CA2"/>
    <w:rsid w:val="009B563A"/>
    <w:rsid w:val="009B5E23"/>
    <w:rsid w:val="009B655D"/>
    <w:rsid w:val="009B65A0"/>
    <w:rsid w:val="009B6886"/>
    <w:rsid w:val="009B6D5B"/>
    <w:rsid w:val="009B72BE"/>
    <w:rsid w:val="009B7EA8"/>
    <w:rsid w:val="009C0D78"/>
    <w:rsid w:val="009C0F3E"/>
    <w:rsid w:val="009C12A1"/>
    <w:rsid w:val="009C1C09"/>
    <w:rsid w:val="009C1F7E"/>
    <w:rsid w:val="009C2B28"/>
    <w:rsid w:val="009C413E"/>
    <w:rsid w:val="009C47A8"/>
    <w:rsid w:val="009C5450"/>
    <w:rsid w:val="009C57A6"/>
    <w:rsid w:val="009C6698"/>
    <w:rsid w:val="009C66EC"/>
    <w:rsid w:val="009C6C09"/>
    <w:rsid w:val="009C74C8"/>
    <w:rsid w:val="009C7DB0"/>
    <w:rsid w:val="009D018B"/>
    <w:rsid w:val="009D0F8D"/>
    <w:rsid w:val="009D1D81"/>
    <w:rsid w:val="009D3804"/>
    <w:rsid w:val="009D5666"/>
    <w:rsid w:val="009D6456"/>
    <w:rsid w:val="009D6F7E"/>
    <w:rsid w:val="009D7854"/>
    <w:rsid w:val="009D7942"/>
    <w:rsid w:val="009E0CAF"/>
    <w:rsid w:val="009E1708"/>
    <w:rsid w:val="009E218F"/>
    <w:rsid w:val="009E2DA2"/>
    <w:rsid w:val="009E3305"/>
    <w:rsid w:val="009E3335"/>
    <w:rsid w:val="009E3369"/>
    <w:rsid w:val="009E5441"/>
    <w:rsid w:val="009E579D"/>
    <w:rsid w:val="009E7100"/>
    <w:rsid w:val="009E73B6"/>
    <w:rsid w:val="009F012F"/>
    <w:rsid w:val="009F1B7B"/>
    <w:rsid w:val="009F2014"/>
    <w:rsid w:val="009F2E36"/>
    <w:rsid w:val="009F33C0"/>
    <w:rsid w:val="009F66B8"/>
    <w:rsid w:val="009F7C49"/>
    <w:rsid w:val="00A002EC"/>
    <w:rsid w:val="00A01055"/>
    <w:rsid w:val="00A021FD"/>
    <w:rsid w:val="00A03101"/>
    <w:rsid w:val="00A044F1"/>
    <w:rsid w:val="00A052F4"/>
    <w:rsid w:val="00A064F8"/>
    <w:rsid w:val="00A06E34"/>
    <w:rsid w:val="00A0730E"/>
    <w:rsid w:val="00A07945"/>
    <w:rsid w:val="00A07BCA"/>
    <w:rsid w:val="00A117EF"/>
    <w:rsid w:val="00A11BC9"/>
    <w:rsid w:val="00A12241"/>
    <w:rsid w:val="00A139BE"/>
    <w:rsid w:val="00A144AA"/>
    <w:rsid w:val="00A14865"/>
    <w:rsid w:val="00A14B87"/>
    <w:rsid w:val="00A15915"/>
    <w:rsid w:val="00A15BC2"/>
    <w:rsid w:val="00A15EB7"/>
    <w:rsid w:val="00A15EDA"/>
    <w:rsid w:val="00A16B10"/>
    <w:rsid w:val="00A16EB9"/>
    <w:rsid w:val="00A17F33"/>
    <w:rsid w:val="00A210EA"/>
    <w:rsid w:val="00A21701"/>
    <w:rsid w:val="00A22583"/>
    <w:rsid w:val="00A233F3"/>
    <w:rsid w:val="00A234AD"/>
    <w:rsid w:val="00A236E6"/>
    <w:rsid w:val="00A23D5A"/>
    <w:rsid w:val="00A23DB2"/>
    <w:rsid w:val="00A24BE9"/>
    <w:rsid w:val="00A24EA1"/>
    <w:rsid w:val="00A26BED"/>
    <w:rsid w:val="00A27734"/>
    <w:rsid w:val="00A30030"/>
    <w:rsid w:val="00A30576"/>
    <w:rsid w:val="00A30B23"/>
    <w:rsid w:val="00A30EA7"/>
    <w:rsid w:val="00A311C0"/>
    <w:rsid w:val="00A336CF"/>
    <w:rsid w:val="00A34760"/>
    <w:rsid w:val="00A34EE5"/>
    <w:rsid w:val="00A35C35"/>
    <w:rsid w:val="00A36381"/>
    <w:rsid w:val="00A3692A"/>
    <w:rsid w:val="00A41763"/>
    <w:rsid w:val="00A41C9D"/>
    <w:rsid w:val="00A42CB7"/>
    <w:rsid w:val="00A434C4"/>
    <w:rsid w:val="00A509B3"/>
    <w:rsid w:val="00A51B38"/>
    <w:rsid w:val="00A52E7B"/>
    <w:rsid w:val="00A539F2"/>
    <w:rsid w:val="00A53DF7"/>
    <w:rsid w:val="00A54C75"/>
    <w:rsid w:val="00A55A84"/>
    <w:rsid w:val="00A55CD0"/>
    <w:rsid w:val="00A569AB"/>
    <w:rsid w:val="00A603DF"/>
    <w:rsid w:val="00A6079E"/>
    <w:rsid w:val="00A61573"/>
    <w:rsid w:val="00A61E25"/>
    <w:rsid w:val="00A61F8E"/>
    <w:rsid w:val="00A637BB"/>
    <w:rsid w:val="00A644A6"/>
    <w:rsid w:val="00A64E53"/>
    <w:rsid w:val="00A650C0"/>
    <w:rsid w:val="00A6525C"/>
    <w:rsid w:val="00A66521"/>
    <w:rsid w:val="00A6661E"/>
    <w:rsid w:val="00A704EE"/>
    <w:rsid w:val="00A70C44"/>
    <w:rsid w:val="00A7243B"/>
    <w:rsid w:val="00A727B5"/>
    <w:rsid w:val="00A72A33"/>
    <w:rsid w:val="00A735D8"/>
    <w:rsid w:val="00A742B2"/>
    <w:rsid w:val="00A74772"/>
    <w:rsid w:val="00A7570C"/>
    <w:rsid w:val="00A76D12"/>
    <w:rsid w:val="00A76FFC"/>
    <w:rsid w:val="00A777BE"/>
    <w:rsid w:val="00A77D3C"/>
    <w:rsid w:val="00A77EC7"/>
    <w:rsid w:val="00A82764"/>
    <w:rsid w:val="00A82785"/>
    <w:rsid w:val="00A83184"/>
    <w:rsid w:val="00A834B1"/>
    <w:rsid w:val="00A84050"/>
    <w:rsid w:val="00A85270"/>
    <w:rsid w:val="00A852BC"/>
    <w:rsid w:val="00A863AF"/>
    <w:rsid w:val="00A86467"/>
    <w:rsid w:val="00A865A8"/>
    <w:rsid w:val="00A868D9"/>
    <w:rsid w:val="00A90E45"/>
    <w:rsid w:val="00A921F3"/>
    <w:rsid w:val="00A926AA"/>
    <w:rsid w:val="00A929D5"/>
    <w:rsid w:val="00A94A70"/>
    <w:rsid w:val="00A9502C"/>
    <w:rsid w:val="00A9674C"/>
    <w:rsid w:val="00A96845"/>
    <w:rsid w:val="00A9704A"/>
    <w:rsid w:val="00AA0959"/>
    <w:rsid w:val="00AA0F9D"/>
    <w:rsid w:val="00AA1CCC"/>
    <w:rsid w:val="00AA3186"/>
    <w:rsid w:val="00AA4D1E"/>
    <w:rsid w:val="00AA507C"/>
    <w:rsid w:val="00AA559B"/>
    <w:rsid w:val="00AA5A1E"/>
    <w:rsid w:val="00AA7068"/>
    <w:rsid w:val="00AB032F"/>
    <w:rsid w:val="00AB0869"/>
    <w:rsid w:val="00AB18B3"/>
    <w:rsid w:val="00AB18CD"/>
    <w:rsid w:val="00AB192E"/>
    <w:rsid w:val="00AB2B02"/>
    <w:rsid w:val="00AB2E56"/>
    <w:rsid w:val="00AB4EFE"/>
    <w:rsid w:val="00AB70CE"/>
    <w:rsid w:val="00AB7B7C"/>
    <w:rsid w:val="00AC00D0"/>
    <w:rsid w:val="00AC0997"/>
    <w:rsid w:val="00AC5AD6"/>
    <w:rsid w:val="00AC6B0D"/>
    <w:rsid w:val="00AD0685"/>
    <w:rsid w:val="00AD07D5"/>
    <w:rsid w:val="00AD17E8"/>
    <w:rsid w:val="00AD20F0"/>
    <w:rsid w:val="00AD24E0"/>
    <w:rsid w:val="00AD24F2"/>
    <w:rsid w:val="00AD2759"/>
    <w:rsid w:val="00AD383F"/>
    <w:rsid w:val="00AD418F"/>
    <w:rsid w:val="00AD42AA"/>
    <w:rsid w:val="00AD4E12"/>
    <w:rsid w:val="00AD517F"/>
    <w:rsid w:val="00AD6328"/>
    <w:rsid w:val="00AD6856"/>
    <w:rsid w:val="00AD6B38"/>
    <w:rsid w:val="00AD7879"/>
    <w:rsid w:val="00AD7B3C"/>
    <w:rsid w:val="00AE08B0"/>
    <w:rsid w:val="00AE1014"/>
    <w:rsid w:val="00AE187E"/>
    <w:rsid w:val="00AE20B0"/>
    <w:rsid w:val="00AE2330"/>
    <w:rsid w:val="00AE25C7"/>
    <w:rsid w:val="00AE2770"/>
    <w:rsid w:val="00AE2F28"/>
    <w:rsid w:val="00AE3007"/>
    <w:rsid w:val="00AE321E"/>
    <w:rsid w:val="00AE3691"/>
    <w:rsid w:val="00AE3FAB"/>
    <w:rsid w:val="00AE47A1"/>
    <w:rsid w:val="00AE493D"/>
    <w:rsid w:val="00AE52B9"/>
    <w:rsid w:val="00AE6196"/>
    <w:rsid w:val="00AE6638"/>
    <w:rsid w:val="00AE6C4D"/>
    <w:rsid w:val="00AE7405"/>
    <w:rsid w:val="00AE772F"/>
    <w:rsid w:val="00AE7D08"/>
    <w:rsid w:val="00AF0599"/>
    <w:rsid w:val="00AF0799"/>
    <w:rsid w:val="00AF0CF6"/>
    <w:rsid w:val="00AF119E"/>
    <w:rsid w:val="00AF223B"/>
    <w:rsid w:val="00AF2C9D"/>
    <w:rsid w:val="00AF4984"/>
    <w:rsid w:val="00AF59FA"/>
    <w:rsid w:val="00AF5D2F"/>
    <w:rsid w:val="00AF6528"/>
    <w:rsid w:val="00AF6A91"/>
    <w:rsid w:val="00AF6FFA"/>
    <w:rsid w:val="00AF7B7F"/>
    <w:rsid w:val="00AF7E17"/>
    <w:rsid w:val="00AF7F30"/>
    <w:rsid w:val="00B0007A"/>
    <w:rsid w:val="00B004CF"/>
    <w:rsid w:val="00B019D2"/>
    <w:rsid w:val="00B0288D"/>
    <w:rsid w:val="00B03B30"/>
    <w:rsid w:val="00B04722"/>
    <w:rsid w:val="00B05582"/>
    <w:rsid w:val="00B06195"/>
    <w:rsid w:val="00B061B5"/>
    <w:rsid w:val="00B07112"/>
    <w:rsid w:val="00B07369"/>
    <w:rsid w:val="00B114AD"/>
    <w:rsid w:val="00B11642"/>
    <w:rsid w:val="00B11C68"/>
    <w:rsid w:val="00B1238E"/>
    <w:rsid w:val="00B126FE"/>
    <w:rsid w:val="00B1301A"/>
    <w:rsid w:val="00B136A6"/>
    <w:rsid w:val="00B13AD0"/>
    <w:rsid w:val="00B14070"/>
    <w:rsid w:val="00B1463E"/>
    <w:rsid w:val="00B150F8"/>
    <w:rsid w:val="00B170E4"/>
    <w:rsid w:val="00B1745A"/>
    <w:rsid w:val="00B208D9"/>
    <w:rsid w:val="00B224EA"/>
    <w:rsid w:val="00B231FF"/>
    <w:rsid w:val="00B23CEA"/>
    <w:rsid w:val="00B23EDF"/>
    <w:rsid w:val="00B240C1"/>
    <w:rsid w:val="00B25764"/>
    <w:rsid w:val="00B26CC2"/>
    <w:rsid w:val="00B27ACE"/>
    <w:rsid w:val="00B27E34"/>
    <w:rsid w:val="00B31F97"/>
    <w:rsid w:val="00B3222F"/>
    <w:rsid w:val="00B3277D"/>
    <w:rsid w:val="00B32E18"/>
    <w:rsid w:val="00B32FD8"/>
    <w:rsid w:val="00B33C6F"/>
    <w:rsid w:val="00B33E4C"/>
    <w:rsid w:val="00B34D85"/>
    <w:rsid w:val="00B3550C"/>
    <w:rsid w:val="00B360E9"/>
    <w:rsid w:val="00B3637C"/>
    <w:rsid w:val="00B41108"/>
    <w:rsid w:val="00B433CE"/>
    <w:rsid w:val="00B44A6A"/>
    <w:rsid w:val="00B44D71"/>
    <w:rsid w:val="00B45AEA"/>
    <w:rsid w:val="00B45B98"/>
    <w:rsid w:val="00B46210"/>
    <w:rsid w:val="00B47E18"/>
    <w:rsid w:val="00B50177"/>
    <w:rsid w:val="00B5087F"/>
    <w:rsid w:val="00B5339E"/>
    <w:rsid w:val="00B537E2"/>
    <w:rsid w:val="00B54251"/>
    <w:rsid w:val="00B54442"/>
    <w:rsid w:val="00B57BAC"/>
    <w:rsid w:val="00B60FD4"/>
    <w:rsid w:val="00B615C3"/>
    <w:rsid w:val="00B61CA0"/>
    <w:rsid w:val="00B63B41"/>
    <w:rsid w:val="00B63FC2"/>
    <w:rsid w:val="00B640C5"/>
    <w:rsid w:val="00B65199"/>
    <w:rsid w:val="00B656D6"/>
    <w:rsid w:val="00B6571D"/>
    <w:rsid w:val="00B658E6"/>
    <w:rsid w:val="00B65985"/>
    <w:rsid w:val="00B65A97"/>
    <w:rsid w:val="00B65E7C"/>
    <w:rsid w:val="00B65FBE"/>
    <w:rsid w:val="00B66023"/>
    <w:rsid w:val="00B66C87"/>
    <w:rsid w:val="00B67284"/>
    <w:rsid w:val="00B6763A"/>
    <w:rsid w:val="00B6767E"/>
    <w:rsid w:val="00B677F3"/>
    <w:rsid w:val="00B67D6A"/>
    <w:rsid w:val="00B701EB"/>
    <w:rsid w:val="00B7042B"/>
    <w:rsid w:val="00B71121"/>
    <w:rsid w:val="00B7302A"/>
    <w:rsid w:val="00B734F0"/>
    <w:rsid w:val="00B748BC"/>
    <w:rsid w:val="00B749DA"/>
    <w:rsid w:val="00B75271"/>
    <w:rsid w:val="00B77681"/>
    <w:rsid w:val="00B77AD1"/>
    <w:rsid w:val="00B77EE8"/>
    <w:rsid w:val="00B8065B"/>
    <w:rsid w:val="00B80752"/>
    <w:rsid w:val="00B80F54"/>
    <w:rsid w:val="00B82457"/>
    <w:rsid w:val="00B829AE"/>
    <w:rsid w:val="00B82E38"/>
    <w:rsid w:val="00B865E5"/>
    <w:rsid w:val="00B873F9"/>
    <w:rsid w:val="00B87D66"/>
    <w:rsid w:val="00B87E14"/>
    <w:rsid w:val="00B91835"/>
    <w:rsid w:val="00B91E3A"/>
    <w:rsid w:val="00B94A93"/>
    <w:rsid w:val="00B94B33"/>
    <w:rsid w:val="00B953D0"/>
    <w:rsid w:val="00B96BE0"/>
    <w:rsid w:val="00BA001E"/>
    <w:rsid w:val="00BA0171"/>
    <w:rsid w:val="00BA1711"/>
    <w:rsid w:val="00BA24A9"/>
    <w:rsid w:val="00BA3D5F"/>
    <w:rsid w:val="00BA5BE2"/>
    <w:rsid w:val="00BA6393"/>
    <w:rsid w:val="00BA748D"/>
    <w:rsid w:val="00BB06D6"/>
    <w:rsid w:val="00BB07AD"/>
    <w:rsid w:val="00BB0F33"/>
    <w:rsid w:val="00BB1B74"/>
    <w:rsid w:val="00BB1D85"/>
    <w:rsid w:val="00BB225F"/>
    <w:rsid w:val="00BB5432"/>
    <w:rsid w:val="00BB560A"/>
    <w:rsid w:val="00BB6173"/>
    <w:rsid w:val="00BB7C55"/>
    <w:rsid w:val="00BB7E9E"/>
    <w:rsid w:val="00BC144C"/>
    <w:rsid w:val="00BC1BF5"/>
    <w:rsid w:val="00BC4A9C"/>
    <w:rsid w:val="00BC5EEC"/>
    <w:rsid w:val="00BD028C"/>
    <w:rsid w:val="00BD03DA"/>
    <w:rsid w:val="00BD1A5A"/>
    <w:rsid w:val="00BD325D"/>
    <w:rsid w:val="00BD4070"/>
    <w:rsid w:val="00BD46F0"/>
    <w:rsid w:val="00BD507D"/>
    <w:rsid w:val="00BD5C71"/>
    <w:rsid w:val="00BD61A2"/>
    <w:rsid w:val="00BD75F0"/>
    <w:rsid w:val="00BD7BD9"/>
    <w:rsid w:val="00BE02CA"/>
    <w:rsid w:val="00BE10A7"/>
    <w:rsid w:val="00BE1471"/>
    <w:rsid w:val="00BE17D2"/>
    <w:rsid w:val="00BE2C02"/>
    <w:rsid w:val="00BE3B84"/>
    <w:rsid w:val="00BE4A05"/>
    <w:rsid w:val="00BE6E38"/>
    <w:rsid w:val="00BE703F"/>
    <w:rsid w:val="00BF13E6"/>
    <w:rsid w:val="00BF1D5F"/>
    <w:rsid w:val="00BF21E8"/>
    <w:rsid w:val="00BF2B6F"/>
    <w:rsid w:val="00BF3C93"/>
    <w:rsid w:val="00BF4670"/>
    <w:rsid w:val="00BF6D5D"/>
    <w:rsid w:val="00BF7631"/>
    <w:rsid w:val="00BF79FD"/>
    <w:rsid w:val="00C028C7"/>
    <w:rsid w:val="00C02D29"/>
    <w:rsid w:val="00C0366C"/>
    <w:rsid w:val="00C03D21"/>
    <w:rsid w:val="00C04E6D"/>
    <w:rsid w:val="00C0571D"/>
    <w:rsid w:val="00C06B7E"/>
    <w:rsid w:val="00C06E92"/>
    <w:rsid w:val="00C0705F"/>
    <w:rsid w:val="00C10FE4"/>
    <w:rsid w:val="00C11271"/>
    <w:rsid w:val="00C116D8"/>
    <w:rsid w:val="00C11D80"/>
    <w:rsid w:val="00C139A3"/>
    <w:rsid w:val="00C157E6"/>
    <w:rsid w:val="00C15991"/>
    <w:rsid w:val="00C16285"/>
    <w:rsid w:val="00C1675A"/>
    <w:rsid w:val="00C169E6"/>
    <w:rsid w:val="00C1720E"/>
    <w:rsid w:val="00C17B16"/>
    <w:rsid w:val="00C206AA"/>
    <w:rsid w:val="00C207C3"/>
    <w:rsid w:val="00C20931"/>
    <w:rsid w:val="00C20C46"/>
    <w:rsid w:val="00C21366"/>
    <w:rsid w:val="00C217CF"/>
    <w:rsid w:val="00C23720"/>
    <w:rsid w:val="00C2397C"/>
    <w:rsid w:val="00C24731"/>
    <w:rsid w:val="00C26239"/>
    <w:rsid w:val="00C26C60"/>
    <w:rsid w:val="00C27C7D"/>
    <w:rsid w:val="00C27F9C"/>
    <w:rsid w:val="00C311FD"/>
    <w:rsid w:val="00C312E1"/>
    <w:rsid w:val="00C32FF5"/>
    <w:rsid w:val="00C34343"/>
    <w:rsid w:val="00C34C3B"/>
    <w:rsid w:val="00C34F3C"/>
    <w:rsid w:val="00C35151"/>
    <w:rsid w:val="00C361C4"/>
    <w:rsid w:val="00C369A2"/>
    <w:rsid w:val="00C37AE6"/>
    <w:rsid w:val="00C4136A"/>
    <w:rsid w:val="00C42038"/>
    <w:rsid w:val="00C42AE9"/>
    <w:rsid w:val="00C46613"/>
    <w:rsid w:val="00C4675F"/>
    <w:rsid w:val="00C46A35"/>
    <w:rsid w:val="00C47C96"/>
    <w:rsid w:val="00C47C9D"/>
    <w:rsid w:val="00C505A4"/>
    <w:rsid w:val="00C50654"/>
    <w:rsid w:val="00C52968"/>
    <w:rsid w:val="00C52DA0"/>
    <w:rsid w:val="00C5304F"/>
    <w:rsid w:val="00C5355D"/>
    <w:rsid w:val="00C5358C"/>
    <w:rsid w:val="00C541B3"/>
    <w:rsid w:val="00C5653A"/>
    <w:rsid w:val="00C567F0"/>
    <w:rsid w:val="00C57611"/>
    <w:rsid w:val="00C61D5B"/>
    <w:rsid w:val="00C61DB7"/>
    <w:rsid w:val="00C62C47"/>
    <w:rsid w:val="00C62C48"/>
    <w:rsid w:val="00C63657"/>
    <w:rsid w:val="00C6437F"/>
    <w:rsid w:val="00C6471A"/>
    <w:rsid w:val="00C649E8"/>
    <w:rsid w:val="00C65311"/>
    <w:rsid w:val="00C678FE"/>
    <w:rsid w:val="00C67B9B"/>
    <w:rsid w:val="00C71023"/>
    <w:rsid w:val="00C71858"/>
    <w:rsid w:val="00C72367"/>
    <w:rsid w:val="00C73F69"/>
    <w:rsid w:val="00C7419D"/>
    <w:rsid w:val="00C74472"/>
    <w:rsid w:val="00C76198"/>
    <w:rsid w:val="00C767C4"/>
    <w:rsid w:val="00C80BF0"/>
    <w:rsid w:val="00C818EA"/>
    <w:rsid w:val="00C81BEE"/>
    <w:rsid w:val="00C83C2D"/>
    <w:rsid w:val="00C84601"/>
    <w:rsid w:val="00C84F9B"/>
    <w:rsid w:val="00C85E00"/>
    <w:rsid w:val="00C86203"/>
    <w:rsid w:val="00C86550"/>
    <w:rsid w:val="00C865D0"/>
    <w:rsid w:val="00C86658"/>
    <w:rsid w:val="00C901B8"/>
    <w:rsid w:val="00C9058F"/>
    <w:rsid w:val="00C90F42"/>
    <w:rsid w:val="00C90F7E"/>
    <w:rsid w:val="00C91862"/>
    <w:rsid w:val="00C92E40"/>
    <w:rsid w:val="00C93CFB"/>
    <w:rsid w:val="00C94145"/>
    <w:rsid w:val="00C943E4"/>
    <w:rsid w:val="00C9554C"/>
    <w:rsid w:val="00C957E0"/>
    <w:rsid w:val="00C95E55"/>
    <w:rsid w:val="00C962D4"/>
    <w:rsid w:val="00C9665E"/>
    <w:rsid w:val="00C96B3B"/>
    <w:rsid w:val="00CA0A8D"/>
    <w:rsid w:val="00CA14D8"/>
    <w:rsid w:val="00CA1EC3"/>
    <w:rsid w:val="00CA23E9"/>
    <w:rsid w:val="00CA3170"/>
    <w:rsid w:val="00CA3D30"/>
    <w:rsid w:val="00CA496B"/>
    <w:rsid w:val="00CA777E"/>
    <w:rsid w:val="00CB02BE"/>
    <w:rsid w:val="00CB0F63"/>
    <w:rsid w:val="00CB12E6"/>
    <w:rsid w:val="00CB1E75"/>
    <w:rsid w:val="00CB3B12"/>
    <w:rsid w:val="00CB3EEC"/>
    <w:rsid w:val="00CB44E6"/>
    <w:rsid w:val="00CB4E42"/>
    <w:rsid w:val="00CB50D1"/>
    <w:rsid w:val="00CB579C"/>
    <w:rsid w:val="00CB6BEB"/>
    <w:rsid w:val="00CC21A8"/>
    <w:rsid w:val="00CC2664"/>
    <w:rsid w:val="00CC2B48"/>
    <w:rsid w:val="00CC2BD2"/>
    <w:rsid w:val="00CC3319"/>
    <w:rsid w:val="00CC3A11"/>
    <w:rsid w:val="00CC7001"/>
    <w:rsid w:val="00CD0DBC"/>
    <w:rsid w:val="00CD1938"/>
    <w:rsid w:val="00CD369C"/>
    <w:rsid w:val="00CD3766"/>
    <w:rsid w:val="00CD489B"/>
    <w:rsid w:val="00CD4D3A"/>
    <w:rsid w:val="00CD54A0"/>
    <w:rsid w:val="00CD6EFD"/>
    <w:rsid w:val="00CE0E5D"/>
    <w:rsid w:val="00CE44F2"/>
    <w:rsid w:val="00CE4EFC"/>
    <w:rsid w:val="00CE5DD8"/>
    <w:rsid w:val="00CE61D2"/>
    <w:rsid w:val="00CE61E6"/>
    <w:rsid w:val="00CE6238"/>
    <w:rsid w:val="00CE72BC"/>
    <w:rsid w:val="00CE7FE6"/>
    <w:rsid w:val="00CF077D"/>
    <w:rsid w:val="00CF0902"/>
    <w:rsid w:val="00CF0F51"/>
    <w:rsid w:val="00CF1993"/>
    <w:rsid w:val="00CF2148"/>
    <w:rsid w:val="00CF286E"/>
    <w:rsid w:val="00CF39E2"/>
    <w:rsid w:val="00CF431E"/>
    <w:rsid w:val="00CF46E7"/>
    <w:rsid w:val="00CF6436"/>
    <w:rsid w:val="00CF6453"/>
    <w:rsid w:val="00CF6533"/>
    <w:rsid w:val="00CF6EAB"/>
    <w:rsid w:val="00CF72FA"/>
    <w:rsid w:val="00CF7474"/>
    <w:rsid w:val="00D00565"/>
    <w:rsid w:val="00D00E9A"/>
    <w:rsid w:val="00D01C01"/>
    <w:rsid w:val="00D021E4"/>
    <w:rsid w:val="00D028D7"/>
    <w:rsid w:val="00D04253"/>
    <w:rsid w:val="00D04430"/>
    <w:rsid w:val="00D04646"/>
    <w:rsid w:val="00D05A26"/>
    <w:rsid w:val="00D05E32"/>
    <w:rsid w:val="00D0632D"/>
    <w:rsid w:val="00D06A70"/>
    <w:rsid w:val="00D06AC0"/>
    <w:rsid w:val="00D07A6E"/>
    <w:rsid w:val="00D10379"/>
    <w:rsid w:val="00D10542"/>
    <w:rsid w:val="00D1210A"/>
    <w:rsid w:val="00D12190"/>
    <w:rsid w:val="00D121E7"/>
    <w:rsid w:val="00D12B1C"/>
    <w:rsid w:val="00D13708"/>
    <w:rsid w:val="00D14BE5"/>
    <w:rsid w:val="00D152D3"/>
    <w:rsid w:val="00D16781"/>
    <w:rsid w:val="00D1724A"/>
    <w:rsid w:val="00D1749B"/>
    <w:rsid w:val="00D17D38"/>
    <w:rsid w:val="00D17F92"/>
    <w:rsid w:val="00D20148"/>
    <w:rsid w:val="00D20830"/>
    <w:rsid w:val="00D21058"/>
    <w:rsid w:val="00D214A7"/>
    <w:rsid w:val="00D218E8"/>
    <w:rsid w:val="00D21B5F"/>
    <w:rsid w:val="00D2273B"/>
    <w:rsid w:val="00D2308B"/>
    <w:rsid w:val="00D235E9"/>
    <w:rsid w:val="00D2368E"/>
    <w:rsid w:val="00D23763"/>
    <w:rsid w:val="00D24579"/>
    <w:rsid w:val="00D245C2"/>
    <w:rsid w:val="00D24866"/>
    <w:rsid w:val="00D25586"/>
    <w:rsid w:val="00D272C3"/>
    <w:rsid w:val="00D316F7"/>
    <w:rsid w:val="00D31B7F"/>
    <w:rsid w:val="00D32674"/>
    <w:rsid w:val="00D32DD4"/>
    <w:rsid w:val="00D3409F"/>
    <w:rsid w:val="00D348B6"/>
    <w:rsid w:val="00D363BC"/>
    <w:rsid w:val="00D37B24"/>
    <w:rsid w:val="00D402B0"/>
    <w:rsid w:val="00D40974"/>
    <w:rsid w:val="00D42976"/>
    <w:rsid w:val="00D42D60"/>
    <w:rsid w:val="00D42E1D"/>
    <w:rsid w:val="00D430AD"/>
    <w:rsid w:val="00D45465"/>
    <w:rsid w:val="00D468B7"/>
    <w:rsid w:val="00D47090"/>
    <w:rsid w:val="00D47399"/>
    <w:rsid w:val="00D47C12"/>
    <w:rsid w:val="00D5044A"/>
    <w:rsid w:val="00D51815"/>
    <w:rsid w:val="00D52222"/>
    <w:rsid w:val="00D52FD1"/>
    <w:rsid w:val="00D53B28"/>
    <w:rsid w:val="00D544BA"/>
    <w:rsid w:val="00D54E3B"/>
    <w:rsid w:val="00D555E7"/>
    <w:rsid w:val="00D560D3"/>
    <w:rsid w:val="00D562E5"/>
    <w:rsid w:val="00D5638A"/>
    <w:rsid w:val="00D57369"/>
    <w:rsid w:val="00D57FA1"/>
    <w:rsid w:val="00D60706"/>
    <w:rsid w:val="00D60776"/>
    <w:rsid w:val="00D60C8D"/>
    <w:rsid w:val="00D61962"/>
    <w:rsid w:val="00D61C3A"/>
    <w:rsid w:val="00D61F21"/>
    <w:rsid w:val="00D62F6F"/>
    <w:rsid w:val="00D63294"/>
    <w:rsid w:val="00D63306"/>
    <w:rsid w:val="00D64A0D"/>
    <w:rsid w:val="00D64F7B"/>
    <w:rsid w:val="00D6788D"/>
    <w:rsid w:val="00D67A79"/>
    <w:rsid w:val="00D707C5"/>
    <w:rsid w:val="00D70F86"/>
    <w:rsid w:val="00D715A6"/>
    <w:rsid w:val="00D71610"/>
    <w:rsid w:val="00D71AF8"/>
    <w:rsid w:val="00D71E28"/>
    <w:rsid w:val="00D723B3"/>
    <w:rsid w:val="00D72D2C"/>
    <w:rsid w:val="00D74425"/>
    <w:rsid w:val="00D7471C"/>
    <w:rsid w:val="00D7512D"/>
    <w:rsid w:val="00D75C0A"/>
    <w:rsid w:val="00D766B2"/>
    <w:rsid w:val="00D77924"/>
    <w:rsid w:val="00D77F1D"/>
    <w:rsid w:val="00D80B15"/>
    <w:rsid w:val="00D80ECA"/>
    <w:rsid w:val="00D8102C"/>
    <w:rsid w:val="00D81C88"/>
    <w:rsid w:val="00D8432F"/>
    <w:rsid w:val="00D8514C"/>
    <w:rsid w:val="00D91135"/>
    <w:rsid w:val="00D91E43"/>
    <w:rsid w:val="00D928DB"/>
    <w:rsid w:val="00D9302A"/>
    <w:rsid w:val="00D93E40"/>
    <w:rsid w:val="00D943F7"/>
    <w:rsid w:val="00D9545E"/>
    <w:rsid w:val="00D95631"/>
    <w:rsid w:val="00D959D3"/>
    <w:rsid w:val="00D9695C"/>
    <w:rsid w:val="00D96C3D"/>
    <w:rsid w:val="00D976F5"/>
    <w:rsid w:val="00DA0A01"/>
    <w:rsid w:val="00DA0C04"/>
    <w:rsid w:val="00DA13C6"/>
    <w:rsid w:val="00DA17C0"/>
    <w:rsid w:val="00DA21F4"/>
    <w:rsid w:val="00DA2C18"/>
    <w:rsid w:val="00DA35C7"/>
    <w:rsid w:val="00DA3D43"/>
    <w:rsid w:val="00DA447F"/>
    <w:rsid w:val="00DA5A7C"/>
    <w:rsid w:val="00DA5F2B"/>
    <w:rsid w:val="00DB0A22"/>
    <w:rsid w:val="00DB16E8"/>
    <w:rsid w:val="00DB433C"/>
    <w:rsid w:val="00DB44FA"/>
    <w:rsid w:val="00DB477C"/>
    <w:rsid w:val="00DB5C21"/>
    <w:rsid w:val="00DB6972"/>
    <w:rsid w:val="00DB6F6D"/>
    <w:rsid w:val="00DB7439"/>
    <w:rsid w:val="00DB7AA7"/>
    <w:rsid w:val="00DC1572"/>
    <w:rsid w:val="00DC1D62"/>
    <w:rsid w:val="00DC1DBF"/>
    <w:rsid w:val="00DC3059"/>
    <w:rsid w:val="00DC45C4"/>
    <w:rsid w:val="00DC4B27"/>
    <w:rsid w:val="00DC4E41"/>
    <w:rsid w:val="00DC519D"/>
    <w:rsid w:val="00DC5658"/>
    <w:rsid w:val="00DC5E69"/>
    <w:rsid w:val="00DC60BA"/>
    <w:rsid w:val="00DC6B76"/>
    <w:rsid w:val="00DC6CAB"/>
    <w:rsid w:val="00DC751F"/>
    <w:rsid w:val="00DD309C"/>
    <w:rsid w:val="00DD356E"/>
    <w:rsid w:val="00DD357F"/>
    <w:rsid w:val="00DD368A"/>
    <w:rsid w:val="00DD3827"/>
    <w:rsid w:val="00DD4F8E"/>
    <w:rsid w:val="00DD52A5"/>
    <w:rsid w:val="00DD5793"/>
    <w:rsid w:val="00DD6361"/>
    <w:rsid w:val="00DE011F"/>
    <w:rsid w:val="00DE1176"/>
    <w:rsid w:val="00DE1E93"/>
    <w:rsid w:val="00DE201D"/>
    <w:rsid w:val="00DE3864"/>
    <w:rsid w:val="00DE38C2"/>
    <w:rsid w:val="00DE5359"/>
    <w:rsid w:val="00DE69DA"/>
    <w:rsid w:val="00DE6A70"/>
    <w:rsid w:val="00DE726C"/>
    <w:rsid w:val="00DE7F66"/>
    <w:rsid w:val="00DF167F"/>
    <w:rsid w:val="00DF476F"/>
    <w:rsid w:val="00DF49F6"/>
    <w:rsid w:val="00E00253"/>
    <w:rsid w:val="00E013E2"/>
    <w:rsid w:val="00E01671"/>
    <w:rsid w:val="00E0386F"/>
    <w:rsid w:val="00E03B99"/>
    <w:rsid w:val="00E0480E"/>
    <w:rsid w:val="00E06C05"/>
    <w:rsid w:val="00E114E6"/>
    <w:rsid w:val="00E131F8"/>
    <w:rsid w:val="00E132A5"/>
    <w:rsid w:val="00E134A7"/>
    <w:rsid w:val="00E137A4"/>
    <w:rsid w:val="00E13BD3"/>
    <w:rsid w:val="00E142D2"/>
    <w:rsid w:val="00E17218"/>
    <w:rsid w:val="00E207EE"/>
    <w:rsid w:val="00E229D1"/>
    <w:rsid w:val="00E22BBE"/>
    <w:rsid w:val="00E2443F"/>
    <w:rsid w:val="00E246A5"/>
    <w:rsid w:val="00E24EEB"/>
    <w:rsid w:val="00E26CE2"/>
    <w:rsid w:val="00E27457"/>
    <w:rsid w:val="00E27B6C"/>
    <w:rsid w:val="00E27C3D"/>
    <w:rsid w:val="00E321BB"/>
    <w:rsid w:val="00E323EC"/>
    <w:rsid w:val="00E325BB"/>
    <w:rsid w:val="00E33022"/>
    <w:rsid w:val="00E33874"/>
    <w:rsid w:val="00E34FCC"/>
    <w:rsid w:val="00E35D22"/>
    <w:rsid w:val="00E35FA9"/>
    <w:rsid w:val="00E36063"/>
    <w:rsid w:val="00E3618A"/>
    <w:rsid w:val="00E36D4E"/>
    <w:rsid w:val="00E400DE"/>
    <w:rsid w:val="00E400F3"/>
    <w:rsid w:val="00E402F5"/>
    <w:rsid w:val="00E41082"/>
    <w:rsid w:val="00E4161F"/>
    <w:rsid w:val="00E4182E"/>
    <w:rsid w:val="00E419C8"/>
    <w:rsid w:val="00E4373F"/>
    <w:rsid w:val="00E44119"/>
    <w:rsid w:val="00E451DC"/>
    <w:rsid w:val="00E45410"/>
    <w:rsid w:val="00E46BB8"/>
    <w:rsid w:val="00E47730"/>
    <w:rsid w:val="00E502F6"/>
    <w:rsid w:val="00E520EC"/>
    <w:rsid w:val="00E52ABC"/>
    <w:rsid w:val="00E53068"/>
    <w:rsid w:val="00E55159"/>
    <w:rsid w:val="00E571C2"/>
    <w:rsid w:val="00E613B3"/>
    <w:rsid w:val="00E61409"/>
    <w:rsid w:val="00E62EED"/>
    <w:rsid w:val="00E62FA9"/>
    <w:rsid w:val="00E6388E"/>
    <w:rsid w:val="00E674DA"/>
    <w:rsid w:val="00E679A8"/>
    <w:rsid w:val="00E70562"/>
    <w:rsid w:val="00E70631"/>
    <w:rsid w:val="00E70C4D"/>
    <w:rsid w:val="00E71D61"/>
    <w:rsid w:val="00E71F13"/>
    <w:rsid w:val="00E71FC0"/>
    <w:rsid w:val="00E72117"/>
    <w:rsid w:val="00E73F0A"/>
    <w:rsid w:val="00E768F2"/>
    <w:rsid w:val="00E769A1"/>
    <w:rsid w:val="00E76C65"/>
    <w:rsid w:val="00E77B61"/>
    <w:rsid w:val="00E80716"/>
    <w:rsid w:val="00E812BD"/>
    <w:rsid w:val="00E81795"/>
    <w:rsid w:val="00E83738"/>
    <w:rsid w:val="00E838B7"/>
    <w:rsid w:val="00E853B0"/>
    <w:rsid w:val="00E85C68"/>
    <w:rsid w:val="00E86493"/>
    <w:rsid w:val="00E86D00"/>
    <w:rsid w:val="00E875AD"/>
    <w:rsid w:val="00E877C3"/>
    <w:rsid w:val="00E87DD6"/>
    <w:rsid w:val="00E90C46"/>
    <w:rsid w:val="00E9102B"/>
    <w:rsid w:val="00E92E5F"/>
    <w:rsid w:val="00E9381F"/>
    <w:rsid w:val="00E93D40"/>
    <w:rsid w:val="00E95994"/>
    <w:rsid w:val="00E9696F"/>
    <w:rsid w:val="00E9761B"/>
    <w:rsid w:val="00E97E36"/>
    <w:rsid w:val="00EA04B8"/>
    <w:rsid w:val="00EA0DBC"/>
    <w:rsid w:val="00EA21C4"/>
    <w:rsid w:val="00EA2B95"/>
    <w:rsid w:val="00EA4CBC"/>
    <w:rsid w:val="00EA535B"/>
    <w:rsid w:val="00EA5528"/>
    <w:rsid w:val="00EA5E72"/>
    <w:rsid w:val="00EA605B"/>
    <w:rsid w:val="00EA6100"/>
    <w:rsid w:val="00EA654D"/>
    <w:rsid w:val="00EA679E"/>
    <w:rsid w:val="00EA7ABE"/>
    <w:rsid w:val="00EB3597"/>
    <w:rsid w:val="00EB3C51"/>
    <w:rsid w:val="00EB41B2"/>
    <w:rsid w:val="00EB4DC5"/>
    <w:rsid w:val="00EB4E3F"/>
    <w:rsid w:val="00EB562D"/>
    <w:rsid w:val="00EB56F6"/>
    <w:rsid w:val="00EB60D1"/>
    <w:rsid w:val="00EB6BF2"/>
    <w:rsid w:val="00EC14DF"/>
    <w:rsid w:val="00EC1A70"/>
    <w:rsid w:val="00EC1BD3"/>
    <w:rsid w:val="00EC2CDC"/>
    <w:rsid w:val="00EC2D44"/>
    <w:rsid w:val="00EC3287"/>
    <w:rsid w:val="00EC32F3"/>
    <w:rsid w:val="00EC3411"/>
    <w:rsid w:val="00EC362E"/>
    <w:rsid w:val="00EC4925"/>
    <w:rsid w:val="00EC6019"/>
    <w:rsid w:val="00EC6E0A"/>
    <w:rsid w:val="00EC7695"/>
    <w:rsid w:val="00ED010D"/>
    <w:rsid w:val="00ED07CF"/>
    <w:rsid w:val="00ED081E"/>
    <w:rsid w:val="00ED0EDE"/>
    <w:rsid w:val="00ED1DFE"/>
    <w:rsid w:val="00ED2F85"/>
    <w:rsid w:val="00ED5322"/>
    <w:rsid w:val="00ED53C3"/>
    <w:rsid w:val="00ED6B91"/>
    <w:rsid w:val="00ED78EA"/>
    <w:rsid w:val="00EE09ED"/>
    <w:rsid w:val="00EE215E"/>
    <w:rsid w:val="00EE316E"/>
    <w:rsid w:val="00EE346A"/>
    <w:rsid w:val="00EE355F"/>
    <w:rsid w:val="00EE4912"/>
    <w:rsid w:val="00EE4C89"/>
    <w:rsid w:val="00EE584A"/>
    <w:rsid w:val="00EE5F88"/>
    <w:rsid w:val="00EE6743"/>
    <w:rsid w:val="00EE7276"/>
    <w:rsid w:val="00EF0276"/>
    <w:rsid w:val="00EF1048"/>
    <w:rsid w:val="00EF10D6"/>
    <w:rsid w:val="00EF2296"/>
    <w:rsid w:val="00EF3965"/>
    <w:rsid w:val="00EF40E5"/>
    <w:rsid w:val="00EF4D17"/>
    <w:rsid w:val="00EF5696"/>
    <w:rsid w:val="00EF5EAC"/>
    <w:rsid w:val="00EF5F4F"/>
    <w:rsid w:val="00EF6055"/>
    <w:rsid w:val="00EF6D34"/>
    <w:rsid w:val="00EF70CA"/>
    <w:rsid w:val="00EF7801"/>
    <w:rsid w:val="00F009CA"/>
    <w:rsid w:val="00F01058"/>
    <w:rsid w:val="00F013BF"/>
    <w:rsid w:val="00F01AE1"/>
    <w:rsid w:val="00F02261"/>
    <w:rsid w:val="00F02746"/>
    <w:rsid w:val="00F04566"/>
    <w:rsid w:val="00F058ED"/>
    <w:rsid w:val="00F05D9E"/>
    <w:rsid w:val="00F101A9"/>
    <w:rsid w:val="00F13352"/>
    <w:rsid w:val="00F13E73"/>
    <w:rsid w:val="00F144E0"/>
    <w:rsid w:val="00F14F81"/>
    <w:rsid w:val="00F15560"/>
    <w:rsid w:val="00F1575F"/>
    <w:rsid w:val="00F15C26"/>
    <w:rsid w:val="00F16069"/>
    <w:rsid w:val="00F17915"/>
    <w:rsid w:val="00F216DA"/>
    <w:rsid w:val="00F21920"/>
    <w:rsid w:val="00F22D14"/>
    <w:rsid w:val="00F230AB"/>
    <w:rsid w:val="00F239A8"/>
    <w:rsid w:val="00F239E3"/>
    <w:rsid w:val="00F23F4E"/>
    <w:rsid w:val="00F2405F"/>
    <w:rsid w:val="00F255F8"/>
    <w:rsid w:val="00F26386"/>
    <w:rsid w:val="00F27C2B"/>
    <w:rsid w:val="00F30DDD"/>
    <w:rsid w:val="00F3266A"/>
    <w:rsid w:val="00F32CC2"/>
    <w:rsid w:val="00F335E3"/>
    <w:rsid w:val="00F3430D"/>
    <w:rsid w:val="00F3438C"/>
    <w:rsid w:val="00F35234"/>
    <w:rsid w:val="00F352EB"/>
    <w:rsid w:val="00F35D78"/>
    <w:rsid w:val="00F3606C"/>
    <w:rsid w:val="00F36A14"/>
    <w:rsid w:val="00F37B62"/>
    <w:rsid w:val="00F37FA3"/>
    <w:rsid w:val="00F40344"/>
    <w:rsid w:val="00F42257"/>
    <w:rsid w:val="00F4243A"/>
    <w:rsid w:val="00F42526"/>
    <w:rsid w:val="00F4334D"/>
    <w:rsid w:val="00F43C14"/>
    <w:rsid w:val="00F43F6D"/>
    <w:rsid w:val="00F447EF"/>
    <w:rsid w:val="00F45400"/>
    <w:rsid w:val="00F4575D"/>
    <w:rsid w:val="00F46D45"/>
    <w:rsid w:val="00F50074"/>
    <w:rsid w:val="00F510C1"/>
    <w:rsid w:val="00F5113D"/>
    <w:rsid w:val="00F512F5"/>
    <w:rsid w:val="00F5200C"/>
    <w:rsid w:val="00F5222A"/>
    <w:rsid w:val="00F52F1E"/>
    <w:rsid w:val="00F53B67"/>
    <w:rsid w:val="00F53DC8"/>
    <w:rsid w:val="00F53F41"/>
    <w:rsid w:val="00F568E2"/>
    <w:rsid w:val="00F5777E"/>
    <w:rsid w:val="00F57B59"/>
    <w:rsid w:val="00F57D16"/>
    <w:rsid w:val="00F61315"/>
    <w:rsid w:val="00F61691"/>
    <w:rsid w:val="00F6253A"/>
    <w:rsid w:val="00F626C1"/>
    <w:rsid w:val="00F6443C"/>
    <w:rsid w:val="00F648A0"/>
    <w:rsid w:val="00F654FA"/>
    <w:rsid w:val="00F66FCF"/>
    <w:rsid w:val="00F67158"/>
    <w:rsid w:val="00F67373"/>
    <w:rsid w:val="00F700A9"/>
    <w:rsid w:val="00F714ED"/>
    <w:rsid w:val="00F71F53"/>
    <w:rsid w:val="00F7226B"/>
    <w:rsid w:val="00F7237B"/>
    <w:rsid w:val="00F7243D"/>
    <w:rsid w:val="00F72B2F"/>
    <w:rsid w:val="00F731FC"/>
    <w:rsid w:val="00F73EBD"/>
    <w:rsid w:val="00F74553"/>
    <w:rsid w:val="00F74735"/>
    <w:rsid w:val="00F74D6C"/>
    <w:rsid w:val="00F751EA"/>
    <w:rsid w:val="00F76222"/>
    <w:rsid w:val="00F76A16"/>
    <w:rsid w:val="00F76F26"/>
    <w:rsid w:val="00F7735D"/>
    <w:rsid w:val="00F80EB6"/>
    <w:rsid w:val="00F8156A"/>
    <w:rsid w:val="00F81735"/>
    <w:rsid w:val="00F82EC1"/>
    <w:rsid w:val="00F832BD"/>
    <w:rsid w:val="00F83604"/>
    <w:rsid w:val="00F83EE1"/>
    <w:rsid w:val="00F83FAE"/>
    <w:rsid w:val="00F840E8"/>
    <w:rsid w:val="00F840FF"/>
    <w:rsid w:val="00F84DE3"/>
    <w:rsid w:val="00F86317"/>
    <w:rsid w:val="00F86E3C"/>
    <w:rsid w:val="00F87976"/>
    <w:rsid w:val="00F87AC6"/>
    <w:rsid w:val="00F87D8C"/>
    <w:rsid w:val="00F87F49"/>
    <w:rsid w:val="00F91CE1"/>
    <w:rsid w:val="00F9219F"/>
    <w:rsid w:val="00F938A0"/>
    <w:rsid w:val="00F93E97"/>
    <w:rsid w:val="00F95D2E"/>
    <w:rsid w:val="00FA0405"/>
    <w:rsid w:val="00FA0B23"/>
    <w:rsid w:val="00FA31FE"/>
    <w:rsid w:val="00FA331A"/>
    <w:rsid w:val="00FA3D13"/>
    <w:rsid w:val="00FA4215"/>
    <w:rsid w:val="00FA4DEA"/>
    <w:rsid w:val="00FA5D85"/>
    <w:rsid w:val="00FA6011"/>
    <w:rsid w:val="00FA6FE4"/>
    <w:rsid w:val="00FA7259"/>
    <w:rsid w:val="00FA7CFE"/>
    <w:rsid w:val="00FB1730"/>
    <w:rsid w:val="00FB3238"/>
    <w:rsid w:val="00FB46A7"/>
    <w:rsid w:val="00FB5260"/>
    <w:rsid w:val="00FB52F6"/>
    <w:rsid w:val="00FB56FD"/>
    <w:rsid w:val="00FB6124"/>
    <w:rsid w:val="00FB6A6E"/>
    <w:rsid w:val="00FB6D4A"/>
    <w:rsid w:val="00FC0F86"/>
    <w:rsid w:val="00FC19CF"/>
    <w:rsid w:val="00FC2C1F"/>
    <w:rsid w:val="00FC3596"/>
    <w:rsid w:val="00FC399C"/>
    <w:rsid w:val="00FC41A7"/>
    <w:rsid w:val="00FC46DD"/>
    <w:rsid w:val="00FC4EA7"/>
    <w:rsid w:val="00FC5719"/>
    <w:rsid w:val="00FC70F9"/>
    <w:rsid w:val="00FC7571"/>
    <w:rsid w:val="00FC773E"/>
    <w:rsid w:val="00FD0B02"/>
    <w:rsid w:val="00FD22F5"/>
    <w:rsid w:val="00FD3439"/>
    <w:rsid w:val="00FD46FD"/>
    <w:rsid w:val="00FD6191"/>
    <w:rsid w:val="00FE0271"/>
    <w:rsid w:val="00FE1FF1"/>
    <w:rsid w:val="00FE2552"/>
    <w:rsid w:val="00FE3B05"/>
    <w:rsid w:val="00FE4815"/>
    <w:rsid w:val="00FE54C3"/>
    <w:rsid w:val="00FE57BB"/>
    <w:rsid w:val="00FE6192"/>
    <w:rsid w:val="00FE637D"/>
    <w:rsid w:val="00FE79AE"/>
    <w:rsid w:val="00FF0570"/>
    <w:rsid w:val="00FF0F35"/>
    <w:rsid w:val="00FF1E3B"/>
    <w:rsid w:val="00FF1F0B"/>
    <w:rsid w:val="00FF260C"/>
    <w:rsid w:val="00FF3094"/>
    <w:rsid w:val="00FF3A82"/>
    <w:rsid w:val="00FF3ADC"/>
    <w:rsid w:val="00FF3ED3"/>
    <w:rsid w:val="00FF638F"/>
    <w:rsid w:val="00FF69E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qFormat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link w:val="af3"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5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6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7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8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0B0D60"/>
    <w:rPr>
      <w:rFonts w:ascii="Peterburg" w:hAnsi="Peterburg"/>
      <w:sz w:val="28"/>
    </w:rPr>
  </w:style>
  <w:style w:type="paragraph" w:styleId="afb">
    <w:name w:val="List Paragraph"/>
    <w:basedOn w:val="a0"/>
    <w:link w:val="afc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d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e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f">
    <w:name w:val="Strong"/>
    <w:qFormat/>
    <w:rsid w:val="00F626C1"/>
    <w:rPr>
      <w:rFonts w:cs="Times New Roman"/>
      <w:b/>
      <w:bCs/>
    </w:rPr>
  </w:style>
  <w:style w:type="character" w:customStyle="1" w:styleId="aff0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0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uiPriority w:val="1"/>
    <w:rsid w:val="00F626C1"/>
    <w:rPr>
      <w:sz w:val="28"/>
      <w:szCs w:val="24"/>
    </w:rPr>
  </w:style>
  <w:style w:type="paragraph" w:customStyle="1" w:styleId="aff1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2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a">
    <w:name w:val="Без интервала Знак"/>
    <w:link w:val="af9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3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4">
    <w:name w:val="Цветовое выделение для Текст"/>
    <w:uiPriority w:val="99"/>
    <w:rsid w:val="00271A81"/>
  </w:style>
  <w:style w:type="character" w:customStyle="1" w:styleId="aff5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271A81"/>
    <w:rPr>
      <w:i/>
      <w:iCs/>
    </w:rPr>
  </w:style>
  <w:style w:type="character" w:styleId="aff8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71A81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41">
    <w:name w:val="Сетка таблицы14"/>
    <w:basedOn w:val="a2"/>
    <w:next w:val="aa"/>
    <w:uiPriority w:val="59"/>
    <w:rsid w:val="00851C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5D006B"/>
  </w:style>
  <w:style w:type="table" w:customStyle="1" w:styleId="150">
    <w:name w:val="Сетка таблицы15"/>
    <w:basedOn w:val="a2"/>
    <w:next w:val="aa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a"/>
    <w:uiPriority w:val="59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D006B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rsid w:val="005D006B"/>
  </w:style>
  <w:style w:type="paragraph" w:customStyle="1" w:styleId="19">
    <w:name w:val="Знак сноски1"/>
    <w:basedOn w:val="a0"/>
    <w:link w:val="affd"/>
    <w:uiPriority w:val="99"/>
    <w:rsid w:val="005D006B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ffd">
    <w:name w:val="footnote reference"/>
    <w:link w:val="19"/>
    <w:uiPriority w:val="99"/>
    <w:rsid w:val="005D006B"/>
    <w:rPr>
      <w:rFonts w:ascii="Calibri" w:hAnsi="Calibri"/>
      <w:vertAlign w:val="superscript"/>
    </w:rPr>
  </w:style>
  <w:style w:type="character" w:customStyle="1" w:styleId="afc">
    <w:name w:val="Абзац списка Знак"/>
    <w:link w:val="afb"/>
    <w:locked/>
    <w:rsid w:val="005D006B"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rsid w:val="005D006B"/>
    <w:rPr>
      <w:lang w:eastAsia="zh-CN"/>
    </w:rPr>
  </w:style>
  <w:style w:type="character" w:customStyle="1" w:styleId="1a">
    <w:name w:val="Текст сноски Знак1"/>
    <w:basedOn w:val="a1"/>
    <w:rsid w:val="005D0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D00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D006B"/>
    <w:pPr>
      <w:suppressLineNumbers/>
    </w:pPr>
  </w:style>
  <w:style w:type="character" w:customStyle="1" w:styleId="28">
    <w:name w:val="Основной текст (2)_"/>
    <w:basedOn w:val="a1"/>
    <w:link w:val="29"/>
    <w:rsid w:val="005D006B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5D006B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  <w:style w:type="numbering" w:customStyle="1" w:styleId="81">
    <w:name w:val="Нет списка8"/>
    <w:next w:val="a3"/>
    <w:semiHidden/>
    <w:rsid w:val="00613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qFormat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link w:val="af3"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5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6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7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8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0B0D60"/>
    <w:rPr>
      <w:rFonts w:ascii="Peterburg" w:hAnsi="Peterburg"/>
      <w:sz w:val="28"/>
    </w:rPr>
  </w:style>
  <w:style w:type="paragraph" w:styleId="afb">
    <w:name w:val="List Paragraph"/>
    <w:basedOn w:val="a0"/>
    <w:link w:val="afc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d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e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f">
    <w:name w:val="Strong"/>
    <w:qFormat/>
    <w:rsid w:val="00F626C1"/>
    <w:rPr>
      <w:rFonts w:cs="Times New Roman"/>
      <w:b/>
      <w:bCs/>
    </w:rPr>
  </w:style>
  <w:style w:type="character" w:customStyle="1" w:styleId="aff0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0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uiPriority w:val="1"/>
    <w:rsid w:val="00F626C1"/>
    <w:rPr>
      <w:sz w:val="28"/>
      <w:szCs w:val="24"/>
    </w:rPr>
  </w:style>
  <w:style w:type="paragraph" w:customStyle="1" w:styleId="aff1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2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a">
    <w:name w:val="Без интервала Знак"/>
    <w:link w:val="af9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3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4">
    <w:name w:val="Цветовое выделение для Текст"/>
    <w:uiPriority w:val="99"/>
    <w:rsid w:val="00271A81"/>
  </w:style>
  <w:style w:type="character" w:customStyle="1" w:styleId="aff5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271A81"/>
    <w:rPr>
      <w:i/>
      <w:iCs/>
    </w:rPr>
  </w:style>
  <w:style w:type="character" w:styleId="aff8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71A81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41">
    <w:name w:val="Сетка таблицы14"/>
    <w:basedOn w:val="a2"/>
    <w:next w:val="aa"/>
    <w:uiPriority w:val="59"/>
    <w:rsid w:val="00851C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5D006B"/>
  </w:style>
  <w:style w:type="table" w:customStyle="1" w:styleId="150">
    <w:name w:val="Сетка таблицы15"/>
    <w:basedOn w:val="a2"/>
    <w:next w:val="aa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a"/>
    <w:uiPriority w:val="59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D006B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rsid w:val="005D006B"/>
  </w:style>
  <w:style w:type="paragraph" w:customStyle="1" w:styleId="19">
    <w:name w:val="Знак сноски1"/>
    <w:basedOn w:val="a0"/>
    <w:link w:val="affd"/>
    <w:uiPriority w:val="99"/>
    <w:rsid w:val="005D006B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ffd">
    <w:name w:val="footnote reference"/>
    <w:link w:val="19"/>
    <w:uiPriority w:val="99"/>
    <w:rsid w:val="005D006B"/>
    <w:rPr>
      <w:rFonts w:ascii="Calibri" w:hAnsi="Calibri"/>
      <w:vertAlign w:val="superscript"/>
    </w:rPr>
  </w:style>
  <w:style w:type="character" w:customStyle="1" w:styleId="afc">
    <w:name w:val="Абзац списка Знак"/>
    <w:link w:val="afb"/>
    <w:locked/>
    <w:rsid w:val="005D006B"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rsid w:val="005D006B"/>
    <w:rPr>
      <w:lang w:eastAsia="zh-CN"/>
    </w:rPr>
  </w:style>
  <w:style w:type="character" w:customStyle="1" w:styleId="1a">
    <w:name w:val="Текст сноски Знак1"/>
    <w:basedOn w:val="a1"/>
    <w:rsid w:val="005D0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D00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D006B"/>
    <w:pPr>
      <w:suppressLineNumbers/>
    </w:pPr>
  </w:style>
  <w:style w:type="character" w:customStyle="1" w:styleId="28">
    <w:name w:val="Основной текст (2)_"/>
    <w:basedOn w:val="a1"/>
    <w:link w:val="29"/>
    <w:rsid w:val="005D006B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5D006B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  <w:style w:type="numbering" w:customStyle="1" w:styleId="81">
    <w:name w:val="Нет списка8"/>
    <w:next w:val="a3"/>
    <w:semiHidden/>
    <w:rsid w:val="0061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5624-3253-40E4-A0F7-F7B3B368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219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Пользователь</cp:lastModifiedBy>
  <cp:revision>48</cp:revision>
  <cp:lastPrinted>2023-01-25T10:33:00Z</cp:lastPrinted>
  <dcterms:created xsi:type="dcterms:W3CDTF">2021-11-03T04:23:00Z</dcterms:created>
  <dcterms:modified xsi:type="dcterms:W3CDTF">2024-02-09T11:59:00Z</dcterms:modified>
</cp:coreProperties>
</file>