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56" w:rsidRDefault="00AB2E56">
      <w:pPr>
        <w:framePr w:hSpace="141" w:wrap="around" w:vAnchor="text" w:hAnchor="page" w:x="5296" w:y="-131"/>
        <w:rPr>
          <w:rFonts w:asciiTheme="minorHAnsi" w:hAnsiTheme="minorHAnsi"/>
        </w:rPr>
      </w:pPr>
    </w:p>
    <w:p w:rsidR="001438DA" w:rsidRDefault="001438DA">
      <w:pPr>
        <w:framePr w:hSpace="141" w:wrap="around" w:vAnchor="text" w:hAnchor="page" w:x="5296" w:y="-131"/>
      </w:pPr>
      <w:r>
        <w:t xml:space="preserve"> </w:t>
      </w:r>
    </w:p>
    <w:p w:rsidR="001438DA" w:rsidRPr="0038315A" w:rsidRDefault="001438DA" w:rsidP="000527F2">
      <w:pPr>
        <w:spacing w:line="200" w:lineRule="atLeast"/>
        <w:ind w:right="424"/>
        <w:jc w:val="center"/>
        <w:rPr>
          <w:rFonts w:ascii="Times New Roman" w:hAnsi="Times New Roman"/>
          <w:sz w:val="26"/>
        </w:rPr>
        <w:sectPr w:rsidR="001438DA" w:rsidRPr="0038315A" w:rsidSect="001315EF">
          <w:headerReference w:type="default" r:id="rId9"/>
          <w:pgSz w:w="11907" w:h="16840" w:code="9"/>
          <w:pgMar w:top="851" w:right="737" w:bottom="1134" w:left="1134" w:header="720" w:footer="720" w:gutter="0"/>
          <w:cols w:num="2" w:space="0"/>
          <w:titlePg/>
          <w:docGrid w:linePitch="381"/>
        </w:sectPr>
      </w:pPr>
    </w:p>
    <w:p w:rsidR="000F49FD" w:rsidRDefault="000F49FD" w:rsidP="000F49FD">
      <w:pPr>
        <w:jc w:val="both"/>
        <w:rPr>
          <w:rFonts w:ascii="Times New Roman" w:hAnsi="Times New Roman"/>
          <w:szCs w:val="28"/>
        </w:rPr>
      </w:pPr>
    </w:p>
    <w:p w:rsidR="000527F2" w:rsidRDefault="000527F2" w:rsidP="00BD233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Cs w:val="28"/>
          <w:lang w:eastAsia="en-US"/>
        </w:rPr>
      </w:pPr>
      <w:r>
        <w:rPr>
          <w:rFonts w:ascii="Times New Roman" w:hAnsi="Times New Roman"/>
          <w:bCs/>
          <w:szCs w:val="28"/>
          <w:lang w:eastAsia="en-US"/>
        </w:rPr>
        <w:t xml:space="preserve">Совет муниципального района Давлекановский район </w:t>
      </w:r>
    </w:p>
    <w:p w:rsidR="000527F2" w:rsidRDefault="000527F2" w:rsidP="00BD233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Cs w:val="28"/>
          <w:lang w:eastAsia="en-US"/>
        </w:rPr>
      </w:pPr>
      <w:r>
        <w:rPr>
          <w:rFonts w:ascii="Times New Roman" w:hAnsi="Times New Roman"/>
          <w:bCs/>
          <w:szCs w:val="28"/>
          <w:lang w:eastAsia="en-US"/>
        </w:rPr>
        <w:t>Республики Башкортостан</w:t>
      </w:r>
    </w:p>
    <w:p w:rsidR="000527F2" w:rsidRDefault="000527F2" w:rsidP="00BD233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Cs w:val="28"/>
          <w:lang w:eastAsia="en-US"/>
        </w:rPr>
      </w:pPr>
    </w:p>
    <w:p w:rsidR="000527F2" w:rsidRDefault="000527F2" w:rsidP="00BD233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Cs w:val="28"/>
          <w:lang w:eastAsia="en-US"/>
        </w:rPr>
      </w:pPr>
      <w:r>
        <w:rPr>
          <w:rFonts w:ascii="Times New Roman" w:hAnsi="Times New Roman"/>
          <w:bCs/>
          <w:szCs w:val="28"/>
          <w:lang w:eastAsia="en-US"/>
        </w:rPr>
        <w:t xml:space="preserve">РЕШЕНИЕ </w:t>
      </w:r>
    </w:p>
    <w:p w:rsidR="000527F2" w:rsidRDefault="000527F2" w:rsidP="000527F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Cs w:val="28"/>
          <w:lang w:eastAsia="en-US"/>
        </w:rPr>
      </w:pPr>
      <w:r>
        <w:rPr>
          <w:rFonts w:ascii="Times New Roman" w:hAnsi="Times New Roman"/>
          <w:bCs/>
          <w:szCs w:val="28"/>
          <w:lang w:eastAsia="en-US"/>
        </w:rPr>
        <w:t>от 20.12.2019 №4/67-127</w:t>
      </w:r>
    </w:p>
    <w:p w:rsidR="000527F2" w:rsidRDefault="000527F2" w:rsidP="00BD233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Cs w:val="28"/>
          <w:lang w:eastAsia="en-US"/>
        </w:rPr>
      </w:pPr>
    </w:p>
    <w:p w:rsidR="00BD233D" w:rsidRPr="00BD233D" w:rsidRDefault="00BD233D" w:rsidP="00BD233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Cs w:val="28"/>
          <w:lang w:eastAsia="en-US"/>
        </w:rPr>
      </w:pPr>
      <w:r w:rsidRPr="00BD233D">
        <w:rPr>
          <w:rFonts w:ascii="Times New Roman" w:hAnsi="Times New Roman"/>
          <w:bCs/>
          <w:szCs w:val="28"/>
          <w:lang w:eastAsia="en-US"/>
        </w:rPr>
        <w:t>О внесении изменений  и дополнений в решение Совета муниципального района Давлекановский район Республики Башкортостан от 14</w:t>
      </w:r>
      <w:r>
        <w:rPr>
          <w:rFonts w:ascii="Times New Roman" w:hAnsi="Times New Roman"/>
          <w:bCs/>
          <w:szCs w:val="28"/>
          <w:lang w:eastAsia="en-US"/>
        </w:rPr>
        <w:t>.12.</w:t>
      </w:r>
      <w:r w:rsidRPr="00BD233D">
        <w:rPr>
          <w:rFonts w:ascii="Times New Roman" w:hAnsi="Times New Roman"/>
          <w:bCs/>
          <w:szCs w:val="28"/>
          <w:lang w:eastAsia="en-US"/>
        </w:rPr>
        <w:t>201</w:t>
      </w:r>
      <w:r w:rsidR="000B7DC9">
        <w:rPr>
          <w:rFonts w:ascii="Times New Roman" w:hAnsi="Times New Roman"/>
          <w:bCs/>
          <w:szCs w:val="28"/>
          <w:lang w:eastAsia="en-US"/>
        </w:rPr>
        <w:t xml:space="preserve">8 </w:t>
      </w:r>
      <w:r w:rsidRPr="00BD233D">
        <w:rPr>
          <w:rFonts w:ascii="Times New Roman" w:hAnsi="Times New Roman"/>
          <w:bCs/>
          <w:szCs w:val="28"/>
          <w:lang w:eastAsia="en-US"/>
        </w:rPr>
        <w:t>№4/45-271 (с изменениями</w:t>
      </w:r>
      <w:r>
        <w:rPr>
          <w:rFonts w:ascii="Times New Roman" w:hAnsi="Times New Roman"/>
          <w:bCs/>
          <w:szCs w:val="28"/>
          <w:lang w:eastAsia="en-US"/>
        </w:rPr>
        <w:t xml:space="preserve"> и дополнениями от 27.09.2019 </w:t>
      </w:r>
      <w:r w:rsidRPr="00BD233D">
        <w:rPr>
          <w:rFonts w:ascii="Times New Roman" w:hAnsi="Times New Roman"/>
          <w:bCs/>
          <w:szCs w:val="28"/>
          <w:lang w:eastAsia="en-US"/>
        </w:rPr>
        <w:t>№4/62-97) «О бюджете муниципального района Давлекановский район Республики Башкортостан на 2019 год и на плановый период 2020 и 2021 годов</w:t>
      </w:r>
    </w:p>
    <w:p w:rsidR="00BD233D" w:rsidRPr="00BD233D" w:rsidRDefault="00BD233D" w:rsidP="00BD233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D233D" w:rsidRPr="00BD233D" w:rsidRDefault="00BD233D" w:rsidP="00BD233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BD233D">
        <w:rPr>
          <w:rFonts w:ascii="Times New Roman" w:hAnsi="Times New Roman"/>
          <w:szCs w:val="28"/>
          <w:lang w:eastAsia="en-US"/>
        </w:rPr>
        <w:t xml:space="preserve">В соответствии  с Бюджетным кодексом Российской Федерации Совет муниципального района Давлекановский район Республики Башкортостан </w:t>
      </w:r>
      <w:r>
        <w:rPr>
          <w:rFonts w:ascii="Times New Roman" w:hAnsi="Times New Roman"/>
          <w:szCs w:val="28"/>
          <w:lang w:eastAsia="en-US"/>
        </w:rPr>
        <w:t xml:space="preserve">                          р е ш и л :</w:t>
      </w:r>
    </w:p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BD233D">
        <w:rPr>
          <w:rFonts w:ascii="Times New Roman" w:hAnsi="Times New Roman"/>
          <w:szCs w:val="28"/>
          <w:lang w:eastAsia="en-US"/>
        </w:rPr>
        <w:tab/>
        <w:t>1. Внести в решение Совета муниципального района Давлекановский район Республики Башкортостан от 14</w:t>
      </w:r>
      <w:r>
        <w:rPr>
          <w:rFonts w:ascii="Times New Roman" w:hAnsi="Times New Roman"/>
          <w:szCs w:val="28"/>
          <w:lang w:eastAsia="en-US"/>
        </w:rPr>
        <w:t>.12.</w:t>
      </w:r>
      <w:r w:rsidRPr="00BD233D">
        <w:rPr>
          <w:rFonts w:ascii="Times New Roman" w:hAnsi="Times New Roman"/>
          <w:szCs w:val="28"/>
          <w:lang w:eastAsia="en-US"/>
        </w:rPr>
        <w:t>2018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Pr="00BD233D">
        <w:rPr>
          <w:rFonts w:ascii="Times New Roman" w:hAnsi="Times New Roman"/>
          <w:szCs w:val="28"/>
          <w:lang w:eastAsia="en-US"/>
        </w:rPr>
        <w:t>№4/45-271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Pr="00BD233D">
        <w:rPr>
          <w:rFonts w:ascii="Times New Roman" w:hAnsi="Times New Roman"/>
          <w:szCs w:val="28"/>
          <w:lang w:eastAsia="en-US"/>
        </w:rPr>
        <w:t xml:space="preserve">(с изменениями </w:t>
      </w:r>
      <w:r>
        <w:rPr>
          <w:rFonts w:ascii="Times New Roman" w:hAnsi="Times New Roman"/>
          <w:szCs w:val="28"/>
          <w:lang w:eastAsia="en-US"/>
        </w:rPr>
        <w:t xml:space="preserve">                                и дополнениями от 27.09.2019 </w:t>
      </w:r>
      <w:r w:rsidRPr="00BD233D">
        <w:rPr>
          <w:rFonts w:ascii="Times New Roman" w:hAnsi="Times New Roman"/>
          <w:szCs w:val="28"/>
          <w:lang w:eastAsia="en-US"/>
        </w:rPr>
        <w:t>№4/62-97) «О бюджете муниципального района Давлекановский район Республики Башкортостан на 2019 год и на плановый период 2020 и 2021 годов» следующие изменения:</w:t>
      </w:r>
    </w:p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BD233D">
        <w:rPr>
          <w:rFonts w:ascii="Times New Roman" w:hAnsi="Times New Roman"/>
          <w:szCs w:val="28"/>
          <w:lang w:eastAsia="en-US"/>
        </w:rPr>
        <w:t>1.1.в  пункте 1:</w:t>
      </w:r>
    </w:p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BD233D">
        <w:rPr>
          <w:rFonts w:ascii="Times New Roman" w:hAnsi="Times New Roman"/>
          <w:szCs w:val="28"/>
          <w:lang w:eastAsia="en-US"/>
        </w:rPr>
        <w:t>в подпункте 1 цифры «1044480,0» заменить цифрами «1137426,7»;</w:t>
      </w:r>
    </w:p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BD233D">
        <w:rPr>
          <w:rFonts w:ascii="Times New Roman" w:hAnsi="Times New Roman"/>
          <w:szCs w:val="28"/>
          <w:lang w:eastAsia="en-US"/>
        </w:rPr>
        <w:t>в подпункте 2 цифры «1097842,6» заменить цифрами «1204961,7»;</w:t>
      </w:r>
    </w:p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BD233D">
        <w:rPr>
          <w:rFonts w:ascii="Times New Roman" w:hAnsi="Times New Roman"/>
          <w:szCs w:val="28"/>
          <w:lang w:eastAsia="en-US"/>
        </w:rPr>
        <w:t xml:space="preserve">подпункт 3 изложить в следующей редакции: </w:t>
      </w:r>
    </w:p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BD233D">
        <w:rPr>
          <w:rFonts w:ascii="Times New Roman" w:hAnsi="Times New Roman"/>
          <w:szCs w:val="28"/>
          <w:lang w:eastAsia="en-US"/>
        </w:rPr>
        <w:t>«дефицит бюджета муниципального района Давлекановский район Республики Башкортостан в сумме  67535,0тыс. рублей»;</w:t>
      </w:r>
    </w:p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BD233D">
        <w:rPr>
          <w:rFonts w:ascii="Times New Roman" w:hAnsi="Times New Roman"/>
          <w:szCs w:val="28"/>
          <w:lang w:eastAsia="en-US"/>
        </w:rPr>
        <w:t>1.2. в пункте 2:</w:t>
      </w:r>
    </w:p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BD233D">
        <w:rPr>
          <w:rFonts w:ascii="Times New Roman" w:hAnsi="Times New Roman"/>
          <w:szCs w:val="28"/>
          <w:lang w:eastAsia="en-US"/>
        </w:rPr>
        <w:t xml:space="preserve">в подпункте 1 цифры «852884,7» и «989539,5» заменить цифрами «850886,1» </w:t>
      </w:r>
      <w:r>
        <w:rPr>
          <w:rFonts w:ascii="Times New Roman" w:hAnsi="Times New Roman"/>
          <w:szCs w:val="28"/>
          <w:lang w:eastAsia="en-US"/>
        </w:rPr>
        <w:t xml:space="preserve">     </w:t>
      </w:r>
      <w:r w:rsidRPr="00BD233D">
        <w:rPr>
          <w:rFonts w:ascii="Times New Roman" w:hAnsi="Times New Roman"/>
          <w:szCs w:val="28"/>
          <w:lang w:eastAsia="en-US"/>
        </w:rPr>
        <w:t>и «997677,5» соответственно;</w:t>
      </w:r>
    </w:p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BD233D">
        <w:rPr>
          <w:rFonts w:ascii="Times New Roman" w:hAnsi="Times New Roman"/>
          <w:szCs w:val="28"/>
          <w:lang w:eastAsia="en-US"/>
        </w:rPr>
        <w:t>в подпункте 2 цифры</w:t>
      </w:r>
      <w:r w:rsidRPr="00BD233D">
        <w:rPr>
          <w:rFonts w:ascii="Arial" w:hAnsi="Arial" w:cs="Arial"/>
          <w:szCs w:val="28"/>
          <w:lang w:eastAsia="en-US"/>
        </w:rPr>
        <w:t xml:space="preserve"> </w:t>
      </w:r>
      <w:r w:rsidRPr="00BD233D">
        <w:rPr>
          <w:rFonts w:ascii="Times New Roman" w:hAnsi="Times New Roman"/>
          <w:szCs w:val="28"/>
          <w:lang w:eastAsia="en-US"/>
        </w:rPr>
        <w:t xml:space="preserve">«852884,7» и «989539,5» заменить цифрами «850886,1» </w:t>
      </w:r>
      <w:r>
        <w:rPr>
          <w:rFonts w:ascii="Times New Roman" w:hAnsi="Times New Roman"/>
          <w:szCs w:val="28"/>
          <w:lang w:eastAsia="en-US"/>
        </w:rPr>
        <w:t xml:space="preserve">            </w:t>
      </w:r>
      <w:r w:rsidRPr="00BD233D">
        <w:rPr>
          <w:rFonts w:ascii="Times New Roman" w:hAnsi="Times New Roman"/>
          <w:szCs w:val="28"/>
          <w:lang w:eastAsia="en-US"/>
        </w:rPr>
        <w:t>и «997677,5» соответственно;</w:t>
      </w:r>
    </w:p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BD233D">
        <w:rPr>
          <w:rFonts w:ascii="Times New Roman" w:hAnsi="Times New Roman"/>
          <w:szCs w:val="28"/>
          <w:lang w:eastAsia="en-US"/>
        </w:rPr>
        <w:t>1.3. пункт 12 изложить в следующей редакции:</w:t>
      </w:r>
    </w:p>
    <w:p w:rsidR="00BD233D" w:rsidRPr="00BD233D" w:rsidRDefault="00BD233D" w:rsidP="00BD233D">
      <w:pPr>
        <w:ind w:firstLine="540"/>
        <w:jc w:val="both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>«Утвердить объем межбюджетных трансфертов из бюджета Республики Башкортостан на финансовое обеспечение исполнения органами местного самоуправления отдельных государственных полномочий:</w:t>
      </w:r>
    </w:p>
    <w:p w:rsidR="00BD233D" w:rsidRPr="00BD233D" w:rsidRDefault="00BD233D" w:rsidP="00BD233D">
      <w:pPr>
        <w:numPr>
          <w:ilvl w:val="0"/>
          <w:numId w:val="8"/>
        </w:numPr>
        <w:jc w:val="both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>на 2019 год согласно приложению №21 к настоящему Решению;</w:t>
      </w:r>
    </w:p>
    <w:p w:rsidR="00BD233D" w:rsidRPr="00BD233D" w:rsidRDefault="00BD233D" w:rsidP="00BD233D">
      <w:pPr>
        <w:numPr>
          <w:ilvl w:val="0"/>
          <w:numId w:val="8"/>
        </w:numPr>
        <w:jc w:val="both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на плановый период 2020 и 2021 год согласно приложению №22 </w:t>
      </w:r>
      <w:r>
        <w:rPr>
          <w:rFonts w:ascii="Times New Roman" w:hAnsi="Times New Roman"/>
          <w:szCs w:val="28"/>
        </w:rPr>
        <w:t xml:space="preserve">                        </w:t>
      </w:r>
      <w:r w:rsidRPr="00BD233D">
        <w:rPr>
          <w:rFonts w:ascii="Times New Roman" w:hAnsi="Times New Roman"/>
          <w:szCs w:val="28"/>
        </w:rPr>
        <w:t>к настоящему Решению».</w:t>
      </w:r>
    </w:p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BD233D">
        <w:rPr>
          <w:rFonts w:ascii="Times New Roman" w:hAnsi="Times New Roman"/>
          <w:szCs w:val="28"/>
          <w:lang w:eastAsia="en-US"/>
        </w:rPr>
        <w:t>1.4. в  пункте 25 цифры «5266,9» заменить цифрами «10595,5» и приложение №20 изложить в новой редакции;</w:t>
      </w:r>
    </w:p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BD233D">
        <w:rPr>
          <w:rFonts w:ascii="Times New Roman" w:hAnsi="Times New Roman"/>
          <w:szCs w:val="28"/>
          <w:lang w:eastAsia="en-US"/>
        </w:rPr>
        <w:t>1.5. приложение 4 изложить в следующей редакции:</w:t>
      </w:r>
    </w:p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CC54CC" w:rsidRPr="00BD233D" w:rsidRDefault="00BD233D" w:rsidP="00BD233D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431"/>
        <w:jc w:val="both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bCs/>
          <w:szCs w:val="28"/>
        </w:rPr>
        <w:lastRenderedPageBreak/>
        <w:t xml:space="preserve">                                                      </w:t>
      </w:r>
      <w:r w:rsidR="000527F2">
        <w:rPr>
          <w:rFonts w:ascii="Times New Roman" w:hAnsi="Times New Roman"/>
          <w:bCs/>
          <w:szCs w:val="28"/>
        </w:rPr>
        <w:t xml:space="preserve">                               </w:t>
      </w:r>
    </w:p>
    <w:p w:rsidR="00BD233D" w:rsidRPr="00BD233D" w:rsidRDefault="00BD233D" w:rsidP="00BD233D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Приложение  № 4              </w:t>
      </w:r>
    </w:p>
    <w:p w:rsidR="00BD233D" w:rsidRPr="00BD233D" w:rsidRDefault="00BD233D" w:rsidP="00BD233D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</w:t>
      </w:r>
      <w:r>
        <w:rPr>
          <w:rFonts w:ascii="Times New Roman" w:hAnsi="Times New Roman"/>
          <w:bCs/>
          <w:szCs w:val="28"/>
        </w:rPr>
        <w:t xml:space="preserve">                             к </w:t>
      </w:r>
      <w:r w:rsidRPr="00BD233D">
        <w:rPr>
          <w:rFonts w:ascii="Times New Roman" w:hAnsi="Times New Roman"/>
          <w:bCs/>
          <w:szCs w:val="28"/>
        </w:rPr>
        <w:t>решению Совета</w:t>
      </w:r>
    </w:p>
    <w:p w:rsidR="00BD233D" w:rsidRPr="00BD233D" w:rsidRDefault="00BD233D" w:rsidP="00BD233D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 муниципального района  </w:t>
      </w:r>
    </w:p>
    <w:p w:rsidR="00BD233D" w:rsidRPr="00BD233D" w:rsidRDefault="00BD233D" w:rsidP="00BD233D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 Давлекановский район                                                                                                                                                             </w:t>
      </w:r>
    </w:p>
    <w:p w:rsidR="00BD233D" w:rsidRPr="00BD233D" w:rsidRDefault="00BD233D" w:rsidP="00BD233D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  Республики Башкортостан </w:t>
      </w:r>
    </w:p>
    <w:p w:rsidR="00BD233D" w:rsidRDefault="00BD233D" w:rsidP="00BD233D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от 14</w:t>
      </w:r>
      <w:r>
        <w:rPr>
          <w:rFonts w:ascii="Times New Roman" w:hAnsi="Times New Roman"/>
          <w:szCs w:val="28"/>
        </w:rPr>
        <w:t>.12.</w:t>
      </w:r>
      <w:r w:rsidRPr="00BD233D">
        <w:rPr>
          <w:rFonts w:ascii="Times New Roman" w:hAnsi="Times New Roman"/>
          <w:szCs w:val="28"/>
        </w:rPr>
        <w:t>2018</w:t>
      </w:r>
      <w:r>
        <w:rPr>
          <w:rFonts w:ascii="Times New Roman" w:hAnsi="Times New Roman"/>
          <w:szCs w:val="28"/>
        </w:rPr>
        <w:t xml:space="preserve"> </w:t>
      </w:r>
      <w:r w:rsidRPr="00BD233D">
        <w:rPr>
          <w:rFonts w:ascii="Times New Roman" w:hAnsi="Times New Roman"/>
          <w:szCs w:val="28"/>
        </w:rPr>
        <w:t xml:space="preserve">№ 4/45-271 </w:t>
      </w:r>
    </w:p>
    <w:p w:rsidR="00BD233D" w:rsidRPr="00BD233D" w:rsidRDefault="00BD233D" w:rsidP="00BD233D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>(с изменениями и дополнениями</w:t>
      </w:r>
    </w:p>
    <w:p w:rsidR="00BD233D" w:rsidRPr="00BD233D" w:rsidRDefault="00BD233D" w:rsidP="00BD233D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от 27.09.2019 </w:t>
      </w:r>
      <w:r w:rsidRPr="00BD233D">
        <w:rPr>
          <w:rFonts w:ascii="Times New Roman" w:hAnsi="Times New Roman"/>
          <w:szCs w:val="28"/>
        </w:rPr>
        <w:t>№4/62-97)</w:t>
      </w:r>
    </w:p>
    <w:p w:rsidR="00BD233D" w:rsidRPr="00BD233D" w:rsidRDefault="00BD233D" w:rsidP="00BD233D">
      <w:pPr>
        <w:tabs>
          <w:tab w:val="left" w:pos="5385"/>
          <w:tab w:val="right" w:pos="9355"/>
        </w:tabs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ab/>
        <w:t>«О бюджете муниципального</w:t>
      </w:r>
    </w:p>
    <w:p w:rsidR="00BD233D" w:rsidRPr="00BD233D" w:rsidRDefault="00BD233D" w:rsidP="00BD233D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            района Давлекановский район                 </w:t>
      </w:r>
    </w:p>
    <w:p w:rsidR="00BD233D" w:rsidRPr="00BD233D" w:rsidRDefault="00BD233D" w:rsidP="00BD233D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             Республики Башкортостан</w:t>
      </w:r>
    </w:p>
    <w:p w:rsidR="00BD233D" w:rsidRPr="00BD233D" w:rsidRDefault="00BD233D" w:rsidP="00BD233D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         на 2019 год и на плановый период 2020 и 2021 годов»</w:t>
      </w:r>
    </w:p>
    <w:p w:rsidR="00BD233D" w:rsidRPr="00BD233D" w:rsidRDefault="00BD233D" w:rsidP="00BD233D">
      <w:pPr>
        <w:keepNext/>
        <w:jc w:val="both"/>
        <w:outlineLvl w:val="0"/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keepNext/>
        <w:jc w:val="center"/>
        <w:outlineLvl w:val="0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>Поступление доходов в бюджет муниципального района Давлекановский район Республики Башкортостан  в 2019 году</w:t>
      </w:r>
    </w:p>
    <w:p w:rsidR="00BD233D" w:rsidRPr="00BD233D" w:rsidRDefault="00BD233D" w:rsidP="00BD233D">
      <w:pPr>
        <w:keepNext/>
        <w:jc w:val="both"/>
        <w:outlineLvl w:val="0"/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keepNext/>
        <w:jc w:val="right"/>
        <w:outlineLvl w:val="0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>(тыс. рублей)</w:t>
      </w:r>
    </w:p>
    <w:tbl>
      <w:tblPr>
        <w:tblW w:w="10061" w:type="dxa"/>
        <w:tblInd w:w="93" w:type="dxa"/>
        <w:tblLook w:val="0000" w:firstRow="0" w:lastRow="0" w:firstColumn="0" w:lastColumn="0" w:noHBand="0" w:noVBand="0"/>
      </w:tblPr>
      <w:tblGrid>
        <w:gridCol w:w="3016"/>
        <w:gridCol w:w="5639"/>
        <w:gridCol w:w="1406"/>
      </w:tblGrid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Код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Наименование кода вида доходов (группы, подгруппы, статьи, подстатьи,элемента),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Сумма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1 00 00000 00 0000 000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НАЛОГОВЫЕ И НЕНАЛОГОВЫЕ ДОХОДЫ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308835,0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1 01 00000 00 0000 000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НАЛОГИ НА ПРИБЫЛЬ, ДОХОДЫ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211934,0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1 01 02000 01 0000 110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Налог на доходы физических лиц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211934,0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1 01 02010 01 0000 110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208434,0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1 01 02020 01 0000 110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Налог на доходы физических лиц с доходов 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922,0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1 01 02030 01 0000 110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948,0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1 01 02040 01 0000 110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Налог на доходы физических лиц в виде фиксированных 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патента, в соответствии со статьей 227.1 Налогового кодекса Российской Федерации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1630,0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1 03 00000 00 0000 000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12534,0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1 03 02230 01 0000 110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4060,0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1 03 02231 01 0000 110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4060,0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1 03 02240 01 0000 110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34,0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1 03 02241 01 0000 110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34,0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1 03 02250 01 0000 110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8440,0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1 03 02251 01 0000 110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8440,0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1 05 00000 00 0000 000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НАЛОГИ НА СОВОКУПНЫЙ ДОХОД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49391,0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1 05 01000 00 0000 110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36460,0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1 05 01010 01 0000 110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16918,0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1 05 01011 01 0000 110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16918,0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1 05 01020 01 0000 110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19542,0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1 05 01021 01 0000 110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Налог, взимаемый </w:t>
            </w:r>
            <w:r w:rsidRPr="00BD233D">
              <w:rPr>
                <w:rFonts w:ascii="Times New Roman" w:hAnsi="Times New Roman"/>
                <w:szCs w:val="28"/>
              </w:rPr>
              <w:br/>
              <w:t xml:space="preserve">с налогоплательщиков, выбравших </w:t>
            </w:r>
            <w:r w:rsidRPr="00BD233D">
              <w:rPr>
                <w:rFonts w:ascii="Times New Roman" w:hAnsi="Times New Roman"/>
                <w:szCs w:val="28"/>
              </w:rPr>
              <w:br/>
              <w:t>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19542,0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1 05 02000 02 0000 110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9040,0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1 05 02010 02 0000 110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9040,0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1 05 03000 01 0000 110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1940,0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1 05 03010 01 0000 110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1940,0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1 05 04000 02 0000 110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1951,0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1 05 04020 02 0000 110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1951,0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1 06 00000 00 0000 000 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НАЛОГИ НА ИМУЩЕСТВО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3700,0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1 06 02000 02 0000 110 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Налог на имущество организаций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3700,0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1 06 02010 02 0000 110 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3700,0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1 08 00000 00 0000 000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ГОСУДАРСТВЕННАЯ ПОШЛИНА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4852,0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1 08 03000 01 0000 110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4852,0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1 08 03010 01 0000 110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4852,0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1 11 00000 00 0000 000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10410,0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1 11 05000 00 0000 120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Доходы, получаемые в виде арендной либо иной 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9799,0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1 11 05010 00 0000 120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9500,0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1 11 05013 05 0000 120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6000,0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1 11 05013 13 0000 120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3500,0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1 11 05020 00 0000 120 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r w:rsidRPr="00BD233D">
              <w:rPr>
                <w:rFonts w:ascii="Times New Roman" w:hAnsi="Times New Roman"/>
                <w:szCs w:val="28"/>
              </w:rPr>
              <w:br/>
              <w:t>(за исключением земельных участков бюджетных и автономных учреждений)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299,0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1 11 05025 05 0000 120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299,0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1 11 05070 00 0000 120 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611,0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1 11 05075 05 0000 120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611,0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1 12 00000 00 0000 000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247,0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1 12 01000 01 0000 120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247,0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1 12 01010 01 0000 120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101,0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1 12 01030 01 0000 120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Плата за выбросы загрязняющих веществ в водные объекты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38,0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1 12 01041 01 0000 120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Плата за размещение отходов производства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104,0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1 12 01070 01 0000 120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1 13 00000 00 0000 000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2516,0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1 13 01000 00 0000 130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Доходы от оказания платных услуг (работ)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2506,0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1 13 01990 00 0000 130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2506,0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1 13 01995 05 0000 130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2506,0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1 13 02000 00 0000 130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Доходы от компенсации затрат государства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1 13 02060 00 0000 130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1 13 02065 05 0000 130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1 14 00000 00 0000 000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1 000,0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1 14 02050 05 0000 430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1 000,0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1 14 02053 05 0000 430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1 000,0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1 16 00000 00 0000 000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ШТРАФЫ, САНКЦИИ, ВОЗМЕЩЕНИЕ УЩЕРБА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1251,0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1 16 25000 00 0000 140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Денежные взыскания (штрафы) за нарушение 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1 16 25050 01 0000 140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1 16 25060 01 0000 140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1 16 28000 01 0000 140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1 16 43000 01 0000 140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Денежные взыскания (штрафы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490,0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1 16 90000 00 0000 140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686,0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1 16 90050 05 0000 140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686,0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1 17 00000 00 0000 000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ПРОЧИЕ НЕНАЛОГОВЫЕ ДОХОДЫ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11 000,0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1 17 05000 00 0000 180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Прочие неналоговые доходы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11 000,0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1 17 05050 05 0000 180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11 000,0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                                                              2 00 00000 00 0000 000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БЕЗВОЗМЕЗДНЫЕ ПОСТУПЛЕНИЯ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828591,7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828194,5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2 02 10000 00 0000 150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92244,3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2 02 15001 00 0000 000</w:t>
            </w: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73160,7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2 02 15001 05 0000 150</w:t>
            </w: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73160,7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2 02 15002 00 0000 000</w:t>
            </w: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Дотации бюджетам на поддержку мер по обеспечению сбалансированности бюджетов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19083,6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2 02 15002 05 0000 150</w:t>
            </w: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19083,6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366951,8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2 02 20077 00 0000 150</w:t>
            </w: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11791,8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2 02 20077 05 0000 150</w:t>
            </w: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11791,8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2 02 20077 05 7240 150</w:t>
            </w: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11791,8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2 02 20216 00 0000 150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136338,4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2 02 20216 05 0000 150</w:t>
            </w: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136338,4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2 02 20216 05 7216 150</w:t>
            </w: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136338,4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2 02 25027 00 0000 150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бюджетам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775,7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2 02 25027 05 0000 150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775,7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2 02 25097 00 0000 000</w:t>
            </w: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252,3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2 02 25097 05 0000 150</w:t>
            </w: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252,3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2 02 25169 00 0000 150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3198,8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2 02 25169 05 0000 150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3198,8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2 02 25210 00 0000 150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2081,3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2 02 25210 05 0000 150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2081,3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2 02 25243 00 0000 150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87781,2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2 02 25243 05 0000 150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87781,2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2 02 25497 00 0000 000</w:t>
            </w: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828,5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2 02 25497 05 0000 150</w:t>
            </w: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828,5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2 02 25519 00 0000 000</w:t>
            </w: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бюджетам на поддержку отрасли культуры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129,3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2 02 25519 05 0000 150</w:t>
            </w: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129,3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2 02 25555 00 0000 000</w:t>
            </w: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11959,1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2 02 25555 05 0000 150</w:t>
            </w: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11959,1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2 02 25567 00 0000 150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бюджетам на обеспечение устойчивого развития сельских территорий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1832,0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2 02 25567 05 0000 150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1832,0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2 02 25567 05 5675 150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1832,0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2 02 29998 00 0000 000</w:t>
            </w: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Субсидия бюджетам на финансовое обеспечение отдельных полномочий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2783,5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2 02 29998 05 0000 150</w:t>
            </w: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Субсидия бюджетам муниципальных районов на финансовое обеспечение отдельных полномочий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2783,5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2 02 29999 00 0000 000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Прочие субсидии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107199,8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2 02 29999 05 0000 150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107199,8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2 02 29999 05 7203 150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на 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6432,6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2 02 29999 05 7204 150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17281,3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2 02 29999 05 7205 150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6262,0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2 02 29999 05 7208 150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4539,5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2 02 29999 05 7220 150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158,4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2 02 29999 05 7221 150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921,6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2 02 29999 05 7231 150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на 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5812,8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2 02 29999 05 7235 150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25865,7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2 02 29999 05 7243 150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на реализацию инвестиционных программ организациями, осуществляющими регулируемые виды деятельности в сфере теплоснабжения, водоснабжения и водоотведения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2567,5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2 02 29999 05 7247 150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на проекты развития общественной инфраструктуры, основанные на местных инициативах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11646,4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2 02 29999 05 7248 150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19201,3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2 02 29999 05 7249 150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на поддержку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1292,9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2 02 29999 05 7252 150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на реализацию мероприятий по развитию образовательных организациях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5217,8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2 02 30000 00 0000 000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351313,9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2 02 30024 00 0000 000</w:t>
            </w: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338727,3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2 02 30024 05 0000 150</w:t>
            </w: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338727,3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2 02 30024 05 7302 150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62473,5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2 02 30024 05 7303 150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944,4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2 02 30024 05 7304 150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173738,4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2 02 30024 05 7305 150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5596,8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2 02 30024 05 7306 150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2534,4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2 02 30024 05 7307 150</w:t>
            </w: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3811,0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2 02 30024 05 7308 150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692,4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2 02 30024 05 7309 150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создание и обеспечение деятельности административных комиссий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692,9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2 02 30024 05 7310 150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2 02 30024 05 7314 150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(в том числе по обустройству и содержанию скотомогильников (биотермических ям)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2 02 30024 05 7315 150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18587,3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2 02 30024 05 7316 150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5184,1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2 02 30024 05 7317 150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2150,7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2 02 30024 05 7318 150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1170,3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2 02 30024 05 7319 150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8061,3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2 02 30024 05 7330 150 </w:t>
            </w: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22908,1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2 02 30024 05 7331 150 </w:t>
            </w: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18627,2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2 02 30024 05 7334 150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проведение мероприятий по отлову и содержанию безнадзорных животных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1094,9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2 02 30024 05 7335 150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2904,9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2 02 30024 05 7336 150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6512,8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2 02 30024 05 7337 150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Субвенция на социальную поддержку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314,3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2 02 30029 00 0000 000</w:t>
            </w: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8044,5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2 02 30029 05 0000 000</w:t>
            </w: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8044,5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2 02 35082 00 0000 000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2057,3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2 02 35082  05 0000 150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2057,3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2 02 35118 00 0000 000</w:t>
            </w: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2190,5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2 02 35118 05 0000 150</w:t>
            </w: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2190,5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2 02 35260 00 0000 000</w:t>
            </w: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294,3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2 02 35260 05 0000 150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294,3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2 02 40000 00 0000 000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Иные межбюджетные трансферты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13099,4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2 02 40014 00 0000 000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1012,4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2 02 40014 05 0000 150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осуществлепние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1012,4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2 02 49999 00 0000 000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12087,0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2 02 49999 05 0000 000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12087,0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2 02 49999 05 7400 000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Иные межбюджетные трансферты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11200,0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2 02 49999 05 7404 150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11200,0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2 02 49999 05 7411 150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887,0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2 02 90000 00 0000 000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4585,1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2 02 90060 00 0000 000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Прочие безвозмездные поступления из бюджетов поселений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2618,9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2 02 90065 05 0000 000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Прочие безвозмездные поступления в бюджеты муниципальных районов из бюджетов поселений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2618,9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2 02 90065 05 0000 150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2618,9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2 02 90100 00 0000 000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Прочие безвозмездные поступления от бюджетов городских поселений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1966,2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2 02 90105 05 0000 150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Прочие безвозмездные поступления в бюджеты муниципальных районов от бюджетов городских поселений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1966,2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2 07 00000  00 0000 150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Прочие безвозмездные поступления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397,2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2 07 05030  05 0000 150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397,2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2 07 05030  05 6250 150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Поступления в бюджеты муниципальных районов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212,2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2 07 05030  05 6350 150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Поступления в бюджеты муниципальных районов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185,0</w:t>
            </w:r>
          </w:p>
        </w:tc>
      </w:tr>
      <w:tr w:rsidR="00BD233D" w:rsidRPr="00BD233D" w:rsidTr="0048328C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 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Всего доходов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1137426,7</w:t>
            </w:r>
          </w:p>
        </w:tc>
      </w:tr>
    </w:tbl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BD233D">
        <w:rPr>
          <w:rFonts w:ascii="Times New Roman" w:hAnsi="Times New Roman"/>
          <w:szCs w:val="28"/>
          <w:lang w:eastAsia="en-US"/>
        </w:rPr>
        <w:t>1.6. приложение 5 изложить в следующей редакции:</w:t>
      </w:r>
    </w:p>
    <w:p w:rsidR="00BD233D" w:rsidRPr="00BD233D" w:rsidRDefault="00BD233D" w:rsidP="00BD233D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i/>
          <w:iCs/>
          <w:szCs w:val="28"/>
        </w:rPr>
        <w:t xml:space="preserve">                                                                  </w:t>
      </w: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                        Приложение  № 5              </w:t>
      </w:r>
    </w:p>
    <w:p w:rsidR="000B7DC9" w:rsidRPr="00BD233D" w:rsidRDefault="000B7DC9" w:rsidP="000B7DC9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</w:t>
      </w:r>
      <w:r>
        <w:rPr>
          <w:rFonts w:ascii="Times New Roman" w:hAnsi="Times New Roman"/>
          <w:bCs/>
          <w:szCs w:val="28"/>
        </w:rPr>
        <w:t xml:space="preserve">                             к </w:t>
      </w:r>
      <w:r w:rsidRPr="00BD233D">
        <w:rPr>
          <w:rFonts w:ascii="Times New Roman" w:hAnsi="Times New Roman"/>
          <w:bCs/>
          <w:szCs w:val="28"/>
        </w:rPr>
        <w:t>решению Совета</w:t>
      </w:r>
    </w:p>
    <w:p w:rsidR="000B7DC9" w:rsidRPr="00BD233D" w:rsidRDefault="000B7DC9" w:rsidP="000B7DC9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 муниципального района  </w:t>
      </w:r>
    </w:p>
    <w:p w:rsidR="000B7DC9" w:rsidRPr="00BD233D" w:rsidRDefault="000B7DC9" w:rsidP="000B7DC9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 Давлекановский район                                                                                                                                                             </w:t>
      </w:r>
    </w:p>
    <w:p w:rsidR="000B7DC9" w:rsidRPr="00BD233D" w:rsidRDefault="000B7DC9" w:rsidP="000B7DC9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  Республики Башкортостан </w:t>
      </w:r>
    </w:p>
    <w:p w:rsidR="000B7DC9" w:rsidRDefault="000B7DC9" w:rsidP="000B7DC9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от 14</w:t>
      </w:r>
      <w:r>
        <w:rPr>
          <w:rFonts w:ascii="Times New Roman" w:hAnsi="Times New Roman"/>
          <w:szCs w:val="28"/>
        </w:rPr>
        <w:t>.12.</w:t>
      </w:r>
      <w:r w:rsidRPr="00BD233D">
        <w:rPr>
          <w:rFonts w:ascii="Times New Roman" w:hAnsi="Times New Roman"/>
          <w:szCs w:val="28"/>
        </w:rPr>
        <w:t>2018</w:t>
      </w:r>
      <w:r>
        <w:rPr>
          <w:rFonts w:ascii="Times New Roman" w:hAnsi="Times New Roman"/>
          <w:szCs w:val="28"/>
        </w:rPr>
        <w:t xml:space="preserve"> </w:t>
      </w:r>
      <w:r w:rsidRPr="00BD233D">
        <w:rPr>
          <w:rFonts w:ascii="Times New Roman" w:hAnsi="Times New Roman"/>
          <w:szCs w:val="28"/>
        </w:rPr>
        <w:t xml:space="preserve">№ 4/45-271 </w:t>
      </w:r>
    </w:p>
    <w:p w:rsidR="000B7DC9" w:rsidRPr="00BD233D" w:rsidRDefault="000B7DC9" w:rsidP="000B7DC9">
      <w:pPr>
        <w:jc w:val="right"/>
        <w:rPr>
          <w:rFonts w:ascii="Times New Roman" w:hAnsi="Times New Roman"/>
          <w:szCs w:val="28"/>
        </w:rPr>
      </w:pPr>
      <w:proofErr w:type="gramStart"/>
      <w:r w:rsidRPr="00BD233D">
        <w:rPr>
          <w:rFonts w:ascii="Times New Roman" w:hAnsi="Times New Roman"/>
          <w:szCs w:val="28"/>
        </w:rPr>
        <w:t>(с изменениями и дополнениями</w:t>
      </w:r>
      <w:proofErr w:type="gramEnd"/>
    </w:p>
    <w:p w:rsidR="000B7DC9" w:rsidRPr="00BD233D" w:rsidRDefault="000B7DC9" w:rsidP="000B7DC9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от 27.09.2019 </w:t>
      </w:r>
      <w:r w:rsidRPr="00BD233D">
        <w:rPr>
          <w:rFonts w:ascii="Times New Roman" w:hAnsi="Times New Roman"/>
          <w:szCs w:val="28"/>
        </w:rPr>
        <w:t>№4/62-97)</w:t>
      </w:r>
    </w:p>
    <w:p w:rsidR="000B7DC9" w:rsidRPr="00BD233D" w:rsidRDefault="000B7DC9" w:rsidP="000B7DC9">
      <w:pPr>
        <w:tabs>
          <w:tab w:val="left" w:pos="5385"/>
          <w:tab w:val="right" w:pos="9355"/>
        </w:tabs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ab/>
        <w:t xml:space="preserve">«О бюджете </w:t>
      </w:r>
      <w:proofErr w:type="gramStart"/>
      <w:r w:rsidRPr="00BD233D">
        <w:rPr>
          <w:rFonts w:ascii="Times New Roman" w:hAnsi="Times New Roman"/>
          <w:szCs w:val="28"/>
        </w:rPr>
        <w:t>муниципального</w:t>
      </w:r>
      <w:proofErr w:type="gramEnd"/>
    </w:p>
    <w:p w:rsidR="000B7DC9" w:rsidRPr="00BD233D" w:rsidRDefault="000B7DC9" w:rsidP="000B7DC9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            района Давлекановский район                 </w:t>
      </w:r>
    </w:p>
    <w:p w:rsidR="000B7DC9" w:rsidRPr="00BD233D" w:rsidRDefault="000B7DC9" w:rsidP="000B7DC9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             Республики Башкортостан</w:t>
      </w:r>
    </w:p>
    <w:p w:rsidR="000B7DC9" w:rsidRPr="00BD233D" w:rsidRDefault="000B7DC9" w:rsidP="000B7DC9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         на 2019 год и на плановый период 2020 и 2021 годов»</w:t>
      </w:r>
    </w:p>
    <w:p w:rsidR="00BD233D" w:rsidRPr="00BD233D" w:rsidRDefault="00BD233D" w:rsidP="00BD233D">
      <w:pPr>
        <w:jc w:val="right"/>
        <w:rPr>
          <w:rFonts w:ascii="Times New Roman" w:hAnsi="Times New Roman"/>
          <w:szCs w:val="28"/>
        </w:rPr>
      </w:pPr>
    </w:p>
    <w:p w:rsidR="00BD233D" w:rsidRPr="000B7DC9" w:rsidRDefault="00BD233D" w:rsidP="000B7DC9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center"/>
        <w:outlineLvl w:val="1"/>
        <w:rPr>
          <w:rFonts w:ascii="Times New Roman" w:hAnsi="Times New Roman"/>
          <w:iCs/>
          <w:szCs w:val="28"/>
        </w:rPr>
      </w:pPr>
      <w:r w:rsidRPr="00BD233D">
        <w:rPr>
          <w:rFonts w:ascii="Times New Roman" w:hAnsi="Times New Roman"/>
          <w:iCs/>
          <w:szCs w:val="28"/>
        </w:rPr>
        <w:t>Поступление доходов в бюджет муниципального района Давлекановский район Республики Башкортостан  в 2020 и 2021 году</w:t>
      </w:r>
    </w:p>
    <w:p w:rsidR="00BD233D" w:rsidRPr="00BD233D" w:rsidRDefault="00BD233D" w:rsidP="00BD233D">
      <w:pPr>
        <w:keepNext/>
        <w:jc w:val="right"/>
        <w:outlineLvl w:val="0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>(тыс. рублей)</w:t>
      </w:r>
    </w:p>
    <w:tbl>
      <w:tblPr>
        <w:tblW w:w="10095" w:type="dxa"/>
        <w:tblInd w:w="93" w:type="dxa"/>
        <w:tblLook w:val="0000" w:firstRow="0" w:lastRow="0" w:firstColumn="0" w:lastColumn="0" w:noHBand="0" w:noVBand="0"/>
      </w:tblPr>
      <w:tblGrid>
        <w:gridCol w:w="3016"/>
        <w:gridCol w:w="4019"/>
        <w:gridCol w:w="1620"/>
        <w:gridCol w:w="1440"/>
      </w:tblGrid>
      <w:tr w:rsidR="00BD233D" w:rsidRPr="00BD233D" w:rsidTr="0048328C">
        <w:trPr>
          <w:trHeight w:val="367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Код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Наименование кода вида доходов (группы, подгруппы, статьи, подстатьи,элемента),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2021 год</w:t>
            </w:r>
          </w:p>
        </w:tc>
      </w:tr>
      <w:tr w:rsidR="00BD233D" w:rsidRPr="00BD233D" w:rsidTr="0048328C">
        <w:trPr>
          <w:trHeight w:val="2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BD233D" w:rsidRPr="00BD233D" w:rsidTr="0048328C">
        <w:trPr>
          <w:trHeight w:val="72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1 00 00000 00 0000 000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343579,4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365412,7</w:t>
            </w:r>
          </w:p>
        </w:tc>
      </w:tr>
      <w:tr w:rsidR="00BD233D" w:rsidRPr="00BD233D" w:rsidTr="0048328C">
        <w:trPr>
          <w:trHeight w:val="72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1 01 00000 00 0000 000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222578,0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233709,0</w:t>
            </w:r>
          </w:p>
        </w:tc>
      </w:tr>
      <w:tr w:rsidR="00BD233D" w:rsidRPr="00BD233D" w:rsidTr="0048328C">
        <w:trPr>
          <w:trHeight w:val="72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1 01 02000 01 0000 110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222578,0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233709,0</w:t>
            </w:r>
          </w:p>
        </w:tc>
      </w:tr>
      <w:tr w:rsidR="00BD233D" w:rsidRPr="00BD233D" w:rsidTr="0048328C">
        <w:trPr>
          <w:trHeight w:val="123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1 01 02010 01 0000 110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218935,0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229928,0</w:t>
            </w:r>
          </w:p>
        </w:tc>
      </w:tr>
      <w:tr w:rsidR="00BD233D" w:rsidRPr="00BD233D" w:rsidTr="0048328C">
        <w:trPr>
          <w:trHeight w:val="196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1 01 02020 01 0000 110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Налог на доходы физических лиц с доходов 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1016,0</w:t>
            </w:r>
          </w:p>
        </w:tc>
      </w:tr>
      <w:tr w:rsidR="00BD233D" w:rsidRPr="00BD233D" w:rsidTr="0048328C">
        <w:trPr>
          <w:trHeight w:val="124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1 01 02030 01 0000 110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1045,0</w:t>
            </w:r>
          </w:p>
        </w:tc>
      </w:tr>
      <w:tr w:rsidR="00BD233D" w:rsidRPr="00BD233D" w:rsidTr="0048328C">
        <w:trPr>
          <w:trHeight w:val="124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1 01 02040 01 0000 110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Налог на доходы физических лиц в виде фиксированных 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патента, в соответствии со статьей 227.1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1680,0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1720,0</w:t>
            </w:r>
          </w:p>
        </w:tc>
      </w:tr>
      <w:tr w:rsidR="00BD233D" w:rsidRPr="00BD233D" w:rsidTr="0048328C">
        <w:trPr>
          <w:trHeight w:val="49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1 03 00000 00 0000 000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12781,0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13202,0</w:t>
            </w:r>
          </w:p>
        </w:tc>
      </w:tr>
      <w:tr w:rsidR="00BD233D" w:rsidRPr="00BD233D" w:rsidTr="0048328C">
        <w:trPr>
          <w:trHeight w:val="49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1 03 02230 01 0000 110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4019,0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4152,0</w:t>
            </w:r>
          </w:p>
        </w:tc>
      </w:tr>
      <w:tr w:rsidR="00BD233D" w:rsidRPr="00BD233D" w:rsidTr="0048328C">
        <w:trPr>
          <w:trHeight w:val="49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1 03 02240 01 0000 110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34,0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35,0</w:t>
            </w:r>
          </w:p>
        </w:tc>
      </w:tr>
      <w:tr w:rsidR="00BD233D" w:rsidRPr="00BD233D" w:rsidTr="0048328C">
        <w:trPr>
          <w:trHeight w:val="49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1 03 02250 01 0000 110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8728,0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9015,0</w:t>
            </w:r>
          </w:p>
        </w:tc>
      </w:tr>
      <w:tr w:rsidR="00BD233D" w:rsidRPr="00BD233D" w:rsidTr="0048328C">
        <w:trPr>
          <w:trHeight w:val="49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1 05 00000 00 0000 000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50228,0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50328,0</w:t>
            </w:r>
          </w:p>
        </w:tc>
      </w:tr>
      <w:tr w:rsidR="00BD233D" w:rsidRPr="00BD233D" w:rsidTr="0048328C">
        <w:trPr>
          <w:trHeight w:val="64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1 05 01000 00 0000 110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color w:val="000000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37190,0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38940,0</w:t>
            </w:r>
          </w:p>
        </w:tc>
      </w:tr>
      <w:tr w:rsidR="00BD233D" w:rsidRPr="00BD233D" w:rsidTr="0048328C">
        <w:trPr>
          <w:trHeight w:val="73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1 05 01010 01 0000 110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color w:val="000000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16950,0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17747,0</w:t>
            </w:r>
          </w:p>
        </w:tc>
      </w:tr>
      <w:tr w:rsidR="00BD233D" w:rsidRPr="00BD233D" w:rsidTr="0048328C">
        <w:trPr>
          <w:trHeight w:val="7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1 05 01011 01 0000 110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color w:val="000000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16950,0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17747,0</w:t>
            </w:r>
          </w:p>
        </w:tc>
      </w:tr>
      <w:tr w:rsidR="00BD233D" w:rsidRPr="00BD233D" w:rsidTr="0048328C">
        <w:trPr>
          <w:trHeight w:val="97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1 05 01020 01 0000 110 </w:t>
            </w:r>
          </w:p>
        </w:tc>
        <w:tc>
          <w:tcPr>
            <w:tcW w:w="4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color w:val="000000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20240,0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21193,0</w:t>
            </w:r>
          </w:p>
        </w:tc>
      </w:tr>
      <w:tr w:rsidR="00BD233D" w:rsidRPr="00BD233D" w:rsidTr="0048328C">
        <w:trPr>
          <w:trHeight w:val="97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1 05 01021 01 0000 110 </w:t>
            </w:r>
          </w:p>
        </w:tc>
        <w:tc>
          <w:tcPr>
            <w:tcW w:w="4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Налог, взимаемый </w:t>
            </w:r>
            <w:r w:rsidRPr="00BD233D">
              <w:rPr>
                <w:rFonts w:ascii="Times New Roman" w:hAnsi="Times New Roman"/>
                <w:szCs w:val="28"/>
              </w:rPr>
              <w:br/>
              <w:t xml:space="preserve">с налогоплательщиков, выбравших </w:t>
            </w:r>
            <w:r w:rsidRPr="00BD233D">
              <w:rPr>
                <w:rFonts w:ascii="Times New Roman" w:hAnsi="Times New Roman"/>
                <w:szCs w:val="28"/>
              </w:rPr>
              <w:br/>
              <w:t>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20240,0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21193,0</w:t>
            </w:r>
          </w:p>
        </w:tc>
      </w:tr>
      <w:tr w:rsidR="00BD233D" w:rsidRPr="00BD233D" w:rsidTr="0048328C">
        <w:trPr>
          <w:trHeight w:val="6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1 05 02000 02 0000 110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8970,0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7200,0</w:t>
            </w:r>
          </w:p>
        </w:tc>
      </w:tr>
      <w:tr w:rsidR="00BD233D" w:rsidRPr="00BD233D" w:rsidTr="0048328C">
        <w:trPr>
          <w:trHeight w:val="6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1 05 02010 02 0000 110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8970,0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7200,0</w:t>
            </w:r>
          </w:p>
        </w:tc>
      </w:tr>
      <w:tr w:rsidR="00BD233D" w:rsidRPr="00BD233D" w:rsidTr="0048328C">
        <w:trPr>
          <w:trHeight w:val="6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1 05 03000 01 0000 110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2056,0</w:t>
            </w:r>
          </w:p>
        </w:tc>
      </w:tr>
      <w:tr w:rsidR="00BD233D" w:rsidRPr="00BD233D" w:rsidTr="0048328C">
        <w:trPr>
          <w:trHeight w:val="6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1 05 03010 01 0000 110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2056,0</w:t>
            </w:r>
          </w:p>
        </w:tc>
      </w:tr>
      <w:tr w:rsidR="00BD233D" w:rsidRPr="00BD233D" w:rsidTr="0048328C">
        <w:trPr>
          <w:trHeight w:val="6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1 05 04000 02 0000 110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2070,0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2132,0</w:t>
            </w:r>
          </w:p>
        </w:tc>
      </w:tr>
      <w:tr w:rsidR="00BD233D" w:rsidRPr="00BD233D" w:rsidTr="0048328C">
        <w:trPr>
          <w:trHeight w:val="6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1 05 04020 02 0000 110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2070,0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2132,0</w:t>
            </w:r>
          </w:p>
        </w:tc>
      </w:tr>
      <w:tr w:rsidR="00BD233D" w:rsidRPr="00BD233D" w:rsidTr="0048328C">
        <w:trPr>
          <w:trHeight w:val="6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1 06 00000 00 0000 000 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3800,0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3800,0</w:t>
            </w:r>
          </w:p>
        </w:tc>
      </w:tr>
      <w:tr w:rsidR="00BD233D" w:rsidRPr="00BD233D" w:rsidTr="0048328C">
        <w:trPr>
          <w:trHeight w:val="6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1 06 02000 02 0000 110 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Налог на имущество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3800,0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3900,0</w:t>
            </w:r>
          </w:p>
        </w:tc>
      </w:tr>
      <w:tr w:rsidR="00BD233D" w:rsidRPr="00BD233D" w:rsidTr="0048328C">
        <w:trPr>
          <w:trHeight w:val="6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1 06 02010 02 0000 110 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3800,0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3900,0</w:t>
            </w:r>
          </w:p>
        </w:tc>
      </w:tr>
      <w:tr w:rsidR="00BD233D" w:rsidRPr="00BD233D" w:rsidTr="0048328C">
        <w:trPr>
          <w:trHeight w:val="54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1 08 00000 00 0000 000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4867,0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5015,0</w:t>
            </w:r>
          </w:p>
        </w:tc>
      </w:tr>
      <w:tr w:rsidR="00BD233D" w:rsidRPr="00BD233D" w:rsidTr="0048328C">
        <w:trPr>
          <w:trHeight w:val="54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1 08 03000 01 0000 110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4867,0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5015,0</w:t>
            </w:r>
          </w:p>
        </w:tc>
      </w:tr>
      <w:tr w:rsidR="00BD233D" w:rsidRPr="00BD233D" w:rsidTr="0048328C">
        <w:trPr>
          <w:trHeight w:val="85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1 08 03010 01 0000 110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4867,0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5015,0</w:t>
            </w:r>
          </w:p>
        </w:tc>
      </w:tr>
      <w:tr w:rsidR="00BD233D" w:rsidRPr="00BD233D" w:rsidTr="0048328C">
        <w:trPr>
          <w:trHeight w:val="14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1 11 00000 00 0000 000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10936,0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11180,0</w:t>
            </w:r>
          </w:p>
        </w:tc>
      </w:tr>
      <w:tr w:rsidR="00BD233D" w:rsidRPr="00BD233D" w:rsidTr="0048328C">
        <w:trPr>
          <w:trHeight w:val="5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1 11 05000 00 0000 120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Доходы, получаемые в виде арендной либо иной 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10325,0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10560,0</w:t>
            </w:r>
          </w:p>
        </w:tc>
      </w:tr>
      <w:tr w:rsidR="00BD233D" w:rsidRPr="00BD233D" w:rsidTr="0048328C">
        <w:trPr>
          <w:trHeight w:val="5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1 11 05010 00 0000 120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10250,0</w:t>
            </w:r>
          </w:p>
        </w:tc>
      </w:tr>
      <w:tr w:rsidR="00BD233D" w:rsidRPr="00BD233D" w:rsidTr="0048328C">
        <w:trPr>
          <w:trHeight w:val="48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1 11 05013 05 0000 120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6350,0</w:t>
            </w:r>
          </w:p>
        </w:tc>
      </w:tr>
      <w:tr w:rsidR="00BD233D" w:rsidRPr="00BD233D" w:rsidTr="0048328C">
        <w:trPr>
          <w:trHeight w:val="58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1 11 05013 13 0000 120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3775,0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3900,0</w:t>
            </w:r>
          </w:p>
        </w:tc>
      </w:tr>
      <w:tr w:rsidR="00BD233D" w:rsidRPr="00BD233D" w:rsidTr="0048328C">
        <w:trPr>
          <w:trHeight w:val="58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1 11 05020 00 0000 120 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r w:rsidRPr="00BD233D">
              <w:rPr>
                <w:rFonts w:ascii="Times New Roman" w:hAnsi="Times New Roman"/>
                <w:szCs w:val="28"/>
              </w:rPr>
              <w:br/>
              <w:t>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310,0</w:t>
            </w:r>
          </w:p>
        </w:tc>
      </w:tr>
      <w:tr w:rsidR="00BD233D" w:rsidRPr="00BD233D" w:rsidTr="0048328C">
        <w:trPr>
          <w:trHeight w:val="58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1 11 05025 05 0000 120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300,0</w:t>
            </w:r>
          </w:p>
        </w:tc>
      </w:tr>
      <w:tr w:rsidR="00BD233D" w:rsidRPr="00BD233D" w:rsidTr="0048328C">
        <w:trPr>
          <w:trHeight w:val="58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1 11 05070 00 0000 120 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611,0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620,0</w:t>
            </w:r>
          </w:p>
        </w:tc>
      </w:tr>
      <w:tr w:rsidR="00BD233D" w:rsidRPr="00BD233D" w:rsidTr="0048328C">
        <w:trPr>
          <w:trHeight w:val="58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1 11 05075 05 0000 120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611,0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620,0</w:t>
            </w:r>
          </w:p>
        </w:tc>
      </w:tr>
      <w:tr w:rsidR="00BD233D" w:rsidRPr="00BD233D" w:rsidTr="0048328C">
        <w:trPr>
          <w:trHeight w:val="58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1 12 00000 00 0000 000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245,0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245,0</w:t>
            </w:r>
          </w:p>
        </w:tc>
      </w:tr>
      <w:tr w:rsidR="00BD233D" w:rsidRPr="00BD233D" w:rsidTr="0048328C">
        <w:trPr>
          <w:trHeight w:val="58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1 12 01000 01 0000 120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245,0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245,0</w:t>
            </w:r>
          </w:p>
        </w:tc>
      </w:tr>
      <w:tr w:rsidR="00BD233D" w:rsidRPr="00BD233D" w:rsidTr="0048328C">
        <w:trPr>
          <w:trHeight w:val="48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1 12 01010 01 0000 120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33D" w:rsidRPr="00BD233D" w:rsidRDefault="00BD233D" w:rsidP="00BD233D">
            <w:pPr>
              <w:jc w:val="both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101,0</w:t>
            </w:r>
          </w:p>
        </w:tc>
      </w:tr>
      <w:tr w:rsidR="00BD233D" w:rsidRPr="00BD233D" w:rsidTr="0048328C">
        <w:trPr>
          <w:trHeight w:val="6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1 12 01030 01 0000 120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both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Плата за выбросы загрязняющих веществ в водные объекты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39,0</w:t>
            </w:r>
          </w:p>
        </w:tc>
      </w:tr>
      <w:tr w:rsidR="00BD233D" w:rsidRPr="00BD233D" w:rsidTr="0048328C">
        <w:trPr>
          <w:trHeight w:val="60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1 12 01041 01 0000 120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both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Плата за размещение отходов производства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101,0</w:t>
            </w:r>
          </w:p>
        </w:tc>
      </w:tr>
      <w:tr w:rsidR="00BD233D" w:rsidRPr="00BD233D" w:rsidTr="0048328C">
        <w:trPr>
          <w:trHeight w:val="60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1 12 01070 01 0000 120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both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4,0</w:t>
            </w:r>
          </w:p>
        </w:tc>
      </w:tr>
      <w:tr w:rsidR="00BD233D" w:rsidRPr="00BD233D" w:rsidTr="0048328C">
        <w:trPr>
          <w:trHeight w:val="3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1 13 00000 00 0000 000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2525,0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2532,0</w:t>
            </w:r>
          </w:p>
        </w:tc>
      </w:tr>
      <w:tr w:rsidR="00BD233D" w:rsidRPr="00BD233D" w:rsidTr="0048328C">
        <w:trPr>
          <w:trHeight w:val="99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1 13 01000 00 0000 130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both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Доходы от оказания платных услуг (работ)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2 515,0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2 522,0</w:t>
            </w:r>
          </w:p>
        </w:tc>
      </w:tr>
      <w:tr w:rsidR="00BD233D" w:rsidRPr="00BD233D" w:rsidTr="0048328C">
        <w:trPr>
          <w:trHeight w:val="99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1 13 01990 00 0000 130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2522,0</w:t>
            </w:r>
          </w:p>
        </w:tc>
      </w:tr>
      <w:tr w:rsidR="00BD233D" w:rsidRPr="00BD233D" w:rsidTr="0048328C">
        <w:trPr>
          <w:trHeight w:val="58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1 13 01995 05 0000 130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2522,0</w:t>
            </w:r>
          </w:p>
        </w:tc>
      </w:tr>
      <w:tr w:rsidR="00BD233D" w:rsidRPr="00BD233D" w:rsidTr="0048328C">
        <w:trPr>
          <w:trHeight w:val="58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1 13 02000 00 0000 130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Доходы от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10,0</w:t>
            </w:r>
          </w:p>
        </w:tc>
      </w:tr>
      <w:tr w:rsidR="00BD233D" w:rsidRPr="00BD233D" w:rsidTr="0048328C">
        <w:trPr>
          <w:trHeight w:val="58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1 13 02060 00 0000 130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10,0</w:t>
            </w:r>
          </w:p>
        </w:tc>
      </w:tr>
      <w:tr w:rsidR="00BD233D" w:rsidRPr="00BD233D" w:rsidTr="0048328C">
        <w:trPr>
          <w:trHeight w:val="58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1 13 02065 05 0000 130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10,0</w:t>
            </w:r>
          </w:p>
        </w:tc>
      </w:tr>
      <w:tr w:rsidR="00BD233D" w:rsidRPr="00BD233D" w:rsidTr="0048328C">
        <w:trPr>
          <w:trHeight w:val="58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1 14 00000 00 0000 000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13500,0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0,0</w:t>
            </w:r>
          </w:p>
        </w:tc>
      </w:tr>
      <w:tr w:rsidR="00BD233D" w:rsidRPr="00BD233D" w:rsidTr="0048328C">
        <w:trPr>
          <w:trHeight w:val="58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1 14 02050 05 0000 410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13 500,0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0,0</w:t>
            </w:r>
          </w:p>
        </w:tc>
      </w:tr>
      <w:tr w:rsidR="00BD233D" w:rsidRPr="00BD233D" w:rsidTr="0048328C">
        <w:trPr>
          <w:trHeight w:val="58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1 14 02053 05 0000 410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13 500,0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0,0</w:t>
            </w:r>
          </w:p>
        </w:tc>
      </w:tr>
      <w:tr w:rsidR="00BD233D" w:rsidRPr="00BD233D" w:rsidTr="0048328C">
        <w:trPr>
          <w:trHeight w:val="105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1 16 00000 00 0000 000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1251,0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1251,0</w:t>
            </w:r>
          </w:p>
        </w:tc>
      </w:tr>
      <w:tr w:rsidR="00BD233D" w:rsidRPr="00BD233D" w:rsidTr="0048328C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1 16 25000 00 0000 140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Денежные взыскания (штрафы) за нарушение 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60,0</w:t>
            </w:r>
          </w:p>
        </w:tc>
      </w:tr>
      <w:tr w:rsidR="00BD233D" w:rsidRPr="00BD233D" w:rsidTr="0048328C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1 16 25050 01 0000 140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10,0</w:t>
            </w:r>
          </w:p>
        </w:tc>
      </w:tr>
      <w:tr w:rsidR="00BD233D" w:rsidRPr="00BD233D" w:rsidTr="0048328C">
        <w:trPr>
          <w:trHeight w:val="57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1 16 25060 01 0000 140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BD233D" w:rsidRPr="00BD233D" w:rsidTr="0048328C">
        <w:trPr>
          <w:trHeight w:val="57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1 16 28000 01 0000 140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15,0</w:t>
            </w:r>
          </w:p>
        </w:tc>
      </w:tr>
      <w:tr w:rsidR="00BD233D" w:rsidRPr="00BD233D" w:rsidTr="0048328C">
        <w:trPr>
          <w:trHeight w:val="57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1 16 30000 01 0000 140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490,0</w:t>
            </w:r>
          </w:p>
        </w:tc>
      </w:tr>
      <w:tr w:rsidR="00BD233D" w:rsidRPr="00BD233D" w:rsidTr="0048328C">
        <w:trPr>
          <w:trHeight w:val="57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1 16 90000 00 0000 140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686,0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686,0</w:t>
            </w:r>
          </w:p>
        </w:tc>
      </w:tr>
      <w:tr w:rsidR="00BD233D" w:rsidRPr="00BD233D" w:rsidTr="0048328C">
        <w:trPr>
          <w:trHeight w:val="8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1 16 90050 05 0000 140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686,0</w:t>
            </w:r>
          </w:p>
        </w:tc>
      </w:tr>
      <w:tr w:rsidR="00BD233D" w:rsidRPr="00BD233D" w:rsidTr="0048328C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1 17 00000 00 0000 000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20868,4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44050,7</w:t>
            </w:r>
          </w:p>
        </w:tc>
      </w:tr>
      <w:tr w:rsidR="00BD233D" w:rsidRPr="00BD233D" w:rsidTr="0048328C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1 17 05000 00 0000 180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20868,4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44050,7</w:t>
            </w:r>
          </w:p>
        </w:tc>
      </w:tr>
      <w:tr w:rsidR="00BD233D" w:rsidRPr="00BD233D" w:rsidTr="0048328C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1 17 05050 05 0000 180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20868,4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44050,7</w:t>
            </w:r>
          </w:p>
        </w:tc>
      </w:tr>
      <w:tr w:rsidR="00BD233D" w:rsidRPr="00BD233D" w:rsidTr="0048328C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i/>
                <w:iCs/>
                <w:szCs w:val="28"/>
              </w:rPr>
              <w:t xml:space="preserve">                                                              </w:t>
            </w:r>
            <w:r w:rsidRPr="00BD233D">
              <w:rPr>
                <w:rFonts w:ascii="Times New Roman" w:hAnsi="Times New Roman"/>
                <w:b/>
                <w:bCs/>
                <w:szCs w:val="28"/>
              </w:rPr>
              <w:t>2 00 00000 00 0000 000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508831,7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624126,8</w:t>
            </w:r>
          </w:p>
        </w:tc>
      </w:tr>
      <w:tr w:rsidR="00BD233D" w:rsidRPr="00BD233D" w:rsidTr="0048328C">
        <w:trPr>
          <w:trHeight w:val="60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2 02 00000 00 0000 000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507306,7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632264,8</w:t>
            </w:r>
          </w:p>
        </w:tc>
      </w:tr>
      <w:tr w:rsidR="00BD233D" w:rsidRPr="00BD233D" w:rsidTr="0048328C">
        <w:trPr>
          <w:trHeight w:val="60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2 02 10000 00 0000 150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66854,8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66068,6</w:t>
            </w:r>
          </w:p>
        </w:tc>
      </w:tr>
      <w:tr w:rsidR="00BD233D" w:rsidRPr="00BD233D" w:rsidTr="0048328C">
        <w:trPr>
          <w:trHeight w:val="30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2 02 15001 00 0000 000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50766,3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43229,3</w:t>
            </w:r>
          </w:p>
        </w:tc>
      </w:tr>
      <w:tr w:rsidR="00BD233D" w:rsidRPr="00BD233D" w:rsidTr="0048328C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2 02 15001 05 0000 150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50766,3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43229,3</w:t>
            </w:r>
          </w:p>
        </w:tc>
      </w:tr>
      <w:tr w:rsidR="00BD233D" w:rsidRPr="00BD233D" w:rsidTr="0048328C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2 02 15002 00 0000 000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Дотации бюджетам на поддержку мер по обеспечению сбалансированности бюджетов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16088,5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22839,3</w:t>
            </w:r>
          </w:p>
        </w:tc>
      </w:tr>
      <w:tr w:rsidR="00BD233D" w:rsidRPr="00BD233D" w:rsidTr="0048328C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2 02 15002 05 0000 150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16088,5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22839,3</w:t>
            </w:r>
          </w:p>
        </w:tc>
      </w:tr>
      <w:tr w:rsidR="00BD233D" w:rsidRPr="00BD233D" w:rsidTr="0048328C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2 02 20000 00 0000 000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93421,2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204425,0</w:t>
            </w:r>
          </w:p>
        </w:tc>
      </w:tr>
      <w:tr w:rsidR="00BD233D" w:rsidRPr="00BD233D" w:rsidTr="0048328C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2 02 20077 00 0000 150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547,1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6478,0</w:t>
            </w:r>
          </w:p>
        </w:tc>
      </w:tr>
      <w:tr w:rsidR="00BD233D" w:rsidRPr="00BD233D" w:rsidTr="0048328C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2 02 20077 05 0000 150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547,1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6478,0</w:t>
            </w:r>
          </w:p>
        </w:tc>
      </w:tr>
      <w:tr w:rsidR="00BD233D" w:rsidRPr="00BD233D" w:rsidTr="0048328C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2 02 20077 05 7225 150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547,1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6478,0</w:t>
            </w:r>
          </w:p>
        </w:tc>
      </w:tr>
      <w:tr w:rsidR="00BD233D" w:rsidRPr="00BD233D" w:rsidTr="0048328C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2 02 20216 00 0000 150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56545,0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156157,0</w:t>
            </w:r>
          </w:p>
        </w:tc>
      </w:tr>
      <w:tr w:rsidR="00BD233D" w:rsidRPr="00BD233D" w:rsidTr="0048328C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2 02 20216 05 0000 150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56545,0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156157,0</w:t>
            </w:r>
          </w:p>
        </w:tc>
      </w:tr>
      <w:tr w:rsidR="00BD233D" w:rsidRPr="00BD233D" w:rsidTr="0048328C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2 02 20216 05 7216 150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56545,0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156157,0</w:t>
            </w:r>
          </w:p>
        </w:tc>
      </w:tr>
      <w:tr w:rsidR="00BD233D" w:rsidRPr="00BD233D" w:rsidTr="0048328C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2 02 25097 00 0000 000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215,9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215,9</w:t>
            </w:r>
          </w:p>
        </w:tc>
      </w:tr>
      <w:tr w:rsidR="00BD233D" w:rsidRPr="00BD233D" w:rsidTr="0048328C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2 02 25097 05 0000 150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215,9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215,9</w:t>
            </w:r>
          </w:p>
        </w:tc>
      </w:tr>
      <w:tr w:rsidR="00BD233D" w:rsidRPr="00BD233D" w:rsidTr="0048328C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2 02 27567 00 0000 150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6470,9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12420,8</w:t>
            </w:r>
          </w:p>
        </w:tc>
      </w:tr>
      <w:tr w:rsidR="00BD233D" w:rsidRPr="00BD233D" w:rsidTr="0048328C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2 02 27567 05 0000 150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6470,9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12420,8</w:t>
            </w:r>
          </w:p>
        </w:tc>
      </w:tr>
      <w:tr w:rsidR="00BD233D" w:rsidRPr="00BD233D" w:rsidTr="0048328C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2 02 27567 05 5010 150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БЕЗВОЗМЕЗДНЫЕ ПОСТУПЛЕНИЯ В БЮДЖЕТЫ МО (софинансируемые из ФБ)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6470,9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12420,8</w:t>
            </w:r>
          </w:p>
        </w:tc>
      </w:tr>
      <w:tr w:rsidR="00BD233D" w:rsidRPr="00BD233D" w:rsidTr="0048328C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2 02 27567 05 5672 150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6470,9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12420,8</w:t>
            </w:r>
          </w:p>
        </w:tc>
      </w:tr>
      <w:tr w:rsidR="00BD233D" w:rsidRPr="00BD233D" w:rsidTr="0048328C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2 02 29998 00 0000 000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Субсидия бюджетам на финансовое обеспечение отдельных полномочий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2059,5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2059,5</w:t>
            </w:r>
          </w:p>
        </w:tc>
      </w:tr>
      <w:tr w:rsidR="00BD233D" w:rsidRPr="00BD233D" w:rsidTr="0048328C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2 02 29998 05 0000 150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Субсидия бюджетам муниципальных районов на финансовое обеспечение отдельных полномочий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2059,5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2059,5</w:t>
            </w:r>
          </w:p>
        </w:tc>
      </w:tr>
      <w:tr w:rsidR="00BD233D" w:rsidRPr="00BD233D" w:rsidTr="0048328C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2 02 29999 00 0000 000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Прочие субсидии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27582,8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27093,8</w:t>
            </w:r>
          </w:p>
        </w:tc>
      </w:tr>
      <w:tr w:rsidR="00BD233D" w:rsidRPr="00BD233D" w:rsidTr="0048328C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2 02 29999 05 0000 150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27582,8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27093,8</w:t>
            </w:r>
          </w:p>
        </w:tc>
      </w:tr>
      <w:tr w:rsidR="00BD233D" w:rsidRPr="00BD233D" w:rsidTr="0048328C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2 02 29999 05 7204 150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16776,5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16406,6</w:t>
            </w:r>
          </w:p>
        </w:tc>
      </w:tr>
      <w:tr w:rsidR="00BD233D" w:rsidRPr="00BD233D" w:rsidTr="0048328C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2 02 29999 05 7205 150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5370,9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5251,8</w:t>
            </w:r>
          </w:p>
        </w:tc>
      </w:tr>
      <w:tr w:rsidR="00BD233D" w:rsidRPr="00BD233D" w:rsidTr="0048328C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2 02 29999 05 7208 150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4001,4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4001,4</w:t>
            </w:r>
          </w:p>
        </w:tc>
      </w:tr>
      <w:tr w:rsidR="00BD233D" w:rsidRPr="00BD233D" w:rsidTr="0048328C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2 02 29999 05 7211 150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63,0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63,0</w:t>
            </w:r>
          </w:p>
        </w:tc>
      </w:tr>
      <w:tr w:rsidR="00BD233D" w:rsidRPr="00BD233D" w:rsidTr="0048328C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2 02 29999 05 7220 150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Субсидии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308,6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308,6</w:t>
            </w:r>
          </w:p>
        </w:tc>
      </w:tr>
      <w:tr w:rsidR="00BD233D" w:rsidRPr="00BD233D" w:rsidTr="0048328C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2 02 29999 05 7221 150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1062,4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1062,4</w:t>
            </w:r>
          </w:p>
        </w:tc>
      </w:tr>
      <w:tr w:rsidR="00BD233D" w:rsidRPr="00BD233D" w:rsidTr="0048328C">
        <w:trPr>
          <w:trHeight w:val="6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2 02 30000 00 0000 000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336565,2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351492,7</w:t>
            </w:r>
          </w:p>
        </w:tc>
      </w:tr>
      <w:tr w:rsidR="00BD233D" w:rsidRPr="00BD233D" w:rsidTr="0048328C">
        <w:trPr>
          <w:trHeight w:val="5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2 02 30024 00 0000 000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324099,1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338623,0</w:t>
            </w:r>
          </w:p>
        </w:tc>
      </w:tr>
      <w:tr w:rsidR="00BD233D" w:rsidRPr="00BD233D" w:rsidTr="0048328C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2 02 30024 05 0000 150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324099,1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338623,0</w:t>
            </w:r>
          </w:p>
        </w:tc>
      </w:tr>
      <w:tr w:rsidR="00BD233D" w:rsidRPr="00BD233D" w:rsidTr="0048328C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2 02 30024 05 7302 150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59864,0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62498,0</w:t>
            </w:r>
          </w:p>
        </w:tc>
      </w:tr>
      <w:tr w:rsidR="00BD233D" w:rsidRPr="00BD233D" w:rsidTr="0048328C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2 02 30024 05 7303 150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1030,3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1068,5</w:t>
            </w:r>
          </w:p>
        </w:tc>
      </w:tr>
      <w:tr w:rsidR="00BD233D" w:rsidRPr="00BD233D" w:rsidTr="0048328C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2 02 30024 05 7304 150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161692,8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170909,3</w:t>
            </w:r>
          </w:p>
        </w:tc>
      </w:tr>
      <w:tr w:rsidR="00BD233D" w:rsidRPr="00BD233D" w:rsidTr="0048328C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2 02 30024 05 7305 150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5843,8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6077,5</w:t>
            </w:r>
          </w:p>
        </w:tc>
      </w:tr>
      <w:tr w:rsidR="00BD233D" w:rsidRPr="00BD233D" w:rsidTr="0048328C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2 02 30024 05 7306 150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2630,6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2630,6</w:t>
            </w:r>
          </w:p>
        </w:tc>
      </w:tr>
      <w:tr w:rsidR="00BD233D" w:rsidRPr="00BD233D" w:rsidTr="0048328C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2 02 30024 05 7307 150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3811,0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3811,0</w:t>
            </w:r>
          </w:p>
        </w:tc>
      </w:tr>
      <w:tr w:rsidR="00BD233D" w:rsidRPr="00BD233D" w:rsidTr="0048328C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2 02 30024 05 7308 150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719,8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719,8</w:t>
            </w:r>
          </w:p>
        </w:tc>
      </w:tr>
      <w:tr w:rsidR="00BD233D" w:rsidRPr="00BD233D" w:rsidTr="0048328C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2 02 30024 05 7309 150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создание и обеспечение деятельности административных комиссий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720,3</w:t>
            </w:r>
          </w:p>
        </w:tc>
      </w:tr>
      <w:tr w:rsidR="00BD233D" w:rsidRPr="00BD233D" w:rsidTr="0048328C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2 02 30024 05 7310 150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BD233D" w:rsidRPr="00BD233D" w:rsidTr="0048328C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2 02 30024 05 7314 150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(в том числе по обустройству и содержанию скотомогильников (биотермических 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BD233D" w:rsidRPr="00BD233D" w:rsidTr="0048328C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2 02 30024 05 7315 150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20890,5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21725,9</w:t>
            </w:r>
          </w:p>
        </w:tc>
      </w:tr>
      <w:tr w:rsidR="00BD233D" w:rsidRPr="00BD233D" w:rsidTr="0048328C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2 02 30024 05 7316 150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5940,0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BD233D" w:rsidRPr="00BD233D" w:rsidTr="0048328C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2 02 30024 05 7317 150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2170,8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2272,6</w:t>
            </w:r>
          </w:p>
        </w:tc>
      </w:tr>
      <w:tr w:rsidR="00BD233D" w:rsidRPr="00BD233D" w:rsidTr="0048328C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2 02 30024 05 7318 150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1257,3</w:t>
            </w:r>
          </w:p>
        </w:tc>
      </w:tr>
      <w:tr w:rsidR="00BD233D" w:rsidRPr="00BD233D" w:rsidTr="0048328C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2 02 30024 05 7319 150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8327,4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8660,3</w:t>
            </w:r>
          </w:p>
        </w:tc>
      </w:tr>
      <w:tr w:rsidR="00BD233D" w:rsidRPr="00BD233D" w:rsidTr="0048328C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2 02 30024 05 7321 150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BD233D" w:rsidRPr="00BD233D" w:rsidTr="0048328C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2 02 30024 05 7330 150 </w:t>
            </w:r>
          </w:p>
          <w:p w:rsidR="00BD233D" w:rsidRPr="00BD233D" w:rsidRDefault="00BD233D" w:rsidP="00BD233D">
            <w:pPr>
              <w:ind w:firstLine="7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22309,6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22879,4</w:t>
            </w:r>
          </w:p>
        </w:tc>
      </w:tr>
      <w:tr w:rsidR="00BD233D" w:rsidRPr="00BD233D" w:rsidTr="0048328C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2 02 30024 05 7331 150 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17658,7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18171,8</w:t>
            </w:r>
          </w:p>
        </w:tc>
      </w:tr>
      <w:tr w:rsidR="00BD233D" w:rsidRPr="00BD233D" w:rsidTr="0048328C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2 02 30024 05 7334 150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проведение мероприятий по отлову и содержанию безнадзорных животных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1094,9</w:t>
            </w:r>
          </w:p>
        </w:tc>
      </w:tr>
      <w:tr w:rsidR="00BD233D" w:rsidRPr="00BD233D" w:rsidTr="0048328C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2 02 30024 05 7335 150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909,5</w:t>
            </w:r>
          </w:p>
        </w:tc>
      </w:tr>
      <w:tr w:rsidR="00BD233D" w:rsidRPr="00BD233D" w:rsidTr="0048328C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2 02 30024 05 7336 150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6498,7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6498,7</w:t>
            </w:r>
          </w:p>
        </w:tc>
      </w:tr>
      <w:tr w:rsidR="00BD233D" w:rsidRPr="00BD233D" w:rsidTr="0048328C">
        <w:trPr>
          <w:trHeight w:val="114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2 02 30029 00 0000 000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7882,0</w:t>
            </w:r>
          </w:p>
        </w:tc>
      </w:tr>
      <w:tr w:rsidR="00BD233D" w:rsidRPr="00BD233D" w:rsidTr="0048328C">
        <w:trPr>
          <w:trHeight w:val="114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2 02 30029 05 0000 000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7882,0</w:t>
            </w:r>
          </w:p>
        </w:tc>
      </w:tr>
      <w:tr w:rsidR="00BD233D" w:rsidRPr="00BD233D" w:rsidTr="0048328C">
        <w:trPr>
          <w:trHeight w:val="114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2 02 35082 00 0000 000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2138,3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2138,3</w:t>
            </w:r>
          </w:p>
        </w:tc>
      </w:tr>
      <w:tr w:rsidR="00BD233D" w:rsidRPr="00BD233D" w:rsidTr="0048328C">
        <w:trPr>
          <w:trHeight w:val="114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2 02 35082  05 0000 150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2138,3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2138,3</w:t>
            </w:r>
          </w:p>
        </w:tc>
      </w:tr>
      <w:tr w:rsidR="00BD233D" w:rsidRPr="00BD233D" w:rsidTr="0048328C">
        <w:trPr>
          <w:trHeight w:val="114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2 02 35118 00 0000 000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2300,8</w:t>
            </w:r>
          </w:p>
        </w:tc>
      </w:tr>
      <w:tr w:rsidR="00BD233D" w:rsidRPr="00BD233D" w:rsidTr="0048328C">
        <w:trPr>
          <w:trHeight w:val="114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2 02 35118 05 0000 150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2300,8</w:t>
            </w:r>
          </w:p>
        </w:tc>
      </w:tr>
      <w:tr w:rsidR="00BD233D" w:rsidRPr="00BD233D" w:rsidTr="0048328C">
        <w:trPr>
          <w:trHeight w:val="114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2 02 35260 00 0000 000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527,6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548,6</w:t>
            </w:r>
          </w:p>
        </w:tc>
      </w:tr>
      <w:tr w:rsidR="00BD233D" w:rsidRPr="00BD233D" w:rsidTr="0048328C">
        <w:trPr>
          <w:trHeight w:val="114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2 02 35260 05 0000 150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527,6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548,6</w:t>
            </w:r>
          </w:p>
        </w:tc>
      </w:tr>
      <w:tr w:rsidR="00BD233D" w:rsidRPr="00BD233D" w:rsidTr="0048328C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2 02 40000 00 0000 000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8000,0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8000,0</w:t>
            </w:r>
          </w:p>
        </w:tc>
      </w:tr>
      <w:tr w:rsidR="00BD233D" w:rsidRPr="00BD233D" w:rsidTr="0048328C">
        <w:trPr>
          <w:trHeight w:val="30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2 02 49999 00 0000 000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BD233D" w:rsidRPr="00BD233D" w:rsidTr="0048328C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2 02 49999 05 0000 000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BD233D" w:rsidRPr="00BD233D" w:rsidTr="0048328C">
        <w:trPr>
          <w:trHeight w:val="114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2 02 49999 05 7400 000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BD233D" w:rsidRPr="00BD233D" w:rsidTr="0048328C">
        <w:trPr>
          <w:trHeight w:val="114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2 02 49999 05 7404 150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Иные межбюджетные трансферты на финансирование мероприятии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BD233D" w:rsidRPr="00BD233D" w:rsidTr="0048328C">
        <w:trPr>
          <w:trHeight w:val="114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2 02 90000 00 0000 000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2465,5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2278,5</w:t>
            </w:r>
          </w:p>
        </w:tc>
      </w:tr>
      <w:tr w:rsidR="00BD233D" w:rsidRPr="00BD233D" w:rsidTr="0048328C">
        <w:trPr>
          <w:trHeight w:val="114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2 02 90060 00 0000 000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Прочие безвозмездные поступления из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2465,5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2278,5</w:t>
            </w:r>
          </w:p>
        </w:tc>
      </w:tr>
      <w:tr w:rsidR="00BD233D" w:rsidRPr="00BD233D" w:rsidTr="0048328C">
        <w:trPr>
          <w:trHeight w:val="114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2 02 90065 05 0000 000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Прочие безвозмездные поступления в бюджеты муниципальных районов из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2465,5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2278,5</w:t>
            </w:r>
          </w:p>
        </w:tc>
      </w:tr>
      <w:tr w:rsidR="00BD233D" w:rsidRPr="00BD233D" w:rsidTr="0048328C">
        <w:trPr>
          <w:trHeight w:val="114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2 02 90065 05 0000 150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2465,5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2278,5</w:t>
            </w:r>
          </w:p>
        </w:tc>
      </w:tr>
      <w:tr w:rsidR="00BD233D" w:rsidRPr="00BD233D" w:rsidTr="0048328C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 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850886,1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997677,5</w:t>
            </w:r>
          </w:p>
        </w:tc>
      </w:tr>
    </w:tbl>
    <w:p w:rsidR="00BD233D" w:rsidRPr="00BD233D" w:rsidRDefault="00BD233D" w:rsidP="00BD233D">
      <w:pPr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  <w:lang w:eastAsia="en-US"/>
        </w:rPr>
      </w:pPr>
      <w:r w:rsidRPr="00BD233D">
        <w:rPr>
          <w:rFonts w:ascii="Arial" w:hAnsi="Arial" w:cs="Arial"/>
          <w:szCs w:val="28"/>
          <w:lang w:eastAsia="en-US"/>
        </w:rPr>
        <w:t xml:space="preserve"> </w:t>
      </w:r>
    </w:p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  <w:lang w:eastAsia="en-US"/>
        </w:rPr>
      </w:pPr>
    </w:p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  <w:lang w:eastAsia="en-US"/>
        </w:rPr>
      </w:pPr>
    </w:p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  <w:lang w:eastAsia="en-US"/>
        </w:rPr>
      </w:pPr>
    </w:p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  <w:lang w:eastAsia="en-US"/>
        </w:rPr>
      </w:pPr>
    </w:p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  <w:lang w:eastAsia="en-US"/>
        </w:rPr>
      </w:pPr>
    </w:p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  <w:lang w:eastAsia="en-US"/>
        </w:rPr>
      </w:pPr>
    </w:p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BD233D">
        <w:rPr>
          <w:rFonts w:ascii="Arial" w:hAnsi="Arial" w:cs="Arial"/>
          <w:szCs w:val="28"/>
          <w:lang w:eastAsia="en-US"/>
        </w:rPr>
        <w:t xml:space="preserve">                                                                 </w:t>
      </w:r>
    </w:p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BD233D">
        <w:rPr>
          <w:rFonts w:ascii="Times New Roman" w:hAnsi="Times New Roman"/>
          <w:szCs w:val="28"/>
          <w:lang w:eastAsia="en-US"/>
        </w:rPr>
        <w:t>1.7. приложение 6 изложить в следующей редакции:</w:t>
      </w:r>
    </w:p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0B7DC9" w:rsidRDefault="00BD233D" w:rsidP="000B7DC9">
      <w:pPr>
        <w:tabs>
          <w:tab w:val="left" w:pos="7230"/>
          <w:tab w:val="left" w:pos="7513"/>
          <w:tab w:val="left" w:pos="7938"/>
          <w:tab w:val="left" w:pos="8080"/>
          <w:tab w:val="left" w:pos="8789"/>
          <w:tab w:val="left" w:pos="9072"/>
        </w:tabs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                  Приложение №6 </w:t>
      </w:r>
    </w:p>
    <w:p w:rsidR="000B7DC9" w:rsidRPr="000B7DC9" w:rsidRDefault="000B7DC9" w:rsidP="000B7DC9">
      <w:pPr>
        <w:tabs>
          <w:tab w:val="left" w:pos="7230"/>
          <w:tab w:val="left" w:pos="7513"/>
          <w:tab w:val="left" w:pos="7938"/>
          <w:tab w:val="left" w:pos="8080"/>
          <w:tab w:val="left" w:pos="8789"/>
          <w:tab w:val="left" w:pos="9072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 xml:space="preserve">         к </w:t>
      </w:r>
      <w:r w:rsidRPr="00BD233D">
        <w:rPr>
          <w:rFonts w:ascii="Times New Roman" w:hAnsi="Times New Roman"/>
          <w:bCs/>
          <w:szCs w:val="28"/>
        </w:rPr>
        <w:t>решению Совета</w:t>
      </w:r>
    </w:p>
    <w:p w:rsidR="000B7DC9" w:rsidRPr="00BD233D" w:rsidRDefault="000B7DC9" w:rsidP="000B7DC9">
      <w:pPr>
        <w:keepNext/>
        <w:widowControl w:val="0"/>
        <w:shd w:val="clear" w:color="auto" w:fill="FFFFFF"/>
        <w:tabs>
          <w:tab w:val="left" w:pos="7230"/>
          <w:tab w:val="left" w:pos="7513"/>
          <w:tab w:val="left" w:pos="7938"/>
          <w:tab w:val="left" w:pos="8080"/>
          <w:tab w:val="left" w:pos="8789"/>
          <w:tab w:val="left" w:pos="9072"/>
        </w:tabs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bCs/>
          <w:szCs w:val="28"/>
        </w:rPr>
        <w:t xml:space="preserve">   </w:t>
      </w:r>
      <w:r w:rsidRPr="00BD233D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 </w:t>
      </w:r>
      <w:r w:rsidRPr="00BD233D">
        <w:rPr>
          <w:rFonts w:ascii="Times New Roman" w:hAnsi="Times New Roman"/>
          <w:bCs/>
          <w:szCs w:val="28"/>
        </w:rPr>
        <w:t xml:space="preserve">муниципального района  </w:t>
      </w:r>
    </w:p>
    <w:p w:rsidR="000B7DC9" w:rsidRPr="00BD233D" w:rsidRDefault="000B7DC9" w:rsidP="000B7DC9">
      <w:pPr>
        <w:keepNext/>
        <w:widowControl w:val="0"/>
        <w:shd w:val="clear" w:color="auto" w:fill="FFFFFF"/>
        <w:tabs>
          <w:tab w:val="left" w:pos="7230"/>
          <w:tab w:val="left" w:pos="7513"/>
          <w:tab w:val="left" w:pos="7938"/>
          <w:tab w:val="left" w:pos="8080"/>
          <w:tab w:val="left" w:pos="8789"/>
          <w:tab w:val="left" w:pos="9072"/>
        </w:tabs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 Давлекановский район                                                                                                                                                             </w:t>
      </w:r>
    </w:p>
    <w:p w:rsidR="000B7DC9" w:rsidRPr="00BD233D" w:rsidRDefault="000B7DC9" w:rsidP="000B7DC9">
      <w:pPr>
        <w:keepNext/>
        <w:widowControl w:val="0"/>
        <w:shd w:val="clear" w:color="auto" w:fill="FFFFFF"/>
        <w:tabs>
          <w:tab w:val="left" w:pos="7230"/>
          <w:tab w:val="left" w:pos="7513"/>
          <w:tab w:val="left" w:pos="7938"/>
          <w:tab w:val="left" w:pos="8080"/>
          <w:tab w:val="left" w:pos="8789"/>
          <w:tab w:val="left" w:pos="9072"/>
        </w:tabs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bCs/>
          <w:szCs w:val="28"/>
        </w:rPr>
        <w:t xml:space="preserve"> </w:t>
      </w:r>
      <w:r w:rsidRPr="00BD233D">
        <w:rPr>
          <w:rFonts w:ascii="Times New Roman" w:hAnsi="Times New Roman"/>
          <w:bCs/>
          <w:szCs w:val="28"/>
        </w:rPr>
        <w:t xml:space="preserve">Республики Башкортостан </w:t>
      </w:r>
    </w:p>
    <w:p w:rsidR="000B7DC9" w:rsidRDefault="000B7DC9" w:rsidP="000B7DC9">
      <w:pPr>
        <w:tabs>
          <w:tab w:val="left" w:pos="7230"/>
          <w:tab w:val="left" w:pos="7513"/>
          <w:tab w:val="left" w:pos="7938"/>
          <w:tab w:val="left" w:pos="8080"/>
          <w:tab w:val="left" w:pos="8789"/>
          <w:tab w:val="left" w:pos="9072"/>
        </w:tabs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от 14</w:t>
      </w:r>
      <w:r>
        <w:rPr>
          <w:rFonts w:ascii="Times New Roman" w:hAnsi="Times New Roman"/>
          <w:szCs w:val="28"/>
        </w:rPr>
        <w:t>.12.</w:t>
      </w:r>
      <w:r w:rsidRPr="00BD233D">
        <w:rPr>
          <w:rFonts w:ascii="Times New Roman" w:hAnsi="Times New Roman"/>
          <w:szCs w:val="28"/>
        </w:rPr>
        <w:t>2018</w:t>
      </w:r>
      <w:r>
        <w:rPr>
          <w:rFonts w:ascii="Times New Roman" w:hAnsi="Times New Roman"/>
          <w:szCs w:val="28"/>
        </w:rPr>
        <w:t xml:space="preserve"> </w:t>
      </w:r>
      <w:r w:rsidRPr="00BD233D">
        <w:rPr>
          <w:rFonts w:ascii="Times New Roman" w:hAnsi="Times New Roman"/>
          <w:szCs w:val="28"/>
        </w:rPr>
        <w:t xml:space="preserve">№ 4/45-271 </w:t>
      </w:r>
    </w:p>
    <w:p w:rsidR="000B7DC9" w:rsidRPr="00BD233D" w:rsidRDefault="000B7DC9" w:rsidP="000B7DC9">
      <w:pPr>
        <w:tabs>
          <w:tab w:val="left" w:pos="7230"/>
          <w:tab w:val="left" w:pos="7513"/>
          <w:tab w:val="left" w:pos="7938"/>
          <w:tab w:val="left" w:pos="8080"/>
          <w:tab w:val="left" w:pos="8789"/>
          <w:tab w:val="left" w:pos="9072"/>
        </w:tabs>
        <w:jc w:val="right"/>
        <w:rPr>
          <w:rFonts w:ascii="Times New Roman" w:hAnsi="Times New Roman"/>
          <w:szCs w:val="28"/>
        </w:rPr>
      </w:pPr>
      <w:proofErr w:type="gramStart"/>
      <w:r w:rsidRPr="00BD233D">
        <w:rPr>
          <w:rFonts w:ascii="Times New Roman" w:hAnsi="Times New Roman"/>
          <w:szCs w:val="28"/>
        </w:rPr>
        <w:t>(с изменениями и дополнениями</w:t>
      </w:r>
      <w:proofErr w:type="gramEnd"/>
    </w:p>
    <w:p w:rsidR="000B7DC9" w:rsidRPr="00BD233D" w:rsidRDefault="000B7DC9" w:rsidP="000B7DC9">
      <w:pPr>
        <w:tabs>
          <w:tab w:val="left" w:pos="7230"/>
          <w:tab w:val="left" w:pos="7513"/>
          <w:tab w:val="left" w:pos="7938"/>
          <w:tab w:val="left" w:pos="8080"/>
          <w:tab w:val="left" w:pos="8789"/>
          <w:tab w:val="left" w:pos="9072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от 27.09.2019 </w:t>
      </w:r>
      <w:r w:rsidRPr="00BD233D">
        <w:rPr>
          <w:rFonts w:ascii="Times New Roman" w:hAnsi="Times New Roman"/>
          <w:szCs w:val="28"/>
        </w:rPr>
        <w:t>№4/62-97)</w:t>
      </w:r>
    </w:p>
    <w:p w:rsidR="000B7DC9" w:rsidRPr="00BD233D" w:rsidRDefault="000B7DC9" w:rsidP="000B7DC9">
      <w:pPr>
        <w:tabs>
          <w:tab w:val="left" w:pos="5385"/>
          <w:tab w:val="left" w:pos="7230"/>
          <w:tab w:val="left" w:pos="7513"/>
          <w:tab w:val="left" w:pos="7938"/>
          <w:tab w:val="left" w:pos="8080"/>
          <w:tab w:val="left" w:pos="8789"/>
          <w:tab w:val="left" w:pos="9072"/>
          <w:tab w:val="right" w:pos="9355"/>
        </w:tabs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ab/>
        <w:t xml:space="preserve">«О бюджете </w:t>
      </w:r>
      <w:proofErr w:type="gramStart"/>
      <w:r w:rsidRPr="00BD233D">
        <w:rPr>
          <w:rFonts w:ascii="Times New Roman" w:hAnsi="Times New Roman"/>
          <w:szCs w:val="28"/>
        </w:rPr>
        <w:t>муниципального</w:t>
      </w:r>
      <w:proofErr w:type="gramEnd"/>
    </w:p>
    <w:p w:rsidR="000B7DC9" w:rsidRPr="00BD233D" w:rsidRDefault="000B7DC9" w:rsidP="000B7DC9">
      <w:pPr>
        <w:tabs>
          <w:tab w:val="left" w:pos="7230"/>
          <w:tab w:val="left" w:pos="7513"/>
          <w:tab w:val="left" w:pos="7938"/>
          <w:tab w:val="left" w:pos="8080"/>
          <w:tab w:val="left" w:pos="8789"/>
          <w:tab w:val="left" w:pos="9072"/>
        </w:tabs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            района Давлекановский район                 </w:t>
      </w:r>
    </w:p>
    <w:p w:rsidR="000B7DC9" w:rsidRPr="00BD233D" w:rsidRDefault="000B7DC9" w:rsidP="000B7DC9">
      <w:pPr>
        <w:tabs>
          <w:tab w:val="left" w:pos="7230"/>
          <w:tab w:val="left" w:pos="7513"/>
          <w:tab w:val="left" w:pos="7938"/>
          <w:tab w:val="left" w:pos="8080"/>
          <w:tab w:val="left" w:pos="8789"/>
          <w:tab w:val="left" w:pos="9072"/>
        </w:tabs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             Республики Башкортостан</w:t>
      </w:r>
    </w:p>
    <w:p w:rsidR="000B7DC9" w:rsidRPr="00BD233D" w:rsidRDefault="000B7DC9" w:rsidP="000B7DC9">
      <w:pPr>
        <w:tabs>
          <w:tab w:val="left" w:pos="7230"/>
          <w:tab w:val="left" w:pos="7513"/>
          <w:tab w:val="left" w:pos="7938"/>
          <w:tab w:val="left" w:pos="8080"/>
          <w:tab w:val="left" w:pos="8789"/>
          <w:tab w:val="left" w:pos="9072"/>
        </w:tabs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         на 2019 год и на плановый период 2020 и 2021 годов»</w:t>
      </w:r>
    </w:p>
    <w:p w:rsidR="000B7DC9" w:rsidRDefault="00BD233D" w:rsidP="000B7DC9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both"/>
        <w:outlineLvl w:val="1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BD233D" w:rsidRPr="000B7DC9" w:rsidRDefault="00BD233D" w:rsidP="000B7DC9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center"/>
        <w:outlineLvl w:val="1"/>
        <w:rPr>
          <w:rFonts w:ascii="Times New Roman" w:hAnsi="Times New Roman"/>
          <w:szCs w:val="28"/>
        </w:rPr>
      </w:pPr>
      <w:r w:rsidRPr="000B7DC9">
        <w:rPr>
          <w:rFonts w:ascii="Times New Roman" w:hAnsi="Times New Roman"/>
          <w:bCs/>
          <w:szCs w:val="28"/>
        </w:rPr>
        <w:t xml:space="preserve">Распределение бюджетных ассигнований муниципального района Давлекановский район Республики Башкортостан на 2019 год по разделам, подразделам, целевым статьям (муниципальным программам муниципального района Давлекановский район Республики Башкортостан), группам </w:t>
      </w:r>
      <w:proofErr w:type="gramStart"/>
      <w:r w:rsidRPr="000B7DC9">
        <w:rPr>
          <w:rFonts w:ascii="Times New Roman" w:hAnsi="Times New Roman"/>
          <w:bCs/>
          <w:szCs w:val="28"/>
        </w:rPr>
        <w:t>видов расходов функциональной классификации расходов бюджетов</w:t>
      </w:r>
      <w:proofErr w:type="gramEnd"/>
    </w:p>
    <w:p w:rsidR="00BD233D" w:rsidRPr="00BD233D" w:rsidRDefault="00BD233D" w:rsidP="00BD233D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                                                         </w:t>
      </w:r>
      <w:r w:rsidRPr="00BD233D">
        <w:rPr>
          <w:rFonts w:ascii="Times New Roman" w:hAnsi="Times New Roman"/>
          <w:szCs w:val="28"/>
        </w:rPr>
        <w:t>(тыс. рублей)</w:t>
      </w:r>
    </w:p>
    <w:tbl>
      <w:tblPr>
        <w:tblW w:w="13142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0"/>
        <w:gridCol w:w="900"/>
        <w:gridCol w:w="1620"/>
        <w:gridCol w:w="542"/>
        <w:gridCol w:w="1538"/>
        <w:gridCol w:w="982"/>
        <w:gridCol w:w="1260"/>
      </w:tblGrid>
      <w:tr w:rsidR="00BD233D" w:rsidRPr="00BD233D" w:rsidTr="0048328C">
        <w:trPr>
          <w:gridAfter w:val="2"/>
          <w:wAfter w:w="2242" w:type="dxa"/>
          <w:trHeight w:hRule="exact" w:val="35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Наименование</w:t>
            </w:r>
          </w:p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РзПр</w:t>
            </w:r>
          </w:p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Цср</w:t>
            </w:r>
          </w:p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Вр</w:t>
            </w:r>
          </w:p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сумма</w:t>
            </w:r>
          </w:p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D233D" w:rsidRPr="00BD233D" w:rsidTr="0048328C">
        <w:trPr>
          <w:gridAfter w:val="2"/>
          <w:wAfter w:w="2242" w:type="dxa"/>
          <w:trHeight w:hRule="exact" w:val="33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ВСЕГО</w:t>
            </w: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1204961,7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28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Общегосударственные вопросы</w:t>
            </w: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0100</w:t>
            </w: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80030,5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61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3856,8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8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Программа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3856,8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7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программы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3856,8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7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3856,8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8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Аппарат органов местного самоуправления муниципального района Давлекановский район Республики Башкортостан</w:t>
            </w:r>
          </w:p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3856,8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43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3369,4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8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364,3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8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123,1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48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64804,3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50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13555,8</w:t>
            </w:r>
          </w:p>
        </w:tc>
      </w:tr>
      <w:tr w:rsidR="00BD233D" w:rsidRPr="00BD233D" w:rsidTr="0048328C">
        <w:trPr>
          <w:trHeight w:hRule="exact" w:val="144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"Обеспечение реализации муниципальной программы "Управление муниципальными финансами и муниципальным долгом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13555,8</w:t>
            </w:r>
          </w:p>
        </w:tc>
        <w:tc>
          <w:tcPr>
            <w:tcW w:w="982" w:type="dxa"/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D233D" w:rsidRPr="00BD233D" w:rsidTr="0048328C">
        <w:trPr>
          <w:trHeight w:hRule="exact" w:val="144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составления, исполнения бюджета, формирование отчетности об исполнении бюджета и организация контроля в финансово- бюджетной сфере и сфере закупок»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13555,8</w:t>
            </w:r>
          </w:p>
        </w:tc>
        <w:tc>
          <w:tcPr>
            <w:tcW w:w="982" w:type="dxa"/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D233D" w:rsidRPr="00BD233D" w:rsidTr="0048328C">
        <w:trPr>
          <w:gridAfter w:val="2"/>
          <w:wAfter w:w="2242" w:type="dxa"/>
          <w:trHeight w:hRule="exact" w:val="8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13555,8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4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i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11644,5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8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1905,0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8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8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Программа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51111,5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50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программы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51111,5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50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51111,5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04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48006,0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48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r w:rsidRPr="00BD233D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39096,1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71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8454,8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73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455,1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04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3105,5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43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3105,5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43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137,0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43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137,0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43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43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65,0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8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113,1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8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113,1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8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9900000220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113,1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8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9900000220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113,1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8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215,0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8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215,0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8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9900007500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215,0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8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9900007500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215,0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11041,3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7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2281,1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7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"Обеспечение реализации муниципальной программы "Управление муниципальными финансами и муниципальным долгом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2281,1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7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«Осуществление межбюджетных отношений между бюджетом муниципального района и бюджетами поселений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2281,1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2281,1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2281,1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4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Программа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3919,7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4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программы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3919,7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4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3919,7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4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Организация и обеспечение деятельности по опеке и попечительству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2534,4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4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33D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2114,0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4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420,4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4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692,4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4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33D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524,8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4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167,6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4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692,9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4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33D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457,9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4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235,0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53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4840,5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57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9900009020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647,6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72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9900009020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647,6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72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9900009040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4188,8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72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9900009040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4038,8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72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9900009040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72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Прочие выплаты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9900092360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4,1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72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9900092360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4,1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0200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2190,5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2190,5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50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2190,5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67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"Обеспечение реализации муниципальной программы "Управление муниципальными финансами и муниципальным долгом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2190,5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67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«Осуществление межбюджетных отношений между бюджетом муниципального района и бюджетами поселений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2190,5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39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0910351180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2190,5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0910351180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2190,5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89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0300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2048,6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0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2048,6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целевая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бюджетного учреждения Единая дежурно- диспетчерская служба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1988,6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муниципальной целевой программы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муниципального бюджетного учреждения Единая дежурно- диспетчерская служба муниципального района Давлекановский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1988,6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«Выполнение муниципальными учреждениями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1988,6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Поисковые и аварийно- спасательные учреждения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1610103290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1988,6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36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1610103290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1988,6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36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36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9900021920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36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9900021920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0400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176172,4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183,2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развития образования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183,2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"Организация досуга, летнего отдыха, оздоровления и занятости детей, подростков, учащейся молодежи в муниципальном районе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183,2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Организация и улучшение условий отдыха, оздоровления и дополнительной занятости детей, подростков и учащейся молодежи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183,2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0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Активные мероприятия по содействию занятости населения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1540105140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183,2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1540105140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183,2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1815,3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1815,3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3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9900073140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02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9900073140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73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9900073340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1094,9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02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9900073340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1094,9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152465,5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56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целевая программа "Развитие автомобильных дорог общего пользования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148872,4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56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муниципальной целевой программы "Развития автомобильных дорог общего пользования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148872,4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56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«Выполнение работ по ремонту, капитальному ремонту и содержанию автомобильных дорог общего пользования межмуниципального и местного значения»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148872,4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7136,7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6120,3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1016,4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62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141735,7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60639,9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32045,6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49050,2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3593,1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"Обеспечение реализации муниципальной программы "Управление муниципальными финансами и муниципальным долгом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3593,1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«Осуществление межбюджетных отношений между бюджетом муниципального района и бюджетами поселений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3593,1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805,9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805,9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2787,2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2787,2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21708,4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45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целевая программа "Обеспечение территорий муниципального района Давлекановский район Республики Башкортостан документами территориального планирования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45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муниципальной программы "Обеспечение территорий муниципального района Давлекановский район Республики Башкортостан документами территориального планирования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45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Обеспечение территорий муниципального района Давлекановский район Республики Башкортостан документами территориального планирования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45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Проведение работ по землеустройству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0310103330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583,4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45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0310103330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583,4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45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0310103380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45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0310103380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45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программа развития субъектов малого и среднего предпринимательства на территории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0600000000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1792,9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75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муниципальной программы развития субъектов малого и среднего предпринимательства на территории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0610000000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1792,9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75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реализации муниципальной программы "Развитие субъектов малого и среднего предпринимательства на территории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0610100000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1792,9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80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0610143450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1792,9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84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0610143450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1792,9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Муниципальная программа Развитие архитектуры и градостроительства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1126,6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мероприятий муниципальной программы "Развитие архитектуры и градостроительства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1126,6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муниципальных учреждений в сфере архитектуры и градостроительства»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1126,6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84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1310145190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1126,6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84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1310145190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1126,6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84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18188,9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84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18188,9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84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16809,4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84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1379,5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0500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184265,2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123846,3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комплексного развития систем коммунальной инфраструктуры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117604,9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программы комплексного развития систем коммунальной инфраструктуры муниципального района Давлекановский район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117604,9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программы комплексного развития систем коммунальной инфраструктуры муниципкального района Давлекановский район на 2011-2020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28487,0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0710103560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53,8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0710103560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53,8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07101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25865,7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07101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25865,7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инвестиционных программ организациями, осуществляющими регулируемые виды деятельности в сфере теплоснабжения, водоснабжения и водоотведения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07101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</w:t>
            </w:r>
            <w:r w:rsidRPr="00BD233D">
              <w:rPr>
                <w:rFonts w:ascii="Times New Roman" w:hAnsi="Times New Roman"/>
                <w:szCs w:val="28"/>
              </w:rPr>
              <w:t>43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2567,5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07101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</w:t>
            </w:r>
            <w:r w:rsidRPr="00BD233D">
              <w:rPr>
                <w:rFonts w:ascii="Times New Roman" w:hAnsi="Times New Roman"/>
                <w:szCs w:val="28"/>
              </w:rPr>
              <w:t>43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2567,5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Чистая вода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G5</w:t>
            </w:r>
            <w:r w:rsidRPr="00BD233D">
              <w:rPr>
                <w:rFonts w:ascii="Times New Roman" w:hAnsi="Times New Roman"/>
                <w:szCs w:val="28"/>
              </w:rPr>
              <w:t>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89117,9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G5</w:t>
            </w:r>
            <w:r w:rsidRPr="00BD233D">
              <w:rPr>
                <w:rFonts w:ascii="Times New Roman" w:hAnsi="Times New Roman"/>
                <w:szCs w:val="28"/>
              </w:rPr>
              <w:t>52430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89117,9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G5</w:t>
            </w:r>
            <w:r w:rsidRPr="00BD233D">
              <w:rPr>
                <w:rFonts w:ascii="Times New Roman" w:hAnsi="Times New Roman"/>
                <w:szCs w:val="28"/>
              </w:rPr>
              <w:t>52430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89117,9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6241,4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"Обеспечение реализации муниципальной программы "Управление муниципальными финансами и муниципальным долгом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6241,4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«Осуществление межбюджетных отношений между бюджетом муниципального района и бюджетами поселений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6241,4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0910303560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440,9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0910303560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440,9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09103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5800</w:t>
            </w:r>
            <w:r w:rsidRPr="00BD233D">
              <w:rPr>
                <w:rFonts w:ascii="Times New Roman" w:hAnsi="Times New Roman"/>
                <w:szCs w:val="28"/>
              </w:rPr>
              <w:t>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09103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5800</w:t>
            </w:r>
            <w:r w:rsidRPr="00BD233D">
              <w:rPr>
                <w:rFonts w:ascii="Times New Roman" w:hAnsi="Times New Roman"/>
                <w:szCs w:val="28"/>
              </w:rPr>
              <w:t>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52006,0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207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комплексного развития систем коммунальной инфраструктуры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17604,6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207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программы комплексного развития систем коммунальной инфраструктуры муниципального района Давлекановский район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17604,6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207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программы комплексного развития систем коммунальной инфраструктуры муниципкального района Давлекановский район на 2011-2020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17604,6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207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</w:t>
            </w:r>
            <w:r w:rsidRPr="00BD233D">
              <w:rPr>
                <w:rFonts w:ascii="Times New Roman" w:hAnsi="Times New Roman"/>
                <w:szCs w:val="28"/>
              </w:rPr>
              <w:t>24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11791,8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207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</w:t>
            </w:r>
            <w:r w:rsidRPr="00BD233D">
              <w:rPr>
                <w:rFonts w:ascii="Times New Roman" w:hAnsi="Times New Roman"/>
                <w:szCs w:val="28"/>
              </w:rPr>
              <w:t>24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11791,8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207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5812,8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207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5812,8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207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2611,5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207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"Обеспечение реализации муниципальной программы "Управление муниципальными финансами и муниципальным долгом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2611,5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207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«Осуществление межбюджетных отношений между бюджетом муниципального района и бюджетами поселений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2611,5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207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</w:t>
            </w:r>
            <w:r w:rsidRPr="00BD233D">
              <w:rPr>
                <w:rFonts w:ascii="Times New Roman" w:hAnsi="Times New Roman"/>
                <w:szCs w:val="28"/>
              </w:rPr>
              <w:t>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297,0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207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</w:t>
            </w:r>
            <w:r w:rsidRPr="00BD233D">
              <w:rPr>
                <w:rFonts w:ascii="Times New Roman" w:hAnsi="Times New Roman"/>
                <w:szCs w:val="28"/>
              </w:rPr>
              <w:t>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297,0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207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2314,5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207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2314,5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207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"О формировании современной городской среды городского поселения город Давлеканово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12588,6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80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муниципальной программы "О формировании современной городской среды городского поселения город Давлеканово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12588,6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Муниципальный проект "Формирование комфортной городской среды"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F2</w:t>
            </w:r>
            <w:r w:rsidRPr="00BD233D">
              <w:rPr>
                <w:rFonts w:ascii="Times New Roman" w:hAnsi="Times New Roman"/>
                <w:szCs w:val="28"/>
              </w:rPr>
              <w:t>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12588,6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F2</w:t>
            </w:r>
            <w:r w:rsidRPr="00BD233D">
              <w:rPr>
                <w:rFonts w:ascii="Times New Roman" w:hAnsi="Times New Roman"/>
                <w:szCs w:val="28"/>
              </w:rPr>
              <w:t>55550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12588,6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F2</w:t>
            </w:r>
            <w:r w:rsidRPr="00BD233D">
              <w:rPr>
                <w:rFonts w:ascii="Times New Roman" w:hAnsi="Times New Roman"/>
                <w:szCs w:val="28"/>
              </w:rPr>
              <w:t>55550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12588,6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"Реализация проектов по комплексному благоустройству дворовых территорий муниципального района Давлекановский район Республики Башкортостан "Башкирские дворики" на 2019 год"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3100000000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19201,3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Осуществление комплексного благоустройства дворовых территорий многоквартирных домов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3110000000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19201,3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Благоустройство дворовых территорий многоквартирных домов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3110100000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19201,3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31101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S2481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19201</w:t>
            </w:r>
            <w:r w:rsidRPr="00BD233D">
              <w:rPr>
                <w:rFonts w:ascii="Times New Roman" w:hAnsi="Times New Roman"/>
                <w:szCs w:val="28"/>
              </w:rPr>
              <w:t>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31101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S2481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19201</w:t>
            </w:r>
            <w:r w:rsidRPr="00BD233D">
              <w:rPr>
                <w:rFonts w:ascii="Times New Roman" w:hAnsi="Times New Roman"/>
                <w:szCs w:val="28"/>
              </w:rPr>
              <w:t>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8412,8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57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8412,8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78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Реализация мероприятий программы "Управление муниципальными финансами и муниципальным долгом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8412,8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78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«Осуществление межбюджетных отношений между бюджетом муниципального района и бюджетами поселений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8412,8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78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8412,8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8412,8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0600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99,0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0603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0603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0603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9900041200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0603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9900041200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0700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601007,9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149659,0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09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147109,0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36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147109,0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36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государственных гарантий прав граждан на получение бесплатного дошкольного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147109,0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Детские дошкольные учреждения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1510442090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53020,8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3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1510442090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53020,8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526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1510473020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62473,5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5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1510473020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62473,5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541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1510473030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944,4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5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1510473030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944,4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613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1510473300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22908,1</w:t>
            </w:r>
          </w:p>
        </w:tc>
      </w:tr>
      <w:tr w:rsidR="00BD233D" w:rsidRPr="00BD233D" w:rsidTr="00B07859">
        <w:trPr>
          <w:gridAfter w:val="2"/>
          <w:wAfter w:w="2242" w:type="dxa"/>
          <w:trHeight w:hRule="exact" w:val="115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1510473300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22908,1</w:t>
            </w:r>
          </w:p>
        </w:tc>
      </w:tr>
      <w:tr w:rsidR="00BD233D" w:rsidRPr="00BD233D" w:rsidTr="00B07859">
        <w:trPr>
          <w:gridAfter w:val="2"/>
          <w:wAfter w:w="2242" w:type="dxa"/>
          <w:trHeight w:hRule="exact" w:val="86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15104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6771,2</w:t>
            </w:r>
          </w:p>
        </w:tc>
      </w:tr>
      <w:tr w:rsidR="00BD233D" w:rsidRPr="00BD233D" w:rsidTr="00B07859">
        <w:trPr>
          <w:gridAfter w:val="2"/>
          <w:wAfter w:w="2242" w:type="dxa"/>
          <w:trHeight w:hRule="exact" w:val="111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15104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6771,2</w:t>
            </w:r>
          </w:p>
        </w:tc>
      </w:tr>
      <w:tr w:rsidR="00BD233D" w:rsidRPr="00BD233D" w:rsidTr="00B07859">
        <w:trPr>
          <w:gridAfter w:val="2"/>
          <w:wAfter w:w="2242" w:type="dxa"/>
          <w:trHeight w:hRule="exact" w:val="85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15104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</w:t>
            </w:r>
            <w:r w:rsidRPr="00BD233D">
              <w:rPr>
                <w:rFonts w:ascii="Times New Roman" w:hAnsi="Times New Roman"/>
                <w:szCs w:val="28"/>
              </w:rPr>
              <w:t>52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991,0</w:t>
            </w:r>
          </w:p>
        </w:tc>
      </w:tr>
      <w:tr w:rsidR="00BD233D" w:rsidRPr="00BD233D" w:rsidTr="00B07859">
        <w:trPr>
          <w:gridAfter w:val="2"/>
          <w:wAfter w:w="2242" w:type="dxa"/>
          <w:trHeight w:hRule="exact" w:val="113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15104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</w:t>
            </w:r>
            <w:r w:rsidRPr="00BD233D">
              <w:rPr>
                <w:rFonts w:ascii="Times New Roman" w:hAnsi="Times New Roman"/>
                <w:szCs w:val="28"/>
              </w:rPr>
              <w:t>52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991,0</w:t>
            </w:r>
          </w:p>
        </w:tc>
      </w:tr>
      <w:tr w:rsidR="00BD233D" w:rsidRPr="00BD233D" w:rsidTr="00B07859">
        <w:trPr>
          <w:gridAfter w:val="2"/>
          <w:wAfter w:w="2242" w:type="dxa"/>
          <w:trHeight w:hRule="exact" w:val="55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Районная целевая программа "Доступная среда"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1050,0</w:t>
            </w:r>
          </w:p>
        </w:tc>
      </w:tr>
      <w:tr w:rsidR="00BD233D" w:rsidRPr="00BD233D" w:rsidTr="00B07859">
        <w:trPr>
          <w:gridAfter w:val="2"/>
          <w:wAfter w:w="2242" w:type="dxa"/>
          <w:trHeight w:hRule="exact" w:val="70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мероприятий районной целевой программы "Доступная среда"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1050,0</w:t>
            </w:r>
          </w:p>
        </w:tc>
      </w:tr>
      <w:tr w:rsidR="00BD233D" w:rsidRPr="00BD233D" w:rsidTr="00B07859">
        <w:trPr>
          <w:gridAfter w:val="2"/>
          <w:wAfter w:w="2242" w:type="dxa"/>
          <w:trHeight w:hRule="exact" w:val="85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районной целевой программы "Доступная среда"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1050,0</w:t>
            </w:r>
          </w:p>
        </w:tc>
      </w:tr>
      <w:tr w:rsidR="00BD233D" w:rsidRPr="00BD233D" w:rsidTr="00B07859">
        <w:trPr>
          <w:gridAfter w:val="2"/>
          <w:wAfter w:w="2242" w:type="dxa"/>
          <w:trHeight w:hRule="exact" w:val="113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L0272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1050,0</w:t>
            </w:r>
          </w:p>
        </w:tc>
      </w:tr>
      <w:tr w:rsidR="00BD233D" w:rsidRPr="00BD233D" w:rsidTr="00B07859">
        <w:trPr>
          <w:gridAfter w:val="2"/>
          <w:wAfter w:w="2242" w:type="dxa"/>
          <w:trHeight w:hRule="exact" w:val="98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L0272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1050,0</w:t>
            </w:r>
          </w:p>
        </w:tc>
      </w:tr>
      <w:tr w:rsidR="00BD233D" w:rsidRPr="00BD233D" w:rsidTr="00B07859">
        <w:trPr>
          <w:gridAfter w:val="2"/>
          <w:wAfter w:w="2242" w:type="dxa"/>
          <w:trHeight w:hRule="exact" w:val="55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1500,0</w:t>
            </w:r>
          </w:p>
        </w:tc>
      </w:tr>
      <w:tr w:rsidR="00BD233D" w:rsidRPr="00BD233D" w:rsidTr="00B07859">
        <w:trPr>
          <w:gridAfter w:val="2"/>
          <w:wAfter w:w="2242" w:type="dxa"/>
          <w:trHeight w:hRule="exact" w:val="57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Детские дошкольные учреждения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9900042090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1500,0</w:t>
            </w:r>
          </w:p>
        </w:tc>
      </w:tr>
      <w:tr w:rsidR="00BD233D" w:rsidRPr="00BD233D" w:rsidTr="00B07859">
        <w:trPr>
          <w:gridAfter w:val="2"/>
          <w:wAfter w:w="2242" w:type="dxa"/>
          <w:trHeight w:hRule="exact" w:val="8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9900042090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360422,7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360422,7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4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360422,7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4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государственных гарантий прав граждан на получение общего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346423,1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0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Школы - детские сады, школы начальные, неполные средние, средние и вечерние (сменные)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113770,2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34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113770,2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Школы- интернаты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1510242290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30409,2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50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1510242290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30409,2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89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1510273040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173738,4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1510273040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173738,4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463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приобретение учебников и учебных пособий, средств обучения, игр, игрушек ( за исключением расходов на содержание зданий и оплату коммунальных услуг) муниципальных общеобразовательных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1510273050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5596,8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1510273050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5596,8</w:t>
            </w:r>
          </w:p>
        </w:tc>
      </w:tr>
      <w:tr w:rsidR="00BD233D" w:rsidRPr="00BD233D" w:rsidTr="00B07859">
        <w:trPr>
          <w:gridAfter w:val="2"/>
          <w:wAfter w:w="2242" w:type="dxa"/>
          <w:trHeight w:hRule="exact" w:val="582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1510273310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18627,2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1510273310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18627,2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4281,3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4281,3</w:t>
            </w:r>
          </w:p>
        </w:tc>
      </w:tr>
      <w:tr w:rsidR="00BD233D" w:rsidRPr="00BD233D" w:rsidTr="00B07859">
        <w:trPr>
          <w:gridAfter w:val="2"/>
          <w:wAfter w:w="2242" w:type="dxa"/>
          <w:trHeight w:hRule="exact" w:val="87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по исполнению перечня по наказам избирателей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1510500000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2330,0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15105S2010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2330,0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15105S2010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2330,0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по реализации программы поддержки местных инициатив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1510600000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1027,2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15106S2471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775,0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15106S2471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775,0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15106S2472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125,2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15106S2472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125,2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15106S2473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127,0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15106S2473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127,0</w:t>
            </w:r>
          </w:p>
        </w:tc>
      </w:tr>
      <w:tr w:rsidR="00BD233D" w:rsidRPr="00BD233D" w:rsidTr="00B07859">
        <w:trPr>
          <w:gridAfter w:val="2"/>
          <w:wAfter w:w="2242" w:type="dxa"/>
          <w:trHeight w:hRule="exact" w:val="48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питанием детей с ОВЗ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1510700000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5043,9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15107S2080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5043,9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15107S2080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5043,9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Обновление материально- 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151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E100000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3230</w:t>
            </w:r>
            <w:r w:rsidRPr="00BD233D">
              <w:rPr>
                <w:rFonts w:ascii="Times New Roman" w:hAnsi="Times New Roman"/>
                <w:szCs w:val="28"/>
              </w:rPr>
              <w:t>,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E1</w:t>
            </w:r>
            <w:r w:rsidRPr="00BD233D">
              <w:rPr>
                <w:rFonts w:ascii="Times New Roman" w:hAnsi="Times New Roman"/>
                <w:szCs w:val="28"/>
              </w:rPr>
              <w:t>51690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3230</w:t>
            </w:r>
            <w:r w:rsidRPr="00BD233D">
              <w:rPr>
                <w:rFonts w:ascii="Times New Roman" w:hAnsi="Times New Roman"/>
                <w:szCs w:val="28"/>
              </w:rPr>
              <w:t>,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E1</w:t>
            </w:r>
            <w:r w:rsidRPr="00BD233D">
              <w:rPr>
                <w:rFonts w:ascii="Times New Roman" w:hAnsi="Times New Roman"/>
                <w:szCs w:val="28"/>
              </w:rPr>
              <w:t>51690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3230</w:t>
            </w:r>
            <w:r w:rsidRPr="00BD233D">
              <w:rPr>
                <w:rFonts w:ascii="Times New Roman" w:hAnsi="Times New Roman"/>
                <w:szCs w:val="28"/>
              </w:rPr>
              <w:t>,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8</w:t>
            </w:r>
          </w:p>
        </w:tc>
      </w:tr>
      <w:tr w:rsidR="00BD233D" w:rsidRPr="00BD233D" w:rsidTr="00B07859">
        <w:trPr>
          <w:gridAfter w:val="2"/>
          <w:wAfter w:w="2242" w:type="dxa"/>
          <w:trHeight w:hRule="exact" w:val="44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Успех каждого ребенка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151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BD233D">
              <w:rPr>
                <w:rFonts w:ascii="Times New Roman" w:hAnsi="Times New Roman"/>
                <w:szCs w:val="28"/>
              </w:rPr>
              <w:t>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265,6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151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BD233D">
              <w:rPr>
                <w:rFonts w:ascii="Times New Roman" w:hAnsi="Times New Roman"/>
                <w:szCs w:val="28"/>
              </w:rPr>
              <w:t>250970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265,6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151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BD233D">
              <w:rPr>
                <w:rFonts w:ascii="Times New Roman" w:hAnsi="Times New Roman"/>
                <w:szCs w:val="28"/>
              </w:rPr>
              <w:t>250970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265,6</w:t>
            </w:r>
          </w:p>
        </w:tc>
      </w:tr>
      <w:tr w:rsidR="00BD233D" w:rsidRPr="00BD233D" w:rsidTr="00B07859">
        <w:trPr>
          <w:gridAfter w:val="2"/>
          <w:wAfter w:w="2242" w:type="dxa"/>
          <w:trHeight w:hRule="exact" w:val="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Цифровая образовательная среда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151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BD233D">
              <w:rPr>
                <w:rFonts w:ascii="Times New Roman" w:hAnsi="Times New Roman"/>
                <w:szCs w:val="28"/>
              </w:rPr>
              <w:t>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2102,1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151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BD233D">
              <w:rPr>
                <w:rFonts w:ascii="Times New Roman" w:hAnsi="Times New Roman"/>
                <w:szCs w:val="28"/>
              </w:rPr>
              <w:t>452100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2102,1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151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BD233D">
              <w:rPr>
                <w:rFonts w:ascii="Times New Roman" w:hAnsi="Times New Roman"/>
                <w:szCs w:val="28"/>
              </w:rPr>
              <w:t>452100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2102,1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42070,9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11798,6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"Воспитание обучающихся в муниципальном районе Давлекановский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11798,6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«Развитие дополнительного образования детей в системе образования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11358,6</w:t>
            </w:r>
          </w:p>
        </w:tc>
      </w:tr>
      <w:tr w:rsidR="00BD233D" w:rsidRPr="00BD233D" w:rsidTr="00B07859">
        <w:trPr>
          <w:gridAfter w:val="2"/>
          <w:wAfter w:w="2242" w:type="dxa"/>
          <w:trHeight w:hRule="exact" w:val="48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9268,2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9268,2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15701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1870,4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15701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1870,4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15701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220,0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15701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220,0</w:t>
            </w:r>
          </w:p>
        </w:tc>
      </w:tr>
      <w:tr w:rsidR="00BD233D" w:rsidRPr="00BD233D" w:rsidTr="00B07859">
        <w:trPr>
          <w:gridAfter w:val="2"/>
          <w:wAfter w:w="2242" w:type="dxa"/>
          <w:trHeight w:hRule="exact" w:val="58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по исполнению наказов избирателей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1570500000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440,0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15705S2010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440,0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15705S2010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440,0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Муниципальная программа "Развитие культуры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15634,0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"Развитие культуры и искусства в муниципальном районе Давлекановский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15634,0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15634,0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1830442390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12051,6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1830442390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12051,6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3582,4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3582,4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32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 развития физической культуры и спорта в муниципальном районе Давлекановский район Республики Башкортостан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14638,3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"Развитие детско- юношеского спорта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14638,3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14638,3</w:t>
            </w:r>
          </w:p>
        </w:tc>
      </w:tr>
      <w:tr w:rsidR="00BD233D" w:rsidRPr="00BD233D" w:rsidTr="00B07859">
        <w:trPr>
          <w:gridAfter w:val="2"/>
          <w:wAfter w:w="2242" w:type="dxa"/>
          <w:trHeight w:hRule="exact" w:val="44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2210142390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13688,1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2210142390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13688,1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950,2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950,2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67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145,1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0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145,1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0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"Педагогические кадры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15Д0000000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145,1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0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«Повышение квалификации работников системы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15Д0100000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145,1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Переподготовка и повышение квалификации кадров квалификации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15Д0142970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145,1</w:t>
            </w:r>
          </w:p>
        </w:tc>
      </w:tr>
      <w:tr w:rsidR="00BD233D" w:rsidRPr="00BD233D" w:rsidTr="00B07859">
        <w:trPr>
          <w:gridAfter w:val="2"/>
          <w:wAfter w:w="2242" w:type="dxa"/>
          <w:trHeight w:hRule="exact" w:val="83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15Д0142970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55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15Д0142970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143,6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11474,9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32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"Развитие  молодежной политики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1302,9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32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муниципальной программы "Развитие молодежной политики в муниципальном районе Давлекановский район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0520000000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1302,9</w:t>
            </w:r>
          </w:p>
        </w:tc>
      </w:tr>
      <w:tr w:rsidR="00BD233D" w:rsidRPr="00BD233D" w:rsidTr="00B07859">
        <w:trPr>
          <w:gridAfter w:val="2"/>
          <w:wAfter w:w="2242" w:type="dxa"/>
          <w:trHeight w:hRule="exact" w:val="81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«Деятельность учреждений в сфере молодежной политики»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0520100000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1302,9</w:t>
            </w:r>
          </w:p>
        </w:tc>
      </w:tr>
      <w:tr w:rsidR="00BD233D" w:rsidRPr="00BD233D" w:rsidTr="00B07859">
        <w:trPr>
          <w:gridAfter w:val="2"/>
          <w:wAfter w:w="2242" w:type="dxa"/>
          <w:trHeight w:hRule="exact" w:val="63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Учреждения в сфере молодежной политики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0520143190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1302,9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4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0520143190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1302,9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4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10172,0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79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"Организация досуга, летнего отдыха, оздоровления и занятости детей, подростков, учащейся молодежи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10172,0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79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и улучшение условий отдыха, оздоровления и дополнительной занятости детей, подростков и учащейся молодежи»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10172,0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01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1540143240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316,8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01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1540143240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88,2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01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1540143240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228,6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67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Учреждения в сфере отдыха и оздоровления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1540143290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1793.9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67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1540143290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1793.9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4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для осуществления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8061,3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67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4455,7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67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3605,6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37235,3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37235,3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"Допризывная подготовка молодежи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1560000000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31,0</w:t>
            </w:r>
          </w:p>
        </w:tc>
      </w:tr>
      <w:tr w:rsidR="00BD233D" w:rsidRPr="00BD233D" w:rsidTr="00B07859">
        <w:trPr>
          <w:gridAfter w:val="2"/>
          <w:wAfter w:w="2242" w:type="dxa"/>
          <w:trHeight w:hRule="exact" w:val="45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Проведение учебных сборов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1560100000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31,0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1560145290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31.0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2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1560145290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31.0</w:t>
            </w:r>
          </w:p>
        </w:tc>
      </w:tr>
      <w:tr w:rsidR="00BD233D" w:rsidRPr="00BD233D" w:rsidTr="00B07859">
        <w:trPr>
          <w:gridAfter w:val="2"/>
          <w:wAfter w:w="2242" w:type="dxa"/>
          <w:trHeight w:hRule="exact" w:val="14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прграммы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37204,3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70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реализации мероприятий муниципальной программы развития образования муниципального района Давлекановский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37204,3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62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13778,7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9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9857,3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76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3823,9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72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97,5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72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Субсидии иным некоммерческим организациям, не являющимся муниципальными учреждениями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23425,5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72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23425,5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0800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75863,6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64613,9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19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"Развитие культуры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64613,9</w:t>
            </w:r>
          </w:p>
        </w:tc>
      </w:tr>
      <w:tr w:rsidR="00BD233D" w:rsidRPr="00BD233D" w:rsidTr="00B07859">
        <w:trPr>
          <w:gridAfter w:val="2"/>
          <w:wAfter w:w="2242" w:type="dxa"/>
          <w:trHeight w:hRule="exact" w:val="120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"Развитие культуры и икусства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43584,0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271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мероприятие»Организация досуга и культурного отдыха населения муниципального района Давлекановский район Республики Башкортостан, оказания методической и практической помощи учреждениям культуры муниципального района в организации и культурного отдыха»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40079,4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60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Дворцы и дома культуры, другие учреждения культуры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1830144090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28765,1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03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1830144090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28765,1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03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1830174110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887,0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03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1830174110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887,0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03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Поддержка отрасли культуры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BD233D">
              <w:rPr>
                <w:rFonts w:ascii="Times New Roman" w:hAnsi="Times New Roman"/>
                <w:szCs w:val="28"/>
              </w:rPr>
              <w:t>5190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03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BD233D">
              <w:rPr>
                <w:rFonts w:ascii="Times New Roman" w:hAnsi="Times New Roman"/>
                <w:szCs w:val="28"/>
              </w:rPr>
              <w:t>5190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03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10327,3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03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10327,3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03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и проведение мероприятий в сфере культуры и кинематографии»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2692,1</w:t>
            </w:r>
          </w:p>
        </w:tc>
      </w:tr>
      <w:tr w:rsidR="00BD233D" w:rsidRPr="00BD233D" w:rsidTr="00B07859">
        <w:trPr>
          <w:gridAfter w:val="2"/>
          <w:wAfter w:w="2242" w:type="dxa"/>
          <w:trHeight w:hRule="exact" w:val="59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1830245870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2692,1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03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1830245870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2692,1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03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по реализации программы поддержки местных инициатив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1830800000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812,5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03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18308S2471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667,4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03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18308S2471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667,4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03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18308S2472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87,1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03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18308S2472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87,1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03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18308S2473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58,0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03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18308S2473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58,0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66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"Развитие библиотечного дела в муниципальном районе Давлекановский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18960,3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66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библиотечно- библиографической и научно- информационной деятельности, реализация прав человека на свободный доступ к информации»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1840100000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18960,3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Библиотеки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1840144290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12682,0</w:t>
            </w:r>
          </w:p>
        </w:tc>
      </w:tr>
      <w:tr w:rsidR="00BD233D" w:rsidRPr="00BD233D" w:rsidTr="00B07859">
        <w:trPr>
          <w:gridAfter w:val="2"/>
          <w:wAfter w:w="2242" w:type="dxa"/>
          <w:trHeight w:hRule="exact" w:val="122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1840144290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12682,0</w:t>
            </w:r>
          </w:p>
        </w:tc>
      </w:tr>
      <w:tr w:rsidR="00BD233D" w:rsidRPr="00BD233D" w:rsidTr="00B07859">
        <w:trPr>
          <w:gridAfter w:val="2"/>
          <w:wAfter w:w="2242" w:type="dxa"/>
          <w:trHeight w:hRule="exact" w:val="70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Поддержка отрасли культуры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18401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BD233D">
              <w:rPr>
                <w:rFonts w:ascii="Times New Roman" w:hAnsi="Times New Roman"/>
                <w:szCs w:val="28"/>
              </w:rPr>
              <w:t>5190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66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18401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BD233D">
              <w:rPr>
                <w:rFonts w:ascii="Times New Roman" w:hAnsi="Times New Roman"/>
                <w:szCs w:val="28"/>
              </w:rPr>
              <w:t>5190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66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18401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6249,0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66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18401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6249,0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66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"Сохранение, популяризация и охрана объектов культурного наследия на территории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2069,6</w:t>
            </w:r>
          </w:p>
        </w:tc>
      </w:tr>
      <w:tr w:rsidR="00BD233D" w:rsidRPr="00BD233D" w:rsidTr="00B07859">
        <w:trPr>
          <w:gridAfter w:val="2"/>
          <w:wAfter w:w="2242" w:type="dxa"/>
          <w:trHeight w:hRule="exact" w:val="84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музейных учреждений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2069,6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56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Музеи и постоянные выставки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1860144190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1364,6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06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1860144190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1364,6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06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705,0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06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705,0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72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11249,7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39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"Развитие культуры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11249,7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39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"Обеспечение реализации программы "развитие культуры в муниципальном районе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11249,7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39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реализации программы "Развитие культуры в муниципальном районе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11249,7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65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6684,8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5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6140,2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70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544,6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70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Субсидии иным некоммерческим организациям, не являющимся муниципальными учреждениями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1880161340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4564,9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70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1880161340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4564,9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 xml:space="preserve">Социальная  политика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55002,7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1867,0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1867,0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Доплаты к пенсии муниципальных служащих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9900002300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1867,0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9900002300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1867,0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61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7807,4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81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"Устойчивое развитие сельских территорий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2016,0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97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муниципальной программы "Устойчивое развитие сельских территорий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2016,0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на улучшение жилищных условий граждан, проживающих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2016,0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02102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BD233D">
              <w:rPr>
                <w:rFonts w:ascii="Times New Roman" w:hAnsi="Times New Roman"/>
                <w:szCs w:val="28"/>
              </w:rPr>
              <w:t>5675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2016,0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02102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BD233D">
              <w:rPr>
                <w:rFonts w:ascii="Times New Roman" w:hAnsi="Times New Roman"/>
                <w:szCs w:val="28"/>
              </w:rPr>
              <w:t>5675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2016,0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215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программа «Поддержка молодых семей, нуждающихся в улучшении жилищных условий муниципального района Давлекановский район  </w:t>
            </w:r>
            <w:r w:rsidRPr="00BD233D">
              <w:rPr>
                <w:rFonts w:ascii="Times New Roman" w:hAnsi="Times New Roman"/>
                <w:szCs w:val="28"/>
              </w:rPr>
              <w:br/>
              <w:t>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2731,5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97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 «Поддержка молодых семей, нуждающихся в улучшении жилищных условий муниципального района Давлекановский район  </w:t>
            </w:r>
            <w:r w:rsidRPr="00BD233D">
              <w:rPr>
                <w:rFonts w:ascii="Times New Roman" w:hAnsi="Times New Roman"/>
                <w:szCs w:val="28"/>
              </w:rPr>
              <w:br/>
              <w:t>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2731,5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Обеспечение жильем молодых семей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0800100000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2731,5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S22</w:t>
            </w:r>
            <w:r w:rsidRPr="00BD233D">
              <w:rPr>
                <w:rFonts w:ascii="Times New Roman" w:hAnsi="Times New Roman"/>
                <w:szCs w:val="28"/>
              </w:rPr>
              <w:t>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1809,9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S22</w:t>
            </w:r>
            <w:r w:rsidRPr="00BD233D">
              <w:rPr>
                <w:rFonts w:ascii="Times New Roman" w:hAnsi="Times New Roman"/>
                <w:szCs w:val="28"/>
              </w:rPr>
              <w:t>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1809,9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08001S2210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921,6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08001S2210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921,6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"Стимулирование развития жилищного строительства в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2904,9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79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программы "Стимулирование развития жилищного строительства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2904,9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Обеспечение жильем отдельных категорий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2904,9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1200273350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2904,9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1200273350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2904,9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155,0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9900010470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25,0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9900010470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25,0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9900061340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130,0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9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9900061340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130,0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45328,3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6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"Поддержка молодых семей, нуждающихся в улучшении жилищных условий,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1005,5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6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программы "Поддержк молодых семей, нуждающихся в улучшении жилищных условий,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1005,5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6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Обеспечение жильем молодых семей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0800100000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1005,5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6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08001L4970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1005,5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6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08001L4970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1005,5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6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44322,8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6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13542,8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6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«Государственная поддержка системы дошкольного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8044,5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1510173010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8044,5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1510173010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8044,5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5498,3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1510373160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5184,1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1510373160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5184,1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1510373370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314,2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1510373370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314,2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"Организация досуга, летнего отдыха, оздоровления и занятости детей, подростков, учащейся молодежи в муниципальном районе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1170,3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Проведение оздоровительной компании среди детей- сирот и детей, оставшихся без попечения родителей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1170,3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1540273180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1170,3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1540273180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1170,3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Подпрограмма" Специальное образование и охрана прав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29609,6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2150,7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15Б0173170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2150,7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15Б0173170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2150,7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детей- сирот и детей, оставшихся без попечения родителей»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8577,3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521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15Б0273100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15Б0273100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7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15Б0273360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6512,8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7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15Б0273360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6512,8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240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R082</w:t>
            </w:r>
            <w:r w:rsidRPr="00BD233D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2057,3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7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R082</w:t>
            </w:r>
            <w:r w:rsidRPr="00BD233D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2057,3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всех форм семейного устройства детей»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18881,6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15Б0352600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294,3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15Б0352600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294,3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278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</w:t>
            </w:r>
          </w:p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15Б0373150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18587,3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7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15Б0373150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18587,3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1223,8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1223,8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программа  развития физической культуры и спорта в муниципальном районе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1223,8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51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Реализация мероприятий  муниципальной программы развития физической культуры и спорта в муниципальном районе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1223,8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243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«Организация подготовки и участие команд и спортсменов муниципального района Давлекановский район Республики Башкортостан в физкультурно- спортивных мероприятиях»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1223,8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89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1223,8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60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1223,8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2391,4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Телевидение и радиовещание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2141,4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86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"Развитие производства и распространения телевидеопродукции автономного учреждения муниципального района Давлекановский район Республики Башкортостан "Телерадиокомпания "давлеканово"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2141,4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97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"Развитие производства и распространения телевидеопродукции автономного учреждения муниципального райна Давлекановский район Республики Башкортостан "Телерадиокомпания "Давлеканово"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zCs w:val="28"/>
              </w:rPr>
              <w:t>2141,4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97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 в сфере телевидения и радиовещания»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zCs w:val="28"/>
              </w:rPr>
              <w:t>2141,4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2010145990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zCs w:val="28"/>
              </w:rPr>
              <w:t>2141,4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07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2010145990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zCs w:val="28"/>
              </w:rPr>
              <w:t>2141,4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59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Программа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59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59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«Печатание в СМИ нормативно- правовых актов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71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1910264450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59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1910264450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0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24666,1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5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4998,2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38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4998,2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97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"Обеспечение реализации муниципальной программы "Управление муниципальными финансами и муниципальным долгом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4998,2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97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«Осуществление мер финансовой поддержки бюджетов поселений муниципального района,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091020000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4998,2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85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0910271020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4998,2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0910271020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4998,2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1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дотации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9072,4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5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9072,4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98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"Обеспечение реализации муниципальной программы "Управление муниципальными финансами и муниципальным долгом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9072,4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98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«Осуществление мер финансовой поддержки бюджетов поселений муниципального района,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091020000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9072,4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1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Поддержка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0910271050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9072,4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1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0910271050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9072,4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1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10595,5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1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10595,5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1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"Обеспечение реализации муниципальной программы "Управление муниципальными финансами и муниципальным долгом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zCs w:val="28"/>
              </w:rPr>
              <w:t>10595,5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1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«Осуществление мер финансовой поддержки бюджетов поселений муниципального района,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0910300000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zCs w:val="28"/>
              </w:rPr>
              <w:t>10595,5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1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0910374000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zCs w:val="28"/>
              </w:rPr>
              <w:t>10595,5</w:t>
            </w:r>
          </w:p>
        </w:tc>
      </w:tr>
      <w:tr w:rsidR="00BD233D" w:rsidRPr="00BD233D" w:rsidTr="0048328C">
        <w:trPr>
          <w:gridAfter w:val="2"/>
          <w:wAfter w:w="2242" w:type="dxa"/>
          <w:trHeight w:hRule="exact" w:val="121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0910374000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zCs w:val="28"/>
              </w:rPr>
              <w:t>10595,5</w:t>
            </w:r>
          </w:p>
        </w:tc>
      </w:tr>
    </w:tbl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BD233D">
        <w:rPr>
          <w:rFonts w:ascii="Arial" w:hAnsi="Arial" w:cs="Arial"/>
          <w:szCs w:val="28"/>
          <w:lang w:eastAsia="en-US"/>
        </w:rPr>
        <w:t xml:space="preserve">                                                                  </w:t>
      </w:r>
    </w:p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BD233D">
        <w:rPr>
          <w:rFonts w:ascii="Times New Roman" w:hAnsi="Times New Roman"/>
          <w:szCs w:val="28"/>
          <w:lang w:eastAsia="en-US"/>
        </w:rPr>
        <w:t>1.8. приложение 7 изложить в следующей редакции:</w:t>
      </w:r>
    </w:p>
    <w:p w:rsidR="00BD233D" w:rsidRPr="00BD233D" w:rsidRDefault="00BD233D" w:rsidP="00BD233D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Cs w:val="28"/>
        </w:rPr>
      </w:pPr>
    </w:p>
    <w:p w:rsidR="00B07859" w:rsidRPr="00BD233D" w:rsidRDefault="00BD233D" w:rsidP="00B07859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Приложение №7</w:t>
      </w:r>
      <w:r w:rsidR="00B07859" w:rsidRPr="00BD233D">
        <w:rPr>
          <w:rFonts w:ascii="Times New Roman" w:hAnsi="Times New Roman"/>
          <w:bCs/>
          <w:szCs w:val="28"/>
        </w:rPr>
        <w:t xml:space="preserve">                                                    </w:t>
      </w:r>
      <w:r w:rsidR="00B07859">
        <w:rPr>
          <w:rFonts w:ascii="Times New Roman" w:hAnsi="Times New Roman"/>
          <w:bCs/>
          <w:szCs w:val="28"/>
        </w:rPr>
        <w:t xml:space="preserve">                             к </w:t>
      </w:r>
      <w:r w:rsidR="00B07859" w:rsidRPr="00BD233D">
        <w:rPr>
          <w:rFonts w:ascii="Times New Roman" w:hAnsi="Times New Roman"/>
          <w:bCs/>
          <w:szCs w:val="28"/>
        </w:rPr>
        <w:t>решению Совета</w:t>
      </w:r>
    </w:p>
    <w:p w:rsidR="00B07859" w:rsidRPr="00BD233D" w:rsidRDefault="00B07859" w:rsidP="00B07859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 муниципального района  </w:t>
      </w:r>
    </w:p>
    <w:p w:rsidR="00B07859" w:rsidRPr="00BD233D" w:rsidRDefault="00B07859" w:rsidP="00B07859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 Давлекановский район                                                                                                                                                             </w:t>
      </w:r>
    </w:p>
    <w:p w:rsidR="00B07859" w:rsidRPr="00BD233D" w:rsidRDefault="00B07859" w:rsidP="00B07859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  Республики Башкортостан </w:t>
      </w:r>
    </w:p>
    <w:p w:rsidR="00B07859" w:rsidRDefault="00B07859" w:rsidP="00B07859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от 14</w:t>
      </w:r>
      <w:r>
        <w:rPr>
          <w:rFonts w:ascii="Times New Roman" w:hAnsi="Times New Roman"/>
          <w:szCs w:val="28"/>
        </w:rPr>
        <w:t>.12.</w:t>
      </w:r>
      <w:r w:rsidRPr="00BD233D">
        <w:rPr>
          <w:rFonts w:ascii="Times New Roman" w:hAnsi="Times New Roman"/>
          <w:szCs w:val="28"/>
        </w:rPr>
        <w:t>2018</w:t>
      </w:r>
      <w:r>
        <w:rPr>
          <w:rFonts w:ascii="Times New Roman" w:hAnsi="Times New Roman"/>
          <w:szCs w:val="28"/>
        </w:rPr>
        <w:t xml:space="preserve"> </w:t>
      </w:r>
      <w:r w:rsidRPr="00BD233D">
        <w:rPr>
          <w:rFonts w:ascii="Times New Roman" w:hAnsi="Times New Roman"/>
          <w:szCs w:val="28"/>
        </w:rPr>
        <w:t xml:space="preserve">№ 4/45-271 </w:t>
      </w:r>
    </w:p>
    <w:p w:rsidR="00B07859" w:rsidRPr="00BD233D" w:rsidRDefault="00B07859" w:rsidP="00B07859">
      <w:pPr>
        <w:jc w:val="right"/>
        <w:rPr>
          <w:rFonts w:ascii="Times New Roman" w:hAnsi="Times New Roman"/>
          <w:szCs w:val="28"/>
        </w:rPr>
      </w:pPr>
      <w:proofErr w:type="gramStart"/>
      <w:r w:rsidRPr="00BD233D">
        <w:rPr>
          <w:rFonts w:ascii="Times New Roman" w:hAnsi="Times New Roman"/>
          <w:szCs w:val="28"/>
        </w:rPr>
        <w:t>(с изменениями и дополнениями</w:t>
      </w:r>
      <w:proofErr w:type="gramEnd"/>
    </w:p>
    <w:p w:rsidR="00B07859" w:rsidRPr="00BD233D" w:rsidRDefault="00B07859" w:rsidP="00B07859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от 27.09.2019 </w:t>
      </w:r>
      <w:r w:rsidRPr="00BD233D">
        <w:rPr>
          <w:rFonts w:ascii="Times New Roman" w:hAnsi="Times New Roman"/>
          <w:szCs w:val="28"/>
        </w:rPr>
        <w:t>№4/62-97)</w:t>
      </w:r>
    </w:p>
    <w:p w:rsidR="00B07859" w:rsidRPr="00BD233D" w:rsidRDefault="00B07859" w:rsidP="00B07859">
      <w:pPr>
        <w:tabs>
          <w:tab w:val="left" w:pos="5385"/>
          <w:tab w:val="right" w:pos="9355"/>
        </w:tabs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ab/>
        <w:t xml:space="preserve">«О бюджете </w:t>
      </w:r>
      <w:proofErr w:type="gramStart"/>
      <w:r w:rsidRPr="00BD233D">
        <w:rPr>
          <w:rFonts w:ascii="Times New Roman" w:hAnsi="Times New Roman"/>
          <w:szCs w:val="28"/>
        </w:rPr>
        <w:t>муниципального</w:t>
      </w:r>
      <w:proofErr w:type="gramEnd"/>
    </w:p>
    <w:p w:rsidR="00B07859" w:rsidRPr="00BD233D" w:rsidRDefault="00B07859" w:rsidP="00B07859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            района Давлекановский район                 </w:t>
      </w:r>
    </w:p>
    <w:p w:rsidR="00B07859" w:rsidRPr="00BD233D" w:rsidRDefault="00B07859" w:rsidP="00B07859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             Республики Башкортостан</w:t>
      </w:r>
    </w:p>
    <w:p w:rsidR="00B07859" w:rsidRPr="00BD233D" w:rsidRDefault="00B07859" w:rsidP="00B07859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         на 2019 год и на плановый период 2020 и 2021 годов»</w:t>
      </w:r>
    </w:p>
    <w:p w:rsidR="00BD233D" w:rsidRPr="00BD233D" w:rsidRDefault="00B07859" w:rsidP="00B0785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BD233D" w:rsidRPr="00BD233D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BD233D" w:rsidRPr="00BD233D" w:rsidRDefault="00BD233D" w:rsidP="00BD233D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rFonts w:ascii="Times New Roman" w:hAnsi="Times New Roman"/>
          <w:szCs w:val="28"/>
        </w:rPr>
      </w:pPr>
    </w:p>
    <w:p w:rsidR="00BD233D" w:rsidRPr="00B07859" w:rsidRDefault="00BD233D" w:rsidP="00BD233D">
      <w:pPr>
        <w:jc w:val="center"/>
        <w:rPr>
          <w:rFonts w:ascii="Times New Roman" w:hAnsi="Times New Roman"/>
          <w:bCs/>
          <w:szCs w:val="28"/>
        </w:rPr>
      </w:pPr>
      <w:r w:rsidRPr="00B07859">
        <w:rPr>
          <w:rFonts w:ascii="Times New Roman" w:hAnsi="Times New Roman"/>
          <w:bCs/>
          <w:szCs w:val="28"/>
        </w:rPr>
        <w:t xml:space="preserve">Распределение бюджетных ассигнований   муниципального района Давлекановский район Республики Башкортостан на 2020 и 2021 годы по разделам, подразделам, целевым статьям (муниципальным программам муниципального района Давлекановский район Республики Башкортостан), группам </w:t>
      </w:r>
      <w:proofErr w:type="gramStart"/>
      <w:r w:rsidRPr="00B07859">
        <w:rPr>
          <w:rFonts w:ascii="Times New Roman" w:hAnsi="Times New Roman"/>
          <w:bCs/>
          <w:szCs w:val="28"/>
        </w:rPr>
        <w:t>видов расходов функциональной классификации расходов бюджетов</w:t>
      </w:r>
      <w:proofErr w:type="gramEnd"/>
      <w:r w:rsidRPr="00B07859">
        <w:rPr>
          <w:rFonts w:ascii="Times New Roman" w:hAnsi="Times New Roman"/>
          <w:bCs/>
          <w:szCs w:val="28"/>
        </w:rPr>
        <w:t xml:space="preserve"> </w:t>
      </w:r>
    </w:p>
    <w:p w:rsidR="00BD233D" w:rsidRPr="00BD233D" w:rsidRDefault="00BD233D" w:rsidP="00B07859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                                                         </w:t>
      </w:r>
      <w:r w:rsidRPr="00BD233D">
        <w:rPr>
          <w:rFonts w:ascii="Times New Roman" w:hAnsi="Times New Roman"/>
          <w:szCs w:val="28"/>
        </w:rPr>
        <w:t>(тыс. рублей)</w:t>
      </w:r>
    </w:p>
    <w:tbl>
      <w:tblPr>
        <w:tblW w:w="12486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900"/>
        <w:gridCol w:w="1620"/>
        <w:gridCol w:w="542"/>
        <w:gridCol w:w="1538"/>
        <w:gridCol w:w="1340"/>
        <w:gridCol w:w="426"/>
        <w:gridCol w:w="1260"/>
      </w:tblGrid>
      <w:tr w:rsidR="00BD233D" w:rsidRPr="00BD233D" w:rsidTr="0048328C">
        <w:trPr>
          <w:gridAfter w:val="2"/>
          <w:wAfter w:w="1686" w:type="dxa"/>
          <w:trHeight w:hRule="exact" w:val="35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Наименование</w:t>
            </w:r>
          </w:p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РзПр</w:t>
            </w:r>
          </w:p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Цср</w:t>
            </w:r>
          </w:p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Вр</w:t>
            </w:r>
          </w:p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 xml:space="preserve">2020 </w:t>
            </w:r>
            <w:r w:rsidRPr="00BD233D"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2021 год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33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ВСЕГО</w:t>
            </w: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850886,1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997677,5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28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Общегосударственные вопросы</w:t>
            </w: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0100</w:t>
            </w: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50601,9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50670,4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61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2586,4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2586,4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88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Программа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2586,4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2586,4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27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программы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2586,4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2586,4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27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2586,4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2586,4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88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Аппарат органов местного самоуправления муниципального района Давлекановский район Республики Башкортостан</w:t>
            </w:r>
          </w:p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2586,4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2586,4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43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2254,5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2254,5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88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246,2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246,2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88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85,7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85,7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48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43644,8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43713,3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5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8719,3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8728,0</w:t>
            </w:r>
          </w:p>
        </w:tc>
      </w:tr>
      <w:tr w:rsidR="00BD233D" w:rsidRPr="00BD233D" w:rsidTr="0048328C">
        <w:trPr>
          <w:trHeight w:hRule="exact" w:val="14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"Обеспечение реализации муниципальной программы "Управление муниципальными финансами и муниципальным долгом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8719,3</w:t>
            </w:r>
          </w:p>
        </w:tc>
        <w:tc>
          <w:tcPr>
            <w:tcW w:w="1340" w:type="dxa"/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8728,0</w:t>
            </w:r>
          </w:p>
        </w:tc>
        <w:tc>
          <w:tcPr>
            <w:tcW w:w="426" w:type="dxa"/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D233D" w:rsidRPr="00BD233D" w:rsidTr="0048328C">
        <w:trPr>
          <w:trHeight w:hRule="exact" w:val="14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составления, исполнения бюджета, формирование отчетности об исполнении бюджета и организация контроля в финансово- бюджетной сфере и сфере закупок»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8719,3</w:t>
            </w:r>
          </w:p>
        </w:tc>
        <w:tc>
          <w:tcPr>
            <w:tcW w:w="1340" w:type="dxa"/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8728,0</w:t>
            </w:r>
          </w:p>
        </w:tc>
        <w:tc>
          <w:tcPr>
            <w:tcW w:w="426" w:type="dxa"/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D233D" w:rsidRPr="00BD233D" w:rsidTr="0048328C">
        <w:trPr>
          <w:gridAfter w:val="2"/>
          <w:wAfter w:w="1686" w:type="dxa"/>
          <w:trHeight w:hRule="exact" w:val="88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8719,3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8728,0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46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i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7354,1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7354,1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88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1360,6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1369,3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88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4,6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88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Программа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34925,5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34985,3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50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программы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34925,5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34985,3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50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34925,5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34985,3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04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33252,0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33311,8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48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r w:rsidRPr="00BD233D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26061,0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26061,0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71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6721,7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6781,5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73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469,3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469,3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04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1673,5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1673,5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43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1673,5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1673,5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88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88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88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9900007500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88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9900007500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4070,7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4070,7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24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Программа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4070,7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4070,7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24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программы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4070,7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4070,7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24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4070,7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4070,7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24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Организация и обеспечение деятельности по опеке и попечительству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2630,6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2630,6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24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33D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1823,8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1823,8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24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806,8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806,8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24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719,8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719,8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24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33D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479,9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479,9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24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239,9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239,9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24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720,3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720,3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24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33D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240,0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240,0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24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480,3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480,3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0200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2221,3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2300,8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2221,3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2300,8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5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2221,3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2300,8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67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"Обеспечение реализации муниципальной программы "Управление муниципальными финансами и муниципальным долгом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2221,3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2300,8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67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«Осуществление межбюджетных отношений между бюджетом муниципального района и бюджетами поселений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2221,3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2300,8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3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0910351180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2221,3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2300,8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0910351180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2221,3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2300,8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89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0300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1526,8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1526,8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10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1526,8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1526,8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34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целевая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бюджетного учреждения Единая дежурно- диспетчерская служба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1526,8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1526,8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34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муниципальной целевой программы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муниципального бюджетного учреждения Единая дежурно- диспетчерская служба муниципального района Давлекановский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1526,8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1526,8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82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«Выполнение муниципальными учреждениями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1526,8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1526,8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Поисковые и аварийно- спасательные учреждения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1610103290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1526,8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1526,8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36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1610103290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1526,8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1526,8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0400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90700,5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190761,5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1815,3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1815,3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1815,3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1815,3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13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9900073140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720,4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02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9900073140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720,4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73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9900073340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1094,9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1094,9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02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9900073340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1094,9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1094,9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69326,0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169359,0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56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целевая программа "Развитие автомобильных дорог общего пользования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69326,0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169359,0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56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муниципальной целевой программы "Развития автомобильных дорог общего пользования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69326,0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169359,0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56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«Выполнение работ по ремонту, капитальному ремонту и содержанию автомобильных дорог общего пользования межмуниципального и местного значения»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69326,0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169359,0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9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4967,9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4697,0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9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4967,9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4697,0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62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64358,1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164662,0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9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36877,3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40409,3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9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27480,8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124252,7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19559,2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19587,2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45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программа развития субъектов малого и среднего предпринимательства на территории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0600000000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75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муниципальной программы развития субъектов малого и среднего предпринимательства на территории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0610000000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75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реализации муниципальной программы "Развитие субъектов малого и среднего предпринимательства на территории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0610100000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80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0610143450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8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0610143450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8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"Стимулирование развития жилищного строительства в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63,0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63,0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8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программы "Стимулирование развития жилищного строительства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63,0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63,0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8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Разработка проектов планировки и межевания территорий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63,0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63,0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8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12001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S2110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63</w:t>
            </w:r>
            <w:r w:rsidRPr="00BD233D">
              <w:rPr>
                <w:rFonts w:ascii="Times New Roman" w:hAnsi="Times New Roman"/>
                <w:szCs w:val="28"/>
              </w:rPr>
              <w:t>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63,0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8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12001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S2110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63</w:t>
            </w:r>
            <w:r w:rsidRPr="00BD233D">
              <w:rPr>
                <w:rFonts w:ascii="Times New Roman" w:hAnsi="Times New Roman"/>
                <w:szCs w:val="28"/>
              </w:rPr>
              <w:t>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63,0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Муниципальная программа Развитие архитектуры и градостроительства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1091,6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1092,3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мероприятий муниципальной программы "Развитие архитектуры и градостроительства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1091,6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1092,3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муниципальных учреждений в сфере архитектуры и градостроительства»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1091,6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1092,3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8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1310145190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1091,6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1092,3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8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1310145190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1091,6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1092,3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8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17904,6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17931,9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8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17904,6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17931,9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8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16107,8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16107,8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8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1796,8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1824,1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0500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15018,0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26898,8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92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7018,0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18898,8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92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"Устойчивое развитие сельских территорий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7018,0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18898,8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92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муниципальной программы "Устойчивое развитие сельских территорий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7018,0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18898,8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92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7018,0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18898,8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92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02103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S2250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547,1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6478,0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92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02103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S2250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547,1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6478,0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92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</w:t>
            </w:r>
            <w:r w:rsidRPr="00BD233D">
              <w:rPr>
                <w:rFonts w:ascii="Times New Roman" w:hAnsi="Times New Roman"/>
                <w:szCs w:val="28"/>
              </w:rPr>
              <w:t>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10</w:t>
            </w:r>
            <w:r w:rsidRPr="00BD233D">
              <w:rPr>
                <w:rFonts w:ascii="Times New Roman" w:hAnsi="Times New Roman"/>
                <w:szCs w:val="28"/>
              </w:rPr>
              <w:t>3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L5672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6470,9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12420,8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92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</w:t>
            </w:r>
            <w:r w:rsidRPr="00BD233D">
              <w:rPr>
                <w:rFonts w:ascii="Times New Roman" w:hAnsi="Times New Roman"/>
                <w:szCs w:val="28"/>
              </w:rPr>
              <w:t>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10</w:t>
            </w:r>
            <w:r w:rsidRPr="00BD233D">
              <w:rPr>
                <w:rFonts w:ascii="Times New Roman" w:hAnsi="Times New Roman"/>
                <w:szCs w:val="28"/>
              </w:rPr>
              <w:t>3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L5672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6470,9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12420,8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92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57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78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Реализация мероприятий программы "Управление муниципальными финансами и муниципальным долгом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78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«Осуществление межбюджетных отношений между бюджетом муниципального района и бюджетами поселений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78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0700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534272,4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544797,6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132478,9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135720,9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09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132478,9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135720,9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36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132478,9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135720,9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36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государственных гарантий прав граждан на получение бесплатного дошкольного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132478,9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135720,9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Детские дошкольные учреждения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1510442090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49275,0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49275,0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3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1510442090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49275,0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49275,0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526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1510473020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59864,0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62498,0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25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1510473020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59864,0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62498,0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541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1510473030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1030,3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1068,5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25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1510473030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1030,3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1068,5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613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1510473300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22309,6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22879,4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8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1510473300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22309,6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22879,4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294719,2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301786,8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26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294719,2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301786,8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24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294719,2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301786,8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24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государственных гарантий прав граждан на получение общего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289841,4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296909,0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9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Школы - детские сады, школы начальные, неполные средние, средние и вечерние (сменные)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79632,1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76736,4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34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79632,1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76736,4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Школы- интернаты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1510242290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25014,0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25014,0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50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1510242290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25014,0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25014,0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389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1510273040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161692,8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170909,3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1510273040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161692,8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170909,3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463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приобретение учебников и учебных пособий, средств обучения, игр, игрушек ( за исключением расходов на содержание зданий и оплату коммунальных услуг) муниципальных общеобразовательных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1510273050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5843,8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6077,5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1510273050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5843,8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6077,5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639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1510273310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17658,7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18171,8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1510273310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17658,7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18171,8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питанием детей с ОВЗ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1510700000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4446,0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4446,0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15107S2080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4446,0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4446,0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15107S2080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4446,0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4446,0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Успех каждого ребенка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151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BD233D">
              <w:rPr>
                <w:rFonts w:ascii="Times New Roman" w:hAnsi="Times New Roman"/>
                <w:szCs w:val="28"/>
              </w:rPr>
              <w:t>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431,8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431,8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151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BD233D">
              <w:rPr>
                <w:rFonts w:ascii="Times New Roman" w:hAnsi="Times New Roman"/>
                <w:szCs w:val="28"/>
              </w:rPr>
              <w:t>250970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431,8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431,8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151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BD233D">
              <w:rPr>
                <w:rFonts w:ascii="Times New Roman" w:hAnsi="Times New Roman"/>
                <w:szCs w:val="28"/>
              </w:rPr>
              <w:t>250970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431,8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431,8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37801,3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37682,2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10190,0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10168,0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"Воспитание обучающихся в муниципальном районе Давлекановский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10190,0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10168,0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«Развитие дополнительного образования детей в системе образования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10190,0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10168,0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8487,7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8487,7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8487,7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8487,7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15701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1702,3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1680,3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15701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1702,3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1680,3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Муниципальная программа "Развитие культуры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17188,6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17118,9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"Развитие культуры и искусства в муниципальном районе Давлекановский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17188,6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17118,9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17188,6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17118,9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1830442390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14028,7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14028,7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1830442390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14028,7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14028,7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3159,9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3090,2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3159,9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3090,2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32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 развития физической культуры и спорта в муниципальном районе Давлекановский район Республики Башкортостан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10422,7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10395,3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"Развитие детско- юношеского спорта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10422,7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10395,3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10422,7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10395,3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26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2210142390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9803,1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9803,1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26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2210142390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9803,1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9803,1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26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619,6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592,2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26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619,6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592,2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10743,7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11078,4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32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"Развитие  молодежной политики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1446,9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1448,7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32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муниципальной программы "Развитие молодежной политики в муниципальном районе Давлекановский район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0520000000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1446,9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1448,7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32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«Деятельность учреждений в сфере молодежной политики»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0520100000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1446,9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1448,7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32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Учреждения в сфере молодежной политики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0520143190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1446,9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1448,7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94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0520143190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1446,9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1448,7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94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9296,8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9629,7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7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"Организация досуга, летнего отдыха, оздоровления и занятости детей, подростков, учащейся молодежи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9296,8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9629,7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7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и улучшение условий отдыха, оздоровления и дополнительной занятости детей, подростков и учащейся молодежи»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9296,8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9629,7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67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Учреждения в сфере отдыха и оздоровления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1540143290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969,4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969,4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67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1540143290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969,4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969,4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46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для осуществления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8327,4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8660,3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67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8327,4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8660,3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58529,3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58529,3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12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58529,3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58529,3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7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прграммы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58529,3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58529,3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7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реализации мероприятий муниципальной программы развития образования муниципального района Давлекановский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58529,3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58529,3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62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13726,7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13726,7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29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10030,0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7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3649,4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3649,4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72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47,3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47,3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72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Субсидии иным некоммерческим организациям, не являющимся муниципальными учреждениями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44802,6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44802,6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72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44802,6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44802,6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0800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69112,3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68938,4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55440,3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55266,4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1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"Развитие культуры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55440,3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55266,4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8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"Развитие культуры и икусства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36102,0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36028,7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27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мероприятие»Организация досуга и культурного отдыха населения муниципального района Давлекановский район Республики Башкортостан, оказания методической и практической помощи учреждениям культуры муниципального района в организации и культурного отдыха»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34042,5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33969,2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6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Дворцы и дома культуры, другие учреждения культуры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1830144090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24201,5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24348,0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03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1830144090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24201,5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24348,0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03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9841,0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9621,2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03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9841,0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9621,2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03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по исполнению перечня по наказам изберателей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1830500000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2059,5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2059,5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03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18305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2059,5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2059,5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03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18305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2059,5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2059,5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6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"Развитие библиотечного дела в муниципальном районе Давлекановский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17374,1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17281,3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6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библиотечно- библиографической и научно- информационной деятельности, реализация прав человека на свободный доступ к информации»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1840100000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17374</w:t>
            </w:r>
            <w:r w:rsidRPr="00BD233D">
              <w:rPr>
                <w:rFonts w:ascii="Times New Roman" w:hAnsi="Times New Roman"/>
                <w:szCs w:val="28"/>
              </w:rPr>
              <w:t>,1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17281,3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Библиотеки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1840144290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11223,5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11268,0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6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1840144290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11223,5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11268,0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6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18401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6150,6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6013,3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6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18401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6150,6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6013,3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6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"Сохранение, популяризация и охрана объектов культурного наследия на территории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1964,2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1956,4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6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музейных учреждений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1964,2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1956,4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5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Музеи и постоянные выставки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1860144190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1179,3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1184,3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06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1860144190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1179,3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1184,3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06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784,9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772,1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06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784,9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772,1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72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13672,0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13672,0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3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"Развитие культуры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13672,0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13672,0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3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"Обеспечение реализации программы "развитие культуры в муниципальном районе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13672,0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13672,0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3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реализации программы "Развитие культуры в муниципальном районе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13672,0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13672,0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65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4630,6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4630,6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5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4602,3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4602,3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70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28,3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28,3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70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Субсидии иным некоммерческим организациям, не являющимся муниципальными учреждениями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1880161340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9041,4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9041,4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70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1880161340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9041,4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9041,4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 xml:space="preserve">Социальная  политика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49291,3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50601,1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61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2280,5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2280,5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215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программа «Поддержка молодых семей, нуждающихся в улучшении жилищных условий муниципального района Давлекановский район  </w:t>
            </w:r>
            <w:r w:rsidRPr="00BD233D">
              <w:rPr>
                <w:rFonts w:ascii="Times New Roman" w:hAnsi="Times New Roman"/>
                <w:szCs w:val="28"/>
              </w:rPr>
              <w:br/>
              <w:t>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1371,0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1371,0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97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 «Поддержка молодых семей, нуждающихся в улучшении жилищных условий муниципального района Давлекановский район  </w:t>
            </w:r>
            <w:r w:rsidRPr="00BD233D">
              <w:rPr>
                <w:rFonts w:ascii="Times New Roman" w:hAnsi="Times New Roman"/>
                <w:szCs w:val="28"/>
              </w:rPr>
              <w:br/>
              <w:t>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1371,0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1371,0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99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Обеспечение жильем молодых семей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0800100000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1371,0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1371,0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99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S22</w:t>
            </w:r>
            <w:r w:rsidRPr="00BD233D">
              <w:rPr>
                <w:rFonts w:ascii="Times New Roman" w:hAnsi="Times New Roman"/>
                <w:szCs w:val="28"/>
              </w:rPr>
              <w:t>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308,6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308,6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99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S22</w:t>
            </w:r>
            <w:r w:rsidRPr="00BD233D">
              <w:rPr>
                <w:rFonts w:ascii="Times New Roman" w:hAnsi="Times New Roman"/>
                <w:szCs w:val="28"/>
              </w:rPr>
              <w:t>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308,6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308,6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99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08001S2210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1062,4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1062,4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99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08001S2210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1062,4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1062,4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"Стимулирование развития жилищного строительства в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909,5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909,5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79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программы "Стимулирование развития жилищного строительства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909,5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909,5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99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Обеспечение жильем отдельных категорий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909,5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909,5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99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1200273350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909,5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909,5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99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1200273350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909,5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909,5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47010,8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48320,6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26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47010,8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48320,6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26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47010,8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48320,6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26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«Государственная поддержка системы дошкольного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13518,9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13822,0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1510173010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7578,9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7882,0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1510173010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7578,9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7882,0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5940,0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1510373160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5940,0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1510373160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5940,0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"Организация досуга, летнего отдыха, оздоровления и занятости детей, подростков, учащейся молодежи в муниципальном районе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1208,8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1257,3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Проведение оздоровительной компании среди детей- сирот и детей, оставшихся без попечения родителей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1208,8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1257,3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1540273180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1208,8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1257,3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1540273180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1208,8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1257,3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Подпрограмма" Специальное образование и охрана прав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32283,1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33241,3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2170,8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2272,6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15Б0173170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2170,8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2272,6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15Б0173170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2170,8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2272,6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детей- сирот и детей, оставшихся без попечения родителей»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8694,2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8694,2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521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15Б0273100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7,2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15Б0273100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7,2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15Б0273210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15Б0273210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72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15Б0273360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6498,7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6498,7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72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15Б0273360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6498,7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6498,7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240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R082</w:t>
            </w:r>
            <w:r w:rsidRPr="00BD233D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2138,3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2138,3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72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R082</w:t>
            </w:r>
            <w:r w:rsidRPr="00BD233D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2138,3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2138,3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всех форм семейного устройства детей»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21418,1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22274,5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15Б0352600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527,6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548,6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15Б0352600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527,6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548,6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27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</w:t>
            </w:r>
          </w:p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15Б0373150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20890,5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21725,9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72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15Б0373150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20890,5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21725,9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1250,0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1250,0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7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программа  развития физической культуры и спорта в муниципальном районе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Реализация мероприятий  муниципальной программы развития физической культуры и спорта в муниципальном районе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243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«Организация подготовки и участие команд и спортсменов муниципального района Давлекановский район Республики Башкортостан в физкультурно- спортивных мероприятиях»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89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60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2268,4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2268,4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Телевидение и радиовещание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2018,4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8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"Развитие производства и распространения телевидеопродукции автономного учреждения муниципального района Давлекановский район Республики Башкортостан "Телерадиокомпания "давлеканово"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2018,4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97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"Развитие производства и распространения телевидеопродукции автономного учреждения муниципального райна Давлекановский район Республики Башкортостан "Телерадиокомпания "Давлеканово"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2018,4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97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 в сфере телевидения и радиовещания»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2018,4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2010145990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2018,4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07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2010145990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2018,4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5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Программа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5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5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«Печатание в СМИ нормативно- правовых актов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71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1910264450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59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1910264450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09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13754,8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13613,0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25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4854,0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3991,9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38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4854,0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3991,9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97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"Обеспечение реализации муниципальной программы "Управление муниципальными финансами и муниципальным долгом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4854,0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3991,9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97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«Осуществление мер финансовой поддержки бюджетов поселений муниципального района,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091020000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4854,0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3991,9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85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0910271020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4854,0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3991,9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0910271020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4854,0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3991,9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2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дотации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8900,8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9621,1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5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8900,8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9621,1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9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"Обеспечение реализации муниципальной программы "Управление муниципальными финансами и муниципальным долгом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8900,8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9621,1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9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«Осуществление мер финансовой поддержки бюджетов поселений муниципального района,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091020000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8900,8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9621,1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2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Поддержка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0910271050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8900,8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9621,1</w:t>
            </w:r>
          </w:p>
        </w:tc>
      </w:tr>
      <w:tr w:rsidR="00BD233D" w:rsidRPr="00BD233D" w:rsidTr="0048328C">
        <w:trPr>
          <w:gridAfter w:val="2"/>
          <w:wAfter w:w="1686" w:type="dxa"/>
          <w:trHeight w:hRule="exact" w:val="12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0910271050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8900,8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9621,1</w:t>
            </w:r>
          </w:p>
        </w:tc>
      </w:tr>
    </w:tbl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48328C" w:rsidRPr="00BD233D" w:rsidRDefault="0048328C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BD233D">
        <w:rPr>
          <w:rFonts w:ascii="Times New Roman" w:hAnsi="Times New Roman"/>
          <w:szCs w:val="28"/>
          <w:lang w:eastAsia="en-US"/>
        </w:rPr>
        <w:t>1.9. приложение 8 изложить в следующей редакции:</w:t>
      </w:r>
    </w:p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48328C" w:rsidRDefault="00BD233D" w:rsidP="0048328C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szCs w:val="28"/>
        </w:rPr>
        <w:t>Приложение №8</w:t>
      </w:r>
      <w:r w:rsidR="0048328C" w:rsidRPr="00BD233D">
        <w:rPr>
          <w:rFonts w:ascii="Times New Roman" w:hAnsi="Times New Roman"/>
          <w:bCs/>
          <w:szCs w:val="28"/>
        </w:rPr>
        <w:t xml:space="preserve">                                                    </w:t>
      </w:r>
      <w:r w:rsidR="0048328C">
        <w:rPr>
          <w:rFonts w:ascii="Times New Roman" w:hAnsi="Times New Roman"/>
          <w:bCs/>
          <w:szCs w:val="28"/>
        </w:rPr>
        <w:t xml:space="preserve">                            </w:t>
      </w:r>
    </w:p>
    <w:p w:rsidR="0048328C" w:rsidRPr="00BD233D" w:rsidRDefault="0048328C" w:rsidP="0048328C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к </w:t>
      </w:r>
      <w:r w:rsidRPr="00BD233D">
        <w:rPr>
          <w:rFonts w:ascii="Times New Roman" w:hAnsi="Times New Roman"/>
          <w:bCs/>
          <w:szCs w:val="28"/>
        </w:rPr>
        <w:t>решению Совета</w:t>
      </w:r>
    </w:p>
    <w:p w:rsidR="0048328C" w:rsidRPr="00BD233D" w:rsidRDefault="0048328C" w:rsidP="0048328C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 муниципального района  </w:t>
      </w:r>
    </w:p>
    <w:p w:rsidR="0048328C" w:rsidRPr="00BD233D" w:rsidRDefault="0048328C" w:rsidP="0048328C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 Давлекановский район                                                                                                                                                             </w:t>
      </w:r>
    </w:p>
    <w:p w:rsidR="0048328C" w:rsidRPr="00BD233D" w:rsidRDefault="0048328C" w:rsidP="0048328C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  Республики Башкортостан </w:t>
      </w:r>
    </w:p>
    <w:p w:rsidR="0048328C" w:rsidRDefault="0048328C" w:rsidP="0048328C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от 14</w:t>
      </w:r>
      <w:r>
        <w:rPr>
          <w:rFonts w:ascii="Times New Roman" w:hAnsi="Times New Roman"/>
          <w:szCs w:val="28"/>
        </w:rPr>
        <w:t>.12.</w:t>
      </w:r>
      <w:r w:rsidRPr="00BD233D">
        <w:rPr>
          <w:rFonts w:ascii="Times New Roman" w:hAnsi="Times New Roman"/>
          <w:szCs w:val="28"/>
        </w:rPr>
        <w:t>2018</w:t>
      </w:r>
      <w:r>
        <w:rPr>
          <w:rFonts w:ascii="Times New Roman" w:hAnsi="Times New Roman"/>
          <w:szCs w:val="28"/>
        </w:rPr>
        <w:t xml:space="preserve"> </w:t>
      </w:r>
      <w:r w:rsidRPr="00BD233D">
        <w:rPr>
          <w:rFonts w:ascii="Times New Roman" w:hAnsi="Times New Roman"/>
          <w:szCs w:val="28"/>
        </w:rPr>
        <w:t xml:space="preserve">№ 4/45-271 </w:t>
      </w:r>
    </w:p>
    <w:p w:rsidR="0048328C" w:rsidRPr="00BD233D" w:rsidRDefault="0048328C" w:rsidP="0048328C">
      <w:pPr>
        <w:jc w:val="right"/>
        <w:rPr>
          <w:rFonts w:ascii="Times New Roman" w:hAnsi="Times New Roman"/>
          <w:szCs w:val="28"/>
        </w:rPr>
      </w:pPr>
      <w:proofErr w:type="gramStart"/>
      <w:r w:rsidRPr="00BD233D">
        <w:rPr>
          <w:rFonts w:ascii="Times New Roman" w:hAnsi="Times New Roman"/>
          <w:szCs w:val="28"/>
        </w:rPr>
        <w:t>(с изменениями и дополнениями</w:t>
      </w:r>
      <w:proofErr w:type="gramEnd"/>
    </w:p>
    <w:p w:rsidR="0048328C" w:rsidRPr="00BD233D" w:rsidRDefault="0048328C" w:rsidP="0048328C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от 27.09.2019 </w:t>
      </w:r>
      <w:r w:rsidRPr="00BD233D">
        <w:rPr>
          <w:rFonts w:ascii="Times New Roman" w:hAnsi="Times New Roman"/>
          <w:szCs w:val="28"/>
        </w:rPr>
        <w:t>№4/62-97)</w:t>
      </w:r>
    </w:p>
    <w:p w:rsidR="0048328C" w:rsidRPr="00BD233D" w:rsidRDefault="0048328C" w:rsidP="0048328C">
      <w:pPr>
        <w:tabs>
          <w:tab w:val="left" w:pos="5385"/>
          <w:tab w:val="right" w:pos="9355"/>
        </w:tabs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ab/>
        <w:t xml:space="preserve">«О бюджете </w:t>
      </w:r>
      <w:proofErr w:type="gramStart"/>
      <w:r w:rsidRPr="00BD233D">
        <w:rPr>
          <w:rFonts w:ascii="Times New Roman" w:hAnsi="Times New Roman"/>
          <w:szCs w:val="28"/>
        </w:rPr>
        <w:t>муниципального</w:t>
      </w:r>
      <w:proofErr w:type="gramEnd"/>
    </w:p>
    <w:p w:rsidR="0048328C" w:rsidRPr="00BD233D" w:rsidRDefault="0048328C" w:rsidP="0048328C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            района Давлекановский район                 </w:t>
      </w:r>
    </w:p>
    <w:p w:rsidR="0048328C" w:rsidRPr="00BD233D" w:rsidRDefault="0048328C" w:rsidP="0048328C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             Республики Башкортостан</w:t>
      </w:r>
    </w:p>
    <w:p w:rsidR="00BD233D" w:rsidRPr="00BD233D" w:rsidRDefault="0048328C" w:rsidP="0048328C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         на 2019 год и на плановый период 2020 и 2021 годов»</w:t>
      </w:r>
    </w:p>
    <w:p w:rsidR="00BD233D" w:rsidRPr="00BD233D" w:rsidRDefault="00BD233D" w:rsidP="00BD233D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rFonts w:ascii="Times New Roman" w:hAnsi="Times New Roman"/>
          <w:szCs w:val="28"/>
        </w:rPr>
      </w:pPr>
    </w:p>
    <w:p w:rsidR="00BD233D" w:rsidRPr="0048328C" w:rsidRDefault="00BD233D" w:rsidP="00BD233D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rFonts w:ascii="Times New Roman" w:hAnsi="Times New Roman"/>
          <w:szCs w:val="28"/>
        </w:rPr>
      </w:pPr>
    </w:p>
    <w:p w:rsidR="00BD233D" w:rsidRPr="0048328C" w:rsidRDefault="00BD233D" w:rsidP="00BD233D">
      <w:pPr>
        <w:jc w:val="center"/>
        <w:rPr>
          <w:rFonts w:ascii="Times New Roman" w:hAnsi="Times New Roman"/>
          <w:bCs/>
          <w:szCs w:val="28"/>
        </w:rPr>
      </w:pPr>
      <w:r w:rsidRPr="0048328C">
        <w:rPr>
          <w:rFonts w:ascii="Times New Roman" w:hAnsi="Times New Roman"/>
          <w:bCs/>
          <w:szCs w:val="28"/>
        </w:rPr>
        <w:t xml:space="preserve">Распределение бюджетных ассигнований   муниципального района Давлекановский район Республики Башкортостан на 2019 год по целевым статьям (муниципальным программам муниципального района Давлекановский район Республики Башкортостан и непрограммным направления деятельности), группам </w:t>
      </w:r>
      <w:proofErr w:type="gramStart"/>
      <w:r w:rsidRPr="0048328C">
        <w:rPr>
          <w:rFonts w:ascii="Times New Roman" w:hAnsi="Times New Roman"/>
          <w:bCs/>
          <w:szCs w:val="28"/>
        </w:rPr>
        <w:t>видов расходов функциональной классификации расходов бюджетов</w:t>
      </w:r>
      <w:proofErr w:type="gramEnd"/>
      <w:r w:rsidRPr="0048328C">
        <w:rPr>
          <w:rFonts w:ascii="Times New Roman" w:hAnsi="Times New Roman"/>
          <w:bCs/>
          <w:szCs w:val="28"/>
        </w:rPr>
        <w:t xml:space="preserve"> </w:t>
      </w:r>
    </w:p>
    <w:p w:rsidR="00BD233D" w:rsidRPr="00BD233D" w:rsidRDefault="00BD233D" w:rsidP="00BD233D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                                                         </w:t>
      </w:r>
      <w:r w:rsidRPr="00BD233D">
        <w:rPr>
          <w:rFonts w:ascii="Times New Roman" w:hAnsi="Times New Roman"/>
          <w:szCs w:val="28"/>
        </w:rPr>
        <w:t>(тыс. рублей)</w:t>
      </w:r>
    </w:p>
    <w:tbl>
      <w:tblPr>
        <w:tblW w:w="10620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40"/>
        <w:gridCol w:w="1620"/>
        <w:gridCol w:w="720"/>
        <w:gridCol w:w="1440"/>
      </w:tblGrid>
      <w:tr w:rsidR="00BD233D" w:rsidRPr="00BD233D" w:rsidTr="0048328C">
        <w:trPr>
          <w:trHeight w:hRule="exact" w:val="35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33D" w:rsidRPr="00BD233D" w:rsidRDefault="00BD233D" w:rsidP="00BD233D">
            <w:pPr>
              <w:shd w:val="clear" w:color="auto" w:fill="FFFFFF"/>
              <w:ind w:right="500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Наименование</w:t>
            </w:r>
          </w:p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Цср</w:t>
            </w:r>
          </w:p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Вр</w:t>
            </w:r>
          </w:p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сумма</w:t>
            </w:r>
          </w:p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D233D" w:rsidRPr="00BD233D" w:rsidTr="0048328C"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ВСЕГО</w:t>
            </w: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1204961,7</w:t>
            </w:r>
          </w:p>
        </w:tc>
      </w:tr>
      <w:tr w:rsidR="00BD233D" w:rsidRPr="00BD233D" w:rsidTr="0048328C">
        <w:trPr>
          <w:trHeight w:hRule="exact" w:val="60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Программные расходы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1175971,1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Муниципальная программа "Устойчивое развитие сельских территорий муниципального района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0200000000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2016,0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муниципальной программы "Устойчивое развитие сельских территорий муниципального района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2016,0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на улучшение жилищных условий граждан, проживающих в сельской местности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0210200000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2016,0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02102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BD233D">
              <w:rPr>
                <w:rFonts w:ascii="Times New Roman" w:hAnsi="Times New Roman"/>
                <w:szCs w:val="28"/>
              </w:rPr>
              <w:t>5675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2016,0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02102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BD233D">
              <w:rPr>
                <w:rFonts w:ascii="Times New Roman" w:hAnsi="Times New Roman"/>
                <w:szCs w:val="28"/>
              </w:rPr>
              <w:t>5675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2016,0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Муниципальная целевая программа "Обеспечение территорий муниципального района Давлекановский район Республики Башкортостан документами территориального планирования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0300000000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600,0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муниципальной программы "Обеспечение территорий муниципального района Давлекановский район Республики Башкортостан документами территориального планирования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600,0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Обеспечение территорий муниципального района Давлекановский район Республики Башкортостан документами территориального планирования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600,0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Проведение работ по землеустройству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0310103330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583,4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0310103330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583,4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0310103380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16,6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0310103380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16,6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Муниципальная целевая программа "Развитие автомобильных дорог общего пользования муниципального района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0400000000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148872,4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муниципальной целевой программы "Развития автомобильных дорог общего пользования муниципального района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148872,4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«Выполнение работ по ремонту, капитальному ремонту и содержанию автомобильных дорог общего пользования межмуниципального и местного значения»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148872,4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Дорожное хозяйство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7136,7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6120,3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1016,4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141735,7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60639,9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32045,6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49050,2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Муниципальная программа "Развитие  молодежной политики в муниципальном районе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0500000000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1302,9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муниципальной программы "Развитие молодежной политики в муниципальном районе Давлекановский район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0520000000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1302,9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«Деятельность учреждений в сфере молодежной политики»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0520100000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1302,9</w:t>
            </w:r>
          </w:p>
        </w:tc>
      </w:tr>
      <w:tr w:rsidR="00BD233D" w:rsidRPr="00BD233D" w:rsidTr="0048328C">
        <w:trPr>
          <w:trHeight w:hRule="exact" w:val="66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Учреждения в сфере молодежной политики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0520143190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1302,9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0520143190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1302,9</w:t>
            </w:r>
          </w:p>
        </w:tc>
      </w:tr>
      <w:tr w:rsidR="00BD233D" w:rsidRPr="00BD233D" w:rsidTr="0048328C">
        <w:trPr>
          <w:trHeight w:hRule="exact" w:val="142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 xml:space="preserve">Муниципальная программа развития субъектов малого и среднего предпринимательства на территории муниципального района Давлекановский район Республики Башкортостан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0600000000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1792,9</w:t>
            </w:r>
          </w:p>
        </w:tc>
      </w:tr>
      <w:tr w:rsidR="00BD233D" w:rsidRPr="00BD233D" w:rsidTr="0048328C">
        <w:trPr>
          <w:trHeight w:hRule="exact" w:val="178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муниципальной программы развития субъектов малого и среднего предпринимательства на территории муниципального района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0610000000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1792,9</w:t>
            </w:r>
          </w:p>
        </w:tc>
      </w:tr>
      <w:tr w:rsidR="00BD233D" w:rsidRPr="00BD233D" w:rsidTr="0048328C">
        <w:trPr>
          <w:trHeight w:hRule="exact" w:val="178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реализации муниципальной программы "Развитие субъектов малого и среднего предпринимательства на территории муниципального района Давлекановский район Республики Башкортостан"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0610100000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zCs w:val="28"/>
              </w:rPr>
              <w:t>1792,9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0610143450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zCs w:val="28"/>
              </w:rPr>
              <w:t>1792,9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0610143450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zCs w:val="28"/>
              </w:rPr>
              <w:t>1792,9</w:t>
            </w:r>
          </w:p>
        </w:tc>
      </w:tr>
      <w:tr w:rsidR="00BD233D" w:rsidRPr="00BD233D" w:rsidTr="0048328C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Муниципальная Программа комплексного развития систем коммунальной инфраструктуры муниципального района Давлекановский район Республики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0700000000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135209,6</w:t>
            </w:r>
          </w:p>
        </w:tc>
      </w:tr>
      <w:tr w:rsidR="00BD233D" w:rsidRPr="00BD233D" w:rsidTr="0048328C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программы комплексного развития систем коммунальной инфраструктуры муниципального района Давлекановский район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135209,6</w:t>
            </w:r>
          </w:p>
        </w:tc>
      </w:tr>
      <w:tr w:rsidR="00BD233D" w:rsidRPr="00BD233D" w:rsidTr="0048328C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программы комплексного развития систем коммунальной инфраструктуры муниципкального района Давлекановский район на 2011-2020 годы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135209,6</w:t>
            </w:r>
          </w:p>
        </w:tc>
      </w:tr>
      <w:tr w:rsidR="00BD233D" w:rsidRPr="00BD233D" w:rsidTr="0048328C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0710103560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53,8</w:t>
            </w:r>
          </w:p>
        </w:tc>
      </w:tr>
      <w:tr w:rsidR="00BD233D" w:rsidRPr="00BD233D" w:rsidTr="0048328C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0710103560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53,8</w:t>
            </w:r>
          </w:p>
        </w:tc>
      </w:tr>
      <w:tr w:rsidR="00BD233D" w:rsidRPr="00BD233D" w:rsidTr="0048328C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07101S2</w:t>
            </w:r>
            <w:r w:rsidRPr="00BD233D">
              <w:rPr>
                <w:rFonts w:ascii="Times New Roman" w:hAnsi="Times New Roman"/>
                <w:szCs w:val="28"/>
              </w:rPr>
              <w:t>24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11791,8</w:t>
            </w:r>
          </w:p>
        </w:tc>
      </w:tr>
      <w:tr w:rsidR="00BD233D" w:rsidRPr="00BD233D" w:rsidTr="0048328C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07101S2</w:t>
            </w:r>
            <w:r w:rsidRPr="00BD233D">
              <w:rPr>
                <w:rFonts w:ascii="Times New Roman" w:hAnsi="Times New Roman"/>
                <w:szCs w:val="28"/>
              </w:rPr>
              <w:t>24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11791,8</w:t>
            </w:r>
          </w:p>
        </w:tc>
      </w:tr>
      <w:tr w:rsidR="00BD233D" w:rsidRPr="00BD233D" w:rsidTr="0048328C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07101S2310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5812,8</w:t>
            </w:r>
          </w:p>
        </w:tc>
      </w:tr>
      <w:tr w:rsidR="00BD233D" w:rsidRPr="00BD233D" w:rsidTr="0048328C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07101S2310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5812,8</w:t>
            </w:r>
          </w:p>
        </w:tc>
      </w:tr>
      <w:tr w:rsidR="00BD233D" w:rsidRPr="00BD233D" w:rsidTr="0048328C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07101S2350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25865,7</w:t>
            </w:r>
          </w:p>
        </w:tc>
      </w:tr>
      <w:tr w:rsidR="00BD233D" w:rsidRPr="00BD233D" w:rsidTr="0048328C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07101S2350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25865,7</w:t>
            </w:r>
          </w:p>
        </w:tc>
      </w:tr>
      <w:tr w:rsidR="00BD233D" w:rsidRPr="00BD233D" w:rsidTr="0048328C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инвестиционных программ организациями, осуществляющими регулируемые виды деятельности в сфере теплоснабжения, водоснабжения и водоотведения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07101S2</w:t>
            </w:r>
            <w:r w:rsidRPr="00BD233D">
              <w:rPr>
                <w:rFonts w:ascii="Times New Roman" w:hAnsi="Times New Roman"/>
                <w:szCs w:val="28"/>
              </w:rPr>
              <w:t>43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2567,5</w:t>
            </w:r>
          </w:p>
        </w:tc>
      </w:tr>
      <w:tr w:rsidR="00BD233D" w:rsidRPr="00BD233D" w:rsidTr="0048328C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07101S2</w:t>
            </w:r>
            <w:r w:rsidRPr="00BD233D">
              <w:rPr>
                <w:rFonts w:ascii="Times New Roman" w:hAnsi="Times New Roman"/>
                <w:szCs w:val="28"/>
              </w:rPr>
              <w:t>43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2567,5</w:t>
            </w:r>
          </w:p>
        </w:tc>
      </w:tr>
      <w:tr w:rsidR="00BD233D" w:rsidRPr="00BD233D" w:rsidTr="0048328C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Чистая вода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071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G500000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89117,9</w:t>
            </w:r>
          </w:p>
        </w:tc>
      </w:tr>
      <w:tr w:rsidR="00BD233D" w:rsidRPr="00BD233D" w:rsidTr="0048328C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071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G552430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89117,9</w:t>
            </w:r>
          </w:p>
        </w:tc>
      </w:tr>
      <w:tr w:rsidR="00BD233D" w:rsidRPr="00BD233D" w:rsidTr="0048328C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071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G552430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89117,9</w:t>
            </w:r>
          </w:p>
        </w:tc>
      </w:tr>
      <w:tr w:rsidR="00BD233D" w:rsidRPr="00BD233D" w:rsidTr="0048328C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 xml:space="preserve">Муниципальная программа «Поддержка молодых семей, нуждающихся в улучшении жилищных условий муниципального района Давлекановский район  </w:t>
            </w:r>
            <w:r w:rsidRPr="00BD233D">
              <w:rPr>
                <w:rFonts w:ascii="Times New Roman" w:hAnsi="Times New Roman"/>
                <w:b/>
                <w:szCs w:val="28"/>
              </w:rPr>
              <w:br/>
              <w:t>Республики Башкортостан»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b/>
                <w:szCs w:val="28"/>
                <w:lang w:val="en-US"/>
              </w:rPr>
              <w:t>0800000000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3737,0</w:t>
            </w:r>
          </w:p>
        </w:tc>
      </w:tr>
      <w:tr w:rsidR="00BD233D" w:rsidRPr="00BD233D" w:rsidTr="0048328C">
        <w:trPr>
          <w:trHeight w:hRule="exact" w:val="20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  «Поддержка молодых семей, нуждающихся в улучшении жилищных условий муниципального района Давлекановский район  </w:t>
            </w:r>
            <w:r w:rsidRPr="00BD233D">
              <w:rPr>
                <w:rFonts w:ascii="Times New Roman" w:hAnsi="Times New Roman"/>
                <w:szCs w:val="28"/>
              </w:rPr>
              <w:br/>
              <w:t>Республики Башкортостан»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3737,0</w:t>
            </w:r>
          </w:p>
        </w:tc>
      </w:tr>
      <w:tr w:rsidR="00BD233D" w:rsidRPr="00BD233D" w:rsidTr="0048328C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Обеспечение жильем молодых семей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3737,0</w:t>
            </w:r>
          </w:p>
        </w:tc>
      </w:tr>
      <w:tr w:rsidR="00BD233D" w:rsidRPr="00BD233D" w:rsidTr="0048328C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1809,9</w:t>
            </w:r>
          </w:p>
        </w:tc>
      </w:tr>
      <w:tr w:rsidR="00BD233D" w:rsidRPr="00BD233D" w:rsidTr="0048328C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1809,9</w:t>
            </w:r>
          </w:p>
        </w:tc>
      </w:tr>
      <w:tr w:rsidR="00BD233D" w:rsidRPr="00BD233D" w:rsidTr="0048328C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2210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921,6</w:t>
            </w:r>
          </w:p>
        </w:tc>
      </w:tr>
      <w:tr w:rsidR="00BD233D" w:rsidRPr="00BD233D" w:rsidTr="0048328C">
        <w:trPr>
          <w:trHeight w:hRule="exact" w:val="15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2210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921,6</w:t>
            </w:r>
          </w:p>
        </w:tc>
      </w:tr>
      <w:tr w:rsidR="00BD233D" w:rsidRPr="00BD233D" w:rsidTr="0048328C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L4970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1005,5</w:t>
            </w:r>
          </w:p>
        </w:tc>
      </w:tr>
      <w:tr w:rsidR="00BD233D" w:rsidRPr="00BD233D" w:rsidTr="0048328C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L4970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1005,5</w:t>
            </w:r>
          </w:p>
        </w:tc>
      </w:tr>
      <w:tr w:rsidR="00BD233D" w:rsidRPr="00BD233D" w:rsidTr="0048328C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 "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0900000000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63552,4</w:t>
            </w:r>
          </w:p>
        </w:tc>
      </w:tr>
      <w:tr w:rsidR="00BD233D" w:rsidRPr="00BD233D" w:rsidTr="0048328C">
        <w:trPr>
          <w:trHeight w:hRule="exact" w:val="125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"Обеспечение реализации муниципальной программы "Управление муниципальными финансами и муниципальным долгом муниципального района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63552,4</w:t>
            </w:r>
          </w:p>
        </w:tc>
      </w:tr>
      <w:tr w:rsidR="00BD233D" w:rsidRPr="00BD233D" w:rsidTr="0048328C">
        <w:trPr>
          <w:trHeight w:hRule="exact" w:val="125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составления, исполнения бюджета, формирование отчетности об исполнении бюджета и организация контроля в финансово- бюджетной сфере и сфере закупок»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13555,8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13555,8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i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11644,5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1905,0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6,3</w:t>
            </w:r>
          </w:p>
        </w:tc>
      </w:tr>
      <w:tr w:rsidR="00BD233D" w:rsidRPr="00BD233D" w:rsidTr="0048328C">
        <w:trPr>
          <w:trHeight w:hRule="exact" w:val="176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«Осуществление мер финансовой поддержки бюджетов поселений муниципального района,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14070,6</w:t>
            </w:r>
          </w:p>
        </w:tc>
      </w:tr>
      <w:tr w:rsidR="00BD233D" w:rsidRPr="00BD233D" w:rsidTr="0048328C">
        <w:trPr>
          <w:trHeight w:hRule="exact" w:val="176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0910271020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4998,2</w:t>
            </w:r>
          </w:p>
        </w:tc>
      </w:tr>
      <w:tr w:rsidR="00BD233D" w:rsidRPr="00BD233D" w:rsidTr="0048328C">
        <w:trPr>
          <w:trHeight w:hRule="exact" w:val="176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0910271020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4998,2</w:t>
            </w:r>
          </w:p>
        </w:tc>
      </w:tr>
      <w:tr w:rsidR="00BD233D" w:rsidRPr="00BD233D" w:rsidTr="0048328C">
        <w:trPr>
          <w:trHeight w:hRule="exact" w:val="176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Поддержка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0910271050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9072,4</w:t>
            </w:r>
          </w:p>
        </w:tc>
      </w:tr>
      <w:tr w:rsidR="00BD233D" w:rsidRPr="00BD233D" w:rsidTr="0048328C">
        <w:trPr>
          <w:trHeight w:hRule="exact" w:val="176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0910271050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9072,4</w:t>
            </w:r>
          </w:p>
        </w:tc>
      </w:tr>
      <w:tr w:rsidR="00BD233D" w:rsidRPr="00BD233D" w:rsidTr="0048328C">
        <w:trPr>
          <w:trHeight w:hRule="exact" w:val="176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«Осуществление межбюджетных отношений между бюджетом муниципального района и бюджетами поселений муниципального района»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35926,0</w:t>
            </w:r>
          </w:p>
        </w:tc>
      </w:tr>
      <w:tr w:rsidR="00BD233D" w:rsidRPr="00BD233D" w:rsidTr="0048328C">
        <w:trPr>
          <w:trHeight w:hRule="exact" w:val="176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Дорожное хозяйство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0910303150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805,9</w:t>
            </w:r>
          </w:p>
        </w:tc>
      </w:tr>
      <w:tr w:rsidR="00BD233D" w:rsidRPr="00BD233D" w:rsidTr="0048328C">
        <w:trPr>
          <w:trHeight w:hRule="exact" w:val="176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0910303150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805,9</w:t>
            </w:r>
          </w:p>
        </w:tc>
      </w:tr>
      <w:tr w:rsidR="00BD233D" w:rsidRPr="00BD233D" w:rsidTr="0048328C">
        <w:trPr>
          <w:trHeight w:hRule="exact" w:val="176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0910303560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440,9</w:t>
            </w:r>
          </w:p>
        </w:tc>
      </w:tr>
      <w:tr w:rsidR="00BD233D" w:rsidRPr="00BD233D" w:rsidTr="0048328C">
        <w:trPr>
          <w:trHeight w:hRule="exact" w:val="176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0910303560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440,9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2190,5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2190,5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0910374000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10595,5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0910374000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10595,5</w:t>
            </w:r>
          </w:p>
        </w:tc>
      </w:tr>
      <w:tr w:rsidR="00BD233D" w:rsidRPr="00BD233D" w:rsidTr="0048328C">
        <w:trPr>
          <w:trHeight w:hRule="exact" w:val="15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0910374040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11200,0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0910374040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11200,0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</w:t>
            </w:r>
            <w:r w:rsidRPr="00BD233D">
              <w:rPr>
                <w:rFonts w:ascii="Times New Roman" w:hAnsi="Times New Roman"/>
                <w:szCs w:val="28"/>
              </w:rPr>
              <w:t>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297,0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</w:t>
            </w:r>
            <w:r w:rsidRPr="00BD233D">
              <w:rPr>
                <w:rFonts w:ascii="Times New Roman" w:hAnsi="Times New Roman"/>
                <w:szCs w:val="28"/>
              </w:rPr>
              <w:t>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297,0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09103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S2471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10396,0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S2471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10396,0</w:t>
            </w:r>
          </w:p>
        </w:tc>
      </w:tr>
      <w:tr w:rsidR="00BD233D" w:rsidRPr="00BD233D" w:rsidTr="0048328C">
        <w:trPr>
          <w:trHeight w:hRule="exact" w:val="15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Муниципальная программа "Стимулирование развития жилищного строительства в муниципального района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1200000000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2904,9</w:t>
            </w:r>
          </w:p>
        </w:tc>
      </w:tr>
      <w:tr w:rsidR="00BD233D" w:rsidRPr="00BD233D" w:rsidTr="0048328C">
        <w:trPr>
          <w:trHeight w:hRule="exact" w:val="15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программы "Стимулирование развития жилищного строительства в муниципальном районе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2904,9</w:t>
            </w:r>
          </w:p>
        </w:tc>
      </w:tr>
      <w:tr w:rsidR="00BD233D" w:rsidRPr="00BD233D" w:rsidTr="0048328C">
        <w:trPr>
          <w:trHeight w:hRule="exact" w:val="15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Обеспечение жильем отдельных категорий граждан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2904,9</w:t>
            </w:r>
          </w:p>
        </w:tc>
      </w:tr>
      <w:tr w:rsidR="00BD233D" w:rsidRPr="00BD233D" w:rsidTr="0048328C">
        <w:trPr>
          <w:trHeight w:hRule="exact" w:val="15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1200273350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2904,9</w:t>
            </w:r>
          </w:p>
        </w:tc>
      </w:tr>
      <w:tr w:rsidR="00BD233D" w:rsidRPr="00BD233D" w:rsidTr="0048328C">
        <w:trPr>
          <w:trHeight w:hRule="exact" w:val="15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1200273350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2904,9</w:t>
            </w:r>
          </w:p>
        </w:tc>
      </w:tr>
      <w:tr w:rsidR="00BD233D" w:rsidRPr="00BD233D" w:rsidTr="0048328C">
        <w:trPr>
          <w:trHeight w:hRule="exact" w:val="15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Муниципальная программа Развитие архитектуры и градостроительства в муниципальном районе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1300000000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1126,6</w:t>
            </w:r>
          </w:p>
        </w:tc>
      </w:tr>
      <w:tr w:rsidR="00BD233D" w:rsidRPr="00BD233D" w:rsidTr="0048328C">
        <w:trPr>
          <w:trHeight w:hRule="exact" w:val="15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муниципальной программы "Развитие архитектуры и градостроительства в муниципальном районе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1126,6</w:t>
            </w:r>
          </w:p>
        </w:tc>
      </w:tr>
      <w:tr w:rsidR="00BD233D" w:rsidRPr="00BD233D" w:rsidTr="0048328C">
        <w:trPr>
          <w:trHeight w:hRule="exact" w:val="15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 в сфере архитектуры и градостроительства»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1126,6</w:t>
            </w:r>
          </w:p>
        </w:tc>
      </w:tr>
      <w:tr w:rsidR="00BD233D" w:rsidRPr="00BD233D" w:rsidTr="0048328C">
        <w:trPr>
          <w:trHeight w:hRule="exact" w:val="15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1310145190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1126,6</w:t>
            </w:r>
          </w:p>
        </w:tc>
      </w:tr>
      <w:tr w:rsidR="00BD233D" w:rsidRPr="00BD233D" w:rsidTr="0048328C">
        <w:trPr>
          <w:trHeight w:hRule="exact" w:val="15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1310145190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1126,6</w:t>
            </w:r>
          </w:p>
        </w:tc>
      </w:tr>
      <w:tr w:rsidR="00BD233D" w:rsidRPr="00BD233D" w:rsidTr="0048328C">
        <w:trPr>
          <w:trHeight w:hRule="exact" w:val="15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1500000000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611388,7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Давлекановский район Республики Башкортостан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521074,6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«Государственная поддержка системы дошкольного образования»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8044,5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1510173010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8044,5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1510173010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8044,5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государственных гарантий прав граждан на получение общего образования»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346423,1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Школы - детские сады, школы начальные, неполные средние, средние и вечерние (сменные)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1510242190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113770,2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1510242190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113770,2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Школы-интернаты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1510242290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30409,2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1510242290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30409,2</w:t>
            </w:r>
          </w:p>
        </w:tc>
      </w:tr>
      <w:tr w:rsidR="00BD233D" w:rsidRPr="00BD233D" w:rsidTr="0048328C">
        <w:trPr>
          <w:trHeight w:hRule="exact" w:val="438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1510273040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173738,4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1510273040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173738,4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1510273050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5596,8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1510273050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5596,8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1510273310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18627,2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1510273310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18627,2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15102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S2520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4281,3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15102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S2520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4281,3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1510300000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5498,3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1510373160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5184,1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1510373160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5184,1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1510373370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314,2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1510373370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314,2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государственных гарантий прав граждан на получение бесплатного дошкольного образования»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147109,0</w:t>
            </w:r>
          </w:p>
        </w:tc>
      </w:tr>
      <w:tr w:rsidR="00BD233D" w:rsidRPr="00BD233D" w:rsidTr="0048328C">
        <w:trPr>
          <w:trHeight w:hRule="exact" w:val="73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Детские дошкольные учреждения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1510442090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53020,8</w:t>
            </w:r>
          </w:p>
        </w:tc>
      </w:tr>
      <w:tr w:rsidR="00BD233D" w:rsidRPr="00BD233D" w:rsidTr="0048328C">
        <w:trPr>
          <w:trHeight w:hRule="exact" w:val="107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1510442090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53020,8</w:t>
            </w:r>
          </w:p>
        </w:tc>
      </w:tr>
      <w:tr w:rsidR="00BD233D" w:rsidRPr="00BD233D" w:rsidTr="0048328C">
        <w:trPr>
          <w:trHeight w:hRule="exact" w:val="48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1510473020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62473,5</w:t>
            </w:r>
          </w:p>
        </w:tc>
      </w:tr>
      <w:tr w:rsidR="00BD233D" w:rsidRPr="00BD233D" w:rsidTr="0048328C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1510473020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62473,5</w:t>
            </w:r>
          </w:p>
        </w:tc>
      </w:tr>
      <w:tr w:rsidR="00BD233D" w:rsidRPr="00BD233D" w:rsidTr="0048328C">
        <w:trPr>
          <w:trHeight w:hRule="exact" w:val="468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1510473030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944,4</w:t>
            </w:r>
          </w:p>
        </w:tc>
      </w:tr>
      <w:tr w:rsidR="00BD233D" w:rsidRPr="00BD233D" w:rsidTr="0048328C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1510473030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944,4</w:t>
            </w:r>
          </w:p>
        </w:tc>
      </w:tr>
      <w:tr w:rsidR="00BD233D" w:rsidRPr="00BD233D" w:rsidTr="0048328C">
        <w:trPr>
          <w:trHeight w:hRule="exact" w:val="574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1510473300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22908,1</w:t>
            </w:r>
          </w:p>
        </w:tc>
      </w:tr>
      <w:tr w:rsidR="00BD233D" w:rsidRPr="00BD233D" w:rsidTr="0048328C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1510473300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22908,1</w:t>
            </w:r>
          </w:p>
        </w:tc>
      </w:tr>
      <w:tr w:rsidR="00BD233D" w:rsidRPr="00BD233D" w:rsidTr="0048328C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15104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6771,2</w:t>
            </w:r>
          </w:p>
        </w:tc>
      </w:tr>
      <w:tr w:rsidR="00BD233D" w:rsidRPr="00BD233D" w:rsidTr="0048328C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5104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6771,2</w:t>
            </w:r>
          </w:p>
        </w:tc>
      </w:tr>
      <w:tr w:rsidR="00BD233D" w:rsidRPr="00BD233D" w:rsidTr="0048328C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5104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</w:t>
            </w:r>
            <w:r w:rsidRPr="00BD233D">
              <w:rPr>
                <w:rFonts w:ascii="Times New Roman" w:hAnsi="Times New Roman"/>
                <w:szCs w:val="28"/>
              </w:rPr>
              <w:t>52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991,0</w:t>
            </w:r>
          </w:p>
        </w:tc>
      </w:tr>
      <w:tr w:rsidR="00BD233D" w:rsidRPr="00BD233D" w:rsidTr="0048328C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5104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</w:t>
            </w:r>
            <w:r w:rsidRPr="00BD233D">
              <w:rPr>
                <w:rFonts w:ascii="Times New Roman" w:hAnsi="Times New Roman"/>
                <w:szCs w:val="28"/>
              </w:rPr>
              <w:t>52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991,0</w:t>
            </w:r>
          </w:p>
        </w:tc>
      </w:tr>
      <w:tr w:rsidR="00BD233D" w:rsidRPr="00BD233D" w:rsidTr="0048328C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по исполнению перечня по наказам избирателей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1510500000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2330,0</w:t>
            </w:r>
          </w:p>
        </w:tc>
      </w:tr>
      <w:tr w:rsidR="00BD233D" w:rsidRPr="00BD233D" w:rsidTr="0048328C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15105S2010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2330,0</w:t>
            </w:r>
          </w:p>
        </w:tc>
      </w:tr>
      <w:tr w:rsidR="00BD233D" w:rsidRPr="00BD233D" w:rsidTr="0048328C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15105S2010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2330,0</w:t>
            </w:r>
          </w:p>
        </w:tc>
      </w:tr>
      <w:tr w:rsidR="00BD233D" w:rsidRPr="00BD233D" w:rsidTr="0048328C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по реализации программы поддержки местных инициатив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1510600000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1027,2</w:t>
            </w:r>
          </w:p>
        </w:tc>
      </w:tr>
      <w:tr w:rsidR="00BD233D" w:rsidRPr="00BD233D" w:rsidTr="0048328C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15106S2471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775,0</w:t>
            </w:r>
          </w:p>
        </w:tc>
      </w:tr>
      <w:tr w:rsidR="00BD233D" w:rsidRPr="00BD233D" w:rsidTr="0048328C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15106S2471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775,0</w:t>
            </w:r>
          </w:p>
        </w:tc>
      </w:tr>
      <w:tr w:rsidR="00BD233D" w:rsidRPr="00BD233D" w:rsidTr="0048328C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15106S2472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125,2</w:t>
            </w:r>
          </w:p>
        </w:tc>
      </w:tr>
      <w:tr w:rsidR="00BD233D" w:rsidRPr="00BD233D" w:rsidTr="0048328C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15106S2472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125,2</w:t>
            </w:r>
          </w:p>
        </w:tc>
      </w:tr>
      <w:tr w:rsidR="00BD233D" w:rsidRPr="00BD233D" w:rsidTr="0048328C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15106S2473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127,0</w:t>
            </w:r>
          </w:p>
        </w:tc>
      </w:tr>
      <w:tr w:rsidR="00BD233D" w:rsidRPr="00BD233D" w:rsidTr="0048328C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15106S2473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127,0</w:t>
            </w:r>
          </w:p>
        </w:tc>
      </w:tr>
      <w:tr w:rsidR="00BD233D" w:rsidRPr="00BD233D" w:rsidTr="0048328C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Обеспечение питанием детей с ОВЗ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1510700000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5043,9</w:t>
            </w:r>
          </w:p>
        </w:tc>
      </w:tr>
      <w:tr w:rsidR="00BD233D" w:rsidRPr="00BD233D" w:rsidTr="0048328C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15107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5043,9</w:t>
            </w:r>
          </w:p>
        </w:tc>
      </w:tr>
      <w:tr w:rsidR="00BD233D" w:rsidRPr="00BD233D" w:rsidTr="0048328C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15107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5043,9</w:t>
            </w:r>
          </w:p>
        </w:tc>
      </w:tr>
      <w:tr w:rsidR="00BD233D" w:rsidRPr="00BD233D" w:rsidTr="0048328C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Обновление материально- 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151E100000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3230,8</w:t>
            </w:r>
          </w:p>
        </w:tc>
      </w:tr>
      <w:tr w:rsidR="00BD233D" w:rsidRPr="00BD233D" w:rsidTr="0048328C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151E151690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3230,8</w:t>
            </w:r>
          </w:p>
        </w:tc>
      </w:tr>
      <w:tr w:rsidR="00BD233D" w:rsidRPr="00BD233D" w:rsidTr="0048328C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151E151690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3230,8</w:t>
            </w:r>
          </w:p>
        </w:tc>
      </w:tr>
      <w:tr w:rsidR="00BD233D" w:rsidRPr="00BD233D" w:rsidTr="0048328C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Успех каждого ребенка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151E200000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265,6</w:t>
            </w:r>
          </w:p>
        </w:tc>
      </w:tr>
      <w:tr w:rsidR="00BD233D" w:rsidRPr="00BD233D" w:rsidTr="0048328C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151E250970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265,6</w:t>
            </w:r>
          </w:p>
        </w:tc>
      </w:tr>
      <w:tr w:rsidR="00BD233D" w:rsidRPr="00BD233D" w:rsidTr="0048328C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151E250970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265,6</w:t>
            </w:r>
          </w:p>
        </w:tc>
      </w:tr>
      <w:tr w:rsidR="00BD233D" w:rsidRPr="00BD233D" w:rsidTr="0048328C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Цифровая образовательная среда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151E400000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2102,</w:t>
            </w:r>
            <w:r w:rsidRPr="00BD233D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BD233D" w:rsidRPr="00BD233D" w:rsidTr="0048328C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151E452100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2102,</w:t>
            </w:r>
            <w:r w:rsidRPr="00BD233D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BD233D" w:rsidRPr="00BD233D" w:rsidTr="0048328C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151E452100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2102,</w:t>
            </w:r>
            <w:r w:rsidRPr="00BD233D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BD233D" w:rsidRPr="00BD233D" w:rsidTr="0048328C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"Организация досуга, летнего отдыха, оздоровления и занятости детей, подростков, учащейся молодежи в муниципальном районе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11525,5</w:t>
            </w:r>
          </w:p>
        </w:tc>
      </w:tr>
      <w:tr w:rsidR="00BD233D" w:rsidRPr="00BD233D" w:rsidTr="0048328C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«Организация и улучшение условий отдыха, оздоровления и дополнительной занятости детей, подростков и учащейся молодежи»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10355,2</w:t>
            </w:r>
          </w:p>
        </w:tc>
      </w:tr>
      <w:tr w:rsidR="00BD233D" w:rsidRPr="00BD233D" w:rsidTr="0048328C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Активные мероприятия по содействию занятости населения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1540105140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183,2</w:t>
            </w:r>
          </w:p>
        </w:tc>
      </w:tr>
      <w:tr w:rsidR="00BD233D" w:rsidRPr="00BD233D" w:rsidTr="0048328C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1540105140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183,2</w:t>
            </w:r>
          </w:p>
        </w:tc>
      </w:tr>
      <w:tr w:rsidR="00BD233D" w:rsidRPr="00BD233D" w:rsidTr="0048328C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1540143240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316,8</w:t>
            </w:r>
          </w:p>
        </w:tc>
      </w:tr>
      <w:tr w:rsidR="00BD233D" w:rsidRPr="00BD233D" w:rsidTr="0048328C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1540143240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88,2</w:t>
            </w:r>
          </w:p>
        </w:tc>
      </w:tr>
      <w:tr w:rsidR="00BD233D" w:rsidRPr="00BD233D" w:rsidTr="0048328C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1540143240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228,6</w:t>
            </w:r>
          </w:p>
        </w:tc>
      </w:tr>
      <w:tr w:rsidR="00BD233D" w:rsidRPr="00BD233D" w:rsidTr="0048328C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Учреждения в сфере отдыха и оздоровления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1540143290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1793,9</w:t>
            </w:r>
          </w:p>
        </w:tc>
      </w:tr>
      <w:tr w:rsidR="00BD233D" w:rsidRPr="00BD233D" w:rsidTr="0048328C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1540143290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1793,9</w:t>
            </w:r>
          </w:p>
        </w:tc>
      </w:tr>
      <w:tr w:rsidR="00BD233D" w:rsidRPr="00BD233D" w:rsidTr="0048328C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8061,3</w:t>
            </w:r>
          </w:p>
        </w:tc>
      </w:tr>
      <w:tr w:rsidR="00BD233D" w:rsidRPr="00BD233D" w:rsidTr="0048328C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4455,7</w:t>
            </w:r>
          </w:p>
        </w:tc>
      </w:tr>
      <w:tr w:rsidR="00BD233D" w:rsidRPr="00BD233D" w:rsidTr="0048328C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3605,6</w:t>
            </w:r>
          </w:p>
        </w:tc>
      </w:tr>
      <w:tr w:rsidR="00BD233D" w:rsidRPr="00BD233D" w:rsidTr="0048328C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«Проведение оздоровительной компании среди детей- сирот и детей, оставшихся без попечения родителей в Республике Башкортостан»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1170,3</w:t>
            </w:r>
          </w:p>
        </w:tc>
      </w:tr>
      <w:tr w:rsidR="00BD233D" w:rsidRPr="00BD233D" w:rsidTr="0048328C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организации отдыха детей-сирот и детей, оставшихся без попечения родителей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1540273180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1170,3</w:t>
            </w:r>
          </w:p>
        </w:tc>
      </w:tr>
      <w:tr w:rsidR="00BD233D" w:rsidRPr="00BD233D" w:rsidTr="0048328C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1540273180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1170,3</w:t>
            </w:r>
          </w:p>
        </w:tc>
      </w:tr>
      <w:tr w:rsidR="00BD233D" w:rsidRPr="00BD233D" w:rsidTr="0048328C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"Допризывная подготовка молодежи в муниципальном районе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1560000000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31,0</w:t>
            </w:r>
          </w:p>
        </w:tc>
      </w:tr>
      <w:tr w:rsidR="00BD233D" w:rsidRPr="00BD233D" w:rsidTr="0048328C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Проведение учебных сборов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1560100000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31,0</w:t>
            </w:r>
          </w:p>
        </w:tc>
      </w:tr>
      <w:tr w:rsidR="00BD233D" w:rsidRPr="00BD233D" w:rsidTr="0048328C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1560145290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31,0</w:t>
            </w:r>
          </w:p>
        </w:tc>
      </w:tr>
      <w:tr w:rsidR="00BD233D" w:rsidRPr="00BD233D" w:rsidTr="0048328C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1560145290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31,0</w:t>
            </w:r>
          </w:p>
        </w:tc>
      </w:tr>
      <w:tr w:rsidR="00BD233D" w:rsidRPr="00BD233D" w:rsidTr="0048328C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Подпрограмма "Воспитание обучающихся в муниципальном районе Давлекановский район Республики Башкортостан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11798,6</w:t>
            </w:r>
          </w:p>
        </w:tc>
      </w:tr>
      <w:tr w:rsidR="00BD233D" w:rsidRPr="00BD233D" w:rsidTr="0048328C">
        <w:trPr>
          <w:trHeight w:hRule="exact" w:val="126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«Развитие дополнительного образования детей в системе образования муниципального района»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11798,6</w:t>
            </w:r>
          </w:p>
        </w:tc>
      </w:tr>
      <w:tr w:rsidR="00BD233D" w:rsidRPr="00BD233D" w:rsidTr="0048328C">
        <w:trPr>
          <w:trHeight w:hRule="exact" w:val="126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1570142390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9268,2</w:t>
            </w:r>
          </w:p>
        </w:tc>
      </w:tr>
      <w:tr w:rsidR="00BD233D" w:rsidRPr="00BD233D" w:rsidTr="0048328C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1570142390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9268,2</w:t>
            </w:r>
          </w:p>
        </w:tc>
      </w:tr>
      <w:tr w:rsidR="00BD233D" w:rsidRPr="00BD233D" w:rsidTr="0048328C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1870,4</w:t>
            </w:r>
          </w:p>
        </w:tc>
      </w:tr>
      <w:tr w:rsidR="00BD233D" w:rsidRPr="00BD233D" w:rsidTr="0048328C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1870,4</w:t>
            </w:r>
          </w:p>
        </w:tc>
      </w:tr>
      <w:tr w:rsidR="00BD233D" w:rsidRPr="00BD233D" w:rsidTr="0048328C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2520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220,0</w:t>
            </w:r>
          </w:p>
        </w:tc>
      </w:tr>
      <w:tr w:rsidR="00BD233D" w:rsidRPr="00BD233D" w:rsidTr="0048328C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2520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220,0</w:t>
            </w:r>
          </w:p>
        </w:tc>
      </w:tr>
      <w:tr w:rsidR="00BD233D" w:rsidRPr="00BD233D" w:rsidTr="0048328C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по исполнению наказов избирателей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1570500000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440,0</w:t>
            </w:r>
          </w:p>
        </w:tc>
      </w:tr>
      <w:tr w:rsidR="00BD233D" w:rsidRPr="00BD233D" w:rsidTr="0048328C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15705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440,0</w:t>
            </w:r>
          </w:p>
        </w:tc>
      </w:tr>
      <w:tr w:rsidR="00BD233D" w:rsidRPr="00BD233D" w:rsidTr="0048328C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15705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440,0</w:t>
            </w:r>
          </w:p>
        </w:tc>
      </w:tr>
      <w:tr w:rsidR="00BD233D" w:rsidRPr="00BD233D" w:rsidTr="0048328C">
        <w:trPr>
          <w:trHeight w:hRule="exact" w:val="179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Подпрограмма" Специальное образование и охрана прав детства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29609,6</w:t>
            </w:r>
          </w:p>
        </w:tc>
      </w:tr>
      <w:tr w:rsidR="00BD233D" w:rsidRPr="00BD233D" w:rsidTr="0048328C">
        <w:trPr>
          <w:trHeight w:hRule="exact" w:val="179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2150,7</w:t>
            </w:r>
          </w:p>
        </w:tc>
      </w:tr>
      <w:tr w:rsidR="00BD233D" w:rsidRPr="00BD233D" w:rsidTr="0048328C">
        <w:trPr>
          <w:trHeight w:hRule="exact" w:val="268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15Б0173170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2150,7</w:t>
            </w:r>
          </w:p>
        </w:tc>
      </w:tr>
      <w:tr w:rsidR="00BD233D" w:rsidRPr="00BD233D" w:rsidTr="0048328C">
        <w:trPr>
          <w:trHeight w:hRule="exact" w:val="179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15Б0173170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2150,7</w:t>
            </w:r>
          </w:p>
        </w:tc>
      </w:tr>
      <w:tr w:rsidR="00BD233D" w:rsidRPr="00BD233D" w:rsidTr="0048328C">
        <w:trPr>
          <w:trHeight w:hRule="exact" w:val="179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«Государственная поддержка детей- сирот и детей, оставшихся без попечения родителей»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8577,3</w:t>
            </w:r>
          </w:p>
        </w:tc>
      </w:tr>
      <w:tr w:rsidR="00BD233D" w:rsidRPr="00BD233D" w:rsidTr="0048328C">
        <w:trPr>
          <w:trHeight w:hRule="exact" w:val="179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формы, на период обучения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15Б0273100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BD233D" w:rsidRPr="00BD233D" w:rsidTr="0048328C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15Б0273100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BD233D" w:rsidRPr="00BD233D" w:rsidTr="0048328C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15Б0273360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6512,8</w:t>
            </w:r>
          </w:p>
        </w:tc>
      </w:tr>
      <w:tr w:rsidR="00BD233D" w:rsidRPr="00BD233D" w:rsidTr="0048328C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15Б0273360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6512,8</w:t>
            </w:r>
          </w:p>
        </w:tc>
      </w:tr>
      <w:tr w:rsidR="00BD233D" w:rsidRPr="00BD233D" w:rsidTr="0048328C">
        <w:trPr>
          <w:trHeight w:hRule="exact" w:val="215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для осуществления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15Б02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R0820</w:t>
            </w: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2057,3</w:t>
            </w:r>
          </w:p>
        </w:tc>
      </w:tr>
      <w:tr w:rsidR="00BD233D" w:rsidRPr="00BD233D" w:rsidTr="0048328C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15Б02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R0820</w:t>
            </w: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2057,3</w:t>
            </w:r>
          </w:p>
        </w:tc>
      </w:tr>
      <w:tr w:rsidR="00BD233D" w:rsidRPr="00BD233D" w:rsidTr="0048328C">
        <w:trPr>
          <w:trHeight w:hRule="exact" w:val="137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всех форм семейного устройства детей»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</w:t>
            </w:r>
            <w:r w:rsidRPr="00BD233D">
              <w:rPr>
                <w:rFonts w:ascii="Times New Roman" w:hAnsi="Times New Roman"/>
                <w:szCs w:val="28"/>
              </w:rPr>
              <w:t>Б0300000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18881,6</w:t>
            </w:r>
          </w:p>
        </w:tc>
      </w:tr>
      <w:tr w:rsidR="00BD233D" w:rsidRPr="00BD233D" w:rsidTr="0048328C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15Б0352600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294,3</w:t>
            </w:r>
          </w:p>
        </w:tc>
      </w:tr>
      <w:tr w:rsidR="00BD233D" w:rsidRPr="00BD233D" w:rsidTr="0048328C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15Б0352600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294,3</w:t>
            </w:r>
          </w:p>
        </w:tc>
      </w:tr>
      <w:tr w:rsidR="00BD233D" w:rsidRPr="00BD233D" w:rsidTr="0048328C">
        <w:trPr>
          <w:trHeight w:hRule="exact" w:val="161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</w:t>
            </w: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15Б0373150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18587,3</w:t>
            </w:r>
          </w:p>
        </w:tc>
      </w:tr>
      <w:tr w:rsidR="00BD233D" w:rsidRPr="00BD233D" w:rsidTr="0048328C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15Б0373150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18587,3</w:t>
            </w:r>
          </w:p>
        </w:tc>
      </w:tr>
      <w:tr w:rsidR="00BD233D" w:rsidRPr="00BD233D" w:rsidTr="0048328C">
        <w:trPr>
          <w:trHeight w:hRule="exact" w:val="126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"Педагогические кадры муниципального района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15Д0000000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145,1</w:t>
            </w:r>
          </w:p>
        </w:tc>
      </w:tr>
      <w:tr w:rsidR="00BD233D" w:rsidRPr="00BD233D" w:rsidTr="0048328C">
        <w:trPr>
          <w:trHeight w:hRule="exact" w:val="126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«Повышение квалификации работников системы образования»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15Д0100000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145,1</w:t>
            </w:r>
          </w:p>
        </w:tc>
      </w:tr>
      <w:tr w:rsidR="00BD233D" w:rsidRPr="00BD233D" w:rsidTr="0048328C">
        <w:trPr>
          <w:trHeight w:hRule="exact" w:val="72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15Д0142970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145,1</w:t>
            </w:r>
          </w:p>
        </w:tc>
      </w:tr>
      <w:tr w:rsidR="00BD233D" w:rsidRPr="00BD233D" w:rsidTr="0048328C">
        <w:trPr>
          <w:trHeight w:hRule="exact" w:val="72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15Д0142970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1,5</w:t>
            </w:r>
          </w:p>
        </w:tc>
      </w:tr>
      <w:tr w:rsidR="00BD233D" w:rsidRPr="00BD233D" w:rsidTr="0048328C">
        <w:trPr>
          <w:trHeight w:hRule="exact" w:val="72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15Д0142970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143,6</w:t>
            </w:r>
          </w:p>
        </w:tc>
      </w:tr>
      <w:tr w:rsidR="00BD233D" w:rsidRPr="00BD233D" w:rsidTr="0048328C">
        <w:trPr>
          <w:trHeight w:hRule="exact" w:val="140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развития образования муниципального района Давлекановский район Республики Башкортостан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37204,3</w:t>
            </w:r>
          </w:p>
        </w:tc>
      </w:tr>
      <w:tr w:rsidR="00BD233D" w:rsidRPr="00BD233D" w:rsidTr="0048328C">
        <w:trPr>
          <w:trHeight w:hRule="exact" w:val="140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реализации мероприятий муниципальной программы развития образования муниципального района Давлекановский район Республики Башкортостан»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37204,3</w:t>
            </w:r>
          </w:p>
        </w:tc>
      </w:tr>
      <w:tr w:rsidR="00BD233D" w:rsidRPr="00BD233D" w:rsidTr="0048328C">
        <w:trPr>
          <w:trHeight w:hRule="exact" w:val="142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13778,7</w:t>
            </w:r>
          </w:p>
        </w:tc>
      </w:tr>
      <w:tr w:rsidR="00BD233D" w:rsidRPr="00BD233D" w:rsidTr="0048328C">
        <w:trPr>
          <w:trHeight w:hRule="exact" w:val="142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9857,3</w:t>
            </w:r>
          </w:p>
        </w:tc>
      </w:tr>
      <w:tr w:rsidR="00BD233D" w:rsidRPr="00BD233D" w:rsidTr="0048328C">
        <w:trPr>
          <w:trHeight w:hRule="exact" w:val="91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3823,9</w:t>
            </w:r>
          </w:p>
        </w:tc>
      </w:tr>
      <w:tr w:rsidR="00BD233D" w:rsidRPr="00BD233D" w:rsidTr="0048328C">
        <w:trPr>
          <w:trHeight w:hRule="exact" w:val="55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97,5</w:t>
            </w:r>
          </w:p>
        </w:tc>
      </w:tr>
      <w:tr w:rsidR="00BD233D" w:rsidRPr="00BD233D" w:rsidTr="0048328C">
        <w:trPr>
          <w:trHeight w:hRule="exact" w:val="55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иным некоммерческим организациям, не являющимся муниципальными учреждениями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15И0161340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23425,5</w:t>
            </w:r>
          </w:p>
        </w:tc>
      </w:tr>
      <w:tr w:rsidR="00BD233D" w:rsidRPr="00BD233D" w:rsidTr="0048328C">
        <w:trPr>
          <w:trHeight w:hRule="exact" w:val="55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15И0161340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23425,5</w:t>
            </w:r>
          </w:p>
        </w:tc>
      </w:tr>
      <w:tr w:rsidR="00BD233D" w:rsidRPr="00BD233D" w:rsidTr="0048328C">
        <w:trPr>
          <w:trHeight w:hRule="exact" w:val="342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 xml:space="preserve">Муниципальная целевая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бюджетного учреждения Единая дежурно- диспетчерская служба муниципального района Давлекановский район Республики Башкортостан "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1600000000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1988,6</w:t>
            </w:r>
          </w:p>
        </w:tc>
      </w:tr>
      <w:tr w:rsidR="00BD233D" w:rsidRPr="00BD233D" w:rsidTr="0048328C">
        <w:trPr>
          <w:trHeight w:hRule="exact" w:val="342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Реализация мероприятий программы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развтие муниципального бюджетного учреждения единая дежурно- диспетчерская служба муниципального района Давлекановский район РБ»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1988,6</w:t>
            </w:r>
          </w:p>
        </w:tc>
      </w:tr>
      <w:tr w:rsidR="00BD233D" w:rsidRPr="00BD233D" w:rsidTr="0048328C">
        <w:trPr>
          <w:trHeight w:hRule="exact" w:val="178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«Выполнение муниципальными учреждениями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1988,6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Поисковые и аварийно- спасательные учреждения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1610103290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1988,6</w:t>
            </w:r>
          </w:p>
        </w:tc>
      </w:tr>
      <w:tr w:rsidR="00BD233D" w:rsidRPr="00BD233D" w:rsidTr="0048328C">
        <w:trPr>
          <w:trHeight w:hRule="exact" w:val="136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1610103290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1988,6</w:t>
            </w:r>
          </w:p>
        </w:tc>
      </w:tr>
      <w:tr w:rsidR="00BD233D" w:rsidRPr="00BD233D" w:rsidTr="0048328C">
        <w:trPr>
          <w:trHeight w:hRule="exact" w:val="119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Муниципальная программа "Развитие культуры в муниципальном районе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1800000000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91497,6</w:t>
            </w:r>
          </w:p>
        </w:tc>
      </w:tr>
      <w:tr w:rsidR="00BD233D" w:rsidRPr="00BD233D" w:rsidTr="0048328C">
        <w:trPr>
          <w:trHeight w:hRule="exact" w:val="114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"Развитие культуры и искусства в муниципальном районе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59218,0</w:t>
            </w:r>
          </w:p>
        </w:tc>
      </w:tr>
      <w:tr w:rsidR="00BD233D" w:rsidRPr="00BD233D" w:rsidTr="0048328C">
        <w:trPr>
          <w:trHeight w:hRule="exact" w:val="217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«Организация досуга и культурного отдыха населения муниципального района Давлекановский район Республики Башкортостан, оказания методической и практической помощи учреждениям культуры муниципального района в организации и культурного отдыха»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40079,4</w:t>
            </w:r>
          </w:p>
        </w:tc>
      </w:tr>
      <w:tr w:rsidR="00BD233D" w:rsidRPr="00BD233D" w:rsidTr="0048328C">
        <w:trPr>
          <w:trHeight w:hRule="exact" w:val="7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Дворцы и дома культуры, другие учреждения культуры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1830144090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28765,1</w:t>
            </w:r>
          </w:p>
        </w:tc>
      </w:tr>
      <w:tr w:rsidR="00BD233D" w:rsidRPr="00BD233D" w:rsidTr="0048328C">
        <w:trPr>
          <w:trHeight w:hRule="exact" w:val="9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1830144090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28765,1</w:t>
            </w:r>
          </w:p>
        </w:tc>
      </w:tr>
      <w:tr w:rsidR="00BD233D" w:rsidRPr="00BD233D" w:rsidTr="0048328C">
        <w:trPr>
          <w:trHeight w:hRule="exact" w:val="9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1830174110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887,0</w:t>
            </w:r>
          </w:p>
        </w:tc>
      </w:tr>
      <w:tr w:rsidR="00BD233D" w:rsidRPr="00BD233D" w:rsidTr="0048328C">
        <w:trPr>
          <w:trHeight w:hRule="exact" w:val="9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1830174110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887,0</w:t>
            </w:r>
          </w:p>
        </w:tc>
      </w:tr>
      <w:tr w:rsidR="00BD233D" w:rsidRPr="00BD233D" w:rsidTr="0048328C">
        <w:trPr>
          <w:trHeight w:hRule="exact" w:val="9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Поддержка отрасли культуры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L5190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100,0</w:t>
            </w:r>
          </w:p>
        </w:tc>
      </w:tr>
      <w:tr w:rsidR="00BD233D" w:rsidRPr="00BD233D" w:rsidTr="0048328C">
        <w:trPr>
          <w:trHeight w:hRule="exact" w:val="9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L5190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100,0</w:t>
            </w:r>
          </w:p>
        </w:tc>
      </w:tr>
      <w:tr w:rsidR="00BD233D" w:rsidRPr="00BD233D" w:rsidTr="0048328C">
        <w:trPr>
          <w:trHeight w:hRule="exact" w:val="9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18301S2040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10327,3</w:t>
            </w:r>
          </w:p>
        </w:tc>
      </w:tr>
      <w:tr w:rsidR="00BD233D" w:rsidRPr="00BD233D" w:rsidTr="0048328C">
        <w:trPr>
          <w:trHeight w:hRule="exact" w:val="9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18301S2040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10327,3</w:t>
            </w:r>
          </w:p>
        </w:tc>
      </w:tr>
      <w:tr w:rsidR="00BD233D" w:rsidRPr="00BD233D" w:rsidTr="0048328C">
        <w:trPr>
          <w:trHeight w:hRule="exact" w:val="9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«Организация и проведение мероприятий в сфере культуры и кинематографии»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2692,1</w:t>
            </w:r>
          </w:p>
        </w:tc>
      </w:tr>
      <w:tr w:rsidR="00BD233D" w:rsidRPr="00BD233D" w:rsidTr="0048328C">
        <w:trPr>
          <w:trHeight w:hRule="exact" w:val="9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1830245870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2692,1</w:t>
            </w:r>
          </w:p>
        </w:tc>
      </w:tr>
      <w:tr w:rsidR="00BD233D" w:rsidRPr="00BD233D" w:rsidTr="0048328C">
        <w:trPr>
          <w:trHeight w:hRule="exact" w:val="9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1830245870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2692,1</w:t>
            </w:r>
          </w:p>
        </w:tc>
      </w:tr>
      <w:tr w:rsidR="00BD233D" w:rsidRPr="00BD233D" w:rsidTr="0048328C">
        <w:trPr>
          <w:trHeight w:hRule="exact" w:val="114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1830400000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15634,0</w:t>
            </w:r>
          </w:p>
        </w:tc>
      </w:tr>
      <w:tr w:rsidR="00BD233D" w:rsidRPr="00BD233D" w:rsidTr="0048328C">
        <w:trPr>
          <w:trHeight w:hRule="exact" w:val="114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1830442390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12051,6</w:t>
            </w:r>
          </w:p>
        </w:tc>
      </w:tr>
      <w:tr w:rsidR="00BD233D" w:rsidRPr="00BD233D" w:rsidTr="0048328C">
        <w:trPr>
          <w:trHeight w:hRule="exact" w:val="114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1830442390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12051,6</w:t>
            </w:r>
          </w:p>
        </w:tc>
      </w:tr>
      <w:tr w:rsidR="00BD233D" w:rsidRPr="00BD233D" w:rsidTr="0048328C">
        <w:trPr>
          <w:trHeight w:hRule="exact" w:val="114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18304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3582,4</w:t>
            </w:r>
          </w:p>
        </w:tc>
      </w:tr>
      <w:tr w:rsidR="00BD233D" w:rsidRPr="00BD233D" w:rsidTr="0048328C">
        <w:trPr>
          <w:trHeight w:hRule="exact" w:val="114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3582,4</w:t>
            </w:r>
          </w:p>
        </w:tc>
      </w:tr>
      <w:tr w:rsidR="00BD233D" w:rsidRPr="00BD233D" w:rsidTr="0048328C">
        <w:trPr>
          <w:trHeight w:hRule="exact" w:val="114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по реализации программы поддержки местных инициатив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1830800000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812,5</w:t>
            </w:r>
          </w:p>
        </w:tc>
      </w:tr>
      <w:tr w:rsidR="00BD233D" w:rsidRPr="00BD233D" w:rsidTr="0048328C">
        <w:trPr>
          <w:trHeight w:hRule="exact" w:val="114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18308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2471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667,4</w:t>
            </w:r>
          </w:p>
        </w:tc>
      </w:tr>
      <w:tr w:rsidR="00BD233D" w:rsidRPr="00BD233D" w:rsidTr="0048328C">
        <w:trPr>
          <w:trHeight w:hRule="exact" w:val="114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18308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2471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667,4</w:t>
            </w:r>
          </w:p>
        </w:tc>
      </w:tr>
      <w:tr w:rsidR="00BD233D" w:rsidRPr="00BD233D" w:rsidTr="0048328C">
        <w:trPr>
          <w:trHeight w:hRule="exact" w:val="114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18308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2472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87,1</w:t>
            </w:r>
          </w:p>
        </w:tc>
      </w:tr>
      <w:tr w:rsidR="00BD233D" w:rsidRPr="00BD233D" w:rsidTr="0048328C">
        <w:trPr>
          <w:trHeight w:hRule="exact" w:val="114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18308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2472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87,1</w:t>
            </w:r>
          </w:p>
        </w:tc>
      </w:tr>
      <w:tr w:rsidR="00BD233D" w:rsidRPr="00BD233D" w:rsidTr="0048328C">
        <w:trPr>
          <w:trHeight w:hRule="exact" w:val="114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18308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2473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58,0</w:t>
            </w:r>
          </w:p>
        </w:tc>
      </w:tr>
      <w:tr w:rsidR="00BD233D" w:rsidRPr="00BD233D" w:rsidTr="0048328C">
        <w:trPr>
          <w:trHeight w:hRule="exact" w:val="114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18308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2473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58,0</w:t>
            </w:r>
          </w:p>
        </w:tc>
      </w:tr>
      <w:tr w:rsidR="00BD233D" w:rsidRPr="00BD233D" w:rsidTr="0048328C">
        <w:trPr>
          <w:trHeight w:hRule="exact" w:val="16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"Развитие библиотечного дела в муниципальном районе Давлекановский район республики Башкортостан 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1840000000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18960,3</w:t>
            </w:r>
          </w:p>
        </w:tc>
      </w:tr>
      <w:tr w:rsidR="00BD233D" w:rsidRPr="00BD233D" w:rsidTr="0048328C">
        <w:trPr>
          <w:trHeight w:hRule="exact" w:val="16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библиотечно- библиографической и научно- информационной деятельности, реализация прав человека на свободный доступ к информации»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1840100000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18690,3</w:t>
            </w:r>
          </w:p>
        </w:tc>
      </w:tr>
      <w:tr w:rsidR="00BD233D" w:rsidRPr="00BD233D" w:rsidTr="0048328C">
        <w:trPr>
          <w:trHeight w:hRule="exact" w:val="16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Библиотеки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1840144290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12682,0</w:t>
            </w:r>
          </w:p>
        </w:tc>
      </w:tr>
      <w:tr w:rsidR="00BD233D" w:rsidRPr="00BD233D" w:rsidTr="0048328C">
        <w:trPr>
          <w:trHeight w:hRule="exact" w:val="16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1840144290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12682,0</w:t>
            </w:r>
          </w:p>
        </w:tc>
      </w:tr>
      <w:tr w:rsidR="00BD233D" w:rsidRPr="00BD233D" w:rsidTr="0048328C">
        <w:trPr>
          <w:trHeight w:hRule="exact" w:val="16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Поддержка отрасли культуры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18401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L5190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29,3</w:t>
            </w:r>
          </w:p>
        </w:tc>
      </w:tr>
      <w:tr w:rsidR="00BD233D" w:rsidRPr="00BD233D" w:rsidTr="0048328C">
        <w:trPr>
          <w:trHeight w:hRule="exact" w:val="16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18401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L5190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29,3</w:t>
            </w:r>
          </w:p>
        </w:tc>
      </w:tr>
      <w:tr w:rsidR="00BD233D" w:rsidRPr="00BD233D" w:rsidTr="0048328C">
        <w:trPr>
          <w:trHeight w:hRule="exact" w:val="16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18</w:t>
            </w:r>
            <w:r w:rsidRPr="00BD233D">
              <w:rPr>
                <w:rFonts w:ascii="Times New Roman" w:hAnsi="Times New Roman"/>
                <w:szCs w:val="28"/>
              </w:rPr>
              <w:t>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6249,0</w:t>
            </w:r>
          </w:p>
        </w:tc>
      </w:tr>
      <w:tr w:rsidR="00BD233D" w:rsidRPr="00BD233D" w:rsidTr="0048328C">
        <w:trPr>
          <w:trHeight w:hRule="exact" w:val="16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18</w:t>
            </w:r>
            <w:r w:rsidRPr="00BD233D">
              <w:rPr>
                <w:rFonts w:ascii="Times New Roman" w:hAnsi="Times New Roman"/>
                <w:szCs w:val="28"/>
              </w:rPr>
              <w:t>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6249,0</w:t>
            </w:r>
          </w:p>
        </w:tc>
      </w:tr>
      <w:tr w:rsidR="00BD233D" w:rsidRPr="00BD233D" w:rsidTr="0048328C">
        <w:trPr>
          <w:trHeight w:hRule="exact" w:val="16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"Сохранение, популяризация и охрана объектов культурного наследия на территории муниципального района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2069,6</w:t>
            </w:r>
          </w:p>
        </w:tc>
      </w:tr>
      <w:tr w:rsidR="00BD233D" w:rsidRPr="00BD233D" w:rsidTr="0048328C">
        <w:trPr>
          <w:trHeight w:hRule="exact" w:val="16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деятельности музейных учреждений муниципального района»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2069,6</w:t>
            </w:r>
          </w:p>
        </w:tc>
      </w:tr>
      <w:tr w:rsidR="00BD233D" w:rsidRPr="00BD233D" w:rsidTr="0048328C">
        <w:trPr>
          <w:trHeight w:hRule="exact" w:val="16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Музеи и постоянные выставки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1860144190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1364,6</w:t>
            </w:r>
          </w:p>
        </w:tc>
      </w:tr>
      <w:tr w:rsidR="00BD233D" w:rsidRPr="00BD233D" w:rsidTr="0048328C">
        <w:trPr>
          <w:trHeight w:hRule="exact" w:val="16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1860144190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1364,6</w:t>
            </w:r>
          </w:p>
        </w:tc>
      </w:tr>
      <w:tr w:rsidR="00BD233D" w:rsidRPr="00BD233D" w:rsidTr="0048328C">
        <w:trPr>
          <w:trHeight w:hRule="exact" w:val="16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18</w:t>
            </w:r>
            <w:r w:rsidRPr="00BD233D">
              <w:rPr>
                <w:rFonts w:ascii="Times New Roman" w:hAnsi="Times New Roman"/>
                <w:szCs w:val="28"/>
              </w:rPr>
              <w:t>6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705,0</w:t>
            </w:r>
          </w:p>
        </w:tc>
      </w:tr>
      <w:tr w:rsidR="00BD233D" w:rsidRPr="00BD233D" w:rsidTr="0048328C">
        <w:trPr>
          <w:trHeight w:hRule="exact" w:val="16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18</w:t>
            </w:r>
            <w:r w:rsidRPr="00BD233D">
              <w:rPr>
                <w:rFonts w:ascii="Times New Roman" w:hAnsi="Times New Roman"/>
                <w:szCs w:val="28"/>
              </w:rPr>
              <w:t>6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705,0</w:t>
            </w:r>
          </w:p>
        </w:tc>
      </w:tr>
      <w:tr w:rsidR="00BD233D" w:rsidRPr="00BD233D" w:rsidTr="0048328C">
        <w:trPr>
          <w:trHeight w:hRule="exact" w:val="16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"Обеспечение реализации программы "развитие культуры в муниципальном районе Давлекановский район Республики Башкортостан"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11249,7</w:t>
            </w:r>
          </w:p>
        </w:tc>
      </w:tr>
      <w:tr w:rsidR="00BD233D" w:rsidRPr="00BD233D" w:rsidTr="0048328C">
        <w:trPr>
          <w:trHeight w:hRule="exact" w:val="16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реализации программы "Развитие культуры в муниципальном районе Давлекановский район Республики Башкортостан"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11249,7</w:t>
            </w:r>
          </w:p>
        </w:tc>
      </w:tr>
      <w:tr w:rsidR="00BD233D" w:rsidRPr="00BD233D" w:rsidTr="0048328C">
        <w:trPr>
          <w:trHeight w:hRule="exact" w:val="16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6684,8</w:t>
            </w:r>
          </w:p>
        </w:tc>
      </w:tr>
      <w:tr w:rsidR="00BD233D" w:rsidRPr="00BD233D" w:rsidTr="0048328C">
        <w:trPr>
          <w:trHeight w:hRule="exact" w:val="16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6140,2</w:t>
            </w:r>
          </w:p>
        </w:tc>
      </w:tr>
      <w:tr w:rsidR="00BD233D" w:rsidRPr="00BD233D" w:rsidTr="0048328C">
        <w:trPr>
          <w:trHeight w:hRule="exact" w:val="103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544,6</w:t>
            </w:r>
          </w:p>
        </w:tc>
      </w:tr>
      <w:tr w:rsidR="00BD233D" w:rsidRPr="00BD233D" w:rsidTr="0048328C">
        <w:trPr>
          <w:trHeight w:hRule="exact" w:val="103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Субсидии иным некоммерческим организациям, не являющимся муниципальными учреждениями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1880161340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4564,9</w:t>
            </w:r>
          </w:p>
        </w:tc>
      </w:tr>
      <w:tr w:rsidR="00BD233D" w:rsidRPr="00BD233D" w:rsidTr="0048328C">
        <w:trPr>
          <w:trHeight w:hRule="exact" w:val="103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1880161340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4564,9</w:t>
            </w:r>
          </w:p>
        </w:tc>
      </w:tr>
      <w:tr w:rsidR="00BD233D" w:rsidRPr="00BD233D" w:rsidTr="0048328C">
        <w:trPr>
          <w:trHeight w:hRule="exact" w:val="147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Программа "Развитие муниципальной службы в муниципальном районе Давлекановский район Республики Башкортостан 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1900000000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59138,1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Давлекановский район Республики Башкортостан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59138,1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58888,1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Аппарат органов местного самоуправления муниципального района Давлекановский район Республики Башкортостан</w:t>
            </w:r>
          </w:p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51862,8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42465,5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8819,1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578,2</w:t>
            </w:r>
          </w:p>
        </w:tc>
      </w:tr>
      <w:tr w:rsidR="00BD233D" w:rsidRPr="00BD233D" w:rsidTr="0048328C">
        <w:trPr>
          <w:trHeight w:hRule="exact" w:val="76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3105,5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3105,5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2534,4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2114,0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420,4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692,4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524,8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167,6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692,9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457,9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235,0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«Печатание в СМИ  нормативно- правовых актов органов местного самоуправления»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BD233D" w:rsidRPr="00BD233D" w:rsidTr="0048328C">
        <w:trPr>
          <w:trHeight w:hRule="exact" w:val="73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1910264450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BD233D" w:rsidRPr="00BD233D" w:rsidTr="0048328C">
        <w:trPr>
          <w:trHeight w:hRule="exact" w:val="73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1910264450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BD233D" w:rsidRPr="00BD233D" w:rsidTr="0048328C">
        <w:trPr>
          <w:trHeight w:hRule="exact" w:val="199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 xml:space="preserve">Муниципальная программа "Развитие производства и распространения телевидеопродукции автономного учреждения муниципального района Давлекановский район Республики Башкортостан "Телерадиокомпания "давлеканово"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2000000000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2141,4</w:t>
            </w:r>
          </w:p>
        </w:tc>
      </w:tr>
      <w:tr w:rsidR="00BD233D" w:rsidRPr="00BD233D" w:rsidTr="0048328C">
        <w:trPr>
          <w:trHeight w:hRule="exact" w:val="199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"Развитие производства и распространения телевидеопродукции автономного учреждения муниципального райна Давлекановский район Республики Башкортостан "Телерадиокомпания "Давлеканово"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2141,4</w:t>
            </w:r>
          </w:p>
        </w:tc>
      </w:tr>
      <w:tr w:rsidR="00BD233D" w:rsidRPr="00BD233D" w:rsidTr="0048328C">
        <w:trPr>
          <w:trHeight w:hRule="exact" w:val="199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 в сфере телевидения и радиовещания»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zCs w:val="28"/>
              </w:rPr>
              <w:t>2141,4</w:t>
            </w:r>
          </w:p>
        </w:tc>
      </w:tr>
      <w:tr w:rsidR="00BD233D" w:rsidRPr="00BD233D" w:rsidTr="0048328C">
        <w:trPr>
          <w:trHeight w:hRule="exact" w:val="50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2010145990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zCs w:val="28"/>
              </w:rPr>
              <w:t>2141,4</w:t>
            </w:r>
          </w:p>
        </w:tc>
      </w:tr>
      <w:tr w:rsidR="00BD233D" w:rsidRPr="00BD233D" w:rsidTr="0048328C">
        <w:trPr>
          <w:trHeight w:hRule="exact" w:val="108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2010145990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zCs w:val="28"/>
              </w:rPr>
              <w:t>2141,4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Районная целевая программа "Доступная среда"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2100000000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1050,0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районной целевой программы "Доступная среда"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1050,0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районной целевой программы "Доступная среда"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1050,0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21101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L0272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1050,0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21101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L0272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1050,0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 xml:space="preserve">Муниципальная программа  развития физической культуры и спорта в муниципальном районе Давлекановский район Республики Башкортостан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2200000000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15862,1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"Развитие детско- юношеского спорта в муниципальном районе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14638,3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14638,3</w:t>
            </w:r>
          </w:p>
        </w:tc>
      </w:tr>
      <w:tr w:rsidR="00BD233D" w:rsidRPr="00BD233D" w:rsidTr="0048328C">
        <w:trPr>
          <w:trHeight w:hRule="exact" w:val="76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2210142390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13688,1</w:t>
            </w:r>
          </w:p>
        </w:tc>
      </w:tr>
      <w:tr w:rsidR="00BD233D" w:rsidRPr="00BD233D" w:rsidTr="0048328C">
        <w:trPr>
          <w:trHeight w:hRule="exact" w:val="9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2210142390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13688,1</w:t>
            </w:r>
          </w:p>
        </w:tc>
      </w:tr>
      <w:tr w:rsidR="00BD233D" w:rsidRPr="00BD233D" w:rsidTr="0048328C">
        <w:trPr>
          <w:trHeight w:hRule="exact" w:val="9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22101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950,2</w:t>
            </w:r>
          </w:p>
        </w:tc>
      </w:tr>
      <w:tr w:rsidR="00BD233D" w:rsidRPr="00BD233D" w:rsidTr="0048328C">
        <w:trPr>
          <w:trHeight w:hRule="exact" w:val="9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22101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950,2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 муниципальной программы развития физической культуры и спорта в муниципальном районе Давлекановский район Республики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1223,8</w:t>
            </w:r>
          </w:p>
        </w:tc>
      </w:tr>
      <w:tr w:rsidR="00BD233D" w:rsidRPr="00BD233D" w:rsidTr="0048328C">
        <w:trPr>
          <w:trHeight w:hRule="exact" w:val="168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«Организация подготовки и участие команд и спортсменов муниципального района Давлекановский район Республики Башкортостан в физкультурно- спортивных мероприятиях»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1223,8</w:t>
            </w:r>
          </w:p>
        </w:tc>
      </w:tr>
      <w:tr w:rsidR="00BD233D" w:rsidRPr="00BD233D" w:rsidTr="0048328C">
        <w:trPr>
          <w:trHeight w:hRule="exact" w:val="89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1223,8</w:t>
            </w:r>
          </w:p>
        </w:tc>
      </w:tr>
      <w:tr w:rsidR="00BD233D" w:rsidRPr="00BD233D" w:rsidTr="0048328C">
        <w:trPr>
          <w:trHeight w:hRule="exact" w:val="133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1223,8</w:t>
            </w:r>
          </w:p>
        </w:tc>
      </w:tr>
      <w:tr w:rsidR="00BD233D" w:rsidRPr="00BD233D" w:rsidTr="0048328C">
        <w:trPr>
          <w:trHeight w:hRule="exact" w:val="182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b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b/>
                <w:snapToGrid w:val="0"/>
                <w:color w:val="000000"/>
                <w:szCs w:val="28"/>
              </w:rPr>
              <w:t>Муниципальная программа "О формировании современной городской среды городского поселения город Давлеканово муниципального района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3000000000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12588,6</w:t>
            </w:r>
          </w:p>
        </w:tc>
      </w:tr>
      <w:tr w:rsidR="00BD233D" w:rsidRPr="00BD233D" w:rsidTr="0048328C">
        <w:trPr>
          <w:trHeight w:hRule="exact" w:val="178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мероприятий муниципальной программы "О формировании современной городской среды городского поселения город Давлеканово муниципального района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12588,6</w:t>
            </w:r>
          </w:p>
        </w:tc>
      </w:tr>
      <w:tr w:rsidR="00BD233D" w:rsidRPr="00BD233D" w:rsidTr="0048328C">
        <w:trPr>
          <w:trHeight w:hRule="exact" w:val="133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Муниципальный проект "Формирование комфортной городской среды"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301F200000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12588,6</w:t>
            </w:r>
          </w:p>
        </w:tc>
      </w:tr>
      <w:tr w:rsidR="00BD233D" w:rsidRPr="00BD233D" w:rsidTr="0048328C">
        <w:trPr>
          <w:trHeight w:hRule="exact" w:val="133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301F255550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12588,6</w:t>
            </w:r>
          </w:p>
        </w:tc>
      </w:tr>
      <w:tr w:rsidR="00BD233D" w:rsidRPr="00BD233D" w:rsidTr="0048328C">
        <w:trPr>
          <w:trHeight w:hRule="exact" w:val="133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301F255550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12588,6</w:t>
            </w:r>
          </w:p>
        </w:tc>
      </w:tr>
      <w:tr w:rsidR="00BD233D" w:rsidRPr="00BD233D" w:rsidTr="0048328C">
        <w:trPr>
          <w:trHeight w:hRule="exact" w:val="133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b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b/>
                <w:snapToGrid w:val="0"/>
                <w:color w:val="000000"/>
                <w:szCs w:val="28"/>
              </w:rPr>
              <w:t>Муниципальная программа "Реализация проектов по комплексному благоустройству дворовых территорий муниципального района Давлекановский район Республики Башкортостан "Башкирские дворики" на 2019 год"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b/>
                <w:szCs w:val="28"/>
                <w:lang w:val="en-US"/>
              </w:rPr>
              <w:t>3100000000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b/>
                <w:szCs w:val="28"/>
                <w:lang w:val="en-US"/>
              </w:rPr>
              <w:t>19201,3</w:t>
            </w:r>
          </w:p>
        </w:tc>
      </w:tr>
      <w:tr w:rsidR="00BD233D" w:rsidRPr="00BD233D" w:rsidTr="0048328C">
        <w:trPr>
          <w:trHeight w:hRule="exact" w:val="133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Осуществление комплексного благоустройства дворовых территорий многоквартирных домов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3110000000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19201,3</w:t>
            </w:r>
          </w:p>
        </w:tc>
      </w:tr>
      <w:tr w:rsidR="00BD233D" w:rsidRPr="00BD233D" w:rsidTr="0048328C">
        <w:trPr>
          <w:trHeight w:hRule="exact" w:val="133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Благоустройство дворовых территорий многоквартирных домов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3110100000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19201,3</w:t>
            </w:r>
          </w:p>
        </w:tc>
      </w:tr>
      <w:tr w:rsidR="00BD233D" w:rsidRPr="00BD233D" w:rsidTr="0048328C">
        <w:trPr>
          <w:trHeight w:hRule="exact" w:val="133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31101S2481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19201,3</w:t>
            </w:r>
          </w:p>
        </w:tc>
      </w:tr>
      <w:tr w:rsidR="00BD233D" w:rsidRPr="00BD233D" w:rsidTr="0048328C">
        <w:trPr>
          <w:trHeight w:hRule="exact" w:val="133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31101S2481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19201,3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Непрограммные расходы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9900000000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28990,6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9900000220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113,1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9900000220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113,1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9900002040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137,0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9900002040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72,0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9900002040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65,0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Доплаты к пенсии муниципальных служащих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9900002300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1867,0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9900002300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1867,0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Резервные фонды местных администраций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9900007500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215,0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9900007500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215,0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9900009020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647,6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9900009020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647,6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9900009040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4188,8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9900009040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4038,8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9900009040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150,0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9900010470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25,0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9900010470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25,0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9900021920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60,0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9900021920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60,0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9900041200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99,0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9900041200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99,0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Дошкольные образовательные организации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9900042090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1500,0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9900042090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1500,0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18188,9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16809,4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1379,5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иным некоммерческим организациям, не являющимся муниципальными учреждениями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9900061340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130,0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9900061340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130,0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9900073140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9900073140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9900073340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1094,9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9900073340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1094,9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Прочие выплаты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9900092360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4,1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9900092360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4,1</w:t>
            </w:r>
          </w:p>
        </w:tc>
      </w:tr>
    </w:tbl>
    <w:p w:rsidR="00BD233D" w:rsidRPr="00BD233D" w:rsidRDefault="00BD233D" w:rsidP="00BD233D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>1.10. приложение 9 изложить в следующей редакции:</w:t>
      </w:r>
    </w:p>
    <w:p w:rsidR="00BD233D" w:rsidRPr="00BD233D" w:rsidRDefault="00BD233D" w:rsidP="00BD233D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BD233D" w:rsidRPr="00BD233D" w:rsidRDefault="00BD233D" w:rsidP="0048328C">
      <w:pPr>
        <w:ind w:left="4248" w:firstLine="708"/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>Приложение №9 к решению</w:t>
      </w:r>
    </w:p>
    <w:p w:rsidR="00BD233D" w:rsidRPr="00BD233D" w:rsidRDefault="00BD233D" w:rsidP="0048328C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Совета муниципального района</w:t>
      </w:r>
    </w:p>
    <w:p w:rsidR="00BD233D" w:rsidRPr="00BD233D" w:rsidRDefault="00BD233D" w:rsidP="0048328C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Давлекановский район </w:t>
      </w:r>
    </w:p>
    <w:p w:rsidR="00BD233D" w:rsidRPr="00BD233D" w:rsidRDefault="00BD233D" w:rsidP="0048328C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Республики   Башкортостан</w:t>
      </w:r>
    </w:p>
    <w:p w:rsidR="00BD233D" w:rsidRPr="00BD233D" w:rsidRDefault="00BD233D" w:rsidP="0048328C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от 14 декабря 2018 года №  4/45-271</w:t>
      </w:r>
    </w:p>
    <w:p w:rsidR="00BD233D" w:rsidRPr="00BD233D" w:rsidRDefault="00BD233D" w:rsidP="0048328C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(с изменениями и дополнениями от </w:t>
      </w:r>
    </w:p>
    <w:p w:rsidR="00BD233D" w:rsidRPr="00BD233D" w:rsidRDefault="00BD233D" w:rsidP="0048328C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 27.09.2019г. №4/62-97)  </w:t>
      </w:r>
    </w:p>
    <w:p w:rsidR="00BD233D" w:rsidRPr="00BD233D" w:rsidRDefault="00BD233D" w:rsidP="0048328C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«О бюджете муниципального района</w:t>
      </w:r>
    </w:p>
    <w:p w:rsidR="00BD233D" w:rsidRPr="00BD233D" w:rsidRDefault="00BD233D" w:rsidP="0048328C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Давлекановский район</w:t>
      </w:r>
    </w:p>
    <w:p w:rsidR="00BD233D" w:rsidRPr="00BD233D" w:rsidRDefault="00BD233D" w:rsidP="0048328C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Республики Башкортостан</w:t>
      </w:r>
    </w:p>
    <w:p w:rsidR="00BD233D" w:rsidRPr="00BD233D" w:rsidRDefault="00BD233D" w:rsidP="0048328C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на 2019 год и на плановый период 2020 и 2021 годов»</w:t>
      </w:r>
    </w:p>
    <w:p w:rsidR="00BD233D" w:rsidRPr="00BD233D" w:rsidRDefault="00BD233D" w:rsidP="0048328C">
      <w:pPr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</w:t>
      </w:r>
    </w:p>
    <w:p w:rsidR="00BD233D" w:rsidRPr="00BD233D" w:rsidRDefault="00BD233D" w:rsidP="00BD233D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rFonts w:ascii="Times New Roman" w:hAnsi="Times New Roman"/>
          <w:szCs w:val="28"/>
        </w:rPr>
      </w:pPr>
    </w:p>
    <w:p w:rsidR="00BD233D" w:rsidRPr="0048328C" w:rsidRDefault="00BD233D" w:rsidP="00BD233D">
      <w:pPr>
        <w:jc w:val="center"/>
        <w:rPr>
          <w:rFonts w:ascii="Times New Roman" w:hAnsi="Times New Roman"/>
          <w:bCs/>
          <w:szCs w:val="28"/>
        </w:rPr>
      </w:pPr>
      <w:r w:rsidRPr="0048328C">
        <w:rPr>
          <w:rFonts w:ascii="Times New Roman" w:hAnsi="Times New Roman"/>
          <w:bCs/>
          <w:szCs w:val="28"/>
        </w:rPr>
        <w:t>Распред</w:t>
      </w:r>
      <w:r w:rsidR="0048328C">
        <w:rPr>
          <w:rFonts w:ascii="Times New Roman" w:hAnsi="Times New Roman"/>
          <w:bCs/>
          <w:szCs w:val="28"/>
        </w:rPr>
        <w:t xml:space="preserve">еление бюджетных ассигнований  </w:t>
      </w:r>
      <w:r w:rsidRPr="0048328C">
        <w:rPr>
          <w:rFonts w:ascii="Times New Roman" w:hAnsi="Times New Roman"/>
          <w:bCs/>
          <w:szCs w:val="28"/>
        </w:rPr>
        <w:t xml:space="preserve">муниципального района Давлекановский район Республики Башкортостан на 2020 и 2021 годы по целевым статьям (муниципальным программам муниципального района Давлекановский район Республики Башкортостан и непрограммным направления деятельности), группам </w:t>
      </w:r>
      <w:proofErr w:type="gramStart"/>
      <w:r w:rsidRPr="0048328C">
        <w:rPr>
          <w:rFonts w:ascii="Times New Roman" w:hAnsi="Times New Roman"/>
          <w:bCs/>
          <w:szCs w:val="28"/>
        </w:rPr>
        <w:t>видов расходов функциональной классификации расходов бюджетов</w:t>
      </w:r>
      <w:proofErr w:type="gramEnd"/>
      <w:r w:rsidRPr="0048328C">
        <w:rPr>
          <w:rFonts w:ascii="Times New Roman" w:hAnsi="Times New Roman"/>
          <w:bCs/>
          <w:szCs w:val="28"/>
        </w:rPr>
        <w:t xml:space="preserve"> </w:t>
      </w:r>
    </w:p>
    <w:p w:rsidR="00BD233D" w:rsidRPr="00BD233D" w:rsidRDefault="00BD233D" w:rsidP="00BD233D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                                                         </w:t>
      </w:r>
      <w:r w:rsidRPr="00BD233D">
        <w:rPr>
          <w:rFonts w:ascii="Times New Roman" w:hAnsi="Times New Roman"/>
          <w:szCs w:val="28"/>
        </w:rPr>
        <w:t>(тыс. рублей)</w:t>
      </w:r>
    </w:p>
    <w:tbl>
      <w:tblPr>
        <w:tblW w:w="10800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0"/>
        <w:gridCol w:w="1800"/>
        <w:gridCol w:w="720"/>
        <w:gridCol w:w="1260"/>
        <w:gridCol w:w="1260"/>
      </w:tblGrid>
      <w:tr w:rsidR="00BD233D" w:rsidRPr="00BD233D" w:rsidTr="0048328C">
        <w:trPr>
          <w:trHeight w:hRule="exact" w:val="35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33D" w:rsidRPr="00BD233D" w:rsidRDefault="00BD233D" w:rsidP="00BD233D">
            <w:pPr>
              <w:shd w:val="clear" w:color="auto" w:fill="FFFFFF"/>
              <w:ind w:right="500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Наименование</w:t>
            </w:r>
          </w:p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Цср</w:t>
            </w:r>
          </w:p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Вр</w:t>
            </w:r>
          </w:p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2020 год</w:t>
            </w:r>
          </w:p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2021 год</w:t>
            </w:r>
          </w:p>
        </w:tc>
      </w:tr>
      <w:tr w:rsidR="00BD233D" w:rsidRPr="00BD233D" w:rsidTr="0048328C">
        <w:trPr>
          <w:trHeight w:hRule="exact" w:val="33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ВСЕГО</w:t>
            </w: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850886,1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997677,5</w:t>
            </w:r>
          </w:p>
        </w:tc>
      </w:tr>
      <w:tr w:rsidR="00BD233D" w:rsidRPr="00BD233D" w:rsidTr="0048328C">
        <w:trPr>
          <w:trHeight w:hRule="exact" w:val="60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Программные расходы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809997,8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933579,6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Муниципальная программа "Устойчивое развитие сельских территорий муниципального района Давлекановский район Республики Башкортостан 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0200000000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7018,0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18898,8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муниципальной программы "Устойчивое развитие сельских территорий муниципального района Давлекановский район Республики Башкортостан 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7018,0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18898,8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0210300000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7018,0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18898,8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02103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S2250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547,1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6478,0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02103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S2250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547,1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6478,0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</w:t>
            </w:r>
            <w:r w:rsidRPr="00BD233D">
              <w:rPr>
                <w:rFonts w:ascii="Times New Roman" w:hAnsi="Times New Roman"/>
                <w:szCs w:val="28"/>
              </w:rPr>
              <w:t>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10</w:t>
            </w:r>
            <w:r w:rsidRPr="00BD233D">
              <w:rPr>
                <w:rFonts w:ascii="Times New Roman" w:hAnsi="Times New Roman"/>
                <w:szCs w:val="28"/>
              </w:rPr>
              <w:t>3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L5672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6470,9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12420,8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</w:t>
            </w:r>
            <w:r w:rsidRPr="00BD233D">
              <w:rPr>
                <w:rFonts w:ascii="Times New Roman" w:hAnsi="Times New Roman"/>
                <w:szCs w:val="28"/>
              </w:rPr>
              <w:t>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10</w:t>
            </w:r>
            <w:r w:rsidRPr="00BD233D">
              <w:rPr>
                <w:rFonts w:ascii="Times New Roman" w:hAnsi="Times New Roman"/>
                <w:szCs w:val="28"/>
              </w:rPr>
              <w:t>3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L5672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6470,9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12420,8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Муниципальная целевая программа "Развитие автомобильных дорог общего пользования муниципального района Давлекановский район Республики Башкортостан 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0400000000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69326,0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169359,0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муниципальной целевой программы "Развития автомобильных дорог общего пользования муниципального района Давлекановский район республики Башкортостан 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69326,0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169359,0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«Выполнение работ по ремонту, капитальному ремонту и содержанию автомобильных дорог общего пользования межмуниципального и местного значения»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69326,0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169359,0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Дорожное хозяйство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4967,9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4697,0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4967,9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4697,0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64358,1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164662,0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36877,4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40409,3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27480,7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124252,7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Муниципальная программа "Развитие  молодежной политики в муниципальном районе Давлекановский район Республики Башкортостан 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0500000000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1446,9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1448,7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муниципальной программы "Развитие молодежной политики в муниципальном районе Давлекановский район 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0520000000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1446,9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1448,7</w:t>
            </w:r>
          </w:p>
        </w:tc>
      </w:tr>
      <w:tr w:rsidR="00BD233D" w:rsidRPr="00BD233D" w:rsidTr="0048328C">
        <w:trPr>
          <w:trHeight w:hRule="exact" w:val="16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«Деятельность учреждений в сфере молодежной политики»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0520100000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1446,9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1448,7</w:t>
            </w:r>
          </w:p>
        </w:tc>
      </w:tr>
      <w:tr w:rsidR="00BD233D" w:rsidRPr="00BD233D" w:rsidTr="0048328C">
        <w:trPr>
          <w:trHeight w:hRule="exact" w:val="66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Учреждения в сфере молодежной политики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0520143190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1446,9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1448,7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0520143190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1446,9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1448,7</w:t>
            </w:r>
          </w:p>
        </w:tc>
      </w:tr>
      <w:tr w:rsidR="00BD233D" w:rsidRPr="00BD233D" w:rsidTr="0048328C">
        <w:trPr>
          <w:trHeight w:hRule="exact" w:val="142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 xml:space="preserve">Муниципальная программа развития субъектов малого и среднего предпринимательства на территории муниципального района Давлекановский район Республики Башкортостан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0600000000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500,0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500,0</w:t>
            </w:r>
          </w:p>
        </w:tc>
      </w:tr>
      <w:tr w:rsidR="00BD233D" w:rsidRPr="00BD233D" w:rsidTr="0048328C">
        <w:trPr>
          <w:trHeight w:hRule="exact" w:val="17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муниципальной программы развития субъектов малого и среднего предпринимательства на территории муниципального района Давлекановский район Республики Башкортостан 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0610000000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BD233D" w:rsidRPr="00BD233D" w:rsidTr="0048328C">
        <w:trPr>
          <w:trHeight w:hRule="exact" w:val="17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реализации муниципальной программы "Развитие субъектов малого и среднего предпринимательства на территории муниципального района Давлекановский район Республики Башкортостан"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0610100000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0610143450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0610143450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BD233D" w:rsidRPr="00BD233D" w:rsidTr="0048328C">
        <w:trPr>
          <w:trHeight w:hRule="exact" w:val="141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 xml:space="preserve">Муниципальная программа «Поддержка молодых семей, нуждающихся в улучшении жилищных условий муниципального района Давлекановский район  </w:t>
            </w:r>
            <w:r w:rsidRPr="00BD233D">
              <w:rPr>
                <w:rFonts w:ascii="Times New Roman" w:hAnsi="Times New Roman"/>
                <w:b/>
                <w:szCs w:val="28"/>
              </w:rPr>
              <w:br/>
              <w:t>Республики Башкортостан»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b/>
                <w:szCs w:val="28"/>
                <w:lang w:val="en-US"/>
              </w:rPr>
              <w:t>0800000000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1371,0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1371,0</w:t>
            </w:r>
          </w:p>
        </w:tc>
      </w:tr>
      <w:tr w:rsidR="00BD233D" w:rsidRPr="00BD233D" w:rsidTr="0048328C">
        <w:trPr>
          <w:trHeight w:hRule="exact" w:val="200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  «Поддержка молодых семей, нуждающихся в улучшении жилищных условий муниципального района Давлекановский район  </w:t>
            </w:r>
            <w:r w:rsidRPr="00BD233D">
              <w:rPr>
                <w:rFonts w:ascii="Times New Roman" w:hAnsi="Times New Roman"/>
                <w:szCs w:val="28"/>
              </w:rPr>
              <w:br/>
              <w:t>Республики Башкортостан»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1371,0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1371,0</w:t>
            </w:r>
          </w:p>
        </w:tc>
      </w:tr>
      <w:tr w:rsidR="00BD233D" w:rsidRPr="00BD233D" w:rsidTr="0048328C">
        <w:trPr>
          <w:trHeight w:hRule="exact" w:val="141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Обеспечение жильем молодых семей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1371,0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1371,0</w:t>
            </w:r>
          </w:p>
        </w:tc>
      </w:tr>
      <w:tr w:rsidR="00BD233D" w:rsidRPr="00BD233D" w:rsidTr="0048328C">
        <w:trPr>
          <w:trHeight w:hRule="exact" w:val="141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308,6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308,6</w:t>
            </w:r>
          </w:p>
        </w:tc>
      </w:tr>
      <w:tr w:rsidR="00BD233D" w:rsidRPr="00BD233D" w:rsidTr="0048328C">
        <w:trPr>
          <w:trHeight w:hRule="exact" w:val="141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308,6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308,6</w:t>
            </w:r>
          </w:p>
        </w:tc>
      </w:tr>
      <w:tr w:rsidR="00BD233D" w:rsidRPr="00BD233D" w:rsidTr="0048328C">
        <w:trPr>
          <w:trHeight w:hRule="exact" w:val="141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2210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1062,4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1062,4</w:t>
            </w:r>
          </w:p>
        </w:tc>
      </w:tr>
      <w:tr w:rsidR="00BD233D" w:rsidRPr="00BD233D" w:rsidTr="0048328C">
        <w:trPr>
          <w:trHeight w:hRule="exact" w:val="141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2210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1062,4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1062,4</w:t>
            </w:r>
          </w:p>
        </w:tc>
      </w:tr>
      <w:tr w:rsidR="00BD233D" w:rsidRPr="00BD233D" w:rsidTr="0048328C">
        <w:trPr>
          <w:trHeight w:hRule="exact" w:val="141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 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0900000000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32695,4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32641,8</w:t>
            </w:r>
          </w:p>
        </w:tc>
      </w:tr>
      <w:tr w:rsidR="00BD233D" w:rsidRPr="00BD233D" w:rsidTr="0048328C">
        <w:trPr>
          <w:trHeight w:hRule="exact" w:val="125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"Обеспечение реализации муниципальной программы "Управление муниципальными финансами и муниципальным долгом муниципального района Давлекановский район Республики Башкортостан 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32695,4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32641,8</w:t>
            </w:r>
          </w:p>
        </w:tc>
      </w:tr>
      <w:tr w:rsidR="00BD233D" w:rsidRPr="00BD233D" w:rsidTr="0048328C">
        <w:trPr>
          <w:trHeight w:hRule="exact" w:val="125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составления, исполнения бюджета, формирование отчетности об исполнении бюджета и организация контроля в финансово- бюджетной сфере и сфере закупок»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8719,3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8728,0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8719,3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8728,0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i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7354,1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7354,1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1360,6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1369,3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4,6</w:t>
            </w:r>
          </w:p>
        </w:tc>
      </w:tr>
      <w:tr w:rsidR="00BD233D" w:rsidRPr="00BD233D" w:rsidTr="0048328C">
        <w:trPr>
          <w:trHeight w:hRule="exact" w:val="17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«Осуществление мер финансовой поддержки бюджетов поселений муниципального района,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13754,8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13613,0</w:t>
            </w:r>
          </w:p>
        </w:tc>
      </w:tr>
      <w:tr w:rsidR="00BD233D" w:rsidRPr="00BD233D" w:rsidTr="0048328C">
        <w:trPr>
          <w:trHeight w:hRule="exact" w:val="17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0910271020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4854,0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3991,9</w:t>
            </w:r>
          </w:p>
        </w:tc>
      </w:tr>
      <w:tr w:rsidR="00BD233D" w:rsidRPr="00BD233D" w:rsidTr="0048328C">
        <w:trPr>
          <w:trHeight w:hRule="exact" w:val="17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0910271020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4854,0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3991,9</w:t>
            </w:r>
          </w:p>
        </w:tc>
      </w:tr>
      <w:tr w:rsidR="00BD233D" w:rsidRPr="00BD233D" w:rsidTr="0048328C">
        <w:trPr>
          <w:trHeight w:hRule="exact" w:val="17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Поддержка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0910271050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8900,8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9621,1</w:t>
            </w:r>
          </w:p>
        </w:tc>
      </w:tr>
      <w:tr w:rsidR="00BD233D" w:rsidRPr="00BD233D" w:rsidTr="0048328C">
        <w:trPr>
          <w:trHeight w:hRule="exact" w:val="17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0910271050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8900,8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9621,1</w:t>
            </w:r>
          </w:p>
        </w:tc>
      </w:tr>
      <w:tr w:rsidR="00BD233D" w:rsidRPr="00BD233D" w:rsidTr="0048328C">
        <w:trPr>
          <w:trHeight w:hRule="exact" w:val="17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«Осуществление межбюджетных отношений между бюджетом муниципального района и бюджетами поселений муниципального района»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10221,3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10300,8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2221,3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2300,8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2221,3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2300,8</w:t>
            </w:r>
          </w:p>
        </w:tc>
      </w:tr>
      <w:tr w:rsidR="00BD233D" w:rsidRPr="00BD233D" w:rsidTr="0048328C">
        <w:trPr>
          <w:trHeight w:hRule="exact" w:val="153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0910374040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0910374040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BD233D" w:rsidRPr="00BD233D" w:rsidTr="0048328C">
        <w:trPr>
          <w:trHeight w:hRule="exact" w:val="154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Муниципальная программа "Стимулирование развития жилищного строительства в муниципального района Давлекановский район Республики Башкортостан 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1200000000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972,5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972,5</w:t>
            </w:r>
          </w:p>
        </w:tc>
      </w:tr>
      <w:tr w:rsidR="00BD233D" w:rsidRPr="00BD233D" w:rsidTr="0048328C">
        <w:trPr>
          <w:trHeight w:hRule="exact" w:val="154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программы "Стимулирование развития жилищного строительства в муниципальном районе Давлекановский район Республики Башкортостан 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972,5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972,5</w:t>
            </w:r>
          </w:p>
        </w:tc>
      </w:tr>
      <w:tr w:rsidR="00BD233D" w:rsidRPr="00BD233D" w:rsidTr="0048328C">
        <w:trPr>
          <w:trHeight w:hRule="exact" w:val="154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Разработка проектов планировки и межевания территорий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63,0</w:t>
            </w:r>
          </w:p>
        </w:tc>
      </w:tr>
      <w:tr w:rsidR="00BD233D" w:rsidRPr="00BD233D" w:rsidTr="0048328C">
        <w:trPr>
          <w:trHeight w:hRule="exact" w:val="154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63,0</w:t>
            </w:r>
          </w:p>
        </w:tc>
      </w:tr>
      <w:tr w:rsidR="00BD233D" w:rsidRPr="00BD233D" w:rsidTr="0048328C">
        <w:trPr>
          <w:trHeight w:hRule="exact" w:val="154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63,0</w:t>
            </w:r>
          </w:p>
        </w:tc>
      </w:tr>
      <w:tr w:rsidR="00BD233D" w:rsidRPr="00BD233D" w:rsidTr="0048328C">
        <w:trPr>
          <w:trHeight w:hRule="exact" w:val="154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Обеспечение жильем отдельных категорий граждан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909,5</w:t>
            </w:r>
          </w:p>
        </w:tc>
      </w:tr>
      <w:tr w:rsidR="00BD233D" w:rsidRPr="00BD233D" w:rsidTr="0048328C">
        <w:trPr>
          <w:trHeight w:hRule="exact" w:val="154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1200273350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909,5</w:t>
            </w:r>
          </w:p>
        </w:tc>
      </w:tr>
      <w:tr w:rsidR="00BD233D" w:rsidRPr="00BD233D" w:rsidTr="0048328C">
        <w:trPr>
          <w:trHeight w:hRule="exact" w:val="154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1200273350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909,5</w:t>
            </w:r>
          </w:p>
        </w:tc>
      </w:tr>
      <w:tr w:rsidR="00BD233D" w:rsidRPr="00BD233D" w:rsidTr="0048328C">
        <w:trPr>
          <w:trHeight w:hRule="exact" w:val="154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Муниципальная программа Развитие архитектуры и градостроительства в муниципальном районе Давлекановский район Республики Башкортостан 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1300000000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1091,6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1092,3</w:t>
            </w:r>
          </w:p>
        </w:tc>
      </w:tr>
      <w:tr w:rsidR="00BD233D" w:rsidRPr="00BD233D" w:rsidTr="0048328C">
        <w:trPr>
          <w:trHeight w:hRule="exact" w:val="154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муниципальной программы "Развитие архитектуры и градостроительства в муниципальном районе Давлекановский район Республики Башкортостан 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1091,6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zCs w:val="28"/>
              </w:rPr>
              <w:t>1092,3</w:t>
            </w:r>
          </w:p>
        </w:tc>
      </w:tr>
      <w:tr w:rsidR="00BD233D" w:rsidRPr="00BD233D" w:rsidTr="0048328C">
        <w:trPr>
          <w:trHeight w:hRule="exact" w:val="154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 в сфере архитектуры и градостроительства»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1091,6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zCs w:val="28"/>
              </w:rPr>
              <w:t>1092,3</w:t>
            </w:r>
          </w:p>
        </w:tc>
      </w:tr>
      <w:tr w:rsidR="00BD233D" w:rsidRPr="00BD233D" w:rsidTr="0048328C">
        <w:trPr>
          <w:trHeight w:hRule="exact" w:val="154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1310145190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1091,6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zCs w:val="28"/>
              </w:rPr>
              <w:t>1092,3</w:t>
            </w:r>
          </w:p>
        </w:tc>
      </w:tr>
      <w:tr w:rsidR="00BD233D" w:rsidRPr="00BD233D" w:rsidTr="0048328C">
        <w:trPr>
          <w:trHeight w:hRule="exact" w:val="154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1310145190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1091,6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zCs w:val="28"/>
              </w:rPr>
              <w:t>1092,3</w:t>
            </w:r>
          </w:p>
        </w:tc>
      </w:tr>
      <w:tr w:rsidR="00BD233D" w:rsidRPr="00BD233D" w:rsidTr="0048328C">
        <w:trPr>
          <w:trHeight w:hRule="exact" w:val="154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1500000000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552225,0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564155,3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Давлекановский район Республики Башкортостан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440417,0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451329,7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«Государственная поддержка системы дошкольного образования»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7578,9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7882,0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1510173010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7578,9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7882,0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1510173010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7578,9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7882,0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государственных гарантий прав граждан на получение общего образования»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289841,4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296909,0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Школы - детские сады, школы начальные, неполные средние, средние и вечерние (сменные)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1510242190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79632,1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76736,4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1510242190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796312,1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76736,4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Школы-интернаты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1510242290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25014,0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25014,0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1510242290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25014,0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25014,0</w:t>
            </w:r>
          </w:p>
        </w:tc>
      </w:tr>
      <w:tr w:rsidR="00BD233D" w:rsidRPr="00BD233D" w:rsidTr="0048328C">
        <w:trPr>
          <w:trHeight w:hRule="exact" w:val="438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1510273040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161692,8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170909,3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1510273040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161692,8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170909,3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1510273050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5843,8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6077,5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1510273050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5843,8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6077,5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1510273310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17658,7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18171,8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1510273310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17658,7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18171,8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Cоздание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15102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L0970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431,8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431,8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L0970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431,8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431,8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1510300000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5940,0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1510373160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5940,0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1510373160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5940,0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государственных гарантий прав граждан на получение бесплатного дошкольного образования»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132478,9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135720,9</w:t>
            </w:r>
          </w:p>
        </w:tc>
      </w:tr>
      <w:tr w:rsidR="00BD233D" w:rsidRPr="00BD233D" w:rsidTr="0048328C">
        <w:trPr>
          <w:trHeight w:hRule="exact" w:val="73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Детские дошкольные учреждения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1510442090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49275,0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49275,0</w:t>
            </w:r>
          </w:p>
        </w:tc>
      </w:tr>
      <w:tr w:rsidR="00BD233D" w:rsidRPr="00BD233D" w:rsidTr="0048328C">
        <w:trPr>
          <w:trHeight w:hRule="exact" w:val="107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1510442090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49275,0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49275,0</w:t>
            </w:r>
          </w:p>
        </w:tc>
      </w:tr>
      <w:tr w:rsidR="00BD233D" w:rsidRPr="00BD233D" w:rsidTr="0048328C">
        <w:trPr>
          <w:trHeight w:hRule="exact" w:val="484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1510473020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59864,0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62498,0</w:t>
            </w:r>
          </w:p>
        </w:tc>
      </w:tr>
      <w:tr w:rsidR="00BD233D" w:rsidRPr="00BD233D" w:rsidTr="0048328C">
        <w:trPr>
          <w:trHeight w:hRule="exact"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1510473020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59864,0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62498,0</w:t>
            </w:r>
          </w:p>
        </w:tc>
      </w:tr>
      <w:tr w:rsidR="00BD233D" w:rsidRPr="00BD233D" w:rsidTr="0048328C">
        <w:trPr>
          <w:trHeight w:hRule="exact" w:val="468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1510473030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1030,3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1068,5</w:t>
            </w:r>
          </w:p>
        </w:tc>
      </w:tr>
      <w:tr w:rsidR="00BD233D" w:rsidRPr="00BD233D" w:rsidTr="0048328C">
        <w:trPr>
          <w:trHeight w:hRule="exact"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1510473030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1030,3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1068,5</w:t>
            </w:r>
          </w:p>
        </w:tc>
      </w:tr>
      <w:tr w:rsidR="00BD233D" w:rsidRPr="00BD233D" w:rsidTr="0048328C">
        <w:trPr>
          <w:trHeight w:hRule="exact" w:val="574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1510473300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22309,6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22879,4</w:t>
            </w:r>
          </w:p>
        </w:tc>
      </w:tr>
      <w:tr w:rsidR="00BD233D" w:rsidRPr="00BD233D" w:rsidTr="0048328C">
        <w:trPr>
          <w:trHeight w:hRule="exact"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1510473300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22309,6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22879,4</w:t>
            </w:r>
          </w:p>
        </w:tc>
      </w:tr>
      <w:tr w:rsidR="00BD233D" w:rsidRPr="00BD233D" w:rsidTr="0048328C">
        <w:trPr>
          <w:trHeight w:hRule="exact" w:val="120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Обеспечение питанием детей с ОВЗ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1510700000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4446,0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4446,0</w:t>
            </w:r>
          </w:p>
        </w:tc>
      </w:tr>
      <w:tr w:rsidR="00BD233D" w:rsidRPr="00BD233D" w:rsidTr="0048328C">
        <w:trPr>
          <w:trHeight w:hRule="exact" w:val="120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15107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4446,0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4446,0</w:t>
            </w:r>
          </w:p>
        </w:tc>
      </w:tr>
      <w:tr w:rsidR="00BD233D" w:rsidRPr="00BD233D" w:rsidTr="0048328C">
        <w:trPr>
          <w:trHeight w:hRule="exact" w:val="120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15107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4446,0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4446,0</w:t>
            </w:r>
          </w:p>
        </w:tc>
      </w:tr>
      <w:tr w:rsidR="00BD233D" w:rsidRPr="00BD233D" w:rsidTr="0048328C">
        <w:trPr>
          <w:trHeight w:hRule="exact" w:val="120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Успех каждого ребенка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151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BD233D">
              <w:rPr>
                <w:rFonts w:ascii="Times New Roman" w:hAnsi="Times New Roman"/>
                <w:szCs w:val="28"/>
              </w:rPr>
              <w:t>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431,8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431,8</w:t>
            </w:r>
          </w:p>
        </w:tc>
      </w:tr>
      <w:tr w:rsidR="00BD233D" w:rsidRPr="00BD233D" w:rsidTr="0048328C">
        <w:trPr>
          <w:trHeight w:hRule="exact" w:val="120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BD233D">
              <w:rPr>
                <w:rFonts w:ascii="Times New Roman" w:hAnsi="Times New Roman"/>
                <w:szCs w:val="28"/>
              </w:rPr>
              <w:t>250970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431,8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431,8</w:t>
            </w:r>
          </w:p>
        </w:tc>
      </w:tr>
      <w:tr w:rsidR="00BD233D" w:rsidRPr="00BD233D" w:rsidTr="0048328C">
        <w:trPr>
          <w:trHeight w:hRule="exact" w:val="120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BD233D">
              <w:rPr>
                <w:rFonts w:ascii="Times New Roman" w:hAnsi="Times New Roman"/>
                <w:szCs w:val="28"/>
              </w:rPr>
              <w:t>250970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431,8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431,8</w:t>
            </w:r>
          </w:p>
        </w:tc>
      </w:tr>
      <w:tr w:rsidR="00BD233D" w:rsidRPr="00BD233D" w:rsidTr="0048328C">
        <w:trPr>
          <w:trHeight w:hRule="exact" w:val="14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"Организация досуга, летнего отдыха, оздоровления и занятости детей, подростков, учащейся молодежи в муниципальном районе Давлекановский район Республики Башкортостан 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10505,6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10887,0</w:t>
            </w:r>
          </w:p>
        </w:tc>
      </w:tr>
      <w:tr w:rsidR="00BD233D" w:rsidRPr="00BD233D" w:rsidTr="0048328C">
        <w:trPr>
          <w:trHeight w:hRule="exact" w:val="14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«Организация и улучшение условий отдыха, оздоровления и дополнительной занятости детей, подростков и учащейся молодежи»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9296,8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9629,7</w:t>
            </w:r>
          </w:p>
        </w:tc>
      </w:tr>
      <w:tr w:rsidR="00BD233D" w:rsidRPr="00BD233D" w:rsidTr="0048328C">
        <w:trPr>
          <w:trHeight w:hRule="exact" w:val="14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Учреждения в сфере отдыха и оздоровления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1540143290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969,4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969,4</w:t>
            </w:r>
          </w:p>
        </w:tc>
      </w:tr>
      <w:tr w:rsidR="00BD233D" w:rsidRPr="00BD233D" w:rsidTr="0048328C">
        <w:trPr>
          <w:trHeight w:hRule="exact" w:val="14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1540143290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969,4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969,4</w:t>
            </w:r>
          </w:p>
        </w:tc>
      </w:tr>
      <w:tr w:rsidR="00BD233D" w:rsidRPr="00BD233D" w:rsidTr="0048328C">
        <w:trPr>
          <w:trHeight w:hRule="exact" w:val="14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8327,4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8660,3</w:t>
            </w:r>
          </w:p>
        </w:tc>
      </w:tr>
      <w:tr w:rsidR="00BD233D" w:rsidRPr="00BD233D" w:rsidTr="0048328C">
        <w:trPr>
          <w:trHeight w:hRule="exact" w:val="14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8327,4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8660,3</w:t>
            </w:r>
          </w:p>
        </w:tc>
      </w:tr>
      <w:tr w:rsidR="00BD233D" w:rsidRPr="00BD233D" w:rsidTr="0048328C">
        <w:trPr>
          <w:trHeight w:hRule="exact" w:val="14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«Проведение оздоровительной компании среди детей- сирот и детей, оставшихся без попечения родителей в Республике Башкортостан»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1208,8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1257,3</w:t>
            </w:r>
          </w:p>
        </w:tc>
      </w:tr>
      <w:tr w:rsidR="00BD233D" w:rsidRPr="00BD233D" w:rsidTr="0048328C">
        <w:trPr>
          <w:trHeight w:hRule="exact" w:val="14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организации отдыха детей-сирот и детей, оставшихся без попечения родителей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1540273180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1208,8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1257,3</w:t>
            </w:r>
          </w:p>
        </w:tc>
      </w:tr>
      <w:tr w:rsidR="00BD233D" w:rsidRPr="00BD233D" w:rsidTr="0048328C">
        <w:trPr>
          <w:trHeight w:hRule="exact" w:val="14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1540273180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1208,8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1257,3</w:t>
            </w:r>
          </w:p>
        </w:tc>
      </w:tr>
      <w:tr w:rsidR="00BD233D" w:rsidRPr="00BD233D" w:rsidTr="0048328C">
        <w:trPr>
          <w:trHeight w:hRule="exact" w:val="14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Подпрограмма "Воспитание обучающихся в муниципальном районе Давлекановский район Республики Башкортостан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10190,0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10168,0</w:t>
            </w:r>
          </w:p>
        </w:tc>
      </w:tr>
      <w:tr w:rsidR="00BD233D" w:rsidRPr="00BD233D" w:rsidTr="0048328C">
        <w:trPr>
          <w:trHeight w:hRule="exact" w:val="126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«Развитие дополнительного образования детей в системе образования муниципального района»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10190,0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10168,0</w:t>
            </w:r>
          </w:p>
        </w:tc>
      </w:tr>
      <w:tr w:rsidR="00BD233D" w:rsidRPr="00BD233D" w:rsidTr="0048328C">
        <w:trPr>
          <w:trHeight w:hRule="exact" w:val="126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1570142390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8487,7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8487,7</w:t>
            </w:r>
          </w:p>
        </w:tc>
      </w:tr>
      <w:tr w:rsidR="00BD233D" w:rsidRPr="00BD233D" w:rsidTr="0048328C">
        <w:trPr>
          <w:trHeight w:hRule="exact"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1570142390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8487,7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8487,7</w:t>
            </w:r>
          </w:p>
        </w:tc>
      </w:tr>
      <w:tr w:rsidR="00BD233D" w:rsidRPr="00BD233D" w:rsidTr="0048328C">
        <w:trPr>
          <w:trHeight w:hRule="exact"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1702,3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1680,3</w:t>
            </w:r>
          </w:p>
        </w:tc>
      </w:tr>
      <w:tr w:rsidR="00BD233D" w:rsidRPr="00BD233D" w:rsidTr="0048328C">
        <w:trPr>
          <w:trHeight w:hRule="exact"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1702,3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1680,3</w:t>
            </w:r>
          </w:p>
        </w:tc>
      </w:tr>
      <w:tr w:rsidR="00BD233D" w:rsidRPr="00BD233D" w:rsidTr="0048328C">
        <w:trPr>
          <w:trHeight w:hRule="exact" w:val="179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Подпрограмма" Специальное образование и охрана прав детства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32283,1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33241,3</w:t>
            </w:r>
          </w:p>
        </w:tc>
      </w:tr>
      <w:tr w:rsidR="00BD233D" w:rsidRPr="00BD233D" w:rsidTr="0048328C">
        <w:trPr>
          <w:trHeight w:hRule="exact" w:val="179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2170,8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2272,6</w:t>
            </w:r>
          </w:p>
        </w:tc>
      </w:tr>
      <w:tr w:rsidR="00BD233D" w:rsidRPr="00BD233D" w:rsidTr="0048328C">
        <w:trPr>
          <w:trHeight w:hRule="exact" w:val="268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15Б0173170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2170,8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2272,6</w:t>
            </w:r>
          </w:p>
        </w:tc>
      </w:tr>
      <w:tr w:rsidR="00BD233D" w:rsidRPr="00BD233D" w:rsidTr="0048328C">
        <w:trPr>
          <w:trHeight w:hRule="exact" w:val="179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15Б0173170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2170,8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2272,6</w:t>
            </w:r>
          </w:p>
        </w:tc>
      </w:tr>
      <w:tr w:rsidR="00BD233D" w:rsidRPr="00BD233D" w:rsidTr="0048328C">
        <w:trPr>
          <w:trHeight w:hRule="exact" w:val="179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«Государственная поддержка детей- сирот и детей, оставшихся без попечения родителей»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8694,2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8694,2</w:t>
            </w:r>
          </w:p>
        </w:tc>
      </w:tr>
      <w:tr w:rsidR="00BD233D" w:rsidRPr="00BD233D" w:rsidTr="0048328C">
        <w:trPr>
          <w:trHeight w:hRule="exact" w:val="179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формы, на период обучения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15Б0273100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BD233D" w:rsidRPr="00BD233D" w:rsidTr="0048328C">
        <w:trPr>
          <w:trHeight w:hRule="exact"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15Б0273100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BD233D" w:rsidRPr="00BD233D" w:rsidTr="0048328C">
        <w:trPr>
          <w:trHeight w:hRule="exact"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15Б0273210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BD233D" w:rsidRPr="00BD233D" w:rsidTr="0048328C">
        <w:trPr>
          <w:trHeight w:hRule="exact"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15Б0273210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BD233D" w:rsidRPr="00BD233D" w:rsidTr="0048328C">
        <w:trPr>
          <w:trHeight w:hRule="exact"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15Б0273360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6498,7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6498,7</w:t>
            </w:r>
          </w:p>
        </w:tc>
      </w:tr>
      <w:tr w:rsidR="00BD233D" w:rsidRPr="00BD233D" w:rsidTr="0048328C">
        <w:trPr>
          <w:trHeight w:hRule="exact"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15Б0273360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6498,7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6498,7</w:t>
            </w:r>
          </w:p>
        </w:tc>
      </w:tr>
      <w:tr w:rsidR="00BD233D" w:rsidRPr="00BD233D" w:rsidTr="0048328C">
        <w:trPr>
          <w:trHeight w:hRule="exact" w:val="215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для осуществления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15Б02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R0820</w:t>
            </w: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2138,3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2138,3</w:t>
            </w:r>
          </w:p>
        </w:tc>
      </w:tr>
      <w:tr w:rsidR="00BD233D" w:rsidRPr="00BD233D" w:rsidTr="0048328C">
        <w:trPr>
          <w:trHeight w:hRule="exact"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15Б02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R0820</w:t>
            </w: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2138,3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2138,3</w:t>
            </w:r>
          </w:p>
        </w:tc>
      </w:tr>
      <w:tr w:rsidR="00BD233D" w:rsidRPr="00BD233D" w:rsidTr="0048328C">
        <w:trPr>
          <w:trHeight w:hRule="exact"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всех форм семейного устройства детей»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15</w:t>
            </w:r>
            <w:r w:rsidRPr="00BD233D">
              <w:rPr>
                <w:rFonts w:ascii="Times New Roman" w:hAnsi="Times New Roman"/>
                <w:szCs w:val="28"/>
              </w:rPr>
              <w:t>Б0300000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21418,1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22274,5</w:t>
            </w:r>
          </w:p>
        </w:tc>
      </w:tr>
      <w:tr w:rsidR="00BD233D" w:rsidRPr="00BD233D" w:rsidTr="0048328C">
        <w:trPr>
          <w:trHeight w:hRule="exact"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15Б0352600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527,6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548,6</w:t>
            </w:r>
          </w:p>
        </w:tc>
      </w:tr>
      <w:tr w:rsidR="00BD233D" w:rsidRPr="00BD233D" w:rsidTr="0048328C">
        <w:trPr>
          <w:trHeight w:hRule="exact"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15Б0352600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527,6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548,6</w:t>
            </w:r>
          </w:p>
        </w:tc>
      </w:tr>
      <w:tr w:rsidR="00BD233D" w:rsidRPr="00BD233D" w:rsidTr="0048328C">
        <w:trPr>
          <w:trHeight w:hRule="exact" w:val="161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</w:t>
            </w: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15Б0373150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20890,5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21725,9</w:t>
            </w:r>
          </w:p>
        </w:tc>
      </w:tr>
      <w:tr w:rsidR="00BD233D" w:rsidRPr="00BD233D" w:rsidTr="0048328C">
        <w:trPr>
          <w:trHeight w:hRule="exact"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15Б0373150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20890,5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21725,9</w:t>
            </w:r>
          </w:p>
        </w:tc>
      </w:tr>
      <w:tr w:rsidR="00BD233D" w:rsidRPr="00BD233D" w:rsidTr="0048328C">
        <w:trPr>
          <w:trHeight w:hRule="exact" w:val="140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развития образования муниципального района Давлекановский район Республики Башкортостан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58529,3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58529,3</w:t>
            </w:r>
          </w:p>
        </w:tc>
      </w:tr>
      <w:tr w:rsidR="00BD233D" w:rsidRPr="00BD233D" w:rsidTr="0048328C">
        <w:trPr>
          <w:trHeight w:hRule="exact" w:val="140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реализации мероприятий муниципальной программы развития образования муниципального района Давлекановский район Республики Башкортостан»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58829,3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58829,3</w:t>
            </w:r>
          </w:p>
        </w:tc>
      </w:tr>
      <w:tr w:rsidR="00BD233D" w:rsidRPr="00BD233D" w:rsidTr="0048328C">
        <w:trPr>
          <w:trHeight w:hRule="exact" w:val="142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13726,7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13726,7</w:t>
            </w:r>
          </w:p>
        </w:tc>
      </w:tr>
      <w:tr w:rsidR="00BD233D" w:rsidRPr="00BD233D" w:rsidTr="0048328C">
        <w:trPr>
          <w:trHeight w:hRule="exact" w:val="142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10030,0</w:t>
            </w:r>
          </w:p>
        </w:tc>
      </w:tr>
      <w:tr w:rsidR="00BD233D" w:rsidRPr="00BD233D" w:rsidTr="0048328C">
        <w:trPr>
          <w:trHeight w:hRule="exact" w:val="91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3649,4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3649,4</w:t>
            </w:r>
          </w:p>
        </w:tc>
      </w:tr>
      <w:tr w:rsidR="00BD233D" w:rsidRPr="00BD233D" w:rsidTr="0048328C">
        <w:trPr>
          <w:trHeight w:hRule="exact" w:val="55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47,3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47,3</w:t>
            </w:r>
          </w:p>
        </w:tc>
      </w:tr>
      <w:tr w:rsidR="00BD233D" w:rsidRPr="00BD233D" w:rsidTr="0048328C">
        <w:trPr>
          <w:trHeight w:hRule="exact" w:val="55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иным некоммерческим организациям, не являющимся муниципальными учреждениями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15И0161340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44802,6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44802,6</w:t>
            </w:r>
          </w:p>
        </w:tc>
      </w:tr>
      <w:tr w:rsidR="00BD233D" w:rsidRPr="00BD233D" w:rsidTr="0048328C">
        <w:trPr>
          <w:trHeight w:hRule="exact" w:val="55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15И0161340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44802,6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44802,6</w:t>
            </w:r>
          </w:p>
        </w:tc>
      </w:tr>
      <w:tr w:rsidR="00BD233D" w:rsidRPr="00BD233D" w:rsidTr="0048328C">
        <w:trPr>
          <w:trHeight w:hRule="exact" w:val="342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 xml:space="preserve">Муниципальная целевая программа "Снижение рисков и 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бюджетного учреждения Единая дежурно- диспетчерская служба муниципального района Давлекановский район Республики Башкортостан 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1600000000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1526,8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1526,8</w:t>
            </w:r>
          </w:p>
        </w:tc>
      </w:tr>
      <w:tr w:rsidR="00BD233D" w:rsidRPr="00BD233D" w:rsidTr="0048328C">
        <w:trPr>
          <w:trHeight w:hRule="exact" w:val="342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Реализация мероприятий программы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развтие муниципального бюджетного учреждения единая дежурно- диспетчерская служба муниципального района Давлекановский район РБ»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1526,8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1526,8</w:t>
            </w:r>
          </w:p>
        </w:tc>
      </w:tr>
      <w:tr w:rsidR="00BD233D" w:rsidRPr="00BD233D" w:rsidTr="0048328C">
        <w:trPr>
          <w:trHeight w:hRule="exact" w:val="178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«Выполнение муниципальными учреждениями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1526,8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1526,8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Поисковые и аварийно- спасательные учреждения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1610103290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1526,8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1526,8</w:t>
            </w:r>
          </w:p>
        </w:tc>
      </w:tr>
      <w:tr w:rsidR="00BD233D" w:rsidRPr="00BD233D" w:rsidTr="0048328C">
        <w:trPr>
          <w:trHeight w:hRule="exact" w:val="136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1610103290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1526,8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1526,8</w:t>
            </w:r>
          </w:p>
        </w:tc>
      </w:tr>
      <w:tr w:rsidR="00BD233D" w:rsidRPr="00BD233D" w:rsidTr="0048328C">
        <w:trPr>
          <w:trHeight w:hRule="exact" w:val="119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Муниципальная программа "Развитие культуры в муниципальном районе Давлекановский район Республики Башкортостан 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1800000000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86300,9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86057,3</w:t>
            </w:r>
          </w:p>
        </w:tc>
      </w:tr>
      <w:tr w:rsidR="00BD233D" w:rsidRPr="00BD233D" w:rsidTr="0048328C">
        <w:trPr>
          <w:trHeight w:hRule="exact" w:val="114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"Развитие культуры и искусства в муниципальном районе Давлекановский район Республики Башкортостан 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53290,6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53147,6</w:t>
            </w:r>
          </w:p>
        </w:tc>
      </w:tr>
      <w:tr w:rsidR="00BD233D" w:rsidRPr="00BD233D" w:rsidTr="0048328C">
        <w:trPr>
          <w:trHeight w:hRule="exact" w:val="217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«Организация досуга и культурного отдыха населения муниципального района Давлекановский район Республики Башкортостан, оказания методической и практической помощи учреждениям культуры муниципального района в организации и культурного отдыха»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34042,5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33969,2</w:t>
            </w:r>
          </w:p>
        </w:tc>
      </w:tr>
      <w:tr w:rsidR="00BD233D" w:rsidRPr="00BD233D" w:rsidTr="0048328C">
        <w:trPr>
          <w:trHeight w:hRule="exact" w:val="70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Дворцы и дома культуры, другие учреждения культуры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1830144090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24201,5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24348,0</w:t>
            </w:r>
          </w:p>
        </w:tc>
      </w:tr>
      <w:tr w:rsidR="00BD233D" w:rsidRPr="00BD233D" w:rsidTr="0048328C">
        <w:trPr>
          <w:trHeight w:hRule="exact" w:val="9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1830144090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24201,5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24348,0</w:t>
            </w:r>
          </w:p>
        </w:tc>
      </w:tr>
      <w:tr w:rsidR="00BD233D" w:rsidRPr="00BD233D" w:rsidTr="0048328C">
        <w:trPr>
          <w:trHeight w:hRule="exact" w:val="9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18301S2040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9841,0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9621,2</w:t>
            </w:r>
          </w:p>
        </w:tc>
      </w:tr>
      <w:tr w:rsidR="00BD233D" w:rsidRPr="00BD233D" w:rsidTr="0048328C">
        <w:trPr>
          <w:trHeight w:hRule="exact" w:val="9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18301S2040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9841,0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9621,2</w:t>
            </w:r>
          </w:p>
        </w:tc>
      </w:tr>
      <w:tr w:rsidR="00BD233D" w:rsidRPr="00BD233D" w:rsidTr="0048328C">
        <w:trPr>
          <w:trHeight w:hRule="exact" w:val="114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1830400000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17188,6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17118,9</w:t>
            </w:r>
          </w:p>
        </w:tc>
      </w:tr>
      <w:tr w:rsidR="00BD233D" w:rsidRPr="00BD233D" w:rsidTr="0048328C">
        <w:trPr>
          <w:trHeight w:hRule="exact" w:val="114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1830442390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14028,7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14028,7</w:t>
            </w:r>
          </w:p>
        </w:tc>
      </w:tr>
      <w:tr w:rsidR="00BD233D" w:rsidRPr="00BD233D" w:rsidTr="0048328C">
        <w:trPr>
          <w:trHeight w:hRule="exact" w:val="114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1830442390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14028,7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14028,7</w:t>
            </w:r>
          </w:p>
        </w:tc>
      </w:tr>
      <w:tr w:rsidR="00BD233D" w:rsidRPr="00BD233D" w:rsidTr="0048328C">
        <w:trPr>
          <w:trHeight w:hRule="exact" w:val="114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18304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3159,9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3090,2</w:t>
            </w:r>
          </w:p>
        </w:tc>
      </w:tr>
      <w:tr w:rsidR="00BD233D" w:rsidRPr="00BD233D" w:rsidTr="0048328C">
        <w:trPr>
          <w:trHeight w:hRule="exact" w:val="114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3159,9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3090,2</w:t>
            </w:r>
          </w:p>
        </w:tc>
      </w:tr>
      <w:tr w:rsidR="00BD233D" w:rsidRPr="00BD233D" w:rsidTr="0048328C">
        <w:trPr>
          <w:trHeight w:hRule="exact" w:val="114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по исполнению перечня по наказам изберателей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1830500000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2059,5</w:t>
            </w:r>
          </w:p>
        </w:tc>
      </w:tr>
      <w:tr w:rsidR="00BD233D" w:rsidRPr="00BD233D" w:rsidTr="0048328C">
        <w:trPr>
          <w:trHeight w:hRule="exact" w:val="114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18305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2059,5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2059,5</w:t>
            </w:r>
          </w:p>
        </w:tc>
      </w:tr>
      <w:tr w:rsidR="00BD233D" w:rsidRPr="00BD233D" w:rsidTr="0048328C">
        <w:trPr>
          <w:trHeight w:hRule="exact" w:val="114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18305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2059,5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2059,5</w:t>
            </w:r>
          </w:p>
        </w:tc>
      </w:tr>
      <w:tr w:rsidR="00BD233D" w:rsidRPr="00BD233D" w:rsidTr="0048328C">
        <w:trPr>
          <w:trHeight w:hRule="exact" w:val="163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"Развитие библиотечного дела в муниципальном районе Давлекановский район республики Башкортостан  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1840000000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17374,1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17281,3</w:t>
            </w:r>
          </w:p>
        </w:tc>
      </w:tr>
      <w:tr w:rsidR="00BD233D" w:rsidRPr="00BD233D" w:rsidTr="0048328C">
        <w:trPr>
          <w:trHeight w:hRule="exact" w:val="163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библиотечно- библиографической и научно- информационной деятельности, реализация прав человека на свободный доступ к информации»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1840100000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17374,1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17281,3</w:t>
            </w:r>
          </w:p>
        </w:tc>
      </w:tr>
      <w:tr w:rsidR="00BD233D" w:rsidRPr="00BD233D" w:rsidTr="0048328C">
        <w:trPr>
          <w:trHeight w:hRule="exact" w:val="163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Библиотеки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1840144290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11223,5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11268,0</w:t>
            </w:r>
          </w:p>
        </w:tc>
      </w:tr>
      <w:tr w:rsidR="00BD233D" w:rsidRPr="00BD233D" w:rsidTr="0048328C">
        <w:trPr>
          <w:trHeight w:hRule="exact" w:val="163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1840144290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11223,5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11268,0</w:t>
            </w:r>
          </w:p>
        </w:tc>
      </w:tr>
      <w:tr w:rsidR="00BD233D" w:rsidRPr="00BD233D" w:rsidTr="0048328C">
        <w:trPr>
          <w:trHeight w:hRule="exact" w:val="163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18</w:t>
            </w:r>
            <w:r w:rsidRPr="00BD233D">
              <w:rPr>
                <w:rFonts w:ascii="Times New Roman" w:hAnsi="Times New Roman"/>
                <w:szCs w:val="28"/>
              </w:rPr>
              <w:t>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6150,6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6013,3</w:t>
            </w:r>
          </w:p>
        </w:tc>
      </w:tr>
      <w:tr w:rsidR="00BD233D" w:rsidRPr="00BD233D" w:rsidTr="0048328C">
        <w:trPr>
          <w:trHeight w:hRule="exact" w:val="163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18</w:t>
            </w:r>
            <w:r w:rsidRPr="00BD233D">
              <w:rPr>
                <w:rFonts w:ascii="Times New Roman" w:hAnsi="Times New Roman"/>
                <w:szCs w:val="28"/>
              </w:rPr>
              <w:t>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6150,6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6013,3</w:t>
            </w:r>
          </w:p>
        </w:tc>
      </w:tr>
      <w:tr w:rsidR="00BD233D" w:rsidRPr="00BD233D" w:rsidTr="0048328C">
        <w:trPr>
          <w:trHeight w:hRule="exact" w:val="163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"Сохранение, популяризация и охрана объектов культурного наследия на территории муниципального района Давлекановский район Республики Башкортостан 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1964,2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1956,4</w:t>
            </w:r>
          </w:p>
        </w:tc>
      </w:tr>
      <w:tr w:rsidR="00BD233D" w:rsidRPr="00BD233D" w:rsidTr="0048328C">
        <w:trPr>
          <w:trHeight w:hRule="exact" w:val="163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деятельности музейных учреждений муниципального района»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1964,2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1956,4</w:t>
            </w:r>
          </w:p>
        </w:tc>
      </w:tr>
      <w:tr w:rsidR="00BD233D" w:rsidRPr="00BD233D" w:rsidTr="0048328C">
        <w:trPr>
          <w:trHeight w:hRule="exact" w:val="163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Музеи и постоянные выставки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1860144190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1184,3</w:t>
            </w:r>
          </w:p>
        </w:tc>
      </w:tr>
      <w:tr w:rsidR="00BD233D" w:rsidRPr="00BD233D" w:rsidTr="0048328C">
        <w:trPr>
          <w:trHeight w:hRule="exact" w:val="163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1860144190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1184,3</w:t>
            </w:r>
          </w:p>
        </w:tc>
      </w:tr>
      <w:tr w:rsidR="00BD233D" w:rsidRPr="00BD233D" w:rsidTr="0048328C">
        <w:trPr>
          <w:trHeight w:hRule="exact" w:val="163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18</w:t>
            </w:r>
            <w:r w:rsidRPr="00BD233D">
              <w:rPr>
                <w:rFonts w:ascii="Times New Roman" w:hAnsi="Times New Roman"/>
                <w:szCs w:val="28"/>
              </w:rPr>
              <w:t>6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784,9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772,1</w:t>
            </w:r>
          </w:p>
        </w:tc>
      </w:tr>
      <w:tr w:rsidR="00BD233D" w:rsidRPr="00BD233D" w:rsidTr="0048328C">
        <w:trPr>
          <w:trHeight w:hRule="exact" w:val="163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18</w:t>
            </w:r>
            <w:r w:rsidRPr="00BD233D">
              <w:rPr>
                <w:rFonts w:ascii="Times New Roman" w:hAnsi="Times New Roman"/>
                <w:szCs w:val="28"/>
              </w:rPr>
              <w:t>6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784,9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772,1</w:t>
            </w:r>
          </w:p>
        </w:tc>
      </w:tr>
      <w:tr w:rsidR="00BD233D" w:rsidRPr="00BD233D" w:rsidTr="0048328C">
        <w:trPr>
          <w:trHeight w:hRule="exact" w:val="163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"Обеспечение реализации программы "развитие культуры в муниципальном районе Давлекановский район Республики Башкортостан"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13672,0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13672,0</w:t>
            </w:r>
          </w:p>
        </w:tc>
      </w:tr>
      <w:tr w:rsidR="00BD233D" w:rsidRPr="00BD233D" w:rsidTr="0048328C">
        <w:trPr>
          <w:trHeight w:hRule="exact" w:val="163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реализации программы "Развитие культуры в муниципальном районе Давлекановский район Республики Башкортостан"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13672,0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13672,0</w:t>
            </w:r>
          </w:p>
        </w:tc>
      </w:tr>
      <w:tr w:rsidR="00BD233D" w:rsidRPr="00BD233D" w:rsidTr="0048328C">
        <w:trPr>
          <w:trHeight w:hRule="exact" w:val="163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4630,6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4630,6</w:t>
            </w:r>
          </w:p>
        </w:tc>
      </w:tr>
      <w:tr w:rsidR="00BD233D" w:rsidRPr="00BD233D" w:rsidTr="0048328C">
        <w:trPr>
          <w:trHeight w:hRule="exact" w:val="163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4602,3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4602,3</w:t>
            </w:r>
          </w:p>
        </w:tc>
      </w:tr>
      <w:tr w:rsidR="00BD233D" w:rsidRPr="00BD233D" w:rsidTr="0048328C">
        <w:trPr>
          <w:trHeight w:hRule="exact" w:val="103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28,3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28,3</w:t>
            </w:r>
          </w:p>
        </w:tc>
      </w:tr>
      <w:tr w:rsidR="00BD233D" w:rsidRPr="00BD233D" w:rsidTr="0048328C">
        <w:trPr>
          <w:trHeight w:hRule="exact" w:val="103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Субсидии иным некоммерческим организациям, не являющимся муниципальными учреждениями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1880161340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9041,4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9041,4</w:t>
            </w:r>
          </w:p>
        </w:tc>
      </w:tr>
      <w:tr w:rsidR="00BD233D" w:rsidRPr="00BD233D" w:rsidTr="0048328C">
        <w:trPr>
          <w:trHeight w:hRule="exact" w:val="103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1880161340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9041,4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9041,4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Программа "Развитие муниципальной службы в муниципальном районе Давлекановский район Республики Башкортостан  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1900000000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41832,6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41892,4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Давлекановский район Республики Башкортостан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41832,6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41892,4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41582,6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41642,4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Аппарат органов местного самоуправления муниципального района Давлекановский район Республики Башкортостан</w:t>
            </w:r>
          </w:p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35838,4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35898,2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28315,5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28315,5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6967,9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7027,7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555,0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555,0</w:t>
            </w:r>
          </w:p>
        </w:tc>
      </w:tr>
      <w:tr w:rsidR="00BD233D" w:rsidRPr="00BD233D" w:rsidTr="0048328C">
        <w:trPr>
          <w:trHeight w:hRule="exact" w:val="7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1673,5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1673,5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1673,5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1673,5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2630,6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2630,6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1823,8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1823,8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806,8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719,8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719,8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479,9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479,9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239,9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239,9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720,3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720,3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240,0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240,0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480,3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480,3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«Печатание в СМИ  нормативно- правовых актов органов местного самоуправления»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BD233D" w:rsidRPr="00BD233D" w:rsidTr="0048328C">
        <w:trPr>
          <w:trHeight w:hRule="exact" w:val="73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1910264450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BD233D" w:rsidRPr="00BD233D" w:rsidTr="0048328C">
        <w:trPr>
          <w:trHeight w:hRule="exact" w:val="73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1910264450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BD233D" w:rsidRPr="00BD233D" w:rsidTr="0048328C">
        <w:trPr>
          <w:trHeight w:hRule="exact" w:val="199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 xml:space="preserve">Муниципальная программа "Развитие производства и распространения телевидеопродукции автономного учреждения муниципального района Давлекановский район Республики Башкортостан "Телерадиокомпания "давлеканово"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2000000000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2018,4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2018,4</w:t>
            </w:r>
          </w:p>
        </w:tc>
      </w:tr>
      <w:tr w:rsidR="00BD233D" w:rsidRPr="00BD233D" w:rsidTr="0048328C">
        <w:trPr>
          <w:trHeight w:hRule="exact" w:val="199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"Развитие производства и распространения телевидеопродукции автономного учреждения муниципального райна Давлекановский район Республики Башкортостан "Телерадиокомпания "Давлеканово"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BD233D" w:rsidRPr="00BD233D" w:rsidTr="0048328C">
        <w:trPr>
          <w:trHeight w:hRule="exact" w:val="199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 в сфере телевидения и радиовещания»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BD233D" w:rsidRPr="00BD233D" w:rsidTr="0048328C">
        <w:trPr>
          <w:trHeight w:hRule="exact" w:val="50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2010145990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BD233D" w:rsidRPr="00BD233D" w:rsidTr="0048328C">
        <w:trPr>
          <w:trHeight w:hRule="exact" w:val="108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2010145990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BD233D" w:rsidRPr="00BD233D" w:rsidTr="0048328C">
        <w:trPr>
          <w:trHeight w:hRule="exact" w:val="246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 xml:space="preserve">Муниципальная программа  развития физической культуры и спорта в муниципальном районе Давлекановский район Республики Башкортостан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2200000000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11672,7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11645,3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"Развитие детско- юношеского спорта в муниципальном районе Давлекановский район Республики Башкортостан 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10422,7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10395,3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10422,7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10395,3</w:t>
            </w:r>
          </w:p>
        </w:tc>
      </w:tr>
      <w:tr w:rsidR="00BD233D" w:rsidRPr="00BD233D" w:rsidTr="0048328C">
        <w:trPr>
          <w:trHeight w:hRule="exact" w:val="76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2210142390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9803,1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9803,1</w:t>
            </w:r>
          </w:p>
        </w:tc>
      </w:tr>
      <w:tr w:rsidR="00BD233D" w:rsidRPr="00BD233D" w:rsidTr="0048328C">
        <w:trPr>
          <w:trHeight w:hRule="exact" w:val="91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2210142390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9803,1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9803,1</w:t>
            </w:r>
          </w:p>
        </w:tc>
      </w:tr>
      <w:tr w:rsidR="00BD233D" w:rsidRPr="00BD233D" w:rsidTr="0048328C">
        <w:trPr>
          <w:trHeight w:hRule="exact" w:val="91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22101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619</w:t>
            </w:r>
            <w:r w:rsidRPr="00BD233D">
              <w:rPr>
                <w:rFonts w:ascii="Times New Roman" w:hAnsi="Times New Roman"/>
                <w:szCs w:val="28"/>
              </w:rPr>
              <w:t>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592,2</w:t>
            </w:r>
          </w:p>
        </w:tc>
      </w:tr>
      <w:tr w:rsidR="00BD233D" w:rsidRPr="00BD233D" w:rsidTr="0048328C">
        <w:trPr>
          <w:trHeight w:hRule="exact" w:val="91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22101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619</w:t>
            </w:r>
            <w:r w:rsidRPr="00BD233D">
              <w:rPr>
                <w:rFonts w:ascii="Times New Roman" w:hAnsi="Times New Roman"/>
                <w:szCs w:val="28"/>
              </w:rPr>
              <w:t>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592,2</w:t>
            </w:r>
          </w:p>
        </w:tc>
      </w:tr>
      <w:tr w:rsidR="00BD233D" w:rsidRPr="00BD233D" w:rsidTr="0048328C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 муниципальной программы развития физической культуры и спорта в муниципальном районе Давлекановский район Республики Башкортостан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BD233D" w:rsidRPr="00BD233D" w:rsidTr="0048328C">
        <w:trPr>
          <w:trHeight w:hRule="exact" w:val="168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«Организация подготовки и участие команд и спортсменов муниципального района Давлекановский район Республики Башкортостан в физкультурно- спортивных мероприятиях»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BD233D" w:rsidRPr="00BD233D" w:rsidTr="0048328C">
        <w:trPr>
          <w:trHeight w:hRule="exact" w:val="89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BD233D" w:rsidRPr="00BD233D" w:rsidTr="0048328C">
        <w:trPr>
          <w:trHeight w:hRule="exact" w:val="133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Непрограммные расходы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9900000000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40888,3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64097,9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Резервные фонды местных администраций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9900007500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9900007500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17904,6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17931,9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16107,8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16107,8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1796,8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1824,1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9900073140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720,4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9900073140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720,4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9900073340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1094,9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1094,9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9900073340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1094,9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1094,9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Условно утвержденные расходы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9900099999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20868,4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44050,7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средства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9900099999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20868,4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44050,7</w:t>
            </w:r>
          </w:p>
        </w:tc>
      </w:tr>
    </w:tbl>
    <w:p w:rsidR="00BD233D" w:rsidRPr="00BD233D" w:rsidRDefault="00BD233D" w:rsidP="0048328C">
      <w:pPr>
        <w:tabs>
          <w:tab w:val="left" w:pos="945"/>
        </w:tabs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>1.11. приложение 10 изложить в следующей редакции:</w:t>
      </w:r>
    </w:p>
    <w:p w:rsidR="00BD233D" w:rsidRPr="00BD233D" w:rsidRDefault="00BD233D" w:rsidP="00BD233D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48328C" w:rsidRPr="00BD233D" w:rsidRDefault="00BD233D" w:rsidP="0048328C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Приложение №10</w:t>
      </w:r>
      <w:r w:rsidR="0048328C" w:rsidRPr="00BD233D">
        <w:rPr>
          <w:rFonts w:ascii="Times New Roman" w:hAnsi="Times New Roman"/>
          <w:bCs/>
          <w:szCs w:val="28"/>
        </w:rPr>
        <w:t xml:space="preserve">                                                    </w:t>
      </w:r>
      <w:r w:rsidR="0048328C">
        <w:rPr>
          <w:rFonts w:ascii="Times New Roman" w:hAnsi="Times New Roman"/>
          <w:bCs/>
          <w:szCs w:val="28"/>
        </w:rPr>
        <w:t xml:space="preserve">                             к </w:t>
      </w:r>
      <w:r w:rsidR="0048328C" w:rsidRPr="00BD233D">
        <w:rPr>
          <w:rFonts w:ascii="Times New Roman" w:hAnsi="Times New Roman"/>
          <w:bCs/>
          <w:szCs w:val="28"/>
        </w:rPr>
        <w:t>решению Совета</w:t>
      </w:r>
    </w:p>
    <w:p w:rsidR="0048328C" w:rsidRPr="00BD233D" w:rsidRDefault="0048328C" w:rsidP="0048328C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 муниципального района  </w:t>
      </w:r>
    </w:p>
    <w:p w:rsidR="0048328C" w:rsidRPr="00BD233D" w:rsidRDefault="0048328C" w:rsidP="0048328C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 Давлекановский район                                                                                                                                                             </w:t>
      </w:r>
    </w:p>
    <w:p w:rsidR="0048328C" w:rsidRPr="00BD233D" w:rsidRDefault="0048328C" w:rsidP="0048328C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  Республики Башкортостан </w:t>
      </w:r>
    </w:p>
    <w:p w:rsidR="0048328C" w:rsidRDefault="0048328C" w:rsidP="0048328C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от 14</w:t>
      </w:r>
      <w:r>
        <w:rPr>
          <w:rFonts w:ascii="Times New Roman" w:hAnsi="Times New Roman"/>
          <w:szCs w:val="28"/>
        </w:rPr>
        <w:t>.12.</w:t>
      </w:r>
      <w:r w:rsidRPr="00BD233D">
        <w:rPr>
          <w:rFonts w:ascii="Times New Roman" w:hAnsi="Times New Roman"/>
          <w:szCs w:val="28"/>
        </w:rPr>
        <w:t>2018</w:t>
      </w:r>
      <w:r>
        <w:rPr>
          <w:rFonts w:ascii="Times New Roman" w:hAnsi="Times New Roman"/>
          <w:szCs w:val="28"/>
        </w:rPr>
        <w:t xml:space="preserve"> </w:t>
      </w:r>
      <w:r w:rsidRPr="00BD233D">
        <w:rPr>
          <w:rFonts w:ascii="Times New Roman" w:hAnsi="Times New Roman"/>
          <w:szCs w:val="28"/>
        </w:rPr>
        <w:t xml:space="preserve">№ 4/45-271 </w:t>
      </w:r>
    </w:p>
    <w:p w:rsidR="0048328C" w:rsidRPr="00BD233D" w:rsidRDefault="0048328C" w:rsidP="0048328C">
      <w:pPr>
        <w:jc w:val="right"/>
        <w:rPr>
          <w:rFonts w:ascii="Times New Roman" w:hAnsi="Times New Roman"/>
          <w:szCs w:val="28"/>
        </w:rPr>
      </w:pPr>
      <w:proofErr w:type="gramStart"/>
      <w:r w:rsidRPr="00BD233D">
        <w:rPr>
          <w:rFonts w:ascii="Times New Roman" w:hAnsi="Times New Roman"/>
          <w:szCs w:val="28"/>
        </w:rPr>
        <w:t>(с изменениями и дополнениями</w:t>
      </w:r>
      <w:proofErr w:type="gramEnd"/>
    </w:p>
    <w:p w:rsidR="0048328C" w:rsidRPr="00BD233D" w:rsidRDefault="0048328C" w:rsidP="0048328C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от 27.09.2019 </w:t>
      </w:r>
      <w:r w:rsidRPr="00BD233D">
        <w:rPr>
          <w:rFonts w:ascii="Times New Roman" w:hAnsi="Times New Roman"/>
          <w:szCs w:val="28"/>
        </w:rPr>
        <w:t>№4/62-97)</w:t>
      </w:r>
    </w:p>
    <w:p w:rsidR="0048328C" w:rsidRPr="00BD233D" w:rsidRDefault="0048328C" w:rsidP="0048328C">
      <w:pPr>
        <w:tabs>
          <w:tab w:val="left" w:pos="5385"/>
          <w:tab w:val="right" w:pos="9355"/>
        </w:tabs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ab/>
        <w:t xml:space="preserve">«О бюджете </w:t>
      </w:r>
      <w:proofErr w:type="gramStart"/>
      <w:r w:rsidRPr="00BD233D">
        <w:rPr>
          <w:rFonts w:ascii="Times New Roman" w:hAnsi="Times New Roman"/>
          <w:szCs w:val="28"/>
        </w:rPr>
        <w:t>муниципального</w:t>
      </w:r>
      <w:proofErr w:type="gramEnd"/>
    </w:p>
    <w:p w:rsidR="0048328C" w:rsidRPr="00BD233D" w:rsidRDefault="0048328C" w:rsidP="0048328C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            района Давлекановский район                 </w:t>
      </w:r>
    </w:p>
    <w:p w:rsidR="0048328C" w:rsidRPr="00BD233D" w:rsidRDefault="0048328C" w:rsidP="0048328C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             Республики Башкортостан</w:t>
      </w:r>
    </w:p>
    <w:p w:rsidR="0048328C" w:rsidRPr="00BD233D" w:rsidRDefault="0048328C" w:rsidP="0048328C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         на 2019 год и на плановый период 2020 и 2021 годов»</w:t>
      </w:r>
    </w:p>
    <w:p w:rsidR="00BD233D" w:rsidRPr="00BD233D" w:rsidRDefault="00BD233D" w:rsidP="0048328C">
      <w:pPr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</w:t>
      </w:r>
      <w:r w:rsidR="0048328C">
        <w:rPr>
          <w:rFonts w:ascii="Times New Roman" w:hAnsi="Times New Roman"/>
          <w:szCs w:val="28"/>
        </w:rPr>
        <w:t xml:space="preserve">                              </w:t>
      </w:r>
    </w:p>
    <w:p w:rsidR="00BD233D" w:rsidRPr="0048328C" w:rsidRDefault="00BD233D" w:rsidP="0048328C">
      <w:pPr>
        <w:pStyle w:val="af7"/>
        <w:jc w:val="center"/>
      </w:pPr>
    </w:p>
    <w:p w:rsidR="00BD233D" w:rsidRPr="0048328C" w:rsidRDefault="00BD233D" w:rsidP="0048328C">
      <w:pPr>
        <w:pStyle w:val="af7"/>
        <w:jc w:val="center"/>
        <w:rPr>
          <w:rFonts w:asciiTheme="minorHAnsi" w:hAnsiTheme="minorHAnsi"/>
          <w:bCs/>
        </w:rPr>
      </w:pPr>
      <w:r w:rsidRPr="0048328C">
        <w:rPr>
          <w:bCs/>
        </w:rPr>
        <w:t>Ведомственная структура расходов бюджета муниципального района Давлекановский район  Республики Башкортостан на 2019 год</w:t>
      </w:r>
    </w:p>
    <w:p w:rsidR="00BD233D" w:rsidRPr="00BD233D" w:rsidRDefault="00BD233D" w:rsidP="00BD233D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>(тыс. рублей)</w:t>
      </w:r>
    </w:p>
    <w:tbl>
      <w:tblPr>
        <w:tblW w:w="10620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0"/>
        <w:gridCol w:w="900"/>
        <w:gridCol w:w="900"/>
        <w:gridCol w:w="1620"/>
        <w:gridCol w:w="542"/>
        <w:gridCol w:w="1438"/>
      </w:tblGrid>
      <w:tr w:rsidR="00BD233D" w:rsidRPr="00BD233D" w:rsidTr="0048328C">
        <w:trPr>
          <w:trHeight w:hRule="exact" w:val="35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Наименование</w:t>
            </w:r>
          </w:p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Вед-во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РзПр</w:t>
            </w:r>
          </w:p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Цср</w:t>
            </w:r>
          </w:p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Вр</w:t>
            </w:r>
          </w:p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сумма</w:t>
            </w:r>
          </w:p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D233D" w:rsidRPr="00BD233D" w:rsidTr="0048328C">
        <w:trPr>
          <w:trHeight w:hRule="exact" w:val="49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ВСЕГО</w:t>
            </w: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1204961,7</w:t>
            </w:r>
          </w:p>
        </w:tc>
      </w:tr>
      <w:tr w:rsidR="00BD233D" w:rsidRPr="00BD233D" w:rsidTr="0048328C">
        <w:trPr>
          <w:trHeight w:hRule="exact" w:val="106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Администрация муниципального района 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461033,6</w:t>
            </w:r>
          </w:p>
        </w:tc>
      </w:tr>
      <w:tr w:rsidR="00BD233D" w:rsidRPr="00BD233D" w:rsidTr="0048328C">
        <w:trPr>
          <w:trHeight w:hRule="exact" w:val="28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Общегосударственные вопросы</w:t>
            </w: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0100</w:t>
            </w: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62617,9</w:t>
            </w:r>
          </w:p>
        </w:tc>
      </w:tr>
      <w:tr w:rsidR="00BD233D" w:rsidRPr="00BD233D" w:rsidTr="0048328C">
        <w:trPr>
          <w:trHeight w:hRule="exact" w:val="48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51248,5</w:t>
            </w:r>
          </w:p>
        </w:tc>
      </w:tr>
      <w:tr w:rsidR="00BD233D" w:rsidRPr="00BD233D" w:rsidTr="0048328C">
        <w:trPr>
          <w:trHeight w:hRule="exact" w:val="140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Программа "Развитие муниципальной службы в муниципальном районе Давлекановский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51111,5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программы "Развитие муниципальной службы в муниципальном районе Давлекановский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51111,5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51111,5</w:t>
            </w:r>
          </w:p>
        </w:tc>
      </w:tr>
      <w:tr w:rsidR="00BD233D" w:rsidRPr="00BD233D" w:rsidTr="0048328C">
        <w:trPr>
          <w:trHeight w:hRule="exact" w:val="104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48006,0</w:t>
            </w:r>
          </w:p>
        </w:tc>
      </w:tr>
      <w:tr w:rsidR="00BD233D" w:rsidRPr="00BD233D" w:rsidTr="0048328C">
        <w:trPr>
          <w:trHeight w:hRule="exact" w:val="148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r w:rsidRPr="00BD233D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39096,1</w:t>
            </w:r>
          </w:p>
        </w:tc>
      </w:tr>
      <w:tr w:rsidR="00BD233D" w:rsidRPr="00BD233D" w:rsidTr="0048328C">
        <w:trPr>
          <w:trHeight w:hRule="exact" w:val="71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8454,8</w:t>
            </w:r>
          </w:p>
        </w:tc>
      </w:tr>
      <w:tr w:rsidR="00BD233D" w:rsidRPr="00BD233D" w:rsidTr="0048328C">
        <w:trPr>
          <w:trHeight w:hRule="exact" w:val="73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455,1</w:t>
            </w:r>
          </w:p>
        </w:tc>
      </w:tr>
      <w:tr w:rsidR="00BD233D" w:rsidRPr="00BD233D" w:rsidTr="0048328C">
        <w:trPr>
          <w:trHeight w:hRule="exact" w:val="104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3105,5</w:t>
            </w:r>
          </w:p>
        </w:tc>
      </w:tr>
      <w:tr w:rsidR="00BD233D" w:rsidRPr="00BD233D" w:rsidTr="0048328C">
        <w:trPr>
          <w:trHeight w:hRule="exact" w:val="17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3105,5</w:t>
            </w:r>
          </w:p>
        </w:tc>
      </w:tr>
      <w:tr w:rsidR="00BD233D" w:rsidRPr="00BD233D" w:rsidTr="0048328C">
        <w:trPr>
          <w:trHeight w:hRule="exact" w:val="17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137,0</w:t>
            </w:r>
          </w:p>
        </w:tc>
      </w:tr>
      <w:tr w:rsidR="00BD233D" w:rsidRPr="00BD233D" w:rsidTr="0048328C">
        <w:trPr>
          <w:trHeight w:hRule="exact" w:val="17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137,0</w:t>
            </w:r>
          </w:p>
        </w:tc>
      </w:tr>
      <w:tr w:rsidR="00BD233D" w:rsidRPr="00BD233D" w:rsidTr="0048328C">
        <w:trPr>
          <w:trHeight w:hRule="exact" w:val="17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72,0</w:t>
            </w:r>
          </w:p>
        </w:tc>
      </w:tr>
      <w:tr w:rsidR="00BD233D" w:rsidRPr="00BD233D" w:rsidTr="0048328C">
        <w:trPr>
          <w:trHeight w:hRule="exact" w:val="17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65,0</w:t>
            </w:r>
          </w:p>
        </w:tc>
      </w:tr>
      <w:tr w:rsidR="00BD233D" w:rsidRPr="00BD233D" w:rsidTr="0048328C">
        <w:trPr>
          <w:trHeight w:hRule="exact" w:val="17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113,1</w:t>
            </w:r>
          </w:p>
        </w:tc>
      </w:tr>
      <w:tr w:rsidR="00BD233D" w:rsidRPr="00BD233D" w:rsidTr="0048328C">
        <w:trPr>
          <w:trHeight w:hRule="exact" w:val="17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113,1</w:t>
            </w:r>
          </w:p>
        </w:tc>
      </w:tr>
      <w:tr w:rsidR="00BD233D" w:rsidRPr="00BD233D" w:rsidTr="0048328C">
        <w:trPr>
          <w:trHeight w:hRule="exact" w:val="17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9900000220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113,1</w:t>
            </w:r>
          </w:p>
        </w:tc>
      </w:tr>
      <w:tr w:rsidR="00BD233D" w:rsidRPr="00BD233D" w:rsidTr="0048328C">
        <w:trPr>
          <w:trHeight w:hRule="exact" w:val="17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9900000220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113,1</w:t>
            </w:r>
          </w:p>
        </w:tc>
      </w:tr>
      <w:tr w:rsidR="00BD233D" w:rsidRPr="00BD233D" w:rsidTr="0048328C">
        <w:trPr>
          <w:trHeight w:hRule="exact" w:val="88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215,0</w:t>
            </w:r>
          </w:p>
        </w:tc>
      </w:tr>
      <w:tr w:rsidR="00BD233D" w:rsidRPr="00BD233D" w:rsidTr="0048328C">
        <w:trPr>
          <w:trHeight w:hRule="exact" w:val="88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215,0</w:t>
            </w:r>
          </w:p>
        </w:tc>
      </w:tr>
      <w:tr w:rsidR="00BD233D" w:rsidRPr="00BD233D" w:rsidTr="0048328C">
        <w:trPr>
          <w:trHeight w:hRule="exact" w:val="88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9900007500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215,0</w:t>
            </w:r>
          </w:p>
        </w:tc>
      </w:tr>
      <w:tr w:rsidR="00BD233D" w:rsidRPr="00BD233D" w:rsidTr="0048328C">
        <w:trPr>
          <w:trHeight w:hRule="exact" w:val="88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9900007500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215,0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11041,3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2281,1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программы "Управление муниципальными финансами и муниципальным долгом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2281,1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Осуществление межбюджетных отношений между бюджетом муниципального района и бюджетами поселений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2281,1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09103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2281,1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09103S2471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2281,1</w:t>
            </w:r>
          </w:p>
        </w:tc>
      </w:tr>
      <w:tr w:rsidR="00BD233D" w:rsidRPr="00BD233D" w:rsidTr="0048328C">
        <w:trPr>
          <w:trHeight w:hRule="exact" w:val="124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Программа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3919,7</w:t>
            </w:r>
          </w:p>
        </w:tc>
      </w:tr>
      <w:tr w:rsidR="00BD233D" w:rsidRPr="00BD233D" w:rsidTr="0048328C">
        <w:trPr>
          <w:trHeight w:hRule="exact" w:val="163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программы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3919,7</w:t>
            </w:r>
          </w:p>
        </w:tc>
      </w:tr>
      <w:tr w:rsidR="00BD233D" w:rsidRPr="00BD233D" w:rsidTr="0048328C">
        <w:trPr>
          <w:trHeight w:hRule="exact" w:val="163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деятельности органов местного самоу+правления»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3919,7</w:t>
            </w:r>
          </w:p>
        </w:tc>
      </w:tr>
      <w:tr w:rsidR="00BD233D" w:rsidRPr="00BD233D" w:rsidTr="0048328C">
        <w:trPr>
          <w:trHeight w:hRule="exact" w:val="138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Организация и обеспечение деятельности по опеке и попечительству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2534,4</w:t>
            </w:r>
          </w:p>
        </w:tc>
      </w:tr>
      <w:tr w:rsidR="00BD233D" w:rsidRPr="00BD233D" w:rsidTr="0048328C">
        <w:trPr>
          <w:trHeight w:hRule="exact" w:val="124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33D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2114,0</w:t>
            </w:r>
          </w:p>
        </w:tc>
      </w:tr>
      <w:tr w:rsidR="00BD233D" w:rsidRPr="00BD233D" w:rsidTr="0048328C">
        <w:trPr>
          <w:trHeight w:hRule="exact" w:val="124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420,4</w:t>
            </w:r>
          </w:p>
        </w:tc>
      </w:tr>
      <w:tr w:rsidR="00BD233D" w:rsidRPr="00BD233D" w:rsidTr="0048328C">
        <w:trPr>
          <w:trHeight w:hRule="exact" w:val="124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692,4</w:t>
            </w:r>
          </w:p>
        </w:tc>
      </w:tr>
      <w:tr w:rsidR="00BD233D" w:rsidRPr="00BD233D" w:rsidTr="0048328C">
        <w:trPr>
          <w:trHeight w:hRule="exact" w:val="124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33D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524,8</w:t>
            </w:r>
          </w:p>
        </w:tc>
      </w:tr>
      <w:tr w:rsidR="00BD233D" w:rsidRPr="00BD233D" w:rsidTr="0048328C">
        <w:trPr>
          <w:trHeight w:hRule="exact" w:val="124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167,6</w:t>
            </w:r>
          </w:p>
        </w:tc>
      </w:tr>
      <w:tr w:rsidR="00BD233D" w:rsidRPr="00BD233D" w:rsidTr="0048328C">
        <w:trPr>
          <w:trHeight w:hRule="exact" w:val="124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692,9</w:t>
            </w:r>
          </w:p>
        </w:tc>
      </w:tr>
      <w:tr w:rsidR="00BD233D" w:rsidRPr="00BD233D" w:rsidTr="0048328C">
        <w:trPr>
          <w:trHeight w:hRule="exact" w:val="124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33D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457,9</w:t>
            </w:r>
          </w:p>
        </w:tc>
      </w:tr>
      <w:tr w:rsidR="00BD233D" w:rsidRPr="00BD233D" w:rsidTr="0048328C">
        <w:trPr>
          <w:trHeight w:hRule="exact" w:val="124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235,0</w:t>
            </w:r>
          </w:p>
        </w:tc>
      </w:tr>
      <w:tr w:rsidR="00BD233D" w:rsidRPr="00BD233D" w:rsidTr="0048328C">
        <w:trPr>
          <w:trHeight w:hRule="exact" w:val="53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4840,5</w:t>
            </w:r>
          </w:p>
        </w:tc>
      </w:tr>
      <w:tr w:rsidR="00BD233D" w:rsidRPr="00BD233D" w:rsidTr="0048328C">
        <w:trPr>
          <w:trHeight w:hRule="exact" w:val="109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9900009020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647,6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9900009020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647,6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9900009040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4188,8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9900009040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4038,8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9900009040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Прочие выплаты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9900092360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4,1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9900092360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4,1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2048,6</w:t>
            </w:r>
          </w:p>
        </w:tc>
      </w:tr>
      <w:tr w:rsidR="00BD233D" w:rsidRPr="00BD233D" w:rsidTr="0048328C">
        <w:trPr>
          <w:trHeight w:hRule="exact" w:val="108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2048,6</w:t>
            </w:r>
          </w:p>
        </w:tc>
      </w:tr>
      <w:tr w:rsidR="00BD233D" w:rsidRPr="00BD233D" w:rsidTr="0048328C">
        <w:trPr>
          <w:trHeight w:hRule="exact" w:val="358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целевая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бюджетного учреждения Единая дежурно- диспетчерская служба муниципального района Давлекановский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1988,6</w:t>
            </w:r>
          </w:p>
        </w:tc>
      </w:tr>
      <w:tr w:rsidR="00BD233D" w:rsidRPr="00BD233D" w:rsidTr="0048328C">
        <w:trPr>
          <w:trHeight w:hRule="exact" w:val="41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Реализация мероприятий муниципальной целевой программы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муниципального бюджетного учреждения Единая дежурно- диспетчерская служба муниципального района Давлекановский район Республики Башкортостан»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1988,6</w:t>
            </w:r>
          </w:p>
        </w:tc>
      </w:tr>
      <w:tr w:rsidR="00BD233D" w:rsidRPr="00BD233D" w:rsidTr="0048328C">
        <w:trPr>
          <w:trHeight w:hRule="exact" w:val="180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«Выполнение муниципальными учреждениями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1988,6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Поисковые и аварийно- спасательные учреждения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1610103290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1988,6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1610103290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1988,6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9900021920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9900021920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175989,2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1815,3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1815,3</w:t>
            </w:r>
          </w:p>
        </w:tc>
      </w:tr>
      <w:tr w:rsidR="00BD233D" w:rsidRPr="00BD233D" w:rsidTr="0048328C">
        <w:trPr>
          <w:trHeight w:hRule="exact" w:val="177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9900073140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9900073140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BD233D" w:rsidRPr="00BD233D" w:rsidTr="0048328C">
        <w:trPr>
          <w:trHeight w:hRule="exact" w:val="194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9900073340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1094,9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9900073340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1094,9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152465,5</w:t>
            </w:r>
          </w:p>
        </w:tc>
      </w:tr>
      <w:tr w:rsidR="00BD233D" w:rsidRPr="00BD233D" w:rsidTr="0048328C">
        <w:trPr>
          <w:trHeight w:hRule="exact" w:val="198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целевая программа "Развитие автомобильных дорог общего пользования муниципального района Давлекановский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148872,4</w:t>
            </w:r>
          </w:p>
        </w:tc>
      </w:tr>
      <w:tr w:rsidR="00BD233D" w:rsidRPr="00BD233D" w:rsidTr="0048328C">
        <w:trPr>
          <w:trHeight w:hRule="exact" w:val="216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муниципальной целевой программы "Развития автомобильных дорог общего пользования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148872,4</w:t>
            </w:r>
          </w:p>
        </w:tc>
      </w:tr>
      <w:tr w:rsidR="00BD233D" w:rsidRPr="00BD233D" w:rsidTr="0048328C">
        <w:trPr>
          <w:trHeight w:hRule="exact" w:val="216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«Выполнение работ по ремонту, капитальному ремонту и содержанию автомобильных дорог общего пользования межмуниципального и местного значения»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148872,4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7136,7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6120,3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1016,4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141735,7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60639,9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400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32045,6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49050,2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3593,1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мероприятий программы "Управление муниципальными финансами и муниципальным долгом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3593,1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Осуществление межбюджетных отношений между бюджетом муниципального района и бюджетами поселений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0910300000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3593,1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0910303150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805,9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0910303150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805,9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0910374040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2787,2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0910374040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2787,2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21708,4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целевая программа "Обеспечение территорий муниципального района Давлекановский район Республики Башкортостан документами территориального планирования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0300000000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муниципальной программы "Обеспечение территорий муниципального района Давлекановский район Республики Башкортостан документами территориального планирования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0310000000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600,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Обеспечение территорий муниципального района Давлекановский район Республики Башкортостан документами территориального планирования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0310100000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Проведение работ по землеустройству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0310103330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583,4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0310103330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583,4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0310103380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16,6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0310103380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16,6</w:t>
            </w:r>
          </w:p>
        </w:tc>
      </w:tr>
      <w:tr w:rsidR="00BD233D" w:rsidRPr="00BD233D" w:rsidTr="0048328C">
        <w:trPr>
          <w:trHeight w:hRule="exact" w:val="267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программа развития субъектов малого и среднего предпринимательства на территории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0600000000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1792,9</w:t>
            </w:r>
          </w:p>
        </w:tc>
      </w:tr>
      <w:tr w:rsidR="00BD233D" w:rsidRPr="00BD233D" w:rsidTr="0048328C">
        <w:trPr>
          <w:trHeight w:hRule="exact" w:val="23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муниципальной программы развития субъектов малого и среднего предпринимательства на территории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0610000000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1792,9</w:t>
            </w:r>
          </w:p>
        </w:tc>
      </w:tr>
      <w:tr w:rsidR="00BD233D" w:rsidRPr="00BD233D" w:rsidTr="0048328C">
        <w:trPr>
          <w:trHeight w:hRule="exact" w:val="23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реализации муниципальной программы "Развитие субъектов малого и среднего предпринимательства на территории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0610100000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1792,9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0610143450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1792,9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0610143450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1792,9</w:t>
            </w:r>
          </w:p>
        </w:tc>
      </w:tr>
      <w:tr w:rsidR="00BD233D" w:rsidRPr="00BD233D" w:rsidTr="0048328C">
        <w:trPr>
          <w:trHeight w:hRule="exact" w:val="230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Муниципальная программа Развитие архитектуры и градостроительства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1126,6</w:t>
            </w:r>
          </w:p>
        </w:tc>
      </w:tr>
      <w:tr w:rsidR="00BD233D" w:rsidRPr="00BD233D" w:rsidTr="0048328C">
        <w:trPr>
          <w:trHeight w:hRule="exact" w:val="178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мероприятий муниципальной программы "Развитие архитектуры и градостроительства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1126,6</w:t>
            </w:r>
          </w:p>
        </w:tc>
      </w:tr>
      <w:tr w:rsidR="00BD233D" w:rsidRPr="00BD233D" w:rsidTr="0048328C">
        <w:trPr>
          <w:trHeight w:hRule="exact" w:val="178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муниципальных учреждений в сфере архитектуры и градостроительства»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1126,6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1310145190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1126,6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1310145190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1126,6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18188,9</w:t>
            </w:r>
          </w:p>
        </w:tc>
      </w:tr>
      <w:tr w:rsidR="00BD233D" w:rsidRPr="00BD233D" w:rsidTr="0048328C">
        <w:trPr>
          <w:trHeight w:hRule="exact" w:val="203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18188,9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16809,4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1379,5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184265,2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123846,3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комплексного развития систем коммунальной инфраструктуры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117604,9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программы комплексного развития систем коммунальной инфраструктуры муниципального района Давлекановский район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117604,9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программы комплексного развития систем коммунальной инфраструктуры муниципкального района Давлекановский район на 2011-2020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28487,0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0710103560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53,8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0710103560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53,8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07101S2350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25865,7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07101S2350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25865,7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инвестиционных программ организациями, осуществляющими регулируемые виды деятельности в сфере теплоснабжения, водоснабжения и водоотведения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07101S2</w:t>
            </w:r>
            <w:r w:rsidRPr="00BD233D">
              <w:rPr>
                <w:rFonts w:ascii="Times New Roman" w:hAnsi="Times New Roman"/>
                <w:szCs w:val="28"/>
              </w:rPr>
              <w:t>43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2567,5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07101S2</w:t>
            </w:r>
            <w:r w:rsidRPr="00BD233D">
              <w:rPr>
                <w:rFonts w:ascii="Times New Roman" w:hAnsi="Times New Roman"/>
                <w:szCs w:val="28"/>
              </w:rPr>
              <w:t>43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2567,5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Чистая вода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071G500000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89117,9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071G552430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89117,9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071G552430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89117,9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6241,4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программы "Управление муниципальными финансами и муниципальным долгом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6241,4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Осуществление межбюджетных отношений между бюджетом муниципального района и бюджетами поселений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0910300000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6241,4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0910303560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440,9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0910303560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440,9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09103S2471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5800,4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09103S2471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5800,4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52006,0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комплексного развития систем коммунальной инфраструктуры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17604,6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программы комплексного развития систем коммунальной инфраструктуры муниципального района Давлекановский район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17604,6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программы комплексного развития систем коммунальной инфраструктуры муниципкального района Давлекановский район на 2011-2020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17604,6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07101S2</w:t>
            </w:r>
            <w:r w:rsidRPr="00BD233D">
              <w:rPr>
                <w:rFonts w:ascii="Times New Roman" w:hAnsi="Times New Roman"/>
                <w:szCs w:val="28"/>
              </w:rPr>
              <w:t>24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11791,8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07101S2</w:t>
            </w:r>
            <w:r w:rsidRPr="00BD233D">
              <w:rPr>
                <w:rFonts w:ascii="Times New Roman" w:hAnsi="Times New Roman"/>
                <w:szCs w:val="28"/>
              </w:rPr>
              <w:t>24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11791,8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07101S2310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5812,9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07101S2310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5812,9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2611,5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программы "Управление муниципальными финансами и муниципальным долгом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2611,5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Осуществление межбюджетных отношений между бюджетом муниципального района и бюджетами поселений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0910300000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2611,5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09103S2</w:t>
            </w:r>
            <w:r w:rsidRPr="00BD233D">
              <w:rPr>
                <w:rFonts w:ascii="Times New Roman" w:hAnsi="Times New Roman"/>
                <w:szCs w:val="28"/>
              </w:rPr>
              <w:t>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297,0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09103S2</w:t>
            </w:r>
            <w:r w:rsidRPr="00BD233D">
              <w:rPr>
                <w:rFonts w:ascii="Times New Roman" w:hAnsi="Times New Roman"/>
                <w:szCs w:val="28"/>
              </w:rPr>
              <w:t>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297,0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09103S2471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2314,5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09103S2471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2314,5</w:t>
            </w:r>
          </w:p>
        </w:tc>
      </w:tr>
      <w:tr w:rsidR="00BD233D" w:rsidRPr="00BD233D" w:rsidTr="0048328C">
        <w:trPr>
          <w:trHeight w:hRule="exact" w:val="217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"О формировании современной городской среды городского поселения город Давлеканово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12588,6</w:t>
            </w:r>
          </w:p>
        </w:tc>
      </w:tr>
      <w:tr w:rsidR="00BD233D" w:rsidRPr="00BD233D" w:rsidTr="0048328C">
        <w:trPr>
          <w:trHeight w:hRule="exact" w:val="286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муниципальной программы "О формировании современной городской среды городского поселения город Давлеканово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12588,6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Муниципальный проект "Формирование комфортной городской среды"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301F200000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12588,6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301F255550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12588,6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301F255550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12588,6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Муниципальная программа "Реализация проектов по комплексному благоустройству дворовых территорий муниципального района Давлекановский район Республики Башкортостан "Башкирские дворики" на 2019 год"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3100000000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19201,3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Осуществление комплексного благоустройства дворовых территорий многоквартирных домов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3110000000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19201,3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Благоустройство дворовых территорий многоквартирных домов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3110100000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19201,3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31101S2481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19201,3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31101S2481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19201,3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8412,8</w:t>
            </w:r>
          </w:p>
        </w:tc>
      </w:tr>
      <w:tr w:rsidR="00BD233D" w:rsidRPr="00BD233D" w:rsidTr="0048328C">
        <w:trPr>
          <w:trHeight w:hRule="exact" w:val="177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z w:val="24"/>
                <w:szCs w:val="24"/>
              </w:rPr>
              <w:t>8412,8</w:t>
            </w:r>
          </w:p>
        </w:tc>
      </w:tr>
      <w:tr w:rsidR="00BD233D" w:rsidRPr="00BD233D" w:rsidTr="0048328C">
        <w:trPr>
          <w:trHeight w:hRule="exact" w:val="199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"Обеспечение реализации муниципальной программы "Управление муниципальными финансами и муниципальным долгом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zCs w:val="28"/>
              </w:rPr>
              <w:t>8412,8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«Осуществление межбюджетных отношений между бюджетом муниципального района и бюджетами поселений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8412,8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8412,8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8412,8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0603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99,0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0603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99,0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0603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9900041200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99,0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0603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9900041200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99,0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2802,9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Дошкольные образовательные организации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9900042090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9900042090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1302,9</w:t>
            </w:r>
          </w:p>
        </w:tc>
      </w:tr>
      <w:tr w:rsidR="00BD233D" w:rsidRPr="00BD233D" w:rsidTr="0048328C">
        <w:trPr>
          <w:trHeight w:hRule="exact" w:val="159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"Развитие  молодежной политики в муниципальном районе Давлекановский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1302,9</w:t>
            </w:r>
          </w:p>
        </w:tc>
      </w:tr>
      <w:tr w:rsidR="00BD233D" w:rsidRPr="00BD233D" w:rsidTr="0048328C">
        <w:trPr>
          <w:trHeight w:hRule="exact" w:val="165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муниципальной программы "Развитие молодежной политики в муниципальном районе Давлекановский район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0520000000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1302,9</w:t>
            </w:r>
          </w:p>
        </w:tc>
      </w:tr>
      <w:tr w:rsidR="00BD233D" w:rsidRPr="00BD233D" w:rsidTr="0048328C">
        <w:trPr>
          <w:trHeight w:hRule="exact" w:val="165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«Деятельность учреждений в сфере молодежной политики»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0520100000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1302,9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Учреждения в сфере молодежной политики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0520143190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1302,9</w:t>
            </w:r>
          </w:p>
        </w:tc>
      </w:tr>
      <w:tr w:rsidR="00BD233D" w:rsidRPr="00BD233D" w:rsidTr="0048328C">
        <w:trPr>
          <w:trHeight w:hRule="exact" w:val="108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0520143190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1302,9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Социальная  политика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19250,1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1867,0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1867,0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Доплаты к пенсии муниципальных служащих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9900002300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1867,0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9900002300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1867,0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7807,4</w:t>
            </w:r>
          </w:p>
        </w:tc>
      </w:tr>
      <w:tr w:rsidR="00BD233D" w:rsidRPr="00BD233D" w:rsidTr="0048328C">
        <w:trPr>
          <w:trHeight w:hRule="exact" w:val="180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"Устойчивое развитие сельских территорий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2016,0</w:t>
            </w:r>
          </w:p>
        </w:tc>
      </w:tr>
      <w:tr w:rsidR="00BD233D" w:rsidRPr="00BD233D" w:rsidTr="0048328C">
        <w:trPr>
          <w:trHeight w:hRule="exact" w:val="215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муниципальной программы "Устойчивое развитие сельских территорий муниципального района Давлекановский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2016,0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на улучшение жилищных условий граждан, проживающих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2016,0</w:t>
            </w:r>
          </w:p>
        </w:tc>
      </w:tr>
      <w:tr w:rsidR="00BD233D" w:rsidRPr="00BD233D" w:rsidTr="0048328C">
        <w:trPr>
          <w:trHeight w:hRule="exact" w:val="125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02102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BD233D">
              <w:rPr>
                <w:rFonts w:ascii="Times New Roman" w:hAnsi="Times New Roman"/>
                <w:szCs w:val="28"/>
              </w:rPr>
              <w:t>5675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2016,0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02102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BD233D">
              <w:rPr>
                <w:rFonts w:ascii="Times New Roman" w:hAnsi="Times New Roman"/>
                <w:szCs w:val="28"/>
              </w:rPr>
              <w:t>5675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2016,0</w:t>
            </w:r>
          </w:p>
        </w:tc>
      </w:tr>
      <w:tr w:rsidR="00BD233D" w:rsidRPr="00BD233D" w:rsidTr="0048328C">
        <w:trPr>
          <w:trHeight w:hRule="exact" w:val="216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программа «Поддержка молодых семей, нуждающихся в улучшении жилищных условий муниципального района Давлекановский район  </w:t>
            </w:r>
            <w:r w:rsidRPr="00BD233D">
              <w:rPr>
                <w:rFonts w:ascii="Times New Roman" w:hAnsi="Times New Roman"/>
                <w:szCs w:val="28"/>
              </w:rPr>
              <w:br/>
              <w:t>Республики Башкортостан 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2731,5</w:t>
            </w:r>
          </w:p>
        </w:tc>
      </w:tr>
      <w:tr w:rsidR="00BD233D" w:rsidRPr="00BD233D" w:rsidTr="0048328C">
        <w:trPr>
          <w:trHeight w:hRule="exact" w:val="2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  «Поддержка молодых семей, нуждающихся в улучшении жилищных условий муниципального района Давлекановский район  </w:t>
            </w:r>
            <w:r w:rsidRPr="00BD233D">
              <w:rPr>
                <w:rFonts w:ascii="Times New Roman" w:hAnsi="Times New Roman"/>
                <w:szCs w:val="28"/>
              </w:rPr>
              <w:br/>
              <w:t xml:space="preserve">Республики Башкортостан »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2731,5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Обеспечение жильем молодых семей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2731,5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2200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1809,9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2200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1809,9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2210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921,6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2210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921,6</w:t>
            </w:r>
          </w:p>
        </w:tc>
      </w:tr>
      <w:tr w:rsidR="00BD233D" w:rsidRPr="00BD233D" w:rsidTr="0048328C">
        <w:trPr>
          <w:trHeight w:hRule="exact" w:val="197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"Стимулирование развития жилищного строительства в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2904,9</w:t>
            </w:r>
          </w:p>
        </w:tc>
      </w:tr>
      <w:tr w:rsidR="00BD233D" w:rsidRPr="00BD233D" w:rsidTr="0048328C">
        <w:trPr>
          <w:trHeight w:hRule="exact" w:val="196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программы "Стимулирование развития жилищного строительства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2904,9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Обеспечение жильем отдельных категорий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2904,9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1200273350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2904,9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1200273350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2904,9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155,0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9900010470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9900010470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130,0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130,0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9575,6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"Поддержка молодых семей, нуждающихся в улучшении жилищных условий,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1005,5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программы "Поддержка молодых семей, нуждающихся в улучшении жилищных условий,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zCs w:val="28"/>
              </w:rPr>
              <w:t>1005,5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Обеспечение жильем молодых семей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zCs w:val="28"/>
              </w:rPr>
              <w:t>1005,5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08001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L4970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zCs w:val="28"/>
              </w:rPr>
              <w:t>1005,5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08001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L4970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1005,5</w:t>
            </w:r>
          </w:p>
        </w:tc>
      </w:tr>
      <w:tr w:rsidR="00BD233D" w:rsidRPr="00BD233D" w:rsidTr="0048328C">
        <w:trPr>
          <w:trHeight w:hRule="exact" w:val="126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8570,1</w:t>
            </w:r>
          </w:p>
        </w:tc>
      </w:tr>
      <w:tr w:rsidR="00BD233D" w:rsidRPr="00BD233D" w:rsidTr="0048328C">
        <w:trPr>
          <w:trHeight w:hRule="exact" w:val="126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Подпрограмма" Специальное образование и охрана прав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8570,1</w:t>
            </w:r>
          </w:p>
        </w:tc>
      </w:tr>
      <w:tr w:rsidR="00BD233D" w:rsidRPr="00BD233D" w:rsidTr="0048328C">
        <w:trPr>
          <w:trHeight w:hRule="exact" w:val="126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детей- сирот и детей, оставшихся без попечения родителей»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8570,1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15Б0273360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6512,8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15Б0273360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6512,8</w:t>
            </w:r>
          </w:p>
        </w:tc>
      </w:tr>
      <w:tr w:rsidR="00BD233D" w:rsidRPr="00BD233D" w:rsidTr="0048328C">
        <w:trPr>
          <w:trHeight w:hRule="exact" w:val="214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для осуществления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R</w:t>
            </w:r>
            <w:r w:rsidRPr="00BD233D">
              <w:rPr>
                <w:rFonts w:ascii="Times New Roman" w:hAnsi="Times New Roman"/>
                <w:szCs w:val="28"/>
              </w:rPr>
              <w:t>0820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2057,3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R</w:t>
            </w:r>
            <w:r w:rsidRPr="00BD233D">
              <w:rPr>
                <w:rFonts w:ascii="Times New Roman" w:hAnsi="Times New Roman"/>
                <w:szCs w:val="28"/>
              </w:rPr>
              <w:t>0820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2057,3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1223,8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1223,8</w:t>
            </w:r>
          </w:p>
        </w:tc>
      </w:tr>
      <w:tr w:rsidR="00BD233D" w:rsidRPr="00BD233D" w:rsidTr="0048328C">
        <w:trPr>
          <w:trHeight w:hRule="exact" w:val="197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программа  развития физической культуры и спорта в муниципальном районе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1223,8</w:t>
            </w:r>
          </w:p>
        </w:tc>
      </w:tr>
      <w:tr w:rsidR="00BD233D" w:rsidRPr="00BD233D" w:rsidTr="0048328C">
        <w:trPr>
          <w:trHeight w:hRule="exact" w:val="177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Реализация мероприятий  муниципальной программы развития физической культуры и спорта в муниципальном районе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1223,8</w:t>
            </w:r>
          </w:p>
        </w:tc>
      </w:tr>
      <w:tr w:rsidR="00BD233D" w:rsidRPr="00BD233D" w:rsidTr="0048328C">
        <w:trPr>
          <w:trHeight w:hRule="exact" w:val="217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«Организация подготовки и участие команд и спортсменов муниципального района Давлекановский район Республики Башкортостан в физкультурно- спортивных мероприятиях»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1223,8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1223,8</w:t>
            </w:r>
          </w:p>
        </w:tc>
      </w:tr>
      <w:tr w:rsidR="00BD233D" w:rsidRPr="00BD233D" w:rsidTr="0048328C">
        <w:trPr>
          <w:trHeight w:hRule="exact" w:val="143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1223,8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2141,4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Телевидение и радиовещание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zCs w:val="28"/>
              </w:rPr>
              <w:t>2141,4</w:t>
            </w:r>
          </w:p>
        </w:tc>
      </w:tr>
      <w:tr w:rsidR="00BD233D" w:rsidRPr="00BD233D" w:rsidTr="0048328C">
        <w:trPr>
          <w:trHeight w:hRule="exact" w:val="306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"Развитие производства и распространения телевидеопродукции автономного учреждения муниципального района Давлекановский район Республики Башкортостан "Телерадиокомпания "давлеканово"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zCs w:val="28"/>
              </w:rPr>
              <w:t>2141,4</w:t>
            </w:r>
          </w:p>
        </w:tc>
      </w:tr>
      <w:tr w:rsidR="00BD233D" w:rsidRPr="00BD233D" w:rsidTr="0048328C">
        <w:trPr>
          <w:trHeight w:hRule="exact" w:val="251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"Развитие производства и распространения телевидеопродукции автономного учреждения муниципального райна Давлекановский район Республики Башкортостан "Телерадиокомпания "Давлеканово"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zCs w:val="28"/>
              </w:rPr>
              <w:t>2141,4</w:t>
            </w:r>
          </w:p>
        </w:tc>
      </w:tr>
      <w:tr w:rsidR="00BD233D" w:rsidRPr="00BD233D" w:rsidTr="0048328C">
        <w:trPr>
          <w:trHeight w:hRule="exact" w:val="251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 в сфере телевидения и радиовещания»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zCs w:val="28"/>
              </w:rPr>
              <w:t>2141,4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2010145990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2141,4</w:t>
            </w:r>
          </w:p>
        </w:tc>
      </w:tr>
      <w:tr w:rsidR="00BD233D" w:rsidRPr="00BD233D" w:rsidTr="0048328C">
        <w:trPr>
          <w:trHeight w:hRule="exact" w:val="124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2010145990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2141,4</w:t>
            </w:r>
          </w:p>
        </w:tc>
      </w:tr>
      <w:tr w:rsidR="00BD233D" w:rsidRPr="00BD233D" w:rsidTr="0048328C">
        <w:trPr>
          <w:trHeight w:hRule="exact" w:val="124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10595,5</w:t>
            </w:r>
          </w:p>
        </w:tc>
      </w:tr>
      <w:tr w:rsidR="00BD233D" w:rsidRPr="00BD233D" w:rsidTr="0048328C">
        <w:trPr>
          <w:trHeight w:hRule="exact" w:val="124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zCs w:val="28"/>
              </w:rPr>
              <w:t>10595,5</w:t>
            </w:r>
          </w:p>
        </w:tc>
      </w:tr>
      <w:tr w:rsidR="00BD233D" w:rsidRPr="00BD233D" w:rsidTr="0048328C">
        <w:trPr>
          <w:trHeight w:hRule="exact" w:val="124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zCs w:val="28"/>
              </w:rPr>
              <w:t>10595,5</w:t>
            </w:r>
          </w:p>
        </w:tc>
      </w:tr>
      <w:tr w:rsidR="00BD233D" w:rsidRPr="00BD233D" w:rsidTr="0048328C">
        <w:trPr>
          <w:trHeight w:hRule="exact" w:val="124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мероприятий программы "Управление муниципальными финансами и муниципальным долгом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zCs w:val="28"/>
              </w:rPr>
              <w:t>10595,5</w:t>
            </w:r>
          </w:p>
        </w:tc>
      </w:tr>
      <w:tr w:rsidR="00BD233D" w:rsidRPr="00BD233D" w:rsidTr="0048328C">
        <w:trPr>
          <w:trHeight w:hRule="exact" w:val="124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Осуществление межбюджетных отношений между бюджетом муниципального района и бюджетами поселений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zCs w:val="28"/>
              </w:rPr>
              <w:t>10595,5</w:t>
            </w:r>
          </w:p>
        </w:tc>
      </w:tr>
      <w:tr w:rsidR="00BD233D" w:rsidRPr="00BD233D" w:rsidTr="0048328C">
        <w:trPr>
          <w:trHeight w:hRule="exact" w:val="124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0910374000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zCs w:val="28"/>
              </w:rPr>
              <w:t>10595,5</w:t>
            </w:r>
          </w:p>
        </w:tc>
      </w:tr>
      <w:tr w:rsidR="00BD233D" w:rsidRPr="00BD233D" w:rsidTr="0048328C">
        <w:trPr>
          <w:trHeight w:hRule="exact" w:val="124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0910374000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zCs w:val="28"/>
              </w:rPr>
              <w:t>10595,5</w:t>
            </w:r>
          </w:p>
        </w:tc>
      </w:tr>
      <w:tr w:rsidR="00BD233D" w:rsidRPr="00BD233D" w:rsidTr="0048328C">
        <w:trPr>
          <w:trHeight w:hRule="exact" w:val="107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 xml:space="preserve">Совет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4106,8</w:t>
            </w:r>
          </w:p>
        </w:tc>
      </w:tr>
      <w:tr w:rsidR="00BD233D" w:rsidRPr="00BD233D" w:rsidTr="0048328C">
        <w:trPr>
          <w:trHeight w:hRule="exact" w:val="107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Общегосударственные вопросы</w:t>
            </w: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0100</w:t>
            </w: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3856,8</w:t>
            </w:r>
          </w:p>
        </w:tc>
      </w:tr>
      <w:tr w:rsidR="00BD233D" w:rsidRPr="00BD233D" w:rsidTr="0048328C">
        <w:trPr>
          <w:trHeight w:hRule="exact" w:val="107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3856,8</w:t>
            </w:r>
          </w:p>
        </w:tc>
      </w:tr>
      <w:tr w:rsidR="00BD233D" w:rsidRPr="00BD233D" w:rsidTr="0048328C">
        <w:trPr>
          <w:trHeight w:hRule="exact" w:val="180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Программа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3856,8</w:t>
            </w:r>
          </w:p>
        </w:tc>
      </w:tr>
      <w:tr w:rsidR="00BD233D" w:rsidRPr="00BD233D" w:rsidTr="0048328C">
        <w:trPr>
          <w:trHeight w:hRule="exact" w:val="144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программы "Развитие муниципальной службы в муниципальном районе Давлекановский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3856,8</w:t>
            </w:r>
          </w:p>
        </w:tc>
      </w:tr>
      <w:tr w:rsidR="00BD233D" w:rsidRPr="00BD233D" w:rsidTr="0048328C">
        <w:trPr>
          <w:trHeight w:hRule="exact" w:val="144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деятельности органов местного самоправления»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3856,8</w:t>
            </w:r>
          </w:p>
        </w:tc>
      </w:tr>
      <w:tr w:rsidR="00BD233D" w:rsidRPr="00BD233D" w:rsidTr="0048328C">
        <w:trPr>
          <w:trHeight w:hRule="exact" w:val="107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Аппарат органов местного самоуправления муниципального района Давлекановский район Республики Башкортостан</w:t>
            </w:r>
          </w:p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3856,8</w:t>
            </w:r>
          </w:p>
        </w:tc>
      </w:tr>
      <w:tr w:rsidR="00BD233D" w:rsidRPr="00BD233D" w:rsidTr="0048328C">
        <w:trPr>
          <w:trHeight w:hRule="exact" w:val="107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3369,4</w:t>
            </w:r>
          </w:p>
        </w:tc>
      </w:tr>
      <w:tr w:rsidR="00BD233D" w:rsidRPr="00BD233D" w:rsidTr="0048328C">
        <w:trPr>
          <w:trHeight w:hRule="exact" w:val="107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364,3</w:t>
            </w:r>
          </w:p>
        </w:tc>
      </w:tr>
      <w:tr w:rsidR="00BD233D" w:rsidRPr="00BD233D" w:rsidTr="0048328C">
        <w:trPr>
          <w:trHeight w:hRule="exact" w:val="107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123,1</w:t>
            </w:r>
          </w:p>
        </w:tc>
      </w:tr>
      <w:tr w:rsidR="00BD233D" w:rsidRPr="00BD233D" w:rsidTr="0048328C">
        <w:trPr>
          <w:trHeight w:hRule="exact" w:val="107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BD233D" w:rsidRPr="00BD233D" w:rsidTr="0048328C">
        <w:trPr>
          <w:trHeight w:hRule="exact" w:val="107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BD233D" w:rsidRPr="00BD233D" w:rsidTr="0048328C">
        <w:trPr>
          <w:trHeight w:hRule="exact" w:val="23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Программа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BD233D" w:rsidRPr="00BD233D" w:rsidTr="0048328C">
        <w:trPr>
          <w:trHeight w:hRule="exact" w:val="178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программы "Развитие муниципальной службы в муниципальном районе Давлекановский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BD233D" w:rsidRPr="00BD233D" w:rsidTr="0048328C">
        <w:trPr>
          <w:trHeight w:hRule="exact" w:val="178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«Печатание в СМИ  нормативно- правовых актов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BD233D" w:rsidRPr="00BD233D" w:rsidTr="0048328C">
        <w:trPr>
          <w:trHeight w:hRule="exact" w:val="107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1910264450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BD233D" w:rsidRPr="00BD233D" w:rsidTr="0048328C">
        <w:trPr>
          <w:trHeight w:hRule="exact" w:val="107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1910264450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BD233D" w:rsidRPr="00BD233D" w:rsidTr="0048328C">
        <w:trPr>
          <w:trHeight w:hRule="exact" w:val="126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Муниципальное казенное учреждение Управление культуры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91497,6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15634,0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15634,0</w:t>
            </w:r>
          </w:p>
        </w:tc>
      </w:tr>
      <w:tr w:rsidR="00BD233D" w:rsidRPr="00BD233D" w:rsidTr="0048328C">
        <w:trPr>
          <w:trHeight w:hRule="exact" w:val="150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Муниципальная программа "Развитие культуры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15634,0</w:t>
            </w:r>
          </w:p>
        </w:tc>
      </w:tr>
      <w:tr w:rsidR="00BD233D" w:rsidRPr="00BD233D" w:rsidTr="0048328C">
        <w:trPr>
          <w:trHeight w:hRule="exact" w:val="167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"Развитие культуры и искусства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15634,0</w:t>
            </w:r>
          </w:p>
        </w:tc>
      </w:tr>
      <w:tr w:rsidR="00BD233D" w:rsidRPr="00BD233D" w:rsidTr="0048328C">
        <w:trPr>
          <w:trHeight w:hRule="exact" w:val="139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15634,0</w:t>
            </w:r>
          </w:p>
        </w:tc>
      </w:tr>
      <w:tr w:rsidR="00BD233D" w:rsidRPr="00BD233D" w:rsidTr="0048328C">
        <w:trPr>
          <w:trHeight w:hRule="exact" w:val="139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1830442390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12051,6</w:t>
            </w:r>
          </w:p>
        </w:tc>
      </w:tr>
      <w:tr w:rsidR="00BD233D" w:rsidRPr="00BD233D" w:rsidTr="0048328C">
        <w:trPr>
          <w:trHeight w:hRule="exact" w:val="140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1830442390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12051,6</w:t>
            </w:r>
          </w:p>
        </w:tc>
      </w:tr>
      <w:tr w:rsidR="00BD233D" w:rsidRPr="00BD233D" w:rsidTr="0048328C">
        <w:trPr>
          <w:trHeight w:hRule="exact" w:val="89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18304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3582,4</w:t>
            </w:r>
          </w:p>
        </w:tc>
      </w:tr>
      <w:tr w:rsidR="00BD233D" w:rsidRPr="00BD233D" w:rsidTr="0048328C">
        <w:trPr>
          <w:trHeight w:hRule="exact" w:val="89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18304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3582,4</w:t>
            </w:r>
          </w:p>
        </w:tc>
      </w:tr>
      <w:tr w:rsidR="00BD233D" w:rsidRPr="00BD233D" w:rsidTr="0048328C">
        <w:trPr>
          <w:trHeight w:hRule="exact" w:val="89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75863,6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64613,9</w:t>
            </w:r>
          </w:p>
        </w:tc>
      </w:tr>
      <w:tr w:rsidR="00BD233D" w:rsidRPr="00BD233D" w:rsidTr="0048328C">
        <w:trPr>
          <w:trHeight w:hRule="exact" w:val="171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"Развитие культуры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64613,9</w:t>
            </w:r>
          </w:p>
        </w:tc>
      </w:tr>
      <w:tr w:rsidR="00BD233D" w:rsidRPr="00BD233D" w:rsidTr="0048328C">
        <w:trPr>
          <w:trHeight w:hRule="exact" w:val="144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"Развитие культуры и икусства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43584,0</w:t>
            </w:r>
          </w:p>
        </w:tc>
      </w:tr>
      <w:tr w:rsidR="00BD233D" w:rsidRPr="00BD233D" w:rsidTr="0048328C">
        <w:trPr>
          <w:trHeight w:hRule="exact" w:val="252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«Организация досуга и культурного отдыха населения муниципального района Давлекановский район Республики Башкортостан, оказания методической и практической помощи учреждениям культуры муниципального района в организации и культурного отдыха»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40079,4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Дворцы и дома культуры, другие учреждения культуры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1830144090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28765,1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1830144090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28765,1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1830174110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887,0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1830174110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887,0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Поддержка отрасли культуры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BD233D">
              <w:rPr>
                <w:rFonts w:ascii="Times New Roman" w:hAnsi="Times New Roman"/>
                <w:szCs w:val="28"/>
              </w:rPr>
              <w:t>5190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100,0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BD233D">
              <w:rPr>
                <w:rFonts w:ascii="Times New Roman" w:hAnsi="Times New Roman"/>
                <w:szCs w:val="28"/>
              </w:rPr>
              <w:t>5190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100,0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18301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BD233D">
              <w:rPr>
                <w:rFonts w:ascii="Times New Roman" w:hAnsi="Times New Roman"/>
                <w:szCs w:val="28"/>
              </w:rPr>
              <w:t>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10327,3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18301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BD233D">
              <w:rPr>
                <w:rFonts w:ascii="Times New Roman" w:hAnsi="Times New Roman"/>
                <w:szCs w:val="28"/>
              </w:rPr>
              <w:t>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10327,3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и проведение мероприятий в сфере культуры и кинематографии»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2692,1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1830245870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2692,1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1830245870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2692,1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по реализации программы поддержки местных инициатив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1830800000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812,5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18308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667,4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18308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667,4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18308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S247</w:t>
            </w:r>
            <w:r w:rsidRPr="00BD233D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87,1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18308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S247</w:t>
            </w:r>
            <w:r w:rsidRPr="00BD233D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87,1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18308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S247</w:t>
            </w:r>
            <w:r w:rsidRPr="00BD233D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58,0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18308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S247</w:t>
            </w:r>
            <w:r w:rsidRPr="00BD233D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58,0</w:t>
            </w:r>
          </w:p>
        </w:tc>
      </w:tr>
      <w:tr w:rsidR="00BD233D" w:rsidRPr="00BD233D" w:rsidTr="0048328C">
        <w:trPr>
          <w:trHeight w:hRule="exact" w:val="185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"Развитие библиотечного дела в муниципальном районе Давлекановский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18960,3</w:t>
            </w:r>
          </w:p>
        </w:tc>
      </w:tr>
      <w:tr w:rsidR="00BD233D" w:rsidRPr="00BD233D" w:rsidTr="0048328C">
        <w:trPr>
          <w:trHeight w:hRule="exact" w:val="185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библиотечно- библиографической и научно- информационной деятельности, реализация прав человека на свободный доступ к информации»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1840100000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18960,3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Библиотеки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1840144290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12682,0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1840144290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12682,0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Поддержка отрасли культуры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18401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BD233D">
              <w:rPr>
                <w:rFonts w:ascii="Times New Roman" w:hAnsi="Times New Roman"/>
                <w:szCs w:val="28"/>
              </w:rPr>
              <w:t>5190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29,3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18401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BD233D">
              <w:rPr>
                <w:rFonts w:ascii="Times New Roman" w:hAnsi="Times New Roman"/>
                <w:szCs w:val="28"/>
              </w:rPr>
              <w:t>5190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29,3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18401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BD233D">
              <w:rPr>
                <w:rFonts w:ascii="Times New Roman" w:hAnsi="Times New Roman"/>
                <w:szCs w:val="28"/>
              </w:rPr>
              <w:t>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6249,0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18401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BD233D">
              <w:rPr>
                <w:rFonts w:ascii="Times New Roman" w:hAnsi="Times New Roman"/>
                <w:szCs w:val="28"/>
              </w:rPr>
              <w:t>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6249,0</w:t>
            </w:r>
          </w:p>
        </w:tc>
      </w:tr>
      <w:tr w:rsidR="00BD233D" w:rsidRPr="00BD233D" w:rsidTr="0048328C">
        <w:trPr>
          <w:trHeight w:hRule="exact" w:val="18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"Сохранение, популяризация и охрана объектов культурного наследия на территории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2069,6</w:t>
            </w:r>
          </w:p>
        </w:tc>
      </w:tr>
      <w:tr w:rsidR="00BD233D" w:rsidRPr="00BD233D" w:rsidTr="0048328C">
        <w:trPr>
          <w:trHeight w:hRule="exact" w:val="18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музейных учреждений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2069,6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Музеи и постоянные выставки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1860144190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1364,6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1860144190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1364,6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18601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BD233D">
              <w:rPr>
                <w:rFonts w:ascii="Times New Roman" w:hAnsi="Times New Roman"/>
                <w:szCs w:val="28"/>
              </w:rPr>
              <w:t>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705,0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18601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BD233D">
              <w:rPr>
                <w:rFonts w:ascii="Times New Roman" w:hAnsi="Times New Roman"/>
                <w:szCs w:val="28"/>
              </w:rPr>
              <w:t>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705,0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11249,7</w:t>
            </w:r>
          </w:p>
        </w:tc>
      </w:tr>
      <w:tr w:rsidR="00BD233D" w:rsidRPr="00BD233D" w:rsidTr="0048328C">
        <w:trPr>
          <w:trHeight w:hRule="exact" w:val="16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"Развитие культуры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11249,7</w:t>
            </w:r>
          </w:p>
        </w:tc>
      </w:tr>
      <w:tr w:rsidR="00BD233D" w:rsidRPr="00BD233D" w:rsidTr="0048328C">
        <w:trPr>
          <w:trHeight w:hRule="exact" w:val="143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Подпрограмма "Обеспечение реализации программы "развитие культуры в муниципальном районе Давлекановский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11249,7</w:t>
            </w:r>
          </w:p>
        </w:tc>
      </w:tr>
      <w:tr w:rsidR="00BD233D" w:rsidRPr="00BD233D" w:rsidTr="0048328C">
        <w:trPr>
          <w:trHeight w:hRule="exact" w:val="216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реализации программы "Развитие культуры в муниципальном районе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11249,7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6684,8</w:t>
            </w:r>
          </w:p>
        </w:tc>
      </w:tr>
      <w:tr w:rsidR="00BD233D" w:rsidRPr="00BD233D" w:rsidTr="0048328C">
        <w:trPr>
          <w:trHeight w:hRule="exact" w:val="185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6140,2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544,6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Субсидии иным некоммерческим организациям, не являющимся муниципальными учреждениями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1880161340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4564,9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1880161340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4564,9</w:t>
            </w:r>
          </w:p>
        </w:tc>
      </w:tr>
      <w:tr w:rsidR="00BD233D" w:rsidRPr="00BD233D" w:rsidTr="0048328C">
        <w:trPr>
          <w:trHeight w:hRule="exact" w:val="15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Муниципальное казенное учреждение Управление образования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618506,9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183,2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183,2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развития образования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183,2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"Организация досуга, летнего отдыха, оздоровления и занятости детей, подростков, учащейся молодежи в муниципальном районе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183,2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Организация и улучшение условий отдыха, оздоровления и дополнительной занятости детей, подростков и учащейся молодежи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183,2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Активные мероприятия по содействию занятости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1540105140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183,2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1540105140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183,2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582571,0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148159,0</w:t>
            </w:r>
          </w:p>
        </w:tc>
      </w:tr>
      <w:tr w:rsidR="00BD233D" w:rsidRPr="00BD233D" w:rsidTr="0048328C">
        <w:trPr>
          <w:trHeight w:hRule="exact" w:val="152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147109,0</w:t>
            </w:r>
          </w:p>
        </w:tc>
      </w:tr>
      <w:tr w:rsidR="00BD233D" w:rsidRPr="00BD233D" w:rsidTr="0048328C">
        <w:trPr>
          <w:trHeight w:hRule="exact" w:val="200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147109,0</w:t>
            </w:r>
          </w:p>
        </w:tc>
      </w:tr>
      <w:tr w:rsidR="00BD233D" w:rsidRPr="00BD233D" w:rsidTr="0048328C">
        <w:trPr>
          <w:trHeight w:hRule="exact" w:val="200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государственных гарантий прав граждан на получение бесплатного дошкольного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147109,0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Детские дошкольные учреждения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1510442090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53020,8</w:t>
            </w:r>
          </w:p>
        </w:tc>
      </w:tr>
      <w:tr w:rsidR="00BD233D" w:rsidRPr="00BD233D" w:rsidTr="0048328C">
        <w:trPr>
          <w:trHeight w:hRule="exact" w:val="132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1510442090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53020,8</w:t>
            </w:r>
          </w:p>
        </w:tc>
      </w:tr>
      <w:tr w:rsidR="00BD233D" w:rsidRPr="00BD233D" w:rsidTr="0048328C">
        <w:trPr>
          <w:trHeight w:hRule="exact" w:val="526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1510473020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62473,5</w:t>
            </w:r>
          </w:p>
        </w:tc>
      </w:tr>
      <w:tr w:rsidR="00BD233D" w:rsidRPr="00BD233D" w:rsidTr="0048328C">
        <w:trPr>
          <w:trHeight w:hRule="exact" w:val="125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1510473020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62473,5</w:t>
            </w:r>
          </w:p>
        </w:tc>
      </w:tr>
      <w:tr w:rsidR="00BD233D" w:rsidRPr="00BD233D" w:rsidTr="0048328C">
        <w:trPr>
          <w:trHeight w:hRule="exact" w:val="541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1510473030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944,4</w:t>
            </w:r>
          </w:p>
        </w:tc>
      </w:tr>
      <w:tr w:rsidR="00BD233D" w:rsidRPr="00BD233D" w:rsidTr="0048328C">
        <w:trPr>
          <w:trHeight w:hRule="exact" w:val="125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1510473030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944,4</w:t>
            </w:r>
          </w:p>
        </w:tc>
      </w:tr>
      <w:tr w:rsidR="00BD233D" w:rsidRPr="00BD233D" w:rsidTr="0048328C">
        <w:trPr>
          <w:trHeight w:hRule="exact" w:val="72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1510473300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22908,1</w:t>
            </w:r>
          </w:p>
        </w:tc>
      </w:tr>
      <w:tr w:rsidR="00BD233D" w:rsidRPr="00BD233D" w:rsidTr="0048328C">
        <w:trPr>
          <w:trHeight w:hRule="exact" w:val="23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1510473300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22908,1</w:t>
            </w:r>
          </w:p>
        </w:tc>
      </w:tr>
      <w:tr w:rsidR="00BD233D" w:rsidRPr="00BD233D" w:rsidTr="0048328C">
        <w:trPr>
          <w:trHeight w:hRule="exact" w:val="23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6771,2</w:t>
            </w:r>
          </w:p>
        </w:tc>
      </w:tr>
      <w:tr w:rsidR="00BD233D" w:rsidRPr="00BD233D" w:rsidTr="0048328C">
        <w:trPr>
          <w:trHeight w:hRule="exact" w:val="23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6771,2</w:t>
            </w:r>
          </w:p>
        </w:tc>
      </w:tr>
      <w:tr w:rsidR="00BD233D" w:rsidRPr="00BD233D" w:rsidTr="0048328C">
        <w:trPr>
          <w:trHeight w:hRule="exact" w:val="23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991,0</w:t>
            </w:r>
          </w:p>
        </w:tc>
      </w:tr>
      <w:tr w:rsidR="00BD233D" w:rsidRPr="00BD233D" w:rsidTr="0048328C">
        <w:trPr>
          <w:trHeight w:hRule="exact" w:val="23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991,0</w:t>
            </w:r>
          </w:p>
        </w:tc>
      </w:tr>
      <w:tr w:rsidR="00BD233D" w:rsidRPr="00BD233D" w:rsidTr="0048328C">
        <w:trPr>
          <w:trHeight w:hRule="exact" w:val="23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Районная целевая программа "Доступная среда"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1050,0</w:t>
            </w:r>
          </w:p>
        </w:tc>
      </w:tr>
      <w:tr w:rsidR="00BD233D" w:rsidRPr="00BD233D" w:rsidTr="0048328C">
        <w:trPr>
          <w:trHeight w:hRule="exact" w:val="23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мероприятий районной целевой программы "Доступная среда"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1050,0</w:t>
            </w:r>
          </w:p>
        </w:tc>
      </w:tr>
      <w:tr w:rsidR="00BD233D" w:rsidRPr="00BD233D" w:rsidTr="0048328C">
        <w:trPr>
          <w:trHeight w:hRule="exact" w:val="23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районной целевой программы "Доступная среда"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1050,0</w:t>
            </w:r>
          </w:p>
        </w:tc>
      </w:tr>
      <w:tr w:rsidR="00BD233D" w:rsidRPr="00BD233D" w:rsidTr="0048328C">
        <w:trPr>
          <w:trHeight w:hRule="exact" w:val="23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BD233D">
              <w:rPr>
                <w:rFonts w:ascii="Times New Roman" w:hAnsi="Times New Roman"/>
                <w:szCs w:val="28"/>
              </w:rPr>
              <w:t>0272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1050,0</w:t>
            </w:r>
          </w:p>
        </w:tc>
      </w:tr>
      <w:tr w:rsidR="00BD233D" w:rsidRPr="00BD233D" w:rsidTr="0048328C">
        <w:trPr>
          <w:trHeight w:hRule="exact" w:val="23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BD233D">
              <w:rPr>
                <w:rFonts w:ascii="Times New Roman" w:hAnsi="Times New Roman"/>
                <w:szCs w:val="28"/>
              </w:rPr>
              <w:t>0272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1050,0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360422,7</w:t>
            </w:r>
          </w:p>
        </w:tc>
      </w:tr>
      <w:tr w:rsidR="00BD233D" w:rsidRPr="00BD233D" w:rsidTr="0048328C">
        <w:trPr>
          <w:trHeight w:hRule="exact" w:val="126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360422,7</w:t>
            </w:r>
          </w:p>
        </w:tc>
      </w:tr>
      <w:tr w:rsidR="00BD233D" w:rsidRPr="00BD233D" w:rsidTr="0048328C">
        <w:trPr>
          <w:trHeight w:hRule="exact" w:val="159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360422,7</w:t>
            </w:r>
          </w:p>
        </w:tc>
      </w:tr>
      <w:tr w:rsidR="00BD233D" w:rsidRPr="00BD233D" w:rsidTr="0048328C">
        <w:trPr>
          <w:trHeight w:hRule="exact" w:val="159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государственных гарантий прав граждан на получение общего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346423,1</w:t>
            </w:r>
          </w:p>
        </w:tc>
      </w:tr>
      <w:tr w:rsidR="00BD233D" w:rsidRPr="00BD233D" w:rsidTr="0048328C">
        <w:trPr>
          <w:trHeight w:hRule="exact" w:val="90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Школы - детские сады, школы начальные, неполные средние, средние и вечерние (сменные)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113770,2</w:t>
            </w:r>
          </w:p>
        </w:tc>
      </w:tr>
      <w:tr w:rsidR="00BD233D" w:rsidRPr="00BD233D" w:rsidTr="0048328C">
        <w:trPr>
          <w:trHeight w:hRule="exact" w:val="134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113770,2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Школы- интернаты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1510242290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30409,2</w:t>
            </w:r>
          </w:p>
        </w:tc>
      </w:tr>
      <w:tr w:rsidR="00BD233D" w:rsidRPr="00BD233D" w:rsidTr="0048328C">
        <w:trPr>
          <w:trHeight w:hRule="exact" w:val="150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1510242290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30409,2</w:t>
            </w:r>
          </w:p>
        </w:tc>
      </w:tr>
      <w:tr w:rsidR="00BD233D" w:rsidRPr="00BD233D" w:rsidTr="0048328C">
        <w:trPr>
          <w:trHeight w:hRule="exact" w:val="389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1510273040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173738,4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1510273040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173738,4</w:t>
            </w:r>
          </w:p>
        </w:tc>
      </w:tr>
      <w:tr w:rsidR="00BD233D" w:rsidRPr="00BD233D" w:rsidTr="0048328C">
        <w:trPr>
          <w:trHeight w:hRule="exact" w:val="463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приобретение учебников и учебных пособий, средств обучения, игр, игрушек ( за исключением расходов на содержание зданий и оплату коммунальных услуг) муниципальных общеобразовательных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1510273050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5596,8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1510273050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5596,8</w:t>
            </w:r>
          </w:p>
        </w:tc>
      </w:tr>
      <w:tr w:rsidR="00BD233D" w:rsidRPr="00BD233D" w:rsidTr="0048328C">
        <w:trPr>
          <w:trHeight w:hRule="exact" w:val="827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1510273310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18627,2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1510273310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18627,2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4281,3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4281,3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по исполнению перечня по наказам избирателей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1510500000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2330,0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15105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2330,0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15105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2330,0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по реализации программы поддержки местных инициатив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1510600000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1027,2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15106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775,0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15106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775,0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15106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2472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125,2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15106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2472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125,2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15106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2473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127,0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15106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2473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127,0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питанием детей с ОВЗ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1510700000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5043,9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деятельностьобразовательную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5043,9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5043,9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обновление материально- 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151Е100000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3230,8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151Е151690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3230,8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151Е151690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3230,8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успех каждого ребенка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151Е200000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265,6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151Е250970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265,6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151Е250970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265,6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цифровая образовательная среда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151Е400000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2102,2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151Е452100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2102,2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151Е452100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2102,2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26436,9</w:t>
            </w:r>
          </w:p>
        </w:tc>
      </w:tr>
      <w:tr w:rsidR="00BD233D" w:rsidRPr="00BD233D" w:rsidTr="0048328C">
        <w:trPr>
          <w:trHeight w:hRule="exact" w:val="139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Муниципальная Программа развития образования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11798,6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"Воспитание обучающихся в муниципальном районе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11798,6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«Развитие дополнительного образования детей в системе образования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11798,6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9268,2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9268,2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1870,4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1870,4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</w:t>
            </w:r>
            <w:r w:rsidRPr="00BD233D">
              <w:rPr>
                <w:rFonts w:ascii="Times New Roman" w:hAnsi="Times New Roman"/>
                <w:szCs w:val="28"/>
              </w:rPr>
              <w:t>52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220,0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</w:t>
            </w:r>
            <w:r w:rsidRPr="00BD233D">
              <w:rPr>
                <w:rFonts w:ascii="Times New Roman" w:hAnsi="Times New Roman"/>
                <w:szCs w:val="28"/>
              </w:rPr>
              <w:t>52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220,0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по исполнению наказов избирателей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1570500000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440,0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15705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</w:t>
            </w:r>
            <w:r w:rsidRPr="00BD233D">
              <w:rPr>
                <w:rFonts w:ascii="Times New Roman" w:hAnsi="Times New Roman"/>
                <w:szCs w:val="28"/>
              </w:rPr>
              <w:t>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440,0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15705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</w:t>
            </w:r>
            <w:r w:rsidRPr="00BD233D">
              <w:rPr>
                <w:rFonts w:ascii="Times New Roman" w:hAnsi="Times New Roman"/>
                <w:szCs w:val="28"/>
              </w:rPr>
              <w:t>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440,0</w:t>
            </w:r>
          </w:p>
        </w:tc>
      </w:tr>
      <w:tr w:rsidR="00BD233D" w:rsidRPr="00BD233D" w:rsidTr="0048328C">
        <w:trPr>
          <w:trHeight w:hRule="exact" w:val="209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 развития физической культуры и спорта в муниципальном районе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14638,3</w:t>
            </w:r>
          </w:p>
        </w:tc>
      </w:tr>
      <w:tr w:rsidR="00BD233D" w:rsidRPr="00BD233D" w:rsidTr="0048328C">
        <w:trPr>
          <w:trHeight w:hRule="exact" w:val="12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"Развитие детско- юношеского спорта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14638,3</w:t>
            </w:r>
          </w:p>
        </w:tc>
      </w:tr>
      <w:tr w:rsidR="00BD233D" w:rsidRPr="00BD233D" w:rsidTr="0048328C">
        <w:trPr>
          <w:trHeight w:hRule="exact" w:val="12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14638,3</w:t>
            </w:r>
          </w:p>
        </w:tc>
      </w:tr>
      <w:tr w:rsidR="00BD233D" w:rsidRPr="00BD233D" w:rsidTr="0048328C">
        <w:trPr>
          <w:trHeight w:hRule="exact" w:val="126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2210142390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13688,1</w:t>
            </w:r>
          </w:p>
        </w:tc>
      </w:tr>
      <w:tr w:rsidR="00BD233D" w:rsidRPr="00BD233D" w:rsidTr="0048328C">
        <w:trPr>
          <w:trHeight w:hRule="exact" w:val="126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2210142390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13688,1</w:t>
            </w:r>
          </w:p>
        </w:tc>
      </w:tr>
      <w:tr w:rsidR="00BD233D" w:rsidRPr="00BD233D" w:rsidTr="0048328C">
        <w:trPr>
          <w:trHeight w:hRule="exact" w:val="126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950,2</w:t>
            </w:r>
          </w:p>
        </w:tc>
      </w:tr>
      <w:tr w:rsidR="00BD233D" w:rsidRPr="00BD233D" w:rsidTr="0048328C">
        <w:trPr>
          <w:trHeight w:hRule="exact" w:val="126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950,2</w:t>
            </w:r>
          </w:p>
        </w:tc>
      </w:tr>
      <w:tr w:rsidR="00BD233D" w:rsidRPr="00BD233D" w:rsidTr="0048328C">
        <w:trPr>
          <w:trHeight w:hRule="exact" w:val="67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145,1</w:t>
            </w:r>
          </w:p>
        </w:tc>
      </w:tr>
      <w:tr w:rsidR="00BD233D" w:rsidRPr="00BD233D" w:rsidTr="0048328C">
        <w:trPr>
          <w:trHeight w:hRule="exact" w:val="1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145,1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"Педагогические кадры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15Д0000000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145,1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«Повышение квалификации работников системы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15Д0100000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145,1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Переподготовка и повышение квалификации кадров квалификации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15Д0142970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145,1</w:t>
            </w:r>
          </w:p>
        </w:tc>
      </w:tr>
      <w:tr w:rsidR="00BD233D" w:rsidRPr="00BD233D" w:rsidTr="0048328C">
        <w:trPr>
          <w:trHeight w:hRule="exact" w:val="151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15Д0142970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1,5</w:t>
            </w:r>
          </w:p>
        </w:tc>
      </w:tr>
      <w:tr w:rsidR="00BD233D" w:rsidRPr="00BD233D" w:rsidTr="0048328C">
        <w:trPr>
          <w:trHeight w:hRule="exact" w:val="151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15Д0142970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143,6</w:t>
            </w:r>
          </w:p>
        </w:tc>
      </w:tr>
      <w:tr w:rsidR="00BD233D" w:rsidRPr="00BD233D" w:rsidTr="0048328C">
        <w:trPr>
          <w:trHeight w:hRule="exact" w:val="159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10172,0</w:t>
            </w:r>
          </w:p>
        </w:tc>
      </w:tr>
      <w:tr w:rsidR="00BD233D" w:rsidRPr="00BD233D" w:rsidTr="0048328C">
        <w:trPr>
          <w:trHeight w:hRule="exact" w:val="146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10172,0</w:t>
            </w:r>
          </w:p>
        </w:tc>
      </w:tr>
      <w:tr w:rsidR="00BD233D" w:rsidRPr="00BD233D" w:rsidTr="0048328C">
        <w:trPr>
          <w:trHeight w:hRule="exact" w:val="179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"Организация досуга, летнего отдыха, оздоровления и занятости детей, подростков, учащейся молодежи в муниципальном районе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10172,0</w:t>
            </w:r>
          </w:p>
        </w:tc>
      </w:tr>
      <w:tr w:rsidR="00BD233D" w:rsidRPr="00BD233D" w:rsidTr="0048328C">
        <w:trPr>
          <w:trHeight w:hRule="exact" w:val="179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и улучшение условий отдыха, оздоровления и дополнительной занятости детей, подростков и учащейся молодежи»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10172,0</w:t>
            </w:r>
          </w:p>
        </w:tc>
      </w:tr>
      <w:tr w:rsidR="00BD233D" w:rsidRPr="00BD233D" w:rsidTr="0048328C">
        <w:trPr>
          <w:trHeight w:hRule="exact" w:val="101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1540143240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316,8</w:t>
            </w:r>
          </w:p>
        </w:tc>
      </w:tr>
      <w:tr w:rsidR="00BD233D" w:rsidRPr="00BD233D" w:rsidTr="0048328C">
        <w:trPr>
          <w:trHeight w:hRule="exact" w:val="101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1540143240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88,2</w:t>
            </w:r>
          </w:p>
        </w:tc>
      </w:tr>
      <w:tr w:rsidR="00BD233D" w:rsidRPr="00BD233D" w:rsidTr="0048328C">
        <w:trPr>
          <w:trHeight w:hRule="exact" w:val="101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1540143240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228,6</w:t>
            </w:r>
          </w:p>
        </w:tc>
      </w:tr>
      <w:tr w:rsidR="00BD233D" w:rsidRPr="00BD233D" w:rsidTr="0048328C">
        <w:trPr>
          <w:trHeight w:hRule="exact" w:val="67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Учреждения в сфере отдыха и оздоровления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1540143290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1793,9</w:t>
            </w:r>
          </w:p>
        </w:tc>
      </w:tr>
      <w:tr w:rsidR="00BD233D" w:rsidRPr="00BD233D" w:rsidTr="0048328C">
        <w:trPr>
          <w:trHeight w:hRule="exact" w:val="9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1540143290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1793,9</w:t>
            </w:r>
          </w:p>
        </w:tc>
      </w:tr>
      <w:tr w:rsidR="00BD233D" w:rsidRPr="00BD233D" w:rsidTr="0048328C">
        <w:trPr>
          <w:trHeight w:hRule="exact" w:val="225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для осуществления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8061,3</w:t>
            </w:r>
          </w:p>
        </w:tc>
      </w:tr>
      <w:tr w:rsidR="00BD233D" w:rsidRPr="00BD233D" w:rsidTr="0048328C">
        <w:trPr>
          <w:trHeight w:hRule="exact" w:val="67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4455,7</w:t>
            </w:r>
          </w:p>
        </w:tc>
      </w:tr>
      <w:tr w:rsidR="00BD233D" w:rsidRPr="00BD233D" w:rsidTr="0048328C">
        <w:trPr>
          <w:trHeight w:hRule="exact" w:val="67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3605,6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37235,3</w:t>
            </w:r>
          </w:p>
        </w:tc>
      </w:tr>
      <w:tr w:rsidR="00BD233D" w:rsidRPr="00BD233D" w:rsidTr="0048328C">
        <w:trPr>
          <w:trHeight w:hRule="exact" w:val="147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37235,3</w:t>
            </w:r>
          </w:p>
        </w:tc>
      </w:tr>
      <w:tr w:rsidR="00BD233D" w:rsidRPr="00BD233D" w:rsidTr="0048328C">
        <w:trPr>
          <w:trHeight w:hRule="exact" w:val="147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"Допризывная подготовка молодежи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1560000000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31,0</w:t>
            </w:r>
          </w:p>
        </w:tc>
      </w:tr>
      <w:tr w:rsidR="00BD233D" w:rsidRPr="00BD233D" w:rsidTr="0048328C">
        <w:trPr>
          <w:trHeight w:hRule="exact" w:val="147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Проведение учебных сборов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1560100000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31,0</w:t>
            </w:r>
          </w:p>
        </w:tc>
      </w:tr>
      <w:tr w:rsidR="00BD233D" w:rsidRPr="00BD233D" w:rsidTr="0048328C">
        <w:trPr>
          <w:trHeight w:hRule="exact" w:val="147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1560145290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31,0</w:t>
            </w:r>
          </w:p>
        </w:tc>
      </w:tr>
      <w:tr w:rsidR="00BD233D" w:rsidRPr="00BD233D" w:rsidTr="0048328C">
        <w:trPr>
          <w:trHeight w:hRule="exact" w:val="147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1560145290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31,0</w:t>
            </w:r>
          </w:p>
        </w:tc>
      </w:tr>
      <w:tr w:rsidR="00BD233D" w:rsidRPr="00BD233D" w:rsidTr="0048328C">
        <w:trPr>
          <w:trHeight w:hRule="exact" w:val="170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муниципальной прграммы развития образования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37204,3</w:t>
            </w:r>
          </w:p>
        </w:tc>
      </w:tr>
      <w:tr w:rsidR="00BD233D" w:rsidRPr="00BD233D" w:rsidTr="0048328C">
        <w:trPr>
          <w:trHeight w:hRule="exact" w:val="170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реализации мероприятий муниципальной программы развития образования муниципального района Давлекановский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37204,3</w:t>
            </w:r>
          </w:p>
        </w:tc>
      </w:tr>
      <w:tr w:rsidR="00BD233D" w:rsidRPr="00BD233D" w:rsidTr="0048328C">
        <w:trPr>
          <w:trHeight w:hRule="exact" w:val="19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13778,7</w:t>
            </w:r>
          </w:p>
        </w:tc>
      </w:tr>
      <w:tr w:rsidR="00BD233D" w:rsidRPr="00BD233D" w:rsidTr="0048328C">
        <w:trPr>
          <w:trHeight w:hRule="exact" w:val="129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9857,3</w:t>
            </w:r>
          </w:p>
        </w:tc>
      </w:tr>
      <w:tr w:rsidR="00BD233D" w:rsidRPr="00BD233D" w:rsidTr="0048328C">
        <w:trPr>
          <w:trHeight w:hRule="exact" w:val="76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3823,9</w:t>
            </w:r>
          </w:p>
        </w:tc>
      </w:tr>
      <w:tr w:rsidR="00BD233D" w:rsidRPr="00BD233D" w:rsidTr="0048328C">
        <w:trPr>
          <w:trHeight w:hRule="exact" w:val="72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97,5</w:t>
            </w:r>
          </w:p>
        </w:tc>
      </w:tr>
      <w:tr w:rsidR="00BD233D" w:rsidRPr="00BD233D" w:rsidTr="0048328C">
        <w:trPr>
          <w:trHeight w:hRule="exact" w:val="115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Субсидии иным некоммерческим организациям, не являющимся муниципальными учреждениями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23425,5</w:t>
            </w:r>
          </w:p>
        </w:tc>
      </w:tr>
      <w:tr w:rsidR="00BD233D" w:rsidRPr="00BD233D" w:rsidTr="0048328C">
        <w:trPr>
          <w:trHeight w:hRule="exact" w:val="72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23425,5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Социальная  политика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35752,6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35752,6</w:t>
            </w:r>
          </w:p>
        </w:tc>
      </w:tr>
      <w:tr w:rsidR="00BD233D" w:rsidRPr="00BD233D" w:rsidTr="0048328C">
        <w:trPr>
          <w:trHeight w:hRule="exact" w:val="126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развития образования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35752,6</w:t>
            </w:r>
          </w:p>
        </w:tc>
      </w:tr>
      <w:tr w:rsidR="00BD233D" w:rsidRPr="00BD233D" w:rsidTr="0048328C">
        <w:trPr>
          <w:trHeight w:hRule="exact" w:val="162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13542,8</w:t>
            </w:r>
          </w:p>
        </w:tc>
      </w:tr>
      <w:tr w:rsidR="00BD233D" w:rsidRPr="00BD233D" w:rsidTr="0048328C">
        <w:trPr>
          <w:trHeight w:hRule="exact" w:val="162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«Государственная поддержка системы дошкольного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8044,5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1510173010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8044,5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1510173010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8044,5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5498,3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1510373160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5184,1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1510373160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5184,1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1510373370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314,2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1510373370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314,2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"Организация досуга, летнего отдыха, оздоровления и занятости детей, подростков, учащейся молодежи в муниципальном районе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1170,3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Проведение оздоровительной компании среди детей- сирот и детей, оставшихся без попечения родителей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1170,3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1540273180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1170,3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1540273180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1170,3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Подпрограмма" Специальное образование и охрана прав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21039,5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2150,7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15Б0173170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2150,7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15Б0173170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2150,7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Государственная поддержка детей- сирот и детей, оставшихся без попечения родителей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15Б0273100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15Б0273100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всех форм семейного устройства детей»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18881,6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15Б0352600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294,3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15Б0352600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294,3</w:t>
            </w:r>
          </w:p>
        </w:tc>
      </w:tr>
      <w:tr w:rsidR="00BD233D" w:rsidRPr="00BD233D" w:rsidTr="0048328C">
        <w:trPr>
          <w:trHeight w:hRule="exact" w:val="305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</w:t>
            </w:r>
          </w:p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15Б0373150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18587,3</w:t>
            </w:r>
          </w:p>
        </w:tc>
      </w:tr>
      <w:tr w:rsidR="00BD233D" w:rsidRPr="00BD233D" w:rsidTr="0048328C">
        <w:trPr>
          <w:trHeight w:hRule="exact" w:val="84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15Б0373150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18587,3</w:t>
            </w:r>
          </w:p>
        </w:tc>
      </w:tr>
      <w:tr w:rsidR="00BD233D" w:rsidRPr="00BD233D" w:rsidTr="0048328C">
        <w:trPr>
          <w:trHeight w:hRule="exact" w:val="215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Финансовое управление администрации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29816,9</w:t>
            </w:r>
          </w:p>
        </w:tc>
      </w:tr>
      <w:tr w:rsidR="00BD233D" w:rsidRPr="00BD233D" w:rsidTr="0048328C">
        <w:trPr>
          <w:trHeight w:hRule="exact" w:val="189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13555,8</w:t>
            </w:r>
          </w:p>
        </w:tc>
      </w:tr>
      <w:tr w:rsidR="00BD233D" w:rsidRPr="00BD233D" w:rsidTr="0048328C">
        <w:trPr>
          <w:trHeight w:hRule="exact" w:val="189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13555,8</w:t>
            </w:r>
          </w:p>
        </w:tc>
      </w:tr>
      <w:tr w:rsidR="00BD233D" w:rsidRPr="00BD233D" w:rsidTr="0048328C">
        <w:trPr>
          <w:trHeight w:hRule="exact" w:val="228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Давлекановский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13555,8</w:t>
            </w:r>
          </w:p>
        </w:tc>
      </w:tr>
      <w:tr w:rsidR="00BD233D" w:rsidRPr="00BD233D" w:rsidTr="0048328C">
        <w:trPr>
          <w:trHeight w:hRule="exact" w:val="179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составления, исполнения бюджета, формирование отчетности об исполнении бюджета и организация контроля в финансово- бюджетной сфере и сфере закупок»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13555,8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13555,8</w:t>
            </w:r>
          </w:p>
        </w:tc>
      </w:tr>
      <w:tr w:rsidR="00BD233D" w:rsidRPr="00BD233D" w:rsidTr="0048328C">
        <w:trPr>
          <w:trHeight w:hRule="exact" w:val="163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i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11644,5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1905,0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6,3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2190,5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2190,5</w:t>
            </w:r>
          </w:p>
        </w:tc>
      </w:tr>
      <w:tr w:rsidR="00BD233D" w:rsidRPr="00BD233D" w:rsidTr="0048328C">
        <w:trPr>
          <w:trHeight w:hRule="exact" w:val="17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2190,5</w:t>
            </w:r>
          </w:p>
        </w:tc>
      </w:tr>
      <w:tr w:rsidR="00BD233D" w:rsidRPr="00BD233D" w:rsidTr="0048328C">
        <w:trPr>
          <w:trHeight w:hRule="exact" w:val="181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Давлекановский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2190,5</w:t>
            </w:r>
          </w:p>
        </w:tc>
      </w:tr>
      <w:tr w:rsidR="00BD233D" w:rsidRPr="00BD233D" w:rsidTr="0048328C">
        <w:trPr>
          <w:trHeight w:hRule="exact" w:val="181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«Осуществление межбюджетных отношений между бюджетом муниципального района и бюджетами поселений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2190,5</w:t>
            </w:r>
          </w:p>
        </w:tc>
      </w:tr>
      <w:tr w:rsidR="00BD233D" w:rsidRPr="00BD233D" w:rsidTr="0048328C">
        <w:trPr>
          <w:trHeight w:hRule="exact" w:val="143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0910351180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2190,5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0910351180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2190,5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14070,6</w:t>
            </w:r>
          </w:p>
        </w:tc>
      </w:tr>
      <w:tr w:rsidR="00BD233D" w:rsidRPr="00BD233D" w:rsidTr="0048328C">
        <w:trPr>
          <w:trHeight w:hRule="exact" w:val="125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4998,2</w:t>
            </w:r>
          </w:p>
        </w:tc>
      </w:tr>
      <w:tr w:rsidR="00BD233D" w:rsidRPr="00BD233D" w:rsidTr="0048328C">
        <w:trPr>
          <w:trHeight w:hRule="exact" w:val="18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4998,2</w:t>
            </w:r>
          </w:p>
        </w:tc>
      </w:tr>
      <w:tr w:rsidR="00BD233D" w:rsidRPr="00BD233D" w:rsidTr="0048328C">
        <w:trPr>
          <w:trHeight w:hRule="exact" w:val="197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Давлекановский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4998,2</w:t>
            </w:r>
          </w:p>
        </w:tc>
      </w:tr>
      <w:tr w:rsidR="00BD233D" w:rsidRPr="00BD233D" w:rsidTr="0048328C">
        <w:trPr>
          <w:trHeight w:hRule="exact" w:val="197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«Осуществление мер финансовой поддержки бюджетов поселений муниципального района,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4998,2</w:t>
            </w:r>
          </w:p>
        </w:tc>
      </w:tr>
      <w:tr w:rsidR="00BD233D" w:rsidRPr="00BD233D" w:rsidTr="0048328C">
        <w:trPr>
          <w:trHeight w:hRule="exact" w:val="85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0910271020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4998,2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0910271020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4998,2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дотации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9072,4</w:t>
            </w:r>
          </w:p>
        </w:tc>
      </w:tr>
      <w:tr w:rsidR="00BD233D" w:rsidRPr="00BD233D" w:rsidTr="0048328C">
        <w:trPr>
          <w:trHeight w:hRule="exact" w:val="15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9072,4</w:t>
            </w:r>
          </w:p>
        </w:tc>
      </w:tr>
      <w:tr w:rsidR="00BD233D" w:rsidRPr="00BD233D" w:rsidTr="0048328C">
        <w:trPr>
          <w:trHeight w:hRule="exact" w:val="19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"Обеспечение реализации муниципальной программы "Управление муниципальными финансами и муниципальным долгом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9072,4</w:t>
            </w:r>
          </w:p>
        </w:tc>
      </w:tr>
      <w:tr w:rsidR="00BD233D" w:rsidRPr="00BD233D" w:rsidTr="0048328C">
        <w:trPr>
          <w:trHeight w:hRule="exact" w:val="19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«Осуществление мер финансовой поддержки бюджетов поселений муниципального района,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9072,4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Поддержка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0910271050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9072,4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0910271050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9072,4</w:t>
            </w:r>
          </w:p>
        </w:tc>
      </w:tr>
    </w:tbl>
    <w:p w:rsidR="00BD233D" w:rsidRPr="00BD233D" w:rsidRDefault="00BD233D" w:rsidP="00BD233D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>1.12. приложение 11 изложить в следующей редакции:</w:t>
      </w:r>
    </w:p>
    <w:p w:rsidR="00BD233D" w:rsidRPr="00BD233D" w:rsidRDefault="00BD233D" w:rsidP="00BD233D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48328C" w:rsidRPr="00BD233D" w:rsidRDefault="00BD233D" w:rsidP="0048328C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Приложение №11</w:t>
      </w:r>
      <w:r w:rsidR="0048328C" w:rsidRPr="00BD233D">
        <w:rPr>
          <w:rFonts w:ascii="Times New Roman" w:hAnsi="Times New Roman"/>
          <w:bCs/>
          <w:szCs w:val="28"/>
        </w:rPr>
        <w:t xml:space="preserve">                                                    </w:t>
      </w:r>
      <w:r w:rsidR="0048328C">
        <w:rPr>
          <w:rFonts w:ascii="Times New Roman" w:hAnsi="Times New Roman"/>
          <w:bCs/>
          <w:szCs w:val="28"/>
        </w:rPr>
        <w:t xml:space="preserve">                             к </w:t>
      </w:r>
      <w:r w:rsidR="0048328C" w:rsidRPr="00BD233D">
        <w:rPr>
          <w:rFonts w:ascii="Times New Roman" w:hAnsi="Times New Roman"/>
          <w:bCs/>
          <w:szCs w:val="28"/>
        </w:rPr>
        <w:t>решению Совета</w:t>
      </w:r>
    </w:p>
    <w:p w:rsidR="0048328C" w:rsidRPr="00BD233D" w:rsidRDefault="0048328C" w:rsidP="0048328C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 муниципального района  </w:t>
      </w:r>
    </w:p>
    <w:p w:rsidR="0048328C" w:rsidRPr="00BD233D" w:rsidRDefault="0048328C" w:rsidP="0048328C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 Давлекановский район                                                                                                                                                             </w:t>
      </w:r>
    </w:p>
    <w:p w:rsidR="0048328C" w:rsidRPr="00BD233D" w:rsidRDefault="0048328C" w:rsidP="0048328C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  Республики Башкортостан </w:t>
      </w:r>
    </w:p>
    <w:p w:rsidR="0048328C" w:rsidRDefault="0048328C" w:rsidP="0048328C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от 14</w:t>
      </w:r>
      <w:r>
        <w:rPr>
          <w:rFonts w:ascii="Times New Roman" w:hAnsi="Times New Roman"/>
          <w:szCs w:val="28"/>
        </w:rPr>
        <w:t>.12.</w:t>
      </w:r>
      <w:r w:rsidRPr="00BD233D">
        <w:rPr>
          <w:rFonts w:ascii="Times New Roman" w:hAnsi="Times New Roman"/>
          <w:szCs w:val="28"/>
        </w:rPr>
        <w:t>2018</w:t>
      </w:r>
      <w:r>
        <w:rPr>
          <w:rFonts w:ascii="Times New Roman" w:hAnsi="Times New Roman"/>
          <w:szCs w:val="28"/>
        </w:rPr>
        <w:t xml:space="preserve"> </w:t>
      </w:r>
      <w:r w:rsidRPr="00BD233D">
        <w:rPr>
          <w:rFonts w:ascii="Times New Roman" w:hAnsi="Times New Roman"/>
          <w:szCs w:val="28"/>
        </w:rPr>
        <w:t xml:space="preserve">№ 4/45-271 </w:t>
      </w:r>
    </w:p>
    <w:p w:rsidR="0048328C" w:rsidRPr="00BD233D" w:rsidRDefault="0048328C" w:rsidP="0048328C">
      <w:pPr>
        <w:jc w:val="right"/>
        <w:rPr>
          <w:rFonts w:ascii="Times New Roman" w:hAnsi="Times New Roman"/>
          <w:szCs w:val="28"/>
        </w:rPr>
      </w:pPr>
      <w:proofErr w:type="gramStart"/>
      <w:r w:rsidRPr="00BD233D">
        <w:rPr>
          <w:rFonts w:ascii="Times New Roman" w:hAnsi="Times New Roman"/>
          <w:szCs w:val="28"/>
        </w:rPr>
        <w:t>(с изменениями и дополнениями</w:t>
      </w:r>
      <w:proofErr w:type="gramEnd"/>
    </w:p>
    <w:p w:rsidR="0048328C" w:rsidRPr="00BD233D" w:rsidRDefault="0048328C" w:rsidP="0048328C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от 27.09.2019 </w:t>
      </w:r>
      <w:r w:rsidRPr="00BD233D">
        <w:rPr>
          <w:rFonts w:ascii="Times New Roman" w:hAnsi="Times New Roman"/>
          <w:szCs w:val="28"/>
        </w:rPr>
        <w:t>№4/62-97)</w:t>
      </w:r>
    </w:p>
    <w:p w:rsidR="0048328C" w:rsidRPr="00BD233D" w:rsidRDefault="0048328C" w:rsidP="0048328C">
      <w:pPr>
        <w:tabs>
          <w:tab w:val="left" w:pos="5385"/>
          <w:tab w:val="right" w:pos="9355"/>
        </w:tabs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ab/>
        <w:t xml:space="preserve">«О бюджете </w:t>
      </w:r>
      <w:proofErr w:type="gramStart"/>
      <w:r w:rsidRPr="00BD233D">
        <w:rPr>
          <w:rFonts w:ascii="Times New Roman" w:hAnsi="Times New Roman"/>
          <w:szCs w:val="28"/>
        </w:rPr>
        <w:t>муниципального</w:t>
      </w:r>
      <w:proofErr w:type="gramEnd"/>
    </w:p>
    <w:p w:rsidR="0048328C" w:rsidRPr="00BD233D" w:rsidRDefault="0048328C" w:rsidP="0048328C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            района Давлекановский район                 </w:t>
      </w:r>
    </w:p>
    <w:p w:rsidR="0048328C" w:rsidRPr="00BD233D" w:rsidRDefault="0048328C" w:rsidP="0048328C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             Республики Башкортостан</w:t>
      </w:r>
    </w:p>
    <w:p w:rsidR="0048328C" w:rsidRPr="00BD233D" w:rsidRDefault="0048328C" w:rsidP="0048328C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         на 2019 год и на плановый период 2020 и 2021 годов»</w:t>
      </w:r>
    </w:p>
    <w:p w:rsidR="00BD233D" w:rsidRPr="00BD233D" w:rsidRDefault="00BD233D" w:rsidP="0048328C">
      <w:pPr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</w:t>
      </w:r>
    </w:p>
    <w:p w:rsidR="00BD233D" w:rsidRPr="00BD233D" w:rsidRDefault="00BD233D" w:rsidP="00BD233D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spacing w:line="360" w:lineRule="auto"/>
        <w:jc w:val="center"/>
        <w:rPr>
          <w:rFonts w:ascii="Times New Roman" w:hAnsi="Times New Roman"/>
          <w:b/>
          <w:bCs/>
          <w:szCs w:val="28"/>
        </w:rPr>
      </w:pPr>
      <w:r w:rsidRPr="00BD233D">
        <w:rPr>
          <w:rFonts w:ascii="Times New Roman" w:hAnsi="Times New Roman"/>
          <w:b/>
          <w:bCs/>
          <w:szCs w:val="28"/>
        </w:rPr>
        <w:t>Ведомственная структура расходов бюджета муниципального района Давлекановский район  Республики Башкортостан на 2020 и 2021 годы</w:t>
      </w:r>
    </w:p>
    <w:p w:rsidR="00BD233D" w:rsidRPr="00BD233D" w:rsidRDefault="00BD233D" w:rsidP="00BD233D">
      <w:pPr>
        <w:spacing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BD233D" w:rsidRPr="00BD233D" w:rsidRDefault="00BD233D" w:rsidP="00BD233D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>(тыс. рублей)</w:t>
      </w:r>
    </w:p>
    <w:tbl>
      <w:tblPr>
        <w:tblW w:w="10802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0"/>
        <w:gridCol w:w="900"/>
        <w:gridCol w:w="900"/>
        <w:gridCol w:w="1620"/>
        <w:gridCol w:w="542"/>
        <w:gridCol w:w="1260"/>
        <w:gridCol w:w="1260"/>
      </w:tblGrid>
      <w:tr w:rsidR="00BD233D" w:rsidRPr="00BD233D" w:rsidTr="0048328C">
        <w:trPr>
          <w:trHeight w:hRule="exact" w:val="35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Наименование</w:t>
            </w:r>
          </w:p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Вед-во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РзПр</w:t>
            </w:r>
          </w:p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Цср</w:t>
            </w:r>
          </w:p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Вр</w:t>
            </w:r>
          </w:p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2020 год</w:t>
            </w:r>
          </w:p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2021 год</w:t>
            </w:r>
          </w:p>
        </w:tc>
      </w:tr>
      <w:tr w:rsidR="00BD233D" w:rsidRPr="00BD233D" w:rsidTr="0048328C">
        <w:trPr>
          <w:trHeight w:hRule="exact" w:val="49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ВСЕГО</w:t>
            </w: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850886,1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997677,5</w:t>
            </w:r>
          </w:p>
        </w:tc>
      </w:tr>
      <w:tr w:rsidR="00BD233D" w:rsidRPr="00BD233D" w:rsidTr="0048328C">
        <w:trPr>
          <w:trHeight w:hRule="exact" w:val="106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Администрация муниципального района 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164283,8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276287,2</w:t>
            </w:r>
          </w:p>
        </w:tc>
      </w:tr>
      <w:tr w:rsidR="00BD233D" w:rsidRPr="00BD233D" w:rsidTr="0048328C">
        <w:trPr>
          <w:trHeight w:hRule="exact" w:val="28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Общегосударственные вопросы</w:t>
            </w: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0100</w:t>
            </w: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39296,2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39356,0</w:t>
            </w:r>
          </w:p>
        </w:tc>
      </w:tr>
      <w:tr w:rsidR="00BD233D" w:rsidRPr="00BD233D" w:rsidTr="0048328C">
        <w:trPr>
          <w:trHeight w:hRule="exact" w:val="48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34925,5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34985,3</w:t>
            </w:r>
          </w:p>
        </w:tc>
      </w:tr>
      <w:tr w:rsidR="00BD233D" w:rsidRPr="00BD233D" w:rsidTr="0048328C">
        <w:trPr>
          <w:trHeight w:hRule="exact" w:val="140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Программа "Развитие муниципальной службы в муниципальном районе Давлекановский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34925,5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34985,3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программы "Развитие муниципальной службы в муниципальном районе Давлекановский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34925,5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34985,3</w:t>
            </w:r>
          </w:p>
        </w:tc>
      </w:tr>
      <w:tr w:rsidR="00BD233D" w:rsidRPr="00BD233D" w:rsidTr="0048328C">
        <w:trPr>
          <w:trHeight w:hRule="exact" w:val="160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34925,5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34985,3</w:t>
            </w:r>
          </w:p>
        </w:tc>
      </w:tr>
      <w:tr w:rsidR="00BD233D" w:rsidRPr="00BD233D" w:rsidTr="0048328C">
        <w:trPr>
          <w:trHeight w:hRule="exact" w:val="104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33252,0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33311,8</w:t>
            </w:r>
          </w:p>
        </w:tc>
      </w:tr>
      <w:tr w:rsidR="00BD233D" w:rsidRPr="00BD233D" w:rsidTr="0048328C">
        <w:trPr>
          <w:trHeight w:hRule="exact" w:val="148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r w:rsidRPr="00BD233D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26061,0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26061,0</w:t>
            </w:r>
          </w:p>
        </w:tc>
      </w:tr>
      <w:tr w:rsidR="00BD233D" w:rsidRPr="00BD233D" w:rsidTr="0048328C">
        <w:trPr>
          <w:trHeight w:hRule="exact" w:val="71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6721,7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6781,5</w:t>
            </w:r>
          </w:p>
        </w:tc>
      </w:tr>
      <w:tr w:rsidR="00BD233D" w:rsidRPr="00BD233D" w:rsidTr="0048328C">
        <w:trPr>
          <w:trHeight w:hRule="exact" w:val="73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469,3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469,3</w:t>
            </w:r>
          </w:p>
        </w:tc>
      </w:tr>
      <w:tr w:rsidR="00BD233D" w:rsidRPr="00BD233D" w:rsidTr="0048328C">
        <w:trPr>
          <w:trHeight w:hRule="exact" w:val="104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1673,5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1673,5</w:t>
            </w:r>
          </w:p>
        </w:tc>
      </w:tr>
      <w:tr w:rsidR="00BD233D" w:rsidRPr="00BD233D" w:rsidTr="0048328C">
        <w:trPr>
          <w:trHeight w:hRule="exact" w:val="175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1673,5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1673,5</w:t>
            </w:r>
          </w:p>
        </w:tc>
      </w:tr>
      <w:tr w:rsidR="00BD233D" w:rsidRPr="00BD233D" w:rsidTr="0048328C">
        <w:trPr>
          <w:trHeight w:hRule="exact" w:val="175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BD233D" w:rsidRPr="00BD233D" w:rsidTr="0048328C">
        <w:trPr>
          <w:trHeight w:hRule="exact" w:val="175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BD233D" w:rsidRPr="00BD233D" w:rsidTr="0048328C">
        <w:trPr>
          <w:trHeight w:hRule="exact" w:val="175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9900007500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BD233D" w:rsidRPr="00BD233D" w:rsidTr="0048328C">
        <w:trPr>
          <w:trHeight w:hRule="exact" w:val="175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9900007500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4070,7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4070,7</w:t>
            </w:r>
          </w:p>
        </w:tc>
      </w:tr>
      <w:tr w:rsidR="00BD233D" w:rsidRPr="00BD233D" w:rsidTr="0048328C">
        <w:trPr>
          <w:trHeight w:hRule="exact" w:val="124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Программа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4070,7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4070,7</w:t>
            </w:r>
          </w:p>
        </w:tc>
      </w:tr>
      <w:tr w:rsidR="00BD233D" w:rsidRPr="00BD233D" w:rsidTr="0048328C">
        <w:trPr>
          <w:trHeight w:hRule="exact" w:val="163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программы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4070,7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4070,7</w:t>
            </w:r>
          </w:p>
        </w:tc>
      </w:tr>
      <w:tr w:rsidR="00BD233D" w:rsidRPr="00BD233D" w:rsidTr="0048328C">
        <w:trPr>
          <w:trHeight w:hRule="exact" w:val="163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деятельности органов местного самоправления»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4070,7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4070,7</w:t>
            </w:r>
          </w:p>
        </w:tc>
      </w:tr>
      <w:tr w:rsidR="00BD233D" w:rsidRPr="00BD233D" w:rsidTr="0048328C">
        <w:trPr>
          <w:trHeight w:hRule="exact" w:val="124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Организация и обеспечение деятельности по опеке и попечительству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2630,6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2630,6</w:t>
            </w:r>
          </w:p>
        </w:tc>
      </w:tr>
      <w:tr w:rsidR="00BD233D" w:rsidRPr="00BD233D" w:rsidTr="0048328C">
        <w:trPr>
          <w:trHeight w:hRule="exact" w:val="124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33D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1823,8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1823,8</w:t>
            </w:r>
          </w:p>
        </w:tc>
      </w:tr>
      <w:tr w:rsidR="00BD233D" w:rsidRPr="00BD233D" w:rsidTr="0048328C">
        <w:trPr>
          <w:trHeight w:hRule="exact" w:val="124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806,8</w:t>
            </w:r>
          </w:p>
        </w:tc>
      </w:tr>
      <w:tr w:rsidR="00BD233D" w:rsidRPr="00BD233D" w:rsidTr="0048328C">
        <w:trPr>
          <w:trHeight w:hRule="exact" w:val="124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719,8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719,8</w:t>
            </w:r>
          </w:p>
        </w:tc>
      </w:tr>
      <w:tr w:rsidR="00BD233D" w:rsidRPr="00BD233D" w:rsidTr="0048328C">
        <w:trPr>
          <w:trHeight w:hRule="exact" w:val="124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33D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479,9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479,9</w:t>
            </w:r>
          </w:p>
        </w:tc>
      </w:tr>
      <w:tr w:rsidR="00BD233D" w:rsidRPr="00BD233D" w:rsidTr="0048328C">
        <w:trPr>
          <w:trHeight w:hRule="exact" w:val="124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239,9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239,9</w:t>
            </w:r>
          </w:p>
        </w:tc>
      </w:tr>
      <w:tr w:rsidR="00BD233D" w:rsidRPr="00BD233D" w:rsidTr="0048328C">
        <w:trPr>
          <w:trHeight w:hRule="exact" w:val="124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720,3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720,3</w:t>
            </w:r>
          </w:p>
        </w:tc>
      </w:tr>
      <w:tr w:rsidR="00BD233D" w:rsidRPr="00BD233D" w:rsidTr="0048328C">
        <w:trPr>
          <w:trHeight w:hRule="exact" w:val="124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33D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240,0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240,0</w:t>
            </w:r>
          </w:p>
        </w:tc>
      </w:tr>
      <w:tr w:rsidR="00BD233D" w:rsidRPr="00BD233D" w:rsidTr="0048328C">
        <w:trPr>
          <w:trHeight w:hRule="exact" w:val="124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480,3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480,3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1526,8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1526,8</w:t>
            </w:r>
          </w:p>
        </w:tc>
      </w:tr>
      <w:tr w:rsidR="00BD233D" w:rsidRPr="00BD233D" w:rsidTr="0048328C">
        <w:trPr>
          <w:trHeight w:hRule="exact" w:val="108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1526,8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1526,8</w:t>
            </w:r>
          </w:p>
        </w:tc>
      </w:tr>
      <w:tr w:rsidR="00BD233D" w:rsidRPr="00BD233D" w:rsidTr="0048328C">
        <w:trPr>
          <w:trHeight w:hRule="exact" w:val="358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целевая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бюджетного учреждения Единая дежурно- диспетчерская служба муниципального района Давлекановский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1526,8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1526,8</w:t>
            </w:r>
          </w:p>
        </w:tc>
      </w:tr>
      <w:tr w:rsidR="00BD233D" w:rsidRPr="00BD233D" w:rsidTr="0048328C">
        <w:trPr>
          <w:trHeight w:hRule="exact" w:val="41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Реализация мероприятий муниципальной целевой программы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муниципального бюджетного учреждения Единая дежурно- диспетчерская служба муниципального района Давлекановский район Республики Башкортостан»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1526,8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1526,8</w:t>
            </w:r>
          </w:p>
        </w:tc>
      </w:tr>
      <w:tr w:rsidR="00BD233D" w:rsidRPr="00BD233D" w:rsidTr="0048328C">
        <w:trPr>
          <w:trHeight w:hRule="exact" w:val="180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«Выполнение муниципальными учреждениями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1526,8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1526,8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Поисковые и аварийно- спасательные учреждения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1610103290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1526,8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1526,8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1610103290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1526,8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1526,8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90700,5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190761,5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1815,3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1815,3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1815,3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1815,3</w:t>
            </w:r>
          </w:p>
        </w:tc>
      </w:tr>
      <w:tr w:rsidR="00BD233D" w:rsidRPr="00BD233D" w:rsidTr="0048328C">
        <w:trPr>
          <w:trHeight w:hRule="exact" w:val="177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9900073140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720,4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9900073140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720,4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BD233D" w:rsidRPr="00BD233D" w:rsidTr="0048328C">
        <w:trPr>
          <w:trHeight w:hRule="exact" w:val="194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9900073340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1094,9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1094,9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9900073340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1094,9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1094,9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69326,0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169359,0</w:t>
            </w:r>
          </w:p>
        </w:tc>
      </w:tr>
      <w:tr w:rsidR="00BD233D" w:rsidRPr="00BD233D" w:rsidTr="0048328C">
        <w:trPr>
          <w:trHeight w:hRule="exact" w:val="198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целевая программа "Развитие автомобильных дорог общего пользования муниципального района Давлекановский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69326,0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169359,0</w:t>
            </w:r>
          </w:p>
        </w:tc>
      </w:tr>
      <w:tr w:rsidR="00BD233D" w:rsidRPr="00BD233D" w:rsidTr="0048328C">
        <w:trPr>
          <w:trHeight w:hRule="exact" w:val="216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муниципальной целевой программы "Развития автомобильных дорог общего пользования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69326,0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169359,0</w:t>
            </w:r>
          </w:p>
        </w:tc>
      </w:tr>
      <w:tr w:rsidR="00BD233D" w:rsidRPr="00BD233D" w:rsidTr="0048328C">
        <w:trPr>
          <w:trHeight w:hRule="exact" w:val="216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«Выполнение работ по ремонту, капитальному ремонту и содержанию автомобильных дорог общего пользования межмуниципального и местного значения»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69326,0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169359,0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4967,9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4697,0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4967,9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4697,0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64358,1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164662,0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36877,4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40409,3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27480,8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124252,7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19559,2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19587,2</w:t>
            </w:r>
          </w:p>
        </w:tc>
      </w:tr>
      <w:tr w:rsidR="00BD233D" w:rsidRPr="00BD233D" w:rsidTr="0048328C">
        <w:trPr>
          <w:trHeight w:hRule="exact" w:val="267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программа развития субъектов малого и среднего предпринимательства на территории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0600000000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BD233D" w:rsidRPr="00BD233D" w:rsidTr="0048328C">
        <w:trPr>
          <w:trHeight w:hRule="exact" w:val="235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муниципальной программы развития субъектов малого и среднего предпринимательства на территории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0610000000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BD233D" w:rsidRPr="00BD233D" w:rsidTr="0048328C">
        <w:trPr>
          <w:trHeight w:hRule="exact" w:val="235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реализации муниципальной программы "Развитие субъектов малого и среднего предпринимательства на территории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0610100000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0610143450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0610143450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BD233D" w:rsidRPr="00BD233D" w:rsidTr="0048328C">
        <w:trPr>
          <w:trHeight w:hRule="exact" w:val="230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Муниципальная программа "Стимулирование развития жилищного строительства в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63,0</w:t>
            </w:r>
          </w:p>
        </w:tc>
      </w:tr>
      <w:tr w:rsidR="00BD233D" w:rsidRPr="00BD233D" w:rsidTr="0048328C">
        <w:trPr>
          <w:trHeight w:hRule="exact" w:val="230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мероприятий программы "Стимулирование развития жилищного строительства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63,0</w:t>
            </w:r>
          </w:p>
        </w:tc>
      </w:tr>
      <w:tr w:rsidR="00BD233D" w:rsidRPr="00BD233D" w:rsidTr="0048328C">
        <w:trPr>
          <w:trHeight w:hRule="exact" w:val="230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Разработка проектов планировки и межевания территорий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63,0</w:t>
            </w:r>
          </w:p>
        </w:tc>
      </w:tr>
      <w:tr w:rsidR="00BD233D" w:rsidRPr="00BD233D" w:rsidTr="0048328C">
        <w:trPr>
          <w:trHeight w:hRule="exact" w:val="230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12001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S2110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63,0</w:t>
            </w:r>
          </w:p>
        </w:tc>
      </w:tr>
      <w:tr w:rsidR="00BD233D" w:rsidRPr="00BD233D" w:rsidTr="0048328C">
        <w:trPr>
          <w:trHeight w:hRule="exact" w:val="230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S2110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63,0</w:t>
            </w:r>
          </w:p>
        </w:tc>
      </w:tr>
      <w:tr w:rsidR="00BD233D" w:rsidRPr="00BD233D" w:rsidTr="0048328C">
        <w:trPr>
          <w:trHeight w:hRule="exact" w:val="230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Муниципальная программа Развитие архитектуры и градостроительства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1091,6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1092,3</w:t>
            </w:r>
          </w:p>
        </w:tc>
      </w:tr>
      <w:tr w:rsidR="00BD233D" w:rsidRPr="00BD233D" w:rsidTr="0048328C">
        <w:trPr>
          <w:trHeight w:hRule="exact" w:val="178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мероприятий муниципальной программы "Развитие архитектуры и градостроительства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1091,6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1092,3</w:t>
            </w:r>
          </w:p>
        </w:tc>
      </w:tr>
      <w:tr w:rsidR="00BD233D" w:rsidRPr="00BD233D" w:rsidTr="0048328C">
        <w:trPr>
          <w:trHeight w:hRule="exact" w:val="178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муниципальных учреждений в сфере архитектуры и градостроительства»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1091,6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1092,3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1310145190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1091,6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1092,3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1310145190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1091,6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1092,3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17904,6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17931,9</w:t>
            </w:r>
          </w:p>
        </w:tc>
      </w:tr>
      <w:tr w:rsidR="00BD233D" w:rsidRPr="00BD233D" w:rsidTr="0048328C">
        <w:trPr>
          <w:trHeight w:hRule="exact" w:val="203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17904,6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17931,9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rPr>
                <w:rFonts w:ascii="Times New Roman" w:hAnsi="Times New Roman"/>
                <w:sz w:val="24"/>
                <w:szCs w:val="24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16107,8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16107,8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1796,8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1824,1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15018,0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26898,8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7018,0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18898,8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"Устойчивое развитие сельских территорий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7018,0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18898,8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муниципальной программы "Устойчивое развитие сельских территорий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7018,0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18898,8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7018,0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18898,8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02103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S2250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547,1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6478,0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02103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S2250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547,1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6478,0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</w:t>
            </w:r>
            <w:r w:rsidRPr="00BD233D">
              <w:rPr>
                <w:rFonts w:ascii="Times New Roman" w:hAnsi="Times New Roman"/>
                <w:szCs w:val="28"/>
              </w:rPr>
              <w:t>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10</w:t>
            </w:r>
            <w:r w:rsidRPr="00BD233D">
              <w:rPr>
                <w:rFonts w:ascii="Times New Roman" w:hAnsi="Times New Roman"/>
                <w:szCs w:val="28"/>
              </w:rPr>
              <w:t>3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L5672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6470,9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12420,8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0</w:t>
            </w:r>
            <w:r w:rsidRPr="00BD233D">
              <w:rPr>
                <w:rFonts w:ascii="Times New Roman" w:hAnsi="Times New Roman"/>
                <w:szCs w:val="28"/>
              </w:rPr>
              <w:t>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10</w:t>
            </w:r>
            <w:r w:rsidRPr="00BD233D">
              <w:rPr>
                <w:rFonts w:ascii="Times New Roman" w:hAnsi="Times New Roman"/>
                <w:szCs w:val="28"/>
              </w:rPr>
              <w:t>3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L5672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6470,9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12420,8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BD233D" w:rsidRPr="00BD233D" w:rsidTr="0048328C">
        <w:trPr>
          <w:trHeight w:hRule="exact" w:val="177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BD233D" w:rsidRPr="00BD233D" w:rsidTr="0048328C">
        <w:trPr>
          <w:trHeight w:hRule="exact" w:val="199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"Обеспечение реализации муниципальной программы "Управление муниципальными финансами и муниципальным долгом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«Осуществление межбюджетных отношений между бюджетом муниципального района и бюджетами поселений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1446,9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1448,7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1446,9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1448,7</w:t>
            </w:r>
          </w:p>
        </w:tc>
      </w:tr>
      <w:tr w:rsidR="00BD233D" w:rsidRPr="00BD233D" w:rsidTr="0048328C">
        <w:trPr>
          <w:trHeight w:hRule="exact" w:val="159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"Развитие  молодежной политики в муниципальном районе Давлекановский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1446,9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1448,7</w:t>
            </w:r>
          </w:p>
        </w:tc>
      </w:tr>
      <w:tr w:rsidR="00BD233D" w:rsidRPr="00BD233D" w:rsidTr="0048328C">
        <w:trPr>
          <w:trHeight w:hRule="exact" w:val="165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муниципальной программы "Развитие молодежной политики в муниципальном районе Давлекановский район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0520000000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1446,9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1448,7</w:t>
            </w:r>
          </w:p>
        </w:tc>
      </w:tr>
      <w:tr w:rsidR="00BD233D" w:rsidRPr="00BD233D" w:rsidTr="0048328C">
        <w:trPr>
          <w:trHeight w:hRule="exact" w:val="165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«Деятельность учреждений в сфере молодежной политики»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0520100000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1446,9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1448,7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Учреждения в сфере молодежной политики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0520143190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1446,9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1448,7</w:t>
            </w:r>
          </w:p>
        </w:tc>
      </w:tr>
      <w:tr w:rsidR="00BD233D" w:rsidRPr="00BD233D" w:rsidTr="0048328C">
        <w:trPr>
          <w:trHeight w:hRule="exact" w:val="108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0520143190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1446,9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1448,7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2059,5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2059,5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2059,5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2059,5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"Развитие культуры в муниципальном районе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2059,5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2059,5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"Развитие культуры и искусства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2059,5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2059,5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Организация досуга и культурного отдыха населения муниципального района Давлекановский район Республики Башкортостан, оказания методической и практической помощи учреждениям культуры муниципального района в организации культурного отдыха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2059,5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2059,5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18301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2059,5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2059,5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18301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2059,5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2059,5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Социальная  политика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10967,5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10967,5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2280,5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2280,5</w:t>
            </w:r>
          </w:p>
        </w:tc>
      </w:tr>
      <w:tr w:rsidR="00BD233D" w:rsidRPr="00BD233D" w:rsidTr="0048328C">
        <w:trPr>
          <w:trHeight w:hRule="exact" w:val="216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программа «Поддержка молодых семей, нуждающихся в улучшении жилищных условий муниципального района Давлекановский район  </w:t>
            </w:r>
            <w:r w:rsidRPr="00BD233D">
              <w:rPr>
                <w:rFonts w:ascii="Times New Roman" w:hAnsi="Times New Roman"/>
                <w:szCs w:val="28"/>
              </w:rPr>
              <w:br/>
              <w:t>Республики Башкортостан 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1371,0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1371,0</w:t>
            </w:r>
          </w:p>
        </w:tc>
      </w:tr>
      <w:tr w:rsidR="00BD233D" w:rsidRPr="00BD233D" w:rsidTr="0048328C">
        <w:trPr>
          <w:trHeight w:hRule="exact" w:val="234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  «Поддержка молодых семей, нуждающихся в улучшении жилищных условий муниципального района Давлекановский район  </w:t>
            </w:r>
            <w:r w:rsidRPr="00BD233D">
              <w:rPr>
                <w:rFonts w:ascii="Times New Roman" w:hAnsi="Times New Roman"/>
                <w:szCs w:val="28"/>
              </w:rPr>
              <w:br/>
              <w:t xml:space="preserve">Республики Башкортостан »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1371,0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1371,0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Обеспечение жильем молодых семей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1371,0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1371,0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2200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308,6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308,6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2200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308,6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308,6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2210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1062,4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1062,4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2210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1062,4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1062,4</w:t>
            </w:r>
          </w:p>
        </w:tc>
      </w:tr>
      <w:tr w:rsidR="00BD233D" w:rsidRPr="00BD233D" w:rsidTr="0048328C">
        <w:trPr>
          <w:trHeight w:hRule="exact" w:val="197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"Стимулирование развития жилищного строительства в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909,5</w:t>
            </w:r>
          </w:p>
        </w:tc>
      </w:tr>
      <w:tr w:rsidR="00BD233D" w:rsidRPr="00BD233D" w:rsidTr="0048328C">
        <w:trPr>
          <w:trHeight w:hRule="exact" w:val="196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программы "Стимулирование развития жилищного строительства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909,5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Обеспечение жильем отдельных категорий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909,5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1200273350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909,5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1200273350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909,5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8687,0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8687,0</w:t>
            </w:r>
          </w:p>
        </w:tc>
      </w:tr>
      <w:tr w:rsidR="00BD233D" w:rsidRPr="00BD233D" w:rsidTr="0048328C">
        <w:trPr>
          <w:trHeight w:hRule="exact" w:val="126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8687,0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8687,0</w:t>
            </w:r>
          </w:p>
        </w:tc>
      </w:tr>
      <w:tr w:rsidR="00BD233D" w:rsidRPr="00BD233D" w:rsidTr="0048328C">
        <w:trPr>
          <w:trHeight w:hRule="exact" w:val="126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Подпрограмма" Специальное образование и охрана прав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8687,0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8687,0</w:t>
            </w:r>
          </w:p>
        </w:tc>
      </w:tr>
      <w:tr w:rsidR="00BD233D" w:rsidRPr="00BD233D" w:rsidTr="0048328C">
        <w:trPr>
          <w:trHeight w:hRule="exact" w:val="126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детей- сирот и детей, оставшихся без попечения родителей»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8687,0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8687,0</w:t>
            </w:r>
          </w:p>
        </w:tc>
      </w:tr>
      <w:tr w:rsidR="00BD233D" w:rsidRPr="00BD233D" w:rsidTr="0048328C">
        <w:trPr>
          <w:trHeight w:hRule="exact" w:val="126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15Б0273210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BD233D" w:rsidRPr="00BD233D" w:rsidTr="0048328C">
        <w:trPr>
          <w:trHeight w:hRule="exact" w:val="126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15Б0273210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15Б0273360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6498,7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6498,7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15Б0273360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6498,7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6498,7</w:t>
            </w:r>
          </w:p>
        </w:tc>
      </w:tr>
      <w:tr w:rsidR="00BD233D" w:rsidRPr="00BD233D" w:rsidTr="0048328C">
        <w:trPr>
          <w:trHeight w:hRule="exact" w:val="214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для осуществления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R</w:t>
            </w:r>
            <w:r w:rsidRPr="00BD233D">
              <w:rPr>
                <w:rFonts w:ascii="Times New Roman" w:hAnsi="Times New Roman"/>
                <w:szCs w:val="28"/>
              </w:rPr>
              <w:t>0820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2138,3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2138,3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R</w:t>
            </w:r>
            <w:r w:rsidRPr="00BD233D">
              <w:rPr>
                <w:rFonts w:ascii="Times New Roman" w:hAnsi="Times New Roman"/>
                <w:szCs w:val="28"/>
              </w:rPr>
              <w:t>0820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2138,3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2138,3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BD233D" w:rsidRPr="00BD233D" w:rsidTr="0048328C">
        <w:trPr>
          <w:trHeight w:hRule="exact" w:val="197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программа  развития физической культуры и спорта в муниципальном районе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BD233D" w:rsidRPr="00BD233D" w:rsidTr="0048328C">
        <w:trPr>
          <w:trHeight w:hRule="exact" w:val="177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Реализация мероприятий  муниципальной программы развития физической культуры и спорта в муниципальном районе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BD233D" w:rsidRPr="00BD233D" w:rsidTr="0048328C">
        <w:trPr>
          <w:trHeight w:hRule="exact" w:val="217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«Организация подготовки и участие команд и спортсменов муниципального района Давлекановский район Республики Башкортостан в физкультурно- спортивных мероприятиях»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BD233D" w:rsidRPr="00BD233D" w:rsidTr="0048328C">
        <w:trPr>
          <w:trHeight w:hRule="exact" w:val="143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Телевидение и радиовещание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BD233D" w:rsidRPr="00BD233D" w:rsidTr="0048328C">
        <w:trPr>
          <w:trHeight w:hRule="exact" w:val="306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"Развитие производства и распространения телевидеопродукции автономного учреждения муниципального района Давлекановский район Республики Башкортостан "Телерадиокомпания "давлеканово"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BD233D" w:rsidRPr="00BD233D" w:rsidTr="0048328C">
        <w:trPr>
          <w:trHeight w:hRule="exact" w:val="251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"Развитие производства и распространения телевидеопродукции автономного учреждения муниципального райна Давлекановский район Республики Башкортостан "Телерадиокомпания "Давлеканово"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BD233D" w:rsidRPr="00BD233D" w:rsidTr="0048328C">
        <w:trPr>
          <w:trHeight w:hRule="exact" w:val="251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 в сфере телевидения и радиовещания»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BD233D" w:rsidRPr="00BD233D" w:rsidTr="0048328C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2010145990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BD233D" w:rsidRPr="00BD233D" w:rsidTr="0048328C">
        <w:trPr>
          <w:trHeight w:hRule="exact" w:val="124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2010145990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BD233D" w:rsidRPr="00BD233D" w:rsidTr="0048328C">
        <w:trPr>
          <w:trHeight w:hRule="exact" w:val="107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 xml:space="preserve">Совет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2836,4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2836,4</w:t>
            </w:r>
          </w:p>
        </w:tc>
      </w:tr>
      <w:tr w:rsidR="00BD233D" w:rsidRPr="00BD233D" w:rsidTr="0048328C">
        <w:trPr>
          <w:trHeight w:hRule="exact" w:val="107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Cs/>
                <w:szCs w:val="28"/>
              </w:rPr>
            </w:pPr>
            <w:r w:rsidRPr="00BD233D">
              <w:rPr>
                <w:rFonts w:ascii="Times New Roman" w:hAnsi="Times New Roman"/>
                <w:bCs/>
                <w:szCs w:val="28"/>
              </w:rPr>
              <w:t>Общегосударственные вопросы</w:t>
            </w: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0100</w:t>
            </w: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2586,4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2586,4</w:t>
            </w:r>
          </w:p>
        </w:tc>
      </w:tr>
      <w:tr w:rsidR="00BD233D" w:rsidRPr="00BD233D" w:rsidTr="0048328C">
        <w:trPr>
          <w:trHeight w:hRule="exact" w:val="107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2586,4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2586,4</w:t>
            </w:r>
          </w:p>
        </w:tc>
      </w:tr>
      <w:tr w:rsidR="00BD233D" w:rsidRPr="00BD233D" w:rsidTr="0048328C">
        <w:trPr>
          <w:trHeight w:hRule="exact" w:val="180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Программа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2586,4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2586,4</w:t>
            </w:r>
          </w:p>
        </w:tc>
      </w:tr>
      <w:tr w:rsidR="00BD233D" w:rsidRPr="00BD233D" w:rsidTr="0048328C">
        <w:trPr>
          <w:trHeight w:hRule="exact" w:val="144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программы "Развитие муниципальной службы в муниципальном районе Давлекановский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2586,4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2586,4</w:t>
            </w:r>
          </w:p>
        </w:tc>
      </w:tr>
      <w:tr w:rsidR="00BD233D" w:rsidRPr="00BD233D" w:rsidTr="0048328C">
        <w:trPr>
          <w:trHeight w:hRule="exact" w:val="144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деятельности органов местного самоправления»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2586,4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2586,4</w:t>
            </w:r>
          </w:p>
        </w:tc>
      </w:tr>
      <w:tr w:rsidR="00BD233D" w:rsidRPr="00BD233D" w:rsidTr="0048328C">
        <w:trPr>
          <w:trHeight w:hRule="exact" w:val="107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Аппарат органов местного самоуправления муниципального района Давлекановский район Республики Башкортостан</w:t>
            </w:r>
          </w:p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2586,4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2586,4</w:t>
            </w:r>
          </w:p>
        </w:tc>
      </w:tr>
      <w:tr w:rsidR="00BD233D" w:rsidRPr="00BD233D" w:rsidTr="0048328C">
        <w:trPr>
          <w:trHeight w:hRule="exact" w:val="107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2254,5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2254,5</w:t>
            </w:r>
          </w:p>
        </w:tc>
      </w:tr>
      <w:tr w:rsidR="00BD233D" w:rsidRPr="00BD233D" w:rsidTr="0048328C">
        <w:trPr>
          <w:trHeight w:hRule="exact" w:val="107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246,2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246,2</w:t>
            </w:r>
          </w:p>
        </w:tc>
      </w:tr>
      <w:tr w:rsidR="00BD233D" w:rsidRPr="00BD233D" w:rsidTr="0048328C">
        <w:trPr>
          <w:trHeight w:hRule="exact" w:val="107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85,7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85,7</w:t>
            </w:r>
          </w:p>
        </w:tc>
      </w:tr>
      <w:tr w:rsidR="00BD233D" w:rsidRPr="00BD233D" w:rsidTr="0048328C">
        <w:trPr>
          <w:trHeight w:hRule="exact" w:val="107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BD233D" w:rsidRPr="00BD233D" w:rsidTr="0048328C">
        <w:trPr>
          <w:trHeight w:hRule="exact" w:val="107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BD233D" w:rsidRPr="00BD233D" w:rsidTr="0048328C">
        <w:trPr>
          <w:trHeight w:hRule="exact" w:val="235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Программа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BD233D" w:rsidRPr="00BD233D" w:rsidTr="0048328C">
        <w:trPr>
          <w:trHeight w:hRule="exact" w:val="178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программы "Развитие муниципальной службы в муниципальном районе Давлекановский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BD233D" w:rsidRPr="00BD233D" w:rsidTr="0048328C">
        <w:trPr>
          <w:trHeight w:hRule="exact" w:val="178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«Печатание в СМИ  нормативно- правовых актов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BD233D" w:rsidRPr="00BD233D" w:rsidTr="0048328C">
        <w:trPr>
          <w:trHeight w:hRule="exact" w:val="107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1910264450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BD233D" w:rsidRPr="00BD233D" w:rsidTr="0048328C">
        <w:trPr>
          <w:trHeight w:hRule="exact" w:val="107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1910264450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BD233D" w:rsidRPr="00BD233D" w:rsidTr="0048328C">
        <w:trPr>
          <w:trHeight w:hRule="exact" w:val="126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Муниципальное казенное учреждение Управление культуры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84241,4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83997,8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17188,6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17118,9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17188,6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17118,9</w:t>
            </w:r>
          </w:p>
        </w:tc>
      </w:tr>
      <w:tr w:rsidR="00BD233D" w:rsidRPr="00BD233D" w:rsidTr="0048328C">
        <w:trPr>
          <w:trHeight w:hRule="exact" w:val="150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Муниципальная программа "Развитие культуры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17188,6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17118,9</w:t>
            </w:r>
          </w:p>
        </w:tc>
      </w:tr>
      <w:tr w:rsidR="00BD233D" w:rsidRPr="00BD233D" w:rsidTr="0048328C">
        <w:trPr>
          <w:trHeight w:hRule="exact" w:val="167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"Развитие культуры и искусства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17188,6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17118,9</w:t>
            </w:r>
          </w:p>
        </w:tc>
      </w:tr>
      <w:tr w:rsidR="00BD233D" w:rsidRPr="00BD233D" w:rsidTr="0048328C">
        <w:trPr>
          <w:trHeight w:hRule="exact" w:val="139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17188,6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17118,9</w:t>
            </w:r>
          </w:p>
        </w:tc>
      </w:tr>
      <w:tr w:rsidR="00BD233D" w:rsidRPr="00BD233D" w:rsidTr="0048328C">
        <w:trPr>
          <w:trHeight w:hRule="exact" w:val="139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1830442390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14028,7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14028,7</w:t>
            </w:r>
          </w:p>
        </w:tc>
      </w:tr>
      <w:tr w:rsidR="00BD233D" w:rsidRPr="00BD233D" w:rsidTr="0048328C">
        <w:trPr>
          <w:trHeight w:hRule="exact" w:val="140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1830442390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14028,7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14028,7</w:t>
            </w:r>
          </w:p>
        </w:tc>
      </w:tr>
      <w:tr w:rsidR="00BD233D" w:rsidRPr="00BD233D" w:rsidTr="0048328C">
        <w:trPr>
          <w:trHeight w:hRule="exact" w:val="89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18304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3159,9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3090,2</w:t>
            </w:r>
          </w:p>
        </w:tc>
      </w:tr>
      <w:tr w:rsidR="00BD233D" w:rsidRPr="00BD233D" w:rsidTr="0048328C">
        <w:trPr>
          <w:trHeight w:hRule="exact" w:val="89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18304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3159,9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3090,2</w:t>
            </w:r>
          </w:p>
        </w:tc>
      </w:tr>
      <w:tr w:rsidR="00BD233D" w:rsidRPr="00BD233D" w:rsidTr="0048328C">
        <w:trPr>
          <w:trHeight w:hRule="exact" w:val="89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67052,8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66878,9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53380,8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53206,9</w:t>
            </w:r>
          </w:p>
        </w:tc>
      </w:tr>
      <w:tr w:rsidR="00BD233D" w:rsidRPr="00BD233D" w:rsidTr="0048328C">
        <w:trPr>
          <w:trHeight w:hRule="exact" w:val="171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"Развитие культуры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53380,8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53206,9</w:t>
            </w:r>
          </w:p>
        </w:tc>
      </w:tr>
      <w:tr w:rsidR="00BD233D" w:rsidRPr="00BD233D" w:rsidTr="0048328C">
        <w:trPr>
          <w:trHeight w:hRule="exact" w:val="144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"Развитие культуры и икусства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34052,5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33969,2</w:t>
            </w:r>
          </w:p>
        </w:tc>
      </w:tr>
      <w:tr w:rsidR="00BD233D" w:rsidRPr="00BD233D" w:rsidTr="0048328C">
        <w:trPr>
          <w:trHeight w:hRule="exact" w:val="252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«Организация досуга и культурного отдыха населения муниципального района Давлекановский район Республики Башкортостан, оказания методической и практической помощи учреждениям культуры муниципального района в организации и культурного отдыха»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34052,5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33969,2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Дворцы и дома культуры, другие учреждения культуры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1830144090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24201,5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24348,0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1830144090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24201,5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24348,0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18301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BD233D">
              <w:rPr>
                <w:rFonts w:ascii="Times New Roman" w:hAnsi="Times New Roman"/>
                <w:szCs w:val="28"/>
              </w:rPr>
              <w:t>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9841,0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9621,2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18301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BD233D">
              <w:rPr>
                <w:rFonts w:ascii="Times New Roman" w:hAnsi="Times New Roman"/>
                <w:szCs w:val="28"/>
              </w:rPr>
              <w:t>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9841,0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9621,2</w:t>
            </w:r>
          </w:p>
        </w:tc>
      </w:tr>
      <w:tr w:rsidR="00BD233D" w:rsidRPr="00BD233D" w:rsidTr="0048328C">
        <w:trPr>
          <w:trHeight w:hRule="exact" w:val="185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"Развитие библиотечного дела в муниципальном районе Давлекановский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17374,1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17281,3</w:t>
            </w:r>
          </w:p>
        </w:tc>
      </w:tr>
      <w:tr w:rsidR="00BD233D" w:rsidRPr="00BD233D" w:rsidTr="0048328C">
        <w:trPr>
          <w:trHeight w:hRule="exact" w:val="185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библиотечно- библиографической и научно- информационной деятельности, реализация прав человека на свободный доступ к информации»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1840100000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17374,1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17281,3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Библиотеки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1840144290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11223,5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11268,0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1840144290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11223,5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11268,0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18401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BD233D">
              <w:rPr>
                <w:rFonts w:ascii="Times New Roman" w:hAnsi="Times New Roman"/>
                <w:szCs w:val="28"/>
              </w:rPr>
              <w:t>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6150,6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6013,3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18401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BD233D">
              <w:rPr>
                <w:rFonts w:ascii="Times New Roman" w:hAnsi="Times New Roman"/>
                <w:szCs w:val="28"/>
              </w:rPr>
              <w:t>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6150,6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6013,3</w:t>
            </w:r>
          </w:p>
        </w:tc>
      </w:tr>
      <w:tr w:rsidR="00BD233D" w:rsidRPr="00BD233D" w:rsidTr="0048328C">
        <w:trPr>
          <w:trHeight w:hRule="exact" w:val="18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"Сохранение, популяризация и охрана объектов культурного наследия на территории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1964,2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1956,4</w:t>
            </w:r>
          </w:p>
        </w:tc>
      </w:tr>
      <w:tr w:rsidR="00BD233D" w:rsidRPr="00BD233D" w:rsidTr="0048328C">
        <w:trPr>
          <w:trHeight w:hRule="exact" w:val="18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музейных учреждений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1964,2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1956,4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Музеи и постоянные выставки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1860144190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1184,3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1860144190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1184,3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18601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BD233D">
              <w:rPr>
                <w:rFonts w:ascii="Times New Roman" w:hAnsi="Times New Roman"/>
                <w:szCs w:val="28"/>
              </w:rPr>
              <w:t>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784,9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772,1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BD233D">
              <w:rPr>
                <w:rFonts w:ascii="Times New Roman" w:hAnsi="Times New Roman"/>
                <w:szCs w:val="28"/>
              </w:rPr>
              <w:t>18601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BD233D">
              <w:rPr>
                <w:rFonts w:ascii="Times New Roman" w:hAnsi="Times New Roman"/>
                <w:szCs w:val="28"/>
              </w:rPr>
              <w:t>4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784,9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772,1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13672,0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13672,0</w:t>
            </w:r>
          </w:p>
        </w:tc>
      </w:tr>
      <w:tr w:rsidR="00BD233D" w:rsidRPr="00BD233D" w:rsidTr="0048328C">
        <w:trPr>
          <w:trHeight w:hRule="exact" w:val="165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"Развитие культуры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13672,0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13672,0</w:t>
            </w:r>
          </w:p>
        </w:tc>
      </w:tr>
      <w:tr w:rsidR="00BD233D" w:rsidRPr="00BD233D" w:rsidTr="0048328C">
        <w:trPr>
          <w:trHeight w:hRule="exact" w:val="143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Подпрограмма "Обеспечение реализации программы "развитие культуры в муниципальном районе Давлекановский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13672,0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13672,0</w:t>
            </w:r>
          </w:p>
        </w:tc>
      </w:tr>
      <w:tr w:rsidR="00BD233D" w:rsidRPr="00BD233D" w:rsidTr="0048328C">
        <w:trPr>
          <w:trHeight w:hRule="exact" w:val="216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реализации программы "Развитие культуры в муниципальном районе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13672,0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13672,0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4630,6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4630,6</w:t>
            </w:r>
          </w:p>
        </w:tc>
      </w:tr>
      <w:tr w:rsidR="00BD233D" w:rsidRPr="00BD233D" w:rsidTr="0048328C">
        <w:trPr>
          <w:trHeight w:hRule="exact" w:val="185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4602,3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4602,3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28,3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28,3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Субсидии иным некоммерческим организациям, не являющимся муниципальными учреждениями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1880161340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9041,4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9041,4</w:t>
            </w:r>
          </w:p>
        </w:tc>
      </w:tr>
      <w:tr w:rsidR="00BD233D" w:rsidRPr="00BD233D" w:rsidTr="0048328C">
        <w:trPr>
          <w:trHeight w:hRule="exact" w:val="110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1880161340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9041,4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9041,4</w:t>
            </w:r>
          </w:p>
        </w:tc>
      </w:tr>
      <w:tr w:rsidR="00BD233D" w:rsidRPr="00BD233D" w:rsidTr="0048328C">
        <w:trPr>
          <w:trHeight w:hRule="exact" w:val="152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Муниципальное казенное учреждение Управление образования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553960,7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565863,6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515636,9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526230,0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132478,9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135720,9</w:t>
            </w:r>
          </w:p>
        </w:tc>
      </w:tr>
      <w:tr w:rsidR="00BD233D" w:rsidRPr="00BD233D" w:rsidTr="0048328C">
        <w:trPr>
          <w:trHeight w:hRule="exact" w:val="152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132478,9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135720,9</w:t>
            </w:r>
          </w:p>
        </w:tc>
      </w:tr>
      <w:tr w:rsidR="00BD233D" w:rsidRPr="00BD233D" w:rsidTr="0048328C">
        <w:trPr>
          <w:trHeight w:hRule="exact" w:val="200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132478,9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135720,9</w:t>
            </w:r>
          </w:p>
        </w:tc>
      </w:tr>
      <w:tr w:rsidR="00BD233D" w:rsidRPr="00BD233D" w:rsidTr="0048328C">
        <w:trPr>
          <w:trHeight w:hRule="exact" w:val="200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государственных гарантий прав граждан на получение бесплатного дошкольного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132478,9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135720,9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Детские дошкольные учреждения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1510442090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49275,0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49275,0</w:t>
            </w:r>
          </w:p>
        </w:tc>
      </w:tr>
      <w:tr w:rsidR="00BD233D" w:rsidRPr="00BD233D" w:rsidTr="0048328C">
        <w:trPr>
          <w:trHeight w:hRule="exact" w:val="132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1510442090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49275,0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49275,0</w:t>
            </w:r>
          </w:p>
        </w:tc>
      </w:tr>
      <w:tr w:rsidR="00BD233D" w:rsidRPr="00BD233D" w:rsidTr="0048328C">
        <w:trPr>
          <w:trHeight w:hRule="exact" w:val="526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1510473020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59864,0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62498,0</w:t>
            </w:r>
          </w:p>
        </w:tc>
      </w:tr>
      <w:tr w:rsidR="00BD233D" w:rsidRPr="00BD233D" w:rsidTr="0048328C">
        <w:trPr>
          <w:trHeight w:hRule="exact" w:val="125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1510473020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59864,0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62498,0</w:t>
            </w:r>
          </w:p>
        </w:tc>
      </w:tr>
      <w:tr w:rsidR="00BD233D" w:rsidRPr="00BD233D" w:rsidTr="0048328C">
        <w:trPr>
          <w:trHeight w:hRule="exact" w:val="541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1510473030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1030,3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1068,5</w:t>
            </w:r>
          </w:p>
        </w:tc>
      </w:tr>
      <w:tr w:rsidR="00BD233D" w:rsidRPr="00BD233D" w:rsidTr="0048328C">
        <w:trPr>
          <w:trHeight w:hRule="exact" w:val="125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1510473030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1030,3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1068,5</w:t>
            </w:r>
          </w:p>
        </w:tc>
      </w:tr>
      <w:tr w:rsidR="00BD233D" w:rsidRPr="00BD233D" w:rsidTr="0048328C">
        <w:trPr>
          <w:trHeight w:hRule="exact" w:val="721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1510473300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22309,6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22879,4</w:t>
            </w:r>
          </w:p>
        </w:tc>
      </w:tr>
      <w:tr w:rsidR="00BD233D" w:rsidRPr="00BD233D" w:rsidTr="0048328C">
        <w:trPr>
          <w:trHeight w:hRule="exact" w:val="235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1510473300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22309,6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22879,4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294719,2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301786,8</w:t>
            </w:r>
          </w:p>
        </w:tc>
      </w:tr>
      <w:tr w:rsidR="00BD233D" w:rsidRPr="00BD233D" w:rsidTr="0048328C">
        <w:trPr>
          <w:trHeight w:hRule="exact" w:val="126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294719,8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301786,8</w:t>
            </w:r>
          </w:p>
        </w:tc>
      </w:tr>
      <w:tr w:rsidR="00BD233D" w:rsidRPr="00BD233D" w:rsidTr="0048328C">
        <w:trPr>
          <w:trHeight w:hRule="exact" w:val="159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294719,2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301786,8</w:t>
            </w:r>
          </w:p>
        </w:tc>
      </w:tr>
      <w:tr w:rsidR="00BD233D" w:rsidRPr="00BD233D" w:rsidTr="0048328C">
        <w:trPr>
          <w:trHeight w:hRule="exact" w:val="159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государственных гарантий прав граждан на получение общего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289841,4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296909,0</w:t>
            </w:r>
          </w:p>
        </w:tc>
      </w:tr>
      <w:tr w:rsidR="00BD233D" w:rsidRPr="00BD233D" w:rsidTr="0048328C">
        <w:trPr>
          <w:trHeight w:hRule="exact" w:val="90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Школы - детские сады, школы начальные, неполные средние, средние и вечерние (сменные)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79632,1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76736,4</w:t>
            </w:r>
          </w:p>
        </w:tc>
      </w:tr>
      <w:tr w:rsidR="00BD233D" w:rsidRPr="00BD233D" w:rsidTr="0048328C">
        <w:trPr>
          <w:trHeight w:hRule="exact" w:val="134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79632,1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76736,4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Школы- интернаты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1510242290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25014,0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25014,0</w:t>
            </w:r>
          </w:p>
        </w:tc>
      </w:tr>
      <w:tr w:rsidR="00BD233D" w:rsidRPr="00BD233D" w:rsidTr="0048328C">
        <w:trPr>
          <w:trHeight w:hRule="exact" w:val="150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1510242290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25014,0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25014,0</w:t>
            </w:r>
          </w:p>
        </w:tc>
      </w:tr>
      <w:tr w:rsidR="00BD233D" w:rsidRPr="00BD233D" w:rsidTr="0048328C">
        <w:trPr>
          <w:trHeight w:hRule="exact" w:val="389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1510273040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161692,8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170909,3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1510273040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161692,8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170909,3</w:t>
            </w:r>
          </w:p>
        </w:tc>
      </w:tr>
      <w:tr w:rsidR="00BD233D" w:rsidRPr="00BD233D" w:rsidTr="0048328C">
        <w:trPr>
          <w:trHeight w:hRule="exact" w:val="463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приобретение учебников и учебных пособий, средств обучения, игр, игрушек ( за исключением расходов на содержание зданий и оплату коммунальных услуг) муниципальных общеобразовательных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1510273050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5843,8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6077,5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1510273050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5843,8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6077,5</w:t>
            </w:r>
          </w:p>
        </w:tc>
      </w:tr>
      <w:tr w:rsidR="00BD233D" w:rsidRPr="00BD233D" w:rsidTr="0048328C">
        <w:trPr>
          <w:trHeight w:hRule="exact" w:val="827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1510273310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17658,7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18171,8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1510273310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17658,7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18171,8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питанием детей с ОВЗ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1510700000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4446,0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4446,0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деятельностьобразовательную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15107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4446,0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4446,0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15107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D233D">
              <w:rPr>
                <w:rFonts w:ascii="Times New Roman" w:hAnsi="Times New Roman"/>
                <w:szCs w:val="28"/>
              </w:rPr>
              <w:t>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4446,0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4446,0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Успех каждого ребенка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151Е200000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431,8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431,8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151Е250970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431,8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431,8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151Е250970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431,8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431,8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20612,7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20563,3</w:t>
            </w:r>
          </w:p>
        </w:tc>
      </w:tr>
      <w:tr w:rsidR="00BD233D" w:rsidRPr="00BD233D" w:rsidTr="0048328C">
        <w:trPr>
          <w:trHeight w:hRule="exact" w:val="139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Муниципальная Программа развития образования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10190,0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10168,0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"Воспитание обучающихся в муниципальном районе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10190,0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10168,0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«Развитие дополнительного образования детей в системе образования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10190,0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10168,0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8487,7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8487,7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8487,7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8487,7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1702,3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1680,3</w:t>
            </w:r>
          </w:p>
        </w:tc>
      </w:tr>
      <w:tr w:rsidR="00BD233D" w:rsidRPr="00BD233D" w:rsidTr="0048328C">
        <w:trPr>
          <w:trHeight w:hRule="exact" w:val="112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15701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1702,3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1680,3</w:t>
            </w:r>
          </w:p>
        </w:tc>
      </w:tr>
      <w:tr w:rsidR="00BD233D" w:rsidRPr="00BD233D" w:rsidTr="0048328C">
        <w:trPr>
          <w:trHeight w:hRule="exact" w:val="209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 развития физической культуры и спорта в муниципальном районе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10422,7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10395,3</w:t>
            </w:r>
          </w:p>
        </w:tc>
      </w:tr>
      <w:tr w:rsidR="00BD233D" w:rsidRPr="00BD233D" w:rsidTr="0048328C">
        <w:trPr>
          <w:trHeight w:hRule="exact" w:val="125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"Развитие детско- юношеского спорта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10422,7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10395,3</w:t>
            </w:r>
          </w:p>
        </w:tc>
      </w:tr>
      <w:tr w:rsidR="00BD233D" w:rsidRPr="00BD233D" w:rsidTr="0048328C">
        <w:trPr>
          <w:trHeight w:hRule="exact" w:val="125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10422,7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10395,3</w:t>
            </w:r>
          </w:p>
        </w:tc>
      </w:tr>
      <w:tr w:rsidR="00BD233D" w:rsidRPr="00BD233D" w:rsidTr="0048328C">
        <w:trPr>
          <w:trHeight w:hRule="exact" w:val="126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2210142390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9803,1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9803,1</w:t>
            </w:r>
          </w:p>
        </w:tc>
      </w:tr>
      <w:tr w:rsidR="00BD233D" w:rsidRPr="00BD233D" w:rsidTr="0048328C">
        <w:trPr>
          <w:trHeight w:hRule="exact" w:val="126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2210142390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9803,1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9803,1</w:t>
            </w:r>
          </w:p>
        </w:tc>
      </w:tr>
      <w:tr w:rsidR="00BD233D" w:rsidRPr="00BD233D" w:rsidTr="0048328C">
        <w:trPr>
          <w:trHeight w:hRule="exact" w:val="126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619,6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592,2</w:t>
            </w:r>
          </w:p>
        </w:tc>
      </w:tr>
      <w:tr w:rsidR="00BD233D" w:rsidRPr="00BD233D" w:rsidTr="0048328C">
        <w:trPr>
          <w:trHeight w:hRule="exact" w:val="126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22101</w:t>
            </w:r>
            <w:r w:rsidRPr="00BD233D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619,6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592,2</w:t>
            </w:r>
          </w:p>
        </w:tc>
      </w:tr>
      <w:tr w:rsidR="00BD233D" w:rsidRPr="00BD233D" w:rsidTr="0048328C">
        <w:trPr>
          <w:trHeight w:hRule="exact" w:val="159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9296,8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9629,7</w:t>
            </w:r>
          </w:p>
        </w:tc>
      </w:tr>
      <w:tr w:rsidR="00BD233D" w:rsidRPr="00BD233D" w:rsidTr="0048328C">
        <w:trPr>
          <w:trHeight w:hRule="exact" w:val="146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9296,8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9629,7</w:t>
            </w:r>
          </w:p>
        </w:tc>
      </w:tr>
      <w:tr w:rsidR="00BD233D" w:rsidRPr="00BD233D" w:rsidTr="0048328C">
        <w:trPr>
          <w:trHeight w:hRule="exact" w:val="179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"Организация досуга, летнего отдыха, оздоровления и занятости детей, подростков, учащейся молодежи в муниципальном районе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9296,8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9629,7</w:t>
            </w:r>
          </w:p>
        </w:tc>
      </w:tr>
      <w:tr w:rsidR="00BD233D" w:rsidRPr="00BD233D" w:rsidTr="0048328C">
        <w:trPr>
          <w:trHeight w:hRule="exact" w:val="179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и улучшение условий отдыха, оздоровления и дополнительной занятости детей, подростков и учащейся молодежи»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9296,8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9629,7</w:t>
            </w:r>
          </w:p>
        </w:tc>
      </w:tr>
      <w:tr w:rsidR="00BD233D" w:rsidRPr="00BD233D" w:rsidTr="0048328C">
        <w:trPr>
          <w:trHeight w:hRule="exact" w:val="67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Учреждения в сфере отдыха и оздоровления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1540143290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969,4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969,4</w:t>
            </w:r>
          </w:p>
        </w:tc>
      </w:tr>
      <w:tr w:rsidR="00BD233D" w:rsidRPr="00BD233D" w:rsidTr="0048328C">
        <w:trPr>
          <w:trHeight w:hRule="exact" w:val="67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1540143290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969,4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969,4</w:t>
            </w:r>
          </w:p>
        </w:tc>
      </w:tr>
      <w:tr w:rsidR="00BD233D" w:rsidRPr="00BD233D" w:rsidTr="0048328C">
        <w:trPr>
          <w:trHeight w:hRule="exact" w:val="225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для осуществления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8327,4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8660,3</w:t>
            </w:r>
          </w:p>
        </w:tc>
      </w:tr>
      <w:tr w:rsidR="00BD233D" w:rsidRPr="00BD233D" w:rsidTr="0048328C">
        <w:trPr>
          <w:trHeight w:hRule="exact" w:val="67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8327,4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8660,3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58529,3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58529,3</w:t>
            </w:r>
          </w:p>
        </w:tc>
      </w:tr>
      <w:tr w:rsidR="00BD233D" w:rsidRPr="00BD233D" w:rsidTr="0048328C">
        <w:trPr>
          <w:trHeight w:hRule="exact" w:val="147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58829,3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58829,3</w:t>
            </w:r>
          </w:p>
        </w:tc>
      </w:tr>
      <w:tr w:rsidR="00BD233D" w:rsidRPr="00BD233D" w:rsidTr="0048328C">
        <w:trPr>
          <w:trHeight w:hRule="exact" w:val="17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Реализация мероприятий муниципальной прграммы развития образования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58829,3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58829,3</w:t>
            </w:r>
          </w:p>
        </w:tc>
      </w:tr>
      <w:tr w:rsidR="00BD233D" w:rsidRPr="00BD233D" w:rsidTr="0048328C">
        <w:trPr>
          <w:trHeight w:hRule="exact" w:val="17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«Обеспечение реализации мероприятий муниципальной программы развития образования муниципального района Давлекановский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58829,3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58829,3</w:t>
            </w:r>
          </w:p>
        </w:tc>
      </w:tr>
      <w:tr w:rsidR="00BD233D" w:rsidRPr="00BD233D" w:rsidTr="0048328C">
        <w:trPr>
          <w:trHeight w:hRule="exact" w:val="19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13726,7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13726,7</w:t>
            </w:r>
          </w:p>
        </w:tc>
      </w:tr>
      <w:tr w:rsidR="00BD233D" w:rsidRPr="00BD233D" w:rsidTr="0048328C">
        <w:trPr>
          <w:trHeight w:hRule="exact" w:val="129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10030,0</w:t>
            </w:r>
          </w:p>
        </w:tc>
      </w:tr>
      <w:tr w:rsidR="00BD233D" w:rsidRPr="00BD233D" w:rsidTr="0048328C">
        <w:trPr>
          <w:trHeight w:hRule="exact" w:val="76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3649,4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3649,4</w:t>
            </w:r>
          </w:p>
        </w:tc>
      </w:tr>
      <w:tr w:rsidR="00BD233D" w:rsidRPr="00BD233D" w:rsidTr="0048328C">
        <w:trPr>
          <w:trHeight w:hRule="exact" w:val="72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47,3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47,3</w:t>
            </w:r>
          </w:p>
        </w:tc>
      </w:tr>
      <w:tr w:rsidR="00BD233D" w:rsidRPr="00BD233D" w:rsidTr="0048328C">
        <w:trPr>
          <w:trHeight w:hRule="exact" w:val="115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Субсидии иным некоммерческим организациям, не являющимся муниципальными учреждениями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44802,6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44802,6</w:t>
            </w:r>
          </w:p>
        </w:tc>
      </w:tr>
      <w:tr w:rsidR="00BD233D" w:rsidRPr="00BD233D" w:rsidTr="0048328C">
        <w:trPr>
          <w:trHeight w:hRule="exact" w:val="72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15И0161340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44802,6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44802,6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Социальная  политика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38323,8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39633,6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38323,8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39633,6</w:t>
            </w:r>
          </w:p>
        </w:tc>
      </w:tr>
      <w:tr w:rsidR="00BD233D" w:rsidRPr="00BD233D" w:rsidTr="0048328C">
        <w:trPr>
          <w:trHeight w:hRule="exact" w:val="126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Муниципальная Программа развития образования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38323,8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39633,6</w:t>
            </w:r>
          </w:p>
        </w:tc>
      </w:tr>
      <w:tr w:rsidR="00BD233D" w:rsidRPr="00BD233D" w:rsidTr="0048328C">
        <w:trPr>
          <w:trHeight w:hRule="exact" w:val="162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13518,9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13822,0</w:t>
            </w:r>
          </w:p>
        </w:tc>
      </w:tr>
      <w:tr w:rsidR="00BD233D" w:rsidRPr="00BD233D" w:rsidTr="0048328C">
        <w:trPr>
          <w:trHeight w:hRule="exact" w:val="162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«Государственная поддержка системы дошкольного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7578,9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7882,0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1510173010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7578,9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7882,0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1510173010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7578,9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7882,0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5940,0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1510373160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5940,0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1510373160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5940,0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"Организация досуга, летнего отдыха, оздоровления и занятости детей, подростков, учащейся молодежи в муниципальном районе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1208,8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1257,3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Проведение оздоровительной компании среди детей- сирот и детей, оставшихся без попечения родителей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1208,8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1257,3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1540273180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1208,8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1257,3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1540273180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1208,8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1257,3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Подпрограмма" Специальное образование и охрана прав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23596,1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24554,3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2170,8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2272,6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15Б0173170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2170,8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2272,6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15Б0173170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2170,8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2272,6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Государственная поддержка детей- сирот и детей, оставшихся без попечения родителей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15Б0273100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15Б0273100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всех форм семейного устройства детей»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21418,1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22274,5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15Б0352600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527,6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548,6</w:t>
            </w:r>
          </w:p>
        </w:tc>
      </w:tr>
      <w:tr w:rsidR="00BD233D" w:rsidRPr="00BD233D" w:rsidTr="0048328C">
        <w:trPr>
          <w:trHeight w:hRule="exact" w:val="1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15Б0352600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527,6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548,6</w:t>
            </w:r>
          </w:p>
        </w:tc>
      </w:tr>
      <w:tr w:rsidR="00BD233D" w:rsidRPr="00BD233D" w:rsidTr="0048328C">
        <w:trPr>
          <w:trHeight w:hRule="exact" w:val="305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</w:t>
            </w:r>
          </w:p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15Б0373150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20890,5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21725,9</w:t>
            </w:r>
          </w:p>
        </w:tc>
      </w:tr>
      <w:tr w:rsidR="00BD233D" w:rsidRPr="00BD233D" w:rsidTr="0048328C">
        <w:trPr>
          <w:trHeight w:hRule="exact" w:val="84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15Б0373150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20890,5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21725,9</w:t>
            </w:r>
          </w:p>
        </w:tc>
      </w:tr>
      <w:tr w:rsidR="00BD233D" w:rsidRPr="00BD233D" w:rsidTr="0048328C">
        <w:trPr>
          <w:trHeight w:hRule="exact" w:val="215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Финансовое управление администрации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45563,8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68692,5</w:t>
            </w:r>
          </w:p>
        </w:tc>
      </w:tr>
      <w:tr w:rsidR="00BD233D" w:rsidRPr="00BD233D" w:rsidTr="0048328C">
        <w:trPr>
          <w:trHeight w:hRule="exact" w:val="189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8719,3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8728,0</w:t>
            </w:r>
          </w:p>
        </w:tc>
      </w:tr>
      <w:tr w:rsidR="00BD233D" w:rsidRPr="00BD233D" w:rsidTr="0048328C">
        <w:trPr>
          <w:trHeight w:hRule="exact" w:val="189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8719,3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8728,0</w:t>
            </w:r>
          </w:p>
        </w:tc>
      </w:tr>
      <w:tr w:rsidR="00BD233D" w:rsidRPr="00BD233D" w:rsidTr="0048328C">
        <w:trPr>
          <w:trHeight w:hRule="exact" w:val="228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Давлекановский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8719,3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8728,0</w:t>
            </w:r>
          </w:p>
        </w:tc>
      </w:tr>
      <w:tr w:rsidR="00BD233D" w:rsidRPr="00BD233D" w:rsidTr="0048328C">
        <w:trPr>
          <w:trHeight w:hRule="exact" w:val="179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составления, исполнения бюджета, формирование отчетности об исполнении бюджета и организация контроля в финансово- бюджетной сфере и сфере закупок»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8719,3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8728,0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8719,3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8728,0</w:t>
            </w:r>
          </w:p>
        </w:tc>
      </w:tr>
      <w:tr w:rsidR="00BD233D" w:rsidRPr="00BD233D" w:rsidTr="0048328C">
        <w:trPr>
          <w:trHeight w:hRule="exact" w:val="163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i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7354,1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7354,1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1360,6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1369,3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4,6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2221,3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2300,8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2221,3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2300,8</w:t>
            </w:r>
          </w:p>
        </w:tc>
      </w:tr>
      <w:tr w:rsidR="00BD233D" w:rsidRPr="00BD233D" w:rsidTr="0048328C">
        <w:trPr>
          <w:trHeight w:hRule="exact" w:val="17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2221,3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2300,8</w:t>
            </w:r>
          </w:p>
        </w:tc>
      </w:tr>
      <w:tr w:rsidR="00BD233D" w:rsidRPr="00BD233D" w:rsidTr="0048328C">
        <w:trPr>
          <w:trHeight w:hRule="exact" w:val="181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Давлекановский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2221,3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2300,8</w:t>
            </w:r>
          </w:p>
        </w:tc>
      </w:tr>
      <w:tr w:rsidR="00BD233D" w:rsidRPr="00BD233D" w:rsidTr="0048328C">
        <w:trPr>
          <w:trHeight w:hRule="exact" w:val="181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«Осуществление межбюджетных отношений между бюджетом муниципального района и бюджетами поселений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2221,3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2300,8</w:t>
            </w:r>
          </w:p>
        </w:tc>
      </w:tr>
      <w:tr w:rsidR="00BD233D" w:rsidRPr="00BD233D" w:rsidTr="0048328C">
        <w:trPr>
          <w:trHeight w:hRule="exact" w:val="143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0910351180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2221,3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2300,8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0910351180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2221,3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2300,8</w:t>
            </w:r>
          </w:p>
        </w:tc>
      </w:tr>
      <w:tr w:rsidR="00BD233D" w:rsidRPr="00BD233D" w:rsidTr="0048328C">
        <w:trPr>
          <w:trHeight w:hRule="exact" w:val="109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13754,8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13613,0</w:t>
            </w:r>
          </w:p>
        </w:tc>
      </w:tr>
      <w:tr w:rsidR="00BD233D" w:rsidRPr="00BD233D" w:rsidTr="0048328C">
        <w:trPr>
          <w:trHeight w:hRule="exact" w:val="125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4854,0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3991,9</w:t>
            </w:r>
          </w:p>
        </w:tc>
      </w:tr>
      <w:tr w:rsidR="00BD233D" w:rsidRPr="00BD233D" w:rsidTr="0048328C">
        <w:trPr>
          <w:trHeight w:hRule="exact" w:val="184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4854,0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3991,9</w:t>
            </w:r>
          </w:p>
        </w:tc>
      </w:tr>
      <w:tr w:rsidR="00BD233D" w:rsidRPr="00BD233D" w:rsidTr="0048328C">
        <w:trPr>
          <w:trHeight w:hRule="exact" w:val="197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Давлекановский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4854,0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3991,9</w:t>
            </w:r>
          </w:p>
        </w:tc>
      </w:tr>
      <w:tr w:rsidR="00BD233D" w:rsidRPr="00BD233D" w:rsidTr="0048328C">
        <w:trPr>
          <w:trHeight w:hRule="exact" w:val="197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«Осуществление мер финансовой поддержки бюджетов поселений муниципального района,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4854,0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3991,9</w:t>
            </w:r>
          </w:p>
        </w:tc>
      </w:tr>
      <w:tr w:rsidR="00BD233D" w:rsidRPr="00BD233D" w:rsidTr="0048328C">
        <w:trPr>
          <w:trHeight w:hRule="exact" w:val="85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0910271020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4854,0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3991,9</w:t>
            </w:r>
          </w:p>
        </w:tc>
      </w:tr>
      <w:tr w:rsidR="00BD233D" w:rsidRPr="00BD233D" w:rsidTr="0048328C">
        <w:trPr>
          <w:trHeight w:hRule="exact" w:val="34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0910271020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4854,0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3991,9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дотации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8900,8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9621,1</w:t>
            </w:r>
          </w:p>
        </w:tc>
      </w:tr>
      <w:tr w:rsidR="00BD233D" w:rsidRPr="00BD233D" w:rsidTr="0048328C">
        <w:trPr>
          <w:trHeight w:hRule="exact" w:val="15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8900,8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9621,1</w:t>
            </w:r>
          </w:p>
        </w:tc>
      </w:tr>
      <w:tr w:rsidR="00BD233D" w:rsidRPr="00BD233D" w:rsidTr="0048328C">
        <w:trPr>
          <w:trHeight w:hRule="exact" w:val="19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Подпрограмма "Обеспечение реализации муниципальной программы "Управление муниципальными финансами и муниципальным долгом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8900,8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9621,1</w:t>
            </w:r>
          </w:p>
        </w:tc>
      </w:tr>
      <w:tr w:rsidR="00BD233D" w:rsidRPr="00BD233D" w:rsidTr="0048328C">
        <w:trPr>
          <w:trHeight w:hRule="exact" w:val="19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Основное мероприятие «Осуществление мер финансовой поддержки бюджетов поселений муниципального района,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8900,8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9621,1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Поддержка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0910271050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8900,8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9621,1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0910271050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8900,8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9621,1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20868,4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44050,7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20868,4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44050,7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20868,4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44050,7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9900099999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20868,4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44050,7</w:t>
            </w:r>
          </w:p>
        </w:tc>
      </w:tr>
      <w:tr w:rsidR="00BD233D" w:rsidRPr="00BD233D" w:rsidTr="0048328C">
        <w:trPr>
          <w:trHeight w:hRule="exact" w:val="121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BD233D">
              <w:rPr>
                <w:rFonts w:ascii="Times New Roman" w:hAnsi="Times New Roman"/>
                <w:snapToGrid w:val="0"/>
                <w:color w:val="000000"/>
                <w:szCs w:val="28"/>
              </w:rPr>
              <w:t>Иные средства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9900099999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20868,4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44050,7</w:t>
            </w:r>
          </w:p>
        </w:tc>
      </w:tr>
    </w:tbl>
    <w:p w:rsidR="00BD233D" w:rsidRPr="00BD233D" w:rsidRDefault="00BD233D" w:rsidP="00BD233D">
      <w:pPr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</w:t>
      </w:r>
    </w:p>
    <w:p w:rsidR="00BD233D" w:rsidRPr="00BD233D" w:rsidRDefault="00BD233D" w:rsidP="00BD233D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>1.13. приложение 18 изложить в следующей редакции:</w:t>
      </w:r>
    </w:p>
    <w:p w:rsidR="00BD233D" w:rsidRPr="00BD233D" w:rsidRDefault="00BD233D" w:rsidP="00BD233D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8C1E0A" w:rsidRPr="00BD233D" w:rsidRDefault="00BD233D" w:rsidP="008C1E0A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Приложение № 18</w:t>
      </w:r>
      <w:r w:rsidR="008C1E0A" w:rsidRPr="00BD233D">
        <w:rPr>
          <w:rFonts w:ascii="Times New Roman" w:hAnsi="Times New Roman"/>
          <w:bCs/>
          <w:szCs w:val="28"/>
        </w:rPr>
        <w:t xml:space="preserve">                                                    </w:t>
      </w:r>
      <w:r w:rsidR="008C1E0A">
        <w:rPr>
          <w:rFonts w:ascii="Times New Roman" w:hAnsi="Times New Roman"/>
          <w:bCs/>
          <w:szCs w:val="28"/>
        </w:rPr>
        <w:t xml:space="preserve">                             к </w:t>
      </w:r>
      <w:r w:rsidR="008C1E0A" w:rsidRPr="00BD233D">
        <w:rPr>
          <w:rFonts w:ascii="Times New Roman" w:hAnsi="Times New Roman"/>
          <w:bCs/>
          <w:szCs w:val="28"/>
        </w:rPr>
        <w:t>решению Совета</w:t>
      </w:r>
    </w:p>
    <w:p w:rsidR="008C1E0A" w:rsidRPr="00BD233D" w:rsidRDefault="008C1E0A" w:rsidP="008C1E0A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 муниципального района  </w:t>
      </w:r>
    </w:p>
    <w:p w:rsidR="008C1E0A" w:rsidRPr="00BD233D" w:rsidRDefault="008C1E0A" w:rsidP="008C1E0A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 Давлекановский район                                                                                                                                                             </w:t>
      </w:r>
    </w:p>
    <w:p w:rsidR="008C1E0A" w:rsidRPr="00BD233D" w:rsidRDefault="008C1E0A" w:rsidP="008C1E0A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  Республики Башкортостан </w:t>
      </w:r>
    </w:p>
    <w:p w:rsidR="008C1E0A" w:rsidRDefault="008C1E0A" w:rsidP="008C1E0A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от 14</w:t>
      </w:r>
      <w:r>
        <w:rPr>
          <w:rFonts w:ascii="Times New Roman" w:hAnsi="Times New Roman"/>
          <w:szCs w:val="28"/>
        </w:rPr>
        <w:t>.12.</w:t>
      </w:r>
      <w:r w:rsidRPr="00BD233D">
        <w:rPr>
          <w:rFonts w:ascii="Times New Roman" w:hAnsi="Times New Roman"/>
          <w:szCs w:val="28"/>
        </w:rPr>
        <w:t>2018</w:t>
      </w:r>
      <w:r>
        <w:rPr>
          <w:rFonts w:ascii="Times New Roman" w:hAnsi="Times New Roman"/>
          <w:szCs w:val="28"/>
        </w:rPr>
        <w:t xml:space="preserve"> </w:t>
      </w:r>
      <w:r w:rsidRPr="00BD233D">
        <w:rPr>
          <w:rFonts w:ascii="Times New Roman" w:hAnsi="Times New Roman"/>
          <w:szCs w:val="28"/>
        </w:rPr>
        <w:t xml:space="preserve">№ 4/45-271 </w:t>
      </w:r>
    </w:p>
    <w:p w:rsidR="008C1E0A" w:rsidRPr="00BD233D" w:rsidRDefault="008C1E0A" w:rsidP="008C1E0A">
      <w:pPr>
        <w:jc w:val="right"/>
        <w:rPr>
          <w:rFonts w:ascii="Times New Roman" w:hAnsi="Times New Roman"/>
          <w:szCs w:val="28"/>
        </w:rPr>
      </w:pPr>
      <w:proofErr w:type="gramStart"/>
      <w:r w:rsidRPr="00BD233D">
        <w:rPr>
          <w:rFonts w:ascii="Times New Roman" w:hAnsi="Times New Roman"/>
          <w:szCs w:val="28"/>
        </w:rPr>
        <w:t>(с изменениями и дополнениями</w:t>
      </w:r>
      <w:proofErr w:type="gramEnd"/>
    </w:p>
    <w:p w:rsidR="008C1E0A" w:rsidRPr="00BD233D" w:rsidRDefault="008C1E0A" w:rsidP="008C1E0A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от 27.09.2019 </w:t>
      </w:r>
      <w:r w:rsidRPr="00BD233D">
        <w:rPr>
          <w:rFonts w:ascii="Times New Roman" w:hAnsi="Times New Roman"/>
          <w:szCs w:val="28"/>
        </w:rPr>
        <w:t>№4/62-97)</w:t>
      </w:r>
    </w:p>
    <w:p w:rsidR="008C1E0A" w:rsidRPr="00BD233D" w:rsidRDefault="008C1E0A" w:rsidP="008C1E0A">
      <w:pPr>
        <w:tabs>
          <w:tab w:val="left" w:pos="5385"/>
          <w:tab w:val="right" w:pos="9355"/>
        </w:tabs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ab/>
        <w:t xml:space="preserve">«О бюджете </w:t>
      </w:r>
      <w:proofErr w:type="gramStart"/>
      <w:r w:rsidRPr="00BD233D">
        <w:rPr>
          <w:rFonts w:ascii="Times New Roman" w:hAnsi="Times New Roman"/>
          <w:szCs w:val="28"/>
        </w:rPr>
        <w:t>муниципального</w:t>
      </w:r>
      <w:proofErr w:type="gramEnd"/>
    </w:p>
    <w:p w:rsidR="008C1E0A" w:rsidRPr="00BD233D" w:rsidRDefault="008C1E0A" w:rsidP="008C1E0A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            района Давлекановский район                 </w:t>
      </w:r>
    </w:p>
    <w:p w:rsidR="008C1E0A" w:rsidRPr="00BD233D" w:rsidRDefault="008C1E0A" w:rsidP="008C1E0A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             Республики Башкортостан</w:t>
      </w:r>
    </w:p>
    <w:p w:rsidR="00BD233D" w:rsidRPr="008C1E0A" w:rsidRDefault="008C1E0A" w:rsidP="008C1E0A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         на 2019 год и на плановый период 2020 и 2021 годов»</w:t>
      </w:r>
    </w:p>
    <w:p w:rsidR="00BD233D" w:rsidRPr="008C1E0A" w:rsidRDefault="00BD233D" w:rsidP="00BD233D">
      <w:pPr>
        <w:jc w:val="right"/>
        <w:rPr>
          <w:rFonts w:ascii="Times New Roman" w:hAnsi="Times New Roman"/>
          <w:szCs w:val="28"/>
        </w:rPr>
      </w:pPr>
    </w:p>
    <w:p w:rsidR="008C1E0A" w:rsidRDefault="00BD233D" w:rsidP="00BD233D">
      <w:pPr>
        <w:jc w:val="center"/>
        <w:rPr>
          <w:rFonts w:ascii="Times New Roman" w:hAnsi="Times New Roman"/>
          <w:bCs/>
          <w:szCs w:val="28"/>
        </w:rPr>
      </w:pPr>
      <w:r w:rsidRPr="008C1E0A">
        <w:rPr>
          <w:rFonts w:ascii="Times New Roman" w:hAnsi="Times New Roman"/>
          <w:bCs/>
          <w:szCs w:val="28"/>
        </w:rPr>
        <w:t xml:space="preserve">Источники финансирования дефицита бюджета </w:t>
      </w:r>
      <w:r w:rsidRPr="008C1E0A">
        <w:rPr>
          <w:rFonts w:ascii="Times New Roman" w:hAnsi="Times New Roman"/>
          <w:bCs/>
          <w:szCs w:val="28"/>
        </w:rPr>
        <w:br/>
        <w:t xml:space="preserve">муниципального района Давлекановский район Республики Башкортостан </w:t>
      </w:r>
    </w:p>
    <w:p w:rsidR="00BD233D" w:rsidRPr="008C1E0A" w:rsidRDefault="00BD233D" w:rsidP="00BD233D">
      <w:pPr>
        <w:jc w:val="center"/>
        <w:rPr>
          <w:rFonts w:ascii="Times New Roman" w:hAnsi="Times New Roman"/>
          <w:szCs w:val="28"/>
        </w:rPr>
      </w:pPr>
      <w:r w:rsidRPr="008C1E0A">
        <w:rPr>
          <w:rFonts w:ascii="Times New Roman" w:hAnsi="Times New Roman"/>
          <w:bCs/>
          <w:szCs w:val="28"/>
        </w:rPr>
        <w:t>на</w:t>
      </w:r>
      <w:r w:rsidRPr="00BD233D">
        <w:rPr>
          <w:rFonts w:ascii="Times New Roman" w:hAnsi="Times New Roman"/>
          <w:b/>
          <w:bCs/>
          <w:szCs w:val="28"/>
        </w:rPr>
        <w:t xml:space="preserve"> </w:t>
      </w:r>
      <w:r w:rsidRPr="008C1E0A">
        <w:rPr>
          <w:rFonts w:ascii="Times New Roman" w:hAnsi="Times New Roman"/>
          <w:bCs/>
          <w:szCs w:val="28"/>
        </w:rPr>
        <w:t>2019 год</w:t>
      </w:r>
    </w:p>
    <w:tbl>
      <w:tblPr>
        <w:tblW w:w="1055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4A0" w:firstRow="1" w:lastRow="0" w:firstColumn="1" w:lastColumn="0" w:noHBand="0" w:noVBand="1"/>
      </w:tblPr>
      <w:tblGrid>
        <w:gridCol w:w="3542"/>
        <w:gridCol w:w="28"/>
        <w:gridCol w:w="4530"/>
        <w:gridCol w:w="2450"/>
      </w:tblGrid>
      <w:tr w:rsidR="00BD233D" w:rsidRPr="00BD233D" w:rsidTr="0048328C">
        <w:trPr>
          <w:cantSplit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33D" w:rsidRPr="00BD233D" w:rsidRDefault="00BD233D" w:rsidP="00BD233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233D" w:rsidRPr="00BD233D" w:rsidRDefault="00BD233D" w:rsidP="00BD233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:rsidR="00BD233D" w:rsidRPr="00BD233D" w:rsidRDefault="00BD233D" w:rsidP="00BD233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BD233D">
              <w:rPr>
                <w:rFonts w:ascii="Times New Roman" w:hAnsi="Times New Roman"/>
                <w:sz w:val="24"/>
                <w:szCs w:val="28"/>
              </w:rPr>
              <w:t>(тыс. рублей)</w:t>
            </w:r>
          </w:p>
        </w:tc>
      </w:tr>
      <w:tr w:rsidR="00BD233D" w:rsidRPr="00BD233D" w:rsidTr="0048328C">
        <w:trPr>
          <w:cantSplit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Код группы, подгруппы, статьи и вида источников финансирования дефицита бюджета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Наименование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Сумма</w:t>
            </w:r>
          </w:p>
        </w:tc>
      </w:tr>
    </w:tbl>
    <w:p w:rsidR="00BD233D" w:rsidRPr="00BD233D" w:rsidRDefault="00BD233D" w:rsidP="00BD233D">
      <w:pPr>
        <w:rPr>
          <w:rFonts w:ascii="Times New Roman" w:hAnsi="Times New Roman"/>
          <w:szCs w:val="28"/>
        </w:rPr>
      </w:pPr>
    </w:p>
    <w:tbl>
      <w:tblPr>
        <w:tblW w:w="1054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4A0" w:firstRow="1" w:lastRow="0" w:firstColumn="1" w:lastColumn="0" w:noHBand="0" w:noVBand="1"/>
      </w:tblPr>
      <w:tblGrid>
        <w:gridCol w:w="3566"/>
        <w:gridCol w:w="4534"/>
        <w:gridCol w:w="2447"/>
      </w:tblGrid>
      <w:tr w:rsidR="00BD233D" w:rsidRPr="00BD233D" w:rsidTr="0048328C">
        <w:trPr>
          <w:cantSplit/>
          <w:trHeight w:hRule="exact" w:val="374"/>
          <w:tblHeader/>
        </w:trPr>
        <w:tc>
          <w:tcPr>
            <w:tcW w:w="3566" w:type="dxa"/>
            <w:shd w:val="clear" w:color="auto" w:fill="auto"/>
            <w:tcMar>
              <w:bottom w:w="0" w:type="dxa"/>
            </w:tcMar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1</w:t>
            </w:r>
          </w:p>
        </w:tc>
        <w:tc>
          <w:tcPr>
            <w:tcW w:w="4534" w:type="dxa"/>
            <w:shd w:val="clear" w:color="auto" w:fill="auto"/>
            <w:tcMar>
              <w:bottom w:w="0" w:type="dxa"/>
            </w:tcMar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2</w:t>
            </w:r>
          </w:p>
        </w:tc>
        <w:tc>
          <w:tcPr>
            <w:tcW w:w="2447" w:type="dxa"/>
            <w:shd w:val="clear" w:color="auto" w:fill="auto"/>
            <w:tcMar>
              <w:bottom w:w="0" w:type="dxa"/>
            </w:tcMar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3</w:t>
            </w:r>
          </w:p>
        </w:tc>
      </w:tr>
      <w:tr w:rsidR="00BD233D" w:rsidRPr="00BD233D" w:rsidTr="0048328C">
        <w:trPr>
          <w:cantSplit/>
          <w:trHeight w:val="374"/>
        </w:trPr>
        <w:tc>
          <w:tcPr>
            <w:tcW w:w="3566" w:type="dxa"/>
            <w:shd w:val="clear" w:color="auto" w:fill="auto"/>
            <w:noWrap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 </w:t>
            </w:r>
          </w:p>
        </w:tc>
        <w:tc>
          <w:tcPr>
            <w:tcW w:w="4534" w:type="dxa"/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ВСЕГО</w:t>
            </w:r>
          </w:p>
        </w:tc>
        <w:tc>
          <w:tcPr>
            <w:tcW w:w="2447" w:type="dxa"/>
            <w:shd w:val="clear" w:color="auto" w:fill="auto"/>
          </w:tcPr>
          <w:p w:rsidR="00BD233D" w:rsidRPr="00BD233D" w:rsidRDefault="00BD233D" w:rsidP="00BD233D">
            <w:pPr>
              <w:jc w:val="right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67535,0</w:t>
            </w:r>
          </w:p>
        </w:tc>
      </w:tr>
      <w:tr w:rsidR="00BD233D" w:rsidRPr="00BD233D" w:rsidTr="0048328C">
        <w:trPr>
          <w:cantSplit/>
          <w:trHeight w:val="374"/>
        </w:trPr>
        <w:tc>
          <w:tcPr>
            <w:tcW w:w="3566" w:type="dxa"/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01 00 00 00 00 0000 000</w:t>
            </w:r>
          </w:p>
        </w:tc>
        <w:tc>
          <w:tcPr>
            <w:tcW w:w="4534" w:type="dxa"/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447" w:type="dxa"/>
            <w:shd w:val="clear" w:color="auto" w:fill="auto"/>
          </w:tcPr>
          <w:p w:rsidR="00BD233D" w:rsidRPr="00BD233D" w:rsidRDefault="00BD233D" w:rsidP="00BD233D">
            <w:pPr>
              <w:jc w:val="right"/>
              <w:rPr>
                <w:rFonts w:ascii="Times New Roman" w:hAnsi="Times New Roman"/>
                <w:b/>
                <w:bCs/>
                <w:szCs w:val="28"/>
              </w:rPr>
            </w:pPr>
            <w:r w:rsidRPr="00BD233D">
              <w:rPr>
                <w:rFonts w:ascii="Times New Roman" w:hAnsi="Times New Roman"/>
                <w:b/>
                <w:bCs/>
                <w:szCs w:val="28"/>
              </w:rPr>
              <w:t>67535,0</w:t>
            </w:r>
          </w:p>
        </w:tc>
      </w:tr>
      <w:tr w:rsidR="00BD233D" w:rsidRPr="00BD233D" w:rsidTr="0048328C">
        <w:trPr>
          <w:cantSplit/>
          <w:trHeight w:val="374"/>
        </w:trPr>
        <w:tc>
          <w:tcPr>
            <w:tcW w:w="3566" w:type="dxa"/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01 05 00 00 00 0000 000</w:t>
            </w:r>
          </w:p>
        </w:tc>
        <w:tc>
          <w:tcPr>
            <w:tcW w:w="4534" w:type="dxa"/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47" w:type="dxa"/>
            <w:shd w:val="clear" w:color="auto" w:fill="auto"/>
          </w:tcPr>
          <w:p w:rsidR="00BD233D" w:rsidRPr="00BD233D" w:rsidRDefault="00BD233D" w:rsidP="00BD233D">
            <w:pPr>
              <w:jc w:val="righ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67535,0</w:t>
            </w:r>
          </w:p>
        </w:tc>
      </w:tr>
      <w:tr w:rsidR="00BD233D" w:rsidRPr="00BD233D" w:rsidTr="0048328C">
        <w:trPr>
          <w:cantSplit/>
          <w:trHeight w:val="374"/>
        </w:trPr>
        <w:tc>
          <w:tcPr>
            <w:tcW w:w="3566" w:type="dxa"/>
            <w:shd w:val="clear" w:color="auto" w:fill="auto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01 05 02 01 05 0000 000</w:t>
            </w:r>
          </w:p>
        </w:tc>
        <w:tc>
          <w:tcPr>
            <w:tcW w:w="4534" w:type="dxa"/>
            <w:shd w:val="clear" w:color="auto" w:fill="auto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Прочие остатки денежных средств бюджетов муниципальных районов</w:t>
            </w:r>
          </w:p>
        </w:tc>
        <w:tc>
          <w:tcPr>
            <w:tcW w:w="2447" w:type="dxa"/>
            <w:shd w:val="clear" w:color="auto" w:fill="auto"/>
          </w:tcPr>
          <w:p w:rsidR="00BD233D" w:rsidRPr="00BD233D" w:rsidRDefault="00BD233D" w:rsidP="00BD233D">
            <w:pPr>
              <w:jc w:val="right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67535,0</w:t>
            </w:r>
          </w:p>
        </w:tc>
      </w:tr>
    </w:tbl>
    <w:p w:rsidR="00BD233D" w:rsidRPr="00BD233D" w:rsidRDefault="00BD233D" w:rsidP="00BD233D">
      <w:pPr>
        <w:rPr>
          <w:rFonts w:ascii="Times New Roman" w:hAnsi="Times New Roman"/>
          <w:sz w:val="24"/>
          <w:szCs w:val="28"/>
        </w:rPr>
      </w:pPr>
    </w:p>
    <w:p w:rsidR="00BD233D" w:rsidRPr="00BD233D" w:rsidRDefault="00BD233D" w:rsidP="00BD233D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8C1E0A" w:rsidRDefault="008C1E0A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8C1E0A" w:rsidRDefault="008C1E0A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8C1E0A" w:rsidRDefault="008C1E0A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8C1E0A" w:rsidRDefault="008C1E0A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8C1E0A" w:rsidRDefault="008C1E0A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8C1E0A" w:rsidRDefault="008C1E0A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8C1E0A" w:rsidRDefault="008C1E0A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BD233D">
        <w:rPr>
          <w:rFonts w:ascii="Times New Roman" w:hAnsi="Times New Roman"/>
          <w:szCs w:val="28"/>
          <w:lang w:eastAsia="en-US"/>
        </w:rPr>
        <w:t>1.14. приложение 19 изложить в следующей редакции:</w:t>
      </w:r>
    </w:p>
    <w:p w:rsidR="00BD233D" w:rsidRPr="00BD233D" w:rsidRDefault="00BD233D" w:rsidP="00BD233D">
      <w:pPr>
        <w:tabs>
          <w:tab w:val="left" w:pos="945"/>
        </w:tabs>
        <w:rPr>
          <w:rFonts w:ascii="Times New Roman" w:hAnsi="Times New Roman"/>
          <w:szCs w:val="28"/>
        </w:rPr>
      </w:pPr>
    </w:p>
    <w:p w:rsidR="008C1E0A" w:rsidRPr="00BD233D" w:rsidRDefault="00BD233D" w:rsidP="008C1E0A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</w:t>
      </w:r>
      <w:r w:rsidR="008C1E0A">
        <w:rPr>
          <w:rFonts w:ascii="Times New Roman" w:hAnsi="Times New Roman"/>
          <w:szCs w:val="28"/>
        </w:rPr>
        <w:t xml:space="preserve">        </w:t>
      </w:r>
      <w:r w:rsidRPr="00BD233D">
        <w:rPr>
          <w:rFonts w:ascii="Times New Roman" w:hAnsi="Times New Roman"/>
          <w:szCs w:val="28"/>
        </w:rPr>
        <w:t xml:space="preserve"> Приложение № 20</w:t>
      </w:r>
      <w:r w:rsidR="008C1E0A" w:rsidRPr="00BD233D">
        <w:rPr>
          <w:rFonts w:ascii="Times New Roman" w:hAnsi="Times New Roman"/>
          <w:bCs/>
          <w:szCs w:val="28"/>
        </w:rPr>
        <w:t xml:space="preserve">                                                    </w:t>
      </w:r>
      <w:r w:rsidR="008C1E0A">
        <w:rPr>
          <w:rFonts w:ascii="Times New Roman" w:hAnsi="Times New Roman"/>
          <w:bCs/>
          <w:szCs w:val="28"/>
        </w:rPr>
        <w:t xml:space="preserve">                             к </w:t>
      </w:r>
      <w:r w:rsidR="008C1E0A" w:rsidRPr="00BD233D">
        <w:rPr>
          <w:rFonts w:ascii="Times New Roman" w:hAnsi="Times New Roman"/>
          <w:bCs/>
          <w:szCs w:val="28"/>
        </w:rPr>
        <w:t>решению Совета</w:t>
      </w:r>
    </w:p>
    <w:p w:rsidR="008C1E0A" w:rsidRPr="00BD233D" w:rsidRDefault="008C1E0A" w:rsidP="008C1E0A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 муниципального района  </w:t>
      </w:r>
    </w:p>
    <w:p w:rsidR="008C1E0A" w:rsidRPr="00BD233D" w:rsidRDefault="008C1E0A" w:rsidP="008C1E0A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 Давлекановский район                                                                                                                                                             </w:t>
      </w:r>
    </w:p>
    <w:p w:rsidR="008C1E0A" w:rsidRPr="00BD233D" w:rsidRDefault="008C1E0A" w:rsidP="008C1E0A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  Республики Башкортостан </w:t>
      </w:r>
    </w:p>
    <w:p w:rsidR="008C1E0A" w:rsidRDefault="008C1E0A" w:rsidP="008C1E0A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от 14</w:t>
      </w:r>
      <w:r>
        <w:rPr>
          <w:rFonts w:ascii="Times New Roman" w:hAnsi="Times New Roman"/>
          <w:szCs w:val="28"/>
        </w:rPr>
        <w:t>.12.</w:t>
      </w:r>
      <w:r w:rsidRPr="00BD233D">
        <w:rPr>
          <w:rFonts w:ascii="Times New Roman" w:hAnsi="Times New Roman"/>
          <w:szCs w:val="28"/>
        </w:rPr>
        <w:t>2018</w:t>
      </w:r>
      <w:r>
        <w:rPr>
          <w:rFonts w:ascii="Times New Roman" w:hAnsi="Times New Roman"/>
          <w:szCs w:val="28"/>
        </w:rPr>
        <w:t xml:space="preserve"> </w:t>
      </w:r>
      <w:r w:rsidRPr="00BD233D">
        <w:rPr>
          <w:rFonts w:ascii="Times New Roman" w:hAnsi="Times New Roman"/>
          <w:szCs w:val="28"/>
        </w:rPr>
        <w:t xml:space="preserve">№ 4/45-271 </w:t>
      </w:r>
    </w:p>
    <w:p w:rsidR="008C1E0A" w:rsidRPr="00BD233D" w:rsidRDefault="008C1E0A" w:rsidP="008C1E0A">
      <w:pPr>
        <w:jc w:val="right"/>
        <w:rPr>
          <w:rFonts w:ascii="Times New Roman" w:hAnsi="Times New Roman"/>
          <w:szCs w:val="28"/>
        </w:rPr>
      </w:pPr>
      <w:proofErr w:type="gramStart"/>
      <w:r w:rsidRPr="00BD233D">
        <w:rPr>
          <w:rFonts w:ascii="Times New Roman" w:hAnsi="Times New Roman"/>
          <w:szCs w:val="28"/>
        </w:rPr>
        <w:t>(с изменениями и дополнениями</w:t>
      </w:r>
      <w:proofErr w:type="gramEnd"/>
    </w:p>
    <w:p w:rsidR="008C1E0A" w:rsidRPr="00BD233D" w:rsidRDefault="008C1E0A" w:rsidP="008C1E0A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от 27.09.2019 </w:t>
      </w:r>
      <w:r w:rsidRPr="00BD233D">
        <w:rPr>
          <w:rFonts w:ascii="Times New Roman" w:hAnsi="Times New Roman"/>
          <w:szCs w:val="28"/>
        </w:rPr>
        <w:t>№4/62-97)</w:t>
      </w:r>
    </w:p>
    <w:p w:rsidR="008C1E0A" w:rsidRPr="00BD233D" w:rsidRDefault="008C1E0A" w:rsidP="008C1E0A">
      <w:pPr>
        <w:tabs>
          <w:tab w:val="left" w:pos="5385"/>
          <w:tab w:val="right" w:pos="9355"/>
        </w:tabs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ab/>
        <w:t xml:space="preserve">«О бюджете </w:t>
      </w:r>
      <w:proofErr w:type="gramStart"/>
      <w:r w:rsidRPr="00BD233D">
        <w:rPr>
          <w:rFonts w:ascii="Times New Roman" w:hAnsi="Times New Roman"/>
          <w:szCs w:val="28"/>
        </w:rPr>
        <w:t>муниципального</w:t>
      </w:r>
      <w:proofErr w:type="gramEnd"/>
    </w:p>
    <w:p w:rsidR="008C1E0A" w:rsidRPr="00BD233D" w:rsidRDefault="008C1E0A" w:rsidP="008C1E0A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            района Давлекановский район                 </w:t>
      </w:r>
    </w:p>
    <w:p w:rsidR="008C1E0A" w:rsidRPr="00BD233D" w:rsidRDefault="008C1E0A" w:rsidP="008C1E0A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             Республики Башкортостан</w:t>
      </w:r>
    </w:p>
    <w:p w:rsidR="008C1E0A" w:rsidRPr="00BD233D" w:rsidRDefault="008C1E0A" w:rsidP="008C1E0A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         на 2019 год и на плановый период 2020 и 2021 годов»</w:t>
      </w:r>
    </w:p>
    <w:p w:rsidR="00BD233D" w:rsidRPr="008C1E0A" w:rsidRDefault="00BD233D" w:rsidP="008C1E0A">
      <w:pPr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</w:t>
      </w:r>
    </w:p>
    <w:p w:rsidR="008C1E0A" w:rsidRDefault="00BD233D" w:rsidP="00BD233D">
      <w:pPr>
        <w:ind w:left="-357" w:hanging="720"/>
        <w:jc w:val="center"/>
        <w:rPr>
          <w:rFonts w:ascii="Times New Roman" w:hAnsi="Times New Roman"/>
          <w:bCs/>
          <w:szCs w:val="28"/>
        </w:rPr>
      </w:pPr>
      <w:r w:rsidRPr="008C1E0A">
        <w:rPr>
          <w:rFonts w:ascii="Times New Roman" w:hAnsi="Times New Roman"/>
          <w:bCs/>
          <w:szCs w:val="28"/>
        </w:rPr>
        <w:t xml:space="preserve">Распределение прочих межбюджетных трансфертов общего характера </w:t>
      </w:r>
    </w:p>
    <w:p w:rsidR="008C1E0A" w:rsidRDefault="00BD233D" w:rsidP="00BD233D">
      <w:pPr>
        <w:ind w:left="-357" w:hanging="720"/>
        <w:jc w:val="center"/>
        <w:rPr>
          <w:rFonts w:ascii="Times New Roman" w:hAnsi="Times New Roman"/>
          <w:bCs/>
          <w:szCs w:val="28"/>
        </w:rPr>
      </w:pPr>
      <w:r w:rsidRPr="008C1E0A">
        <w:rPr>
          <w:rFonts w:ascii="Times New Roman" w:hAnsi="Times New Roman"/>
          <w:bCs/>
          <w:szCs w:val="28"/>
        </w:rPr>
        <w:t xml:space="preserve">бюджетам поселений муниципального района Давлекановский район </w:t>
      </w:r>
    </w:p>
    <w:p w:rsidR="008C1E0A" w:rsidRDefault="00BD233D" w:rsidP="008C1E0A">
      <w:pPr>
        <w:ind w:left="-357" w:hanging="720"/>
        <w:jc w:val="center"/>
        <w:rPr>
          <w:rFonts w:ascii="Times New Roman" w:hAnsi="Times New Roman"/>
          <w:b/>
          <w:szCs w:val="28"/>
        </w:rPr>
      </w:pPr>
      <w:r w:rsidRPr="008C1E0A">
        <w:rPr>
          <w:rFonts w:ascii="Times New Roman" w:hAnsi="Times New Roman"/>
          <w:bCs/>
          <w:szCs w:val="28"/>
        </w:rPr>
        <w:t>Республики Башкортостан на 2019 год»</w:t>
      </w:r>
      <w:r w:rsidRPr="00BD233D">
        <w:rPr>
          <w:rFonts w:ascii="Times New Roman" w:hAnsi="Times New Roman"/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1E0A" w:rsidRDefault="008C1E0A" w:rsidP="008C1E0A">
      <w:pPr>
        <w:ind w:left="-357" w:hanging="720"/>
        <w:jc w:val="center"/>
        <w:rPr>
          <w:rFonts w:ascii="Times New Roman" w:hAnsi="Times New Roman"/>
          <w:b/>
          <w:szCs w:val="28"/>
        </w:rPr>
      </w:pPr>
    </w:p>
    <w:p w:rsidR="00BD233D" w:rsidRPr="008C1E0A" w:rsidRDefault="008C1E0A" w:rsidP="008C1E0A">
      <w:pPr>
        <w:ind w:left="-357" w:hanging="72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                                                     </w:t>
      </w:r>
      <w:r w:rsidR="00BD233D" w:rsidRPr="00BD233D">
        <w:rPr>
          <w:rFonts w:ascii="Times New Roman" w:hAnsi="Times New Roman"/>
          <w:szCs w:val="28"/>
        </w:rPr>
        <w:t>(тыс. рублей</w:t>
      </w:r>
      <w:r w:rsidR="00BD233D" w:rsidRPr="00BD233D">
        <w:rPr>
          <w:rFonts w:ascii="Times New Roman" w:hAnsi="Times New Roman"/>
          <w:sz w:val="24"/>
          <w:szCs w:val="24"/>
        </w:rPr>
        <w:t>)</w:t>
      </w:r>
    </w:p>
    <w:tbl>
      <w:tblPr>
        <w:tblW w:w="10263" w:type="dxa"/>
        <w:tblInd w:w="-8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83"/>
        <w:gridCol w:w="2880"/>
      </w:tblGrid>
      <w:tr w:rsidR="00BD233D" w:rsidRPr="00BD233D" w:rsidTr="0048328C">
        <w:trPr>
          <w:trHeight w:hRule="exact" w:val="1170"/>
        </w:trPr>
        <w:tc>
          <w:tcPr>
            <w:tcW w:w="7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Наименование  сельского (городского) поселения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Сумма </w:t>
            </w:r>
          </w:p>
        </w:tc>
      </w:tr>
      <w:tr w:rsidR="00BD233D" w:rsidRPr="00BD233D" w:rsidTr="0048328C">
        <w:trPr>
          <w:trHeight w:hRule="exact" w:val="95"/>
        </w:trPr>
        <w:tc>
          <w:tcPr>
            <w:tcW w:w="7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D233D" w:rsidRPr="00BD233D" w:rsidTr="0048328C">
        <w:trPr>
          <w:trHeight w:hRule="exact" w:val="529"/>
        </w:trPr>
        <w:tc>
          <w:tcPr>
            <w:tcW w:w="7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 Сельское поселение Алгинский сельсовет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345,3</w:t>
            </w:r>
          </w:p>
        </w:tc>
      </w:tr>
      <w:tr w:rsidR="00BD233D" w:rsidRPr="00BD233D" w:rsidTr="0048328C">
        <w:trPr>
          <w:trHeight w:hRule="exact" w:val="529"/>
        </w:trPr>
        <w:tc>
          <w:tcPr>
            <w:tcW w:w="7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2. Сельское поселение Бик-Кармалинский сельсовет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292,1</w:t>
            </w:r>
          </w:p>
        </w:tc>
      </w:tr>
      <w:tr w:rsidR="00BD233D" w:rsidRPr="00BD233D" w:rsidTr="0048328C">
        <w:trPr>
          <w:trHeight w:hRule="exact" w:val="529"/>
        </w:trPr>
        <w:tc>
          <w:tcPr>
            <w:tcW w:w="7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2. Сельское поселение Ивановский сельсовет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257,2</w:t>
            </w:r>
          </w:p>
        </w:tc>
      </w:tr>
      <w:tr w:rsidR="00BD233D" w:rsidRPr="00BD233D" w:rsidTr="0048328C">
        <w:trPr>
          <w:trHeight w:hRule="exact" w:val="529"/>
        </w:trPr>
        <w:tc>
          <w:tcPr>
            <w:tcW w:w="7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3. Сельское поселение Имай-Кармалинский сельсовет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849,3</w:t>
            </w:r>
          </w:p>
        </w:tc>
      </w:tr>
      <w:tr w:rsidR="00BD233D" w:rsidRPr="00BD233D" w:rsidTr="0048328C">
        <w:trPr>
          <w:trHeight w:hRule="exact" w:val="550"/>
        </w:trPr>
        <w:tc>
          <w:tcPr>
            <w:tcW w:w="7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4. Сельское поселение Казангуловский сельсовет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570,8</w:t>
            </w:r>
          </w:p>
        </w:tc>
      </w:tr>
      <w:tr w:rsidR="00BD233D" w:rsidRPr="00BD233D" w:rsidTr="0048328C">
        <w:trPr>
          <w:trHeight w:hRule="exact" w:val="550"/>
        </w:trPr>
        <w:tc>
          <w:tcPr>
            <w:tcW w:w="7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5. Сельское поселение Кадыргуловский сельсовет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60,0</w:t>
            </w:r>
          </w:p>
        </w:tc>
      </w:tr>
      <w:tr w:rsidR="00BD233D" w:rsidRPr="00BD233D" w:rsidTr="0048328C">
        <w:trPr>
          <w:trHeight w:hRule="exact" w:val="550"/>
        </w:trPr>
        <w:tc>
          <w:tcPr>
            <w:tcW w:w="7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6. Сельское поселение Кидрячевский сельсовет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144,4</w:t>
            </w:r>
          </w:p>
        </w:tc>
      </w:tr>
      <w:tr w:rsidR="00BD233D" w:rsidRPr="00BD233D" w:rsidTr="0048328C">
        <w:trPr>
          <w:trHeight w:hRule="exact" w:val="550"/>
        </w:trPr>
        <w:tc>
          <w:tcPr>
            <w:tcW w:w="7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7. Сельское поселение Курманкеевский сельсовет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64,3</w:t>
            </w:r>
          </w:p>
        </w:tc>
      </w:tr>
      <w:tr w:rsidR="00BD233D" w:rsidRPr="00BD233D" w:rsidTr="0048328C">
        <w:trPr>
          <w:trHeight w:hRule="exact" w:val="532"/>
        </w:trPr>
        <w:tc>
          <w:tcPr>
            <w:tcW w:w="7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8. Сельское поселение Микяшевский сельсовет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461,7</w:t>
            </w:r>
          </w:p>
        </w:tc>
      </w:tr>
      <w:tr w:rsidR="00BD233D" w:rsidRPr="00BD233D" w:rsidTr="0048328C">
        <w:trPr>
          <w:trHeight w:hRule="exact" w:val="532"/>
        </w:trPr>
        <w:tc>
          <w:tcPr>
            <w:tcW w:w="7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9. Сельское поселение Рассветовский сельсовет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269,2</w:t>
            </w:r>
          </w:p>
        </w:tc>
      </w:tr>
      <w:tr w:rsidR="00BD233D" w:rsidRPr="00BD233D" w:rsidTr="0048328C">
        <w:trPr>
          <w:trHeight w:hRule="exact" w:val="550"/>
        </w:trPr>
        <w:tc>
          <w:tcPr>
            <w:tcW w:w="7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10.Сельское поселение Соколовский сельсовет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17,7</w:t>
            </w:r>
          </w:p>
        </w:tc>
      </w:tr>
      <w:tr w:rsidR="00BD233D" w:rsidRPr="00BD233D" w:rsidTr="0048328C">
        <w:trPr>
          <w:trHeight w:hRule="exact" w:val="550"/>
        </w:trPr>
        <w:tc>
          <w:tcPr>
            <w:tcW w:w="7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11. Сельское поселение Шестаевский сельсовет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303,3</w:t>
            </w:r>
          </w:p>
        </w:tc>
      </w:tr>
      <w:tr w:rsidR="00BD233D" w:rsidRPr="00BD233D" w:rsidTr="0048328C">
        <w:trPr>
          <w:trHeight w:hRule="exact" w:val="594"/>
        </w:trPr>
        <w:tc>
          <w:tcPr>
            <w:tcW w:w="7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12.Городское поселение город Давлеканово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6960,2</w:t>
            </w:r>
          </w:p>
        </w:tc>
      </w:tr>
      <w:tr w:rsidR="00BD233D" w:rsidRPr="00BD233D" w:rsidTr="0048328C">
        <w:trPr>
          <w:trHeight w:hRule="exact" w:val="594"/>
        </w:trPr>
        <w:tc>
          <w:tcPr>
            <w:tcW w:w="7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ИТОГО</w:t>
            </w:r>
          </w:p>
          <w:p w:rsidR="00BD233D" w:rsidRPr="00BD233D" w:rsidRDefault="00BD233D" w:rsidP="00BD233D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3D" w:rsidRPr="00BD233D" w:rsidRDefault="00BD233D" w:rsidP="00BD233D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10595,5</w:t>
            </w:r>
          </w:p>
        </w:tc>
      </w:tr>
    </w:tbl>
    <w:p w:rsidR="00BD233D" w:rsidRPr="00BD233D" w:rsidRDefault="00BD233D" w:rsidP="00BD233D">
      <w:pPr>
        <w:tabs>
          <w:tab w:val="left" w:pos="945"/>
        </w:tabs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BD233D">
        <w:rPr>
          <w:rFonts w:ascii="Times New Roman" w:hAnsi="Times New Roman"/>
          <w:szCs w:val="28"/>
          <w:lang w:eastAsia="en-US"/>
        </w:rPr>
        <w:t>1.15. дополнить приложением 21 следующей редакции:</w:t>
      </w:r>
    </w:p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8C1E0A" w:rsidRPr="00BD233D" w:rsidRDefault="00BD233D" w:rsidP="008C1E0A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Приложение № 21</w:t>
      </w:r>
      <w:r w:rsidR="008C1E0A" w:rsidRPr="00BD233D">
        <w:rPr>
          <w:rFonts w:ascii="Times New Roman" w:hAnsi="Times New Roman"/>
          <w:bCs/>
          <w:szCs w:val="28"/>
        </w:rPr>
        <w:t xml:space="preserve">                                                    </w:t>
      </w:r>
      <w:r w:rsidR="008C1E0A">
        <w:rPr>
          <w:rFonts w:ascii="Times New Roman" w:hAnsi="Times New Roman"/>
          <w:bCs/>
          <w:szCs w:val="28"/>
        </w:rPr>
        <w:t xml:space="preserve">                             к </w:t>
      </w:r>
      <w:r w:rsidR="008C1E0A" w:rsidRPr="00BD233D">
        <w:rPr>
          <w:rFonts w:ascii="Times New Roman" w:hAnsi="Times New Roman"/>
          <w:bCs/>
          <w:szCs w:val="28"/>
        </w:rPr>
        <w:t>решению Совета</w:t>
      </w:r>
    </w:p>
    <w:p w:rsidR="008C1E0A" w:rsidRPr="00BD233D" w:rsidRDefault="008C1E0A" w:rsidP="008C1E0A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 муниципального района  </w:t>
      </w:r>
    </w:p>
    <w:p w:rsidR="008C1E0A" w:rsidRPr="00BD233D" w:rsidRDefault="008C1E0A" w:rsidP="008C1E0A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 Давлекановский район                                                                                                                                                             </w:t>
      </w:r>
    </w:p>
    <w:p w:rsidR="008C1E0A" w:rsidRPr="00BD233D" w:rsidRDefault="008C1E0A" w:rsidP="008C1E0A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  Республики Башкортостан </w:t>
      </w:r>
    </w:p>
    <w:p w:rsidR="008C1E0A" w:rsidRDefault="008C1E0A" w:rsidP="008C1E0A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от 14</w:t>
      </w:r>
      <w:r>
        <w:rPr>
          <w:rFonts w:ascii="Times New Roman" w:hAnsi="Times New Roman"/>
          <w:szCs w:val="28"/>
        </w:rPr>
        <w:t>.12.</w:t>
      </w:r>
      <w:r w:rsidRPr="00BD233D">
        <w:rPr>
          <w:rFonts w:ascii="Times New Roman" w:hAnsi="Times New Roman"/>
          <w:szCs w:val="28"/>
        </w:rPr>
        <w:t>2018</w:t>
      </w:r>
      <w:r>
        <w:rPr>
          <w:rFonts w:ascii="Times New Roman" w:hAnsi="Times New Roman"/>
          <w:szCs w:val="28"/>
        </w:rPr>
        <w:t xml:space="preserve"> </w:t>
      </w:r>
      <w:r w:rsidRPr="00BD233D">
        <w:rPr>
          <w:rFonts w:ascii="Times New Roman" w:hAnsi="Times New Roman"/>
          <w:szCs w:val="28"/>
        </w:rPr>
        <w:t xml:space="preserve">№ 4/45-271 </w:t>
      </w:r>
    </w:p>
    <w:p w:rsidR="008C1E0A" w:rsidRPr="00BD233D" w:rsidRDefault="008C1E0A" w:rsidP="008C1E0A">
      <w:pPr>
        <w:jc w:val="right"/>
        <w:rPr>
          <w:rFonts w:ascii="Times New Roman" w:hAnsi="Times New Roman"/>
          <w:szCs w:val="28"/>
        </w:rPr>
      </w:pPr>
      <w:proofErr w:type="gramStart"/>
      <w:r w:rsidRPr="00BD233D">
        <w:rPr>
          <w:rFonts w:ascii="Times New Roman" w:hAnsi="Times New Roman"/>
          <w:szCs w:val="28"/>
        </w:rPr>
        <w:t>(с изменениями и дополнениями</w:t>
      </w:r>
      <w:proofErr w:type="gramEnd"/>
    </w:p>
    <w:p w:rsidR="008C1E0A" w:rsidRPr="00BD233D" w:rsidRDefault="008C1E0A" w:rsidP="008C1E0A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от 27.09.2019 </w:t>
      </w:r>
      <w:r w:rsidRPr="00BD233D">
        <w:rPr>
          <w:rFonts w:ascii="Times New Roman" w:hAnsi="Times New Roman"/>
          <w:szCs w:val="28"/>
        </w:rPr>
        <w:t>№4/62-97)</w:t>
      </w:r>
    </w:p>
    <w:p w:rsidR="008C1E0A" w:rsidRPr="00BD233D" w:rsidRDefault="008C1E0A" w:rsidP="008C1E0A">
      <w:pPr>
        <w:tabs>
          <w:tab w:val="left" w:pos="5385"/>
          <w:tab w:val="right" w:pos="9355"/>
        </w:tabs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ab/>
        <w:t xml:space="preserve">«О бюджете </w:t>
      </w:r>
      <w:proofErr w:type="gramStart"/>
      <w:r w:rsidRPr="00BD233D">
        <w:rPr>
          <w:rFonts w:ascii="Times New Roman" w:hAnsi="Times New Roman"/>
          <w:szCs w:val="28"/>
        </w:rPr>
        <w:t>муниципального</w:t>
      </w:r>
      <w:proofErr w:type="gramEnd"/>
    </w:p>
    <w:p w:rsidR="008C1E0A" w:rsidRPr="00BD233D" w:rsidRDefault="008C1E0A" w:rsidP="008C1E0A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            района Давлекановский район                 </w:t>
      </w:r>
    </w:p>
    <w:p w:rsidR="008C1E0A" w:rsidRPr="00BD233D" w:rsidRDefault="008C1E0A" w:rsidP="008C1E0A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             Республики Башкортостан</w:t>
      </w:r>
    </w:p>
    <w:p w:rsidR="008C1E0A" w:rsidRPr="00BD233D" w:rsidRDefault="008C1E0A" w:rsidP="008C1E0A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         на 2019 год и на плановый период 2020 и 2021 годов»</w:t>
      </w:r>
    </w:p>
    <w:p w:rsidR="00BD233D" w:rsidRPr="00BD233D" w:rsidRDefault="00BD233D" w:rsidP="00BD233D">
      <w:pPr>
        <w:rPr>
          <w:rFonts w:ascii="Times New Roman" w:hAnsi="Times New Roman"/>
          <w:szCs w:val="28"/>
        </w:rPr>
      </w:pPr>
    </w:p>
    <w:p w:rsidR="00BD233D" w:rsidRPr="008C1E0A" w:rsidRDefault="00BD233D" w:rsidP="00BD233D">
      <w:pPr>
        <w:ind w:firstLine="708"/>
        <w:jc w:val="center"/>
        <w:rPr>
          <w:rFonts w:ascii="Times New Roman" w:hAnsi="Times New Roman"/>
          <w:szCs w:val="28"/>
        </w:rPr>
      </w:pPr>
      <w:r w:rsidRPr="008C1E0A">
        <w:rPr>
          <w:rFonts w:ascii="Times New Roman" w:hAnsi="Times New Roman"/>
          <w:szCs w:val="28"/>
        </w:rPr>
        <w:t>Объем межбюджетных трансфертов из бюджета Республики Башкортостан на финансовое обеспечение исполнения органами местного самоуправления отдельных государственных полномочий на 2019 год</w:t>
      </w:r>
    </w:p>
    <w:p w:rsidR="00BD233D" w:rsidRPr="008C1E0A" w:rsidRDefault="00BD233D" w:rsidP="00BD233D">
      <w:pPr>
        <w:ind w:firstLine="708"/>
        <w:jc w:val="center"/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ind w:firstLine="708"/>
        <w:jc w:val="center"/>
        <w:rPr>
          <w:rFonts w:ascii="Times New Roman" w:hAnsi="Times New Roman"/>
          <w:b/>
          <w:szCs w:val="28"/>
        </w:rPr>
      </w:pPr>
    </w:p>
    <w:p w:rsidR="00BD233D" w:rsidRPr="00BD233D" w:rsidRDefault="00BD233D" w:rsidP="00BD233D">
      <w:pPr>
        <w:ind w:firstLine="708"/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>тыс. рублей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09"/>
      </w:tblGrid>
      <w:tr w:rsidR="00BD233D" w:rsidRPr="00BD233D" w:rsidTr="0048328C">
        <w:tc>
          <w:tcPr>
            <w:tcW w:w="7905" w:type="dxa"/>
          </w:tcPr>
          <w:p w:rsidR="00BD233D" w:rsidRPr="00BD233D" w:rsidRDefault="00BD233D" w:rsidP="00BD233D">
            <w:pPr>
              <w:ind w:hanging="993"/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Наименование</w:t>
            </w:r>
          </w:p>
        </w:tc>
        <w:tc>
          <w:tcPr>
            <w:tcW w:w="2409" w:type="dxa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Сумма</w:t>
            </w:r>
          </w:p>
        </w:tc>
      </w:tr>
      <w:tr w:rsidR="00BD233D" w:rsidRPr="00BD233D" w:rsidTr="0048328C">
        <w:tc>
          <w:tcPr>
            <w:tcW w:w="7905" w:type="dxa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Всего</w:t>
            </w:r>
          </w:p>
        </w:tc>
        <w:tc>
          <w:tcPr>
            <w:tcW w:w="2409" w:type="dxa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351313,9</w:t>
            </w:r>
          </w:p>
        </w:tc>
      </w:tr>
      <w:tr w:rsidR="00BD233D" w:rsidRPr="00BD233D" w:rsidTr="0048328C">
        <w:tc>
          <w:tcPr>
            <w:tcW w:w="7905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4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62473,5</w:t>
            </w:r>
          </w:p>
        </w:tc>
      </w:tr>
      <w:tr w:rsidR="00BD233D" w:rsidRPr="00BD233D" w:rsidTr="0048328C">
        <w:tc>
          <w:tcPr>
            <w:tcW w:w="7905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4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944,4</w:t>
            </w:r>
          </w:p>
        </w:tc>
      </w:tr>
      <w:tr w:rsidR="00BD233D" w:rsidRPr="00BD233D" w:rsidTr="0048328C">
        <w:tc>
          <w:tcPr>
            <w:tcW w:w="7905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24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173738,4</w:t>
            </w:r>
          </w:p>
        </w:tc>
      </w:tr>
      <w:tr w:rsidR="00BD233D" w:rsidRPr="00BD233D" w:rsidTr="0048328C">
        <w:tc>
          <w:tcPr>
            <w:tcW w:w="7905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 </w:t>
            </w:r>
          </w:p>
        </w:tc>
        <w:tc>
          <w:tcPr>
            <w:tcW w:w="24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5596,8</w:t>
            </w:r>
          </w:p>
        </w:tc>
      </w:tr>
      <w:tr w:rsidR="00BD233D" w:rsidRPr="00BD233D" w:rsidTr="0048328C">
        <w:tc>
          <w:tcPr>
            <w:tcW w:w="7905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4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2534,4</w:t>
            </w:r>
          </w:p>
        </w:tc>
      </w:tr>
      <w:tr w:rsidR="00BD233D" w:rsidRPr="00BD233D" w:rsidTr="0048328C">
        <w:tc>
          <w:tcPr>
            <w:tcW w:w="7905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осуществление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24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3811,0</w:t>
            </w:r>
          </w:p>
        </w:tc>
      </w:tr>
      <w:tr w:rsidR="00BD233D" w:rsidRPr="00BD233D" w:rsidTr="0048328C">
        <w:tc>
          <w:tcPr>
            <w:tcW w:w="7905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24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692,4</w:t>
            </w:r>
          </w:p>
        </w:tc>
      </w:tr>
      <w:tr w:rsidR="00BD233D" w:rsidRPr="00BD233D" w:rsidTr="0048328C">
        <w:tc>
          <w:tcPr>
            <w:tcW w:w="7905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создание и обеспечение деятельности административных комиссий</w:t>
            </w:r>
          </w:p>
        </w:tc>
        <w:tc>
          <w:tcPr>
            <w:tcW w:w="24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692,9</w:t>
            </w:r>
          </w:p>
        </w:tc>
      </w:tr>
      <w:tr w:rsidR="00BD233D" w:rsidRPr="00BD233D" w:rsidTr="0048328C">
        <w:tc>
          <w:tcPr>
            <w:tcW w:w="7905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24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BD233D" w:rsidRPr="00BD233D" w:rsidTr="0048328C">
        <w:tc>
          <w:tcPr>
            <w:tcW w:w="7905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проведение мероприятий по предупреждению и ликвидации болезней животных, их лечению, защите населения от болезней, общих для человека и животных (в том числе по обустройству и содержанию скотомогильников (биотермических ям)</w:t>
            </w:r>
          </w:p>
        </w:tc>
        <w:tc>
          <w:tcPr>
            <w:tcW w:w="24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BD233D" w:rsidRPr="00BD233D" w:rsidTr="0048328C">
        <w:tc>
          <w:tcPr>
            <w:tcW w:w="7905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24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18587,3</w:t>
            </w:r>
          </w:p>
        </w:tc>
      </w:tr>
      <w:tr w:rsidR="00BD233D" w:rsidRPr="00BD233D" w:rsidTr="0048328C">
        <w:tc>
          <w:tcPr>
            <w:tcW w:w="7905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24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5184,1</w:t>
            </w:r>
          </w:p>
        </w:tc>
      </w:tr>
      <w:tr w:rsidR="00BD233D" w:rsidRPr="00BD233D" w:rsidTr="0048328C">
        <w:tc>
          <w:tcPr>
            <w:tcW w:w="7905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4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2150,7</w:t>
            </w:r>
          </w:p>
        </w:tc>
      </w:tr>
      <w:tr w:rsidR="00BD233D" w:rsidRPr="00BD233D" w:rsidTr="0048328C">
        <w:tc>
          <w:tcPr>
            <w:tcW w:w="7905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24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1170,3</w:t>
            </w:r>
          </w:p>
        </w:tc>
      </w:tr>
      <w:tr w:rsidR="00BD233D" w:rsidRPr="00BD233D" w:rsidTr="0048328C">
        <w:tc>
          <w:tcPr>
            <w:tcW w:w="7905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4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8061,3</w:t>
            </w:r>
          </w:p>
        </w:tc>
      </w:tr>
      <w:tr w:rsidR="00BD233D" w:rsidRPr="00BD233D" w:rsidTr="0048328C">
        <w:tc>
          <w:tcPr>
            <w:tcW w:w="7905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24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22908,1</w:t>
            </w:r>
          </w:p>
        </w:tc>
      </w:tr>
      <w:tr w:rsidR="00BD233D" w:rsidRPr="00BD233D" w:rsidTr="0048328C">
        <w:tc>
          <w:tcPr>
            <w:tcW w:w="7905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24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18627,2</w:t>
            </w:r>
          </w:p>
        </w:tc>
      </w:tr>
      <w:tr w:rsidR="00BD233D" w:rsidRPr="00BD233D" w:rsidTr="0048328C">
        <w:tc>
          <w:tcPr>
            <w:tcW w:w="7905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проведение мероприятий по отлову и содержанию безнадзорных животных</w:t>
            </w:r>
          </w:p>
        </w:tc>
        <w:tc>
          <w:tcPr>
            <w:tcW w:w="24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1094,9</w:t>
            </w:r>
          </w:p>
        </w:tc>
      </w:tr>
      <w:tr w:rsidR="00BD233D" w:rsidRPr="00BD233D" w:rsidTr="0048328C">
        <w:tc>
          <w:tcPr>
            <w:tcW w:w="7905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24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2904,9</w:t>
            </w:r>
          </w:p>
        </w:tc>
      </w:tr>
      <w:tr w:rsidR="00BD233D" w:rsidRPr="00BD233D" w:rsidTr="0048328C">
        <w:tc>
          <w:tcPr>
            <w:tcW w:w="7905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4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6512,8</w:t>
            </w:r>
          </w:p>
        </w:tc>
      </w:tr>
      <w:tr w:rsidR="00BD233D" w:rsidRPr="00BD233D" w:rsidTr="0048328C">
        <w:tc>
          <w:tcPr>
            <w:tcW w:w="7905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социальную поддержку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24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314,3</w:t>
            </w:r>
          </w:p>
        </w:tc>
      </w:tr>
      <w:tr w:rsidR="00BD233D" w:rsidRPr="00BD233D" w:rsidTr="0048328C">
        <w:tc>
          <w:tcPr>
            <w:tcW w:w="7905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8044,5</w:t>
            </w:r>
          </w:p>
        </w:tc>
      </w:tr>
      <w:tr w:rsidR="00BD233D" w:rsidRPr="00BD233D" w:rsidTr="0048328C">
        <w:tc>
          <w:tcPr>
            <w:tcW w:w="7905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2057,3</w:t>
            </w:r>
          </w:p>
        </w:tc>
      </w:tr>
      <w:tr w:rsidR="00BD233D" w:rsidRPr="00BD233D" w:rsidTr="0048328C">
        <w:tc>
          <w:tcPr>
            <w:tcW w:w="7905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2190,5</w:t>
            </w:r>
          </w:p>
        </w:tc>
      </w:tr>
      <w:tr w:rsidR="00BD233D" w:rsidRPr="00BD233D" w:rsidTr="0048328C">
        <w:tc>
          <w:tcPr>
            <w:tcW w:w="7905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выплату единовременного пособия при всех формах устройства детей, лишенных родительского попечения, в семью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294,3</w:t>
            </w:r>
          </w:p>
        </w:tc>
      </w:tr>
    </w:tbl>
    <w:p w:rsidR="00BD233D" w:rsidRPr="00BD233D" w:rsidRDefault="00BD233D" w:rsidP="00BD233D">
      <w:pPr>
        <w:ind w:firstLine="708"/>
        <w:jc w:val="center"/>
        <w:rPr>
          <w:rFonts w:ascii="Times New Roman" w:hAnsi="Times New Roman"/>
          <w:b/>
          <w:szCs w:val="28"/>
        </w:rPr>
      </w:pPr>
    </w:p>
    <w:p w:rsidR="00BD233D" w:rsidRPr="00BD233D" w:rsidRDefault="00BD233D" w:rsidP="00BD233D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BD233D">
        <w:rPr>
          <w:rFonts w:ascii="Times New Roman" w:hAnsi="Times New Roman"/>
          <w:szCs w:val="28"/>
          <w:lang w:eastAsia="en-US"/>
        </w:rPr>
        <w:t>1.16. дополнить приложением 22 следующей редакции:</w:t>
      </w:r>
    </w:p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8C1E0A" w:rsidRPr="00BD233D" w:rsidRDefault="00BD233D" w:rsidP="008C1E0A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Приложение № 22</w:t>
      </w:r>
      <w:r w:rsidR="008C1E0A" w:rsidRPr="00BD233D">
        <w:rPr>
          <w:rFonts w:ascii="Times New Roman" w:hAnsi="Times New Roman"/>
          <w:bCs/>
          <w:szCs w:val="28"/>
        </w:rPr>
        <w:t xml:space="preserve">                                                    </w:t>
      </w:r>
      <w:r w:rsidR="008C1E0A">
        <w:rPr>
          <w:rFonts w:ascii="Times New Roman" w:hAnsi="Times New Roman"/>
          <w:bCs/>
          <w:szCs w:val="28"/>
        </w:rPr>
        <w:t xml:space="preserve">                             к </w:t>
      </w:r>
      <w:r w:rsidR="008C1E0A" w:rsidRPr="00BD233D">
        <w:rPr>
          <w:rFonts w:ascii="Times New Roman" w:hAnsi="Times New Roman"/>
          <w:bCs/>
          <w:szCs w:val="28"/>
        </w:rPr>
        <w:t>решению Совета</w:t>
      </w:r>
    </w:p>
    <w:p w:rsidR="008C1E0A" w:rsidRPr="00BD233D" w:rsidRDefault="008C1E0A" w:rsidP="008C1E0A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 муниципального района  </w:t>
      </w:r>
    </w:p>
    <w:p w:rsidR="008C1E0A" w:rsidRPr="00BD233D" w:rsidRDefault="008C1E0A" w:rsidP="008C1E0A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 Давлекановский район                                                                                                                                                             </w:t>
      </w:r>
    </w:p>
    <w:p w:rsidR="008C1E0A" w:rsidRPr="00BD233D" w:rsidRDefault="008C1E0A" w:rsidP="008C1E0A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BD233D">
        <w:rPr>
          <w:rFonts w:ascii="Times New Roman" w:hAnsi="Times New Roman"/>
          <w:bCs/>
          <w:szCs w:val="28"/>
        </w:rPr>
        <w:t xml:space="preserve">                                                                                  Республики Башкортостан </w:t>
      </w:r>
    </w:p>
    <w:p w:rsidR="008C1E0A" w:rsidRDefault="008C1E0A" w:rsidP="008C1E0A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от 14</w:t>
      </w:r>
      <w:r>
        <w:rPr>
          <w:rFonts w:ascii="Times New Roman" w:hAnsi="Times New Roman"/>
          <w:szCs w:val="28"/>
        </w:rPr>
        <w:t>.12.</w:t>
      </w:r>
      <w:r w:rsidRPr="00BD233D">
        <w:rPr>
          <w:rFonts w:ascii="Times New Roman" w:hAnsi="Times New Roman"/>
          <w:szCs w:val="28"/>
        </w:rPr>
        <w:t>2018</w:t>
      </w:r>
      <w:r>
        <w:rPr>
          <w:rFonts w:ascii="Times New Roman" w:hAnsi="Times New Roman"/>
          <w:szCs w:val="28"/>
        </w:rPr>
        <w:t xml:space="preserve"> </w:t>
      </w:r>
      <w:r w:rsidRPr="00BD233D">
        <w:rPr>
          <w:rFonts w:ascii="Times New Roman" w:hAnsi="Times New Roman"/>
          <w:szCs w:val="28"/>
        </w:rPr>
        <w:t xml:space="preserve">№ 4/45-271 </w:t>
      </w:r>
    </w:p>
    <w:p w:rsidR="008C1E0A" w:rsidRPr="00BD233D" w:rsidRDefault="008C1E0A" w:rsidP="008C1E0A">
      <w:pPr>
        <w:jc w:val="right"/>
        <w:rPr>
          <w:rFonts w:ascii="Times New Roman" w:hAnsi="Times New Roman"/>
          <w:szCs w:val="28"/>
        </w:rPr>
      </w:pPr>
      <w:proofErr w:type="gramStart"/>
      <w:r w:rsidRPr="00BD233D">
        <w:rPr>
          <w:rFonts w:ascii="Times New Roman" w:hAnsi="Times New Roman"/>
          <w:szCs w:val="28"/>
        </w:rPr>
        <w:t>(с изменениями и дополнениями</w:t>
      </w:r>
      <w:proofErr w:type="gramEnd"/>
    </w:p>
    <w:p w:rsidR="008C1E0A" w:rsidRPr="00BD233D" w:rsidRDefault="008C1E0A" w:rsidP="008C1E0A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от 27.09.2019 </w:t>
      </w:r>
      <w:r w:rsidRPr="00BD233D">
        <w:rPr>
          <w:rFonts w:ascii="Times New Roman" w:hAnsi="Times New Roman"/>
          <w:szCs w:val="28"/>
        </w:rPr>
        <w:t>№4/62-97)</w:t>
      </w:r>
    </w:p>
    <w:p w:rsidR="008C1E0A" w:rsidRPr="00BD233D" w:rsidRDefault="008C1E0A" w:rsidP="008C1E0A">
      <w:pPr>
        <w:tabs>
          <w:tab w:val="left" w:pos="5385"/>
          <w:tab w:val="right" w:pos="9355"/>
        </w:tabs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ab/>
        <w:t xml:space="preserve">«О бюджете </w:t>
      </w:r>
      <w:proofErr w:type="gramStart"/>
      <w:r w:rsidRPr="00BD233D">
        <w:rPr>
          <w:rFonts w:ascii="Times New Roman" w:hAnsi="Times New Roman"/>
          <w:szCs w:val="28"/>
        </w:rPr>
        <w:t>муниципального</w:t>
      </w:r>
      <w:proofErr w:type="gramEnd"/>
    </w:p>
    <w:p w:rsidR="008C1E0A" w:rsidRPr="00BD233D" w:rsidRDefault="008C1E0A" w:rsidP="008C1E0A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            района Давлекановский район                 </w:t>
      </w:r>
    </w:p>
    <w:p w:rsidR="008C1E0A" w:rsidRPr="00BD233D" w:rsidRDefault="008C1E0A" w:rsidP="008C1E0A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             Республики Башкортостан</w:t>
      </w:r>
    </w:p>
    <w:p w:rsidR="008C1E0A" w:rsidRDefault="008C1E0A" w:rsidP="008C1E0A">
      <w:pPr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 xml:space="preserve">                                                                           на 2019 год и на плановый период 2020 и 2021 годов»</w:t>
      </w:r>
    </w:p>
    <w:p w:rsidR="008C1E0A" w:rsidRPr="00BD233D" w:rsidRDefault="008C1E0A" w:rsidP="008C1E0A">
      <w:pPr>
        <w:jc w:val="right"/>
        <w:rPr>
          <w:rFonts w:ascii="Times New Roman" w:hAnsi="Times New Roman"/>
          <w:szCs w:val="28"/>
        </w:rPr>
      </w:pPr>
    </w:p>
    <w:p w:rsidR="00BD233D" w:rsidRPr="008C1E0A" w:rsidRDefault="00BD233D" w:rsidP="008C1E0A">
      <w:pPr>
        <w:jc w:val="center"/>
        <w:rPr>
          <w:rFonts w:ascii="Times New Roman" w:hAnsi="Times New Roman"/>
          <w:szCs w:val="28"/>
        </w:rPr>
      </w:pPr>
      <w:r w:rsidRPr="008C1E0A">
        <w:rPr>
          <w:rFonts w:ascii="Times New Roman" w:hAnsi="Times New Roman"/>
          <w:szCs w:val="28"/>
        </w:rPr>
        <w:t>Объем межбюджетных трансфертов из бюджета Республики Башкортостан на финансовое обеспечение исполнения органами местного самоуправления отдельных государственных полномочий на 2020 и 2021 годы</w:t>
      </w:r>
    </w:p>
    <w:p w:rsidR="00BD233D" w:rsidRPr="008C1E0A" w:rsidRDefault="00BD233D" w:rsidP="008C1E0A">
      <w:pPr>
        <w:rPr>
          <w:rFonts w:ascii="Times New Roman" w:hAnsi="Times New Roman"/>
          <w:szCs w:val="28"/>
        </w:rPr>
      </w:pPr>
    </w:p>
    <w:p w:rsidR="00BD233D" w:rsidRPr="00BD233D" w:rsidRDefault="00BD233D" w:rsidP="00BD233D">
      <w:pPr>
        <w:ind w:firstLine="708"/>
        <w:jc w:val="right"/>
        <w:rPr>
          <w:rFonts w:ascii="Times New Roman" w:hAnsi="Times New Roman"/>
          <w:szCs w:val="28"/>
        </w:rPr>
      </w:pPr>
      <w:r w:rsidRPr="00BD233D">
        <w:rPr>
          <w:rFonts w:ascii="Times New Roman" w:hAnsi="Times New Roman"/>
          <w:szCs w:val="28"/>
        </w:rPr>
        <w:t>тыс. рублей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4"/>
        <w:gridCol w:w="2309"/>
        <w:gridCol w:w="2217"/>
      </w:tblGrid>
      <w:tr w:rsidR="00BD233D" w:rsidRPr="00BD233D" w:rsidTr="0048328C">
        <w:tc>
          <w:tcPr>
            <w:tcW w:w="5444" w:type="dxa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Наименование</w:t>
            </w:r>
          </w:p>
        </w:tc>
        <w:tc>
          <w:tcPr>
            <w:tcW w:w="2309" w:type="dxa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2020 год</w:t>
            </w:r>
          </w:p>
        </w:tc>
        <w:tc>
          <w:tcPr>
            <w:tcW w:w="2217" w:type="dxa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2021 год</w:t>
            </w:r>
          </w:p>
        </w:tc>
      </w:tr>
      <w:tr w:rsidR="00BD233D" w:rsidRPr="00BD233D" w:rsidTr="0048328C">
        <w:tc>
          <w:tcPr>
            <w:tcW w:w="5444" w:type="dxa"/>
          </w:tcPr>
          <w:p w:rsidR="00BD233D" w:rsidRPr="00BD233D" w:rsidRDefault="00BD233D" w:rsidP="00BD233D">
            <w:pPr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Всего</w:t>
            </w:r>
          </w:p>
        </w:tc>
        <w:tc>
          <w:tcPr>
            <w:tcW w:w="2309" w:type="dxa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336565,2</w:t>
            </w:r>
          </w:p>
        </w:tc>
        <w:tc>
          <w:tcPr>
            <w:tcW w:w="2217" w:type="dxa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D233D">
              <w:rPr>
                <w:rFonts w:ascii="Times New Roman" w:hAnsi="Times New Roman"/>
                <w:b/>
                <w:szCs w:val="28"/>
              </w:rPr>
              <w:t>351492,7</w:t>
            </w:r>
          </w:p>
        </w:tc>
      </w:tr>
      <w:tr w:rsidR="00BD233D" w:rsidRPr="00BD233D" w:rsidTr="0048328C">
        <w:tc>
          <w:tcPr>
            <w:tcW w:w="5444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3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59864,0</w:t>
            </w:r>
          </w:p>
        </w:tc>
        <w:tc>
          <w:tcPr>
            <w:tcW w:w="2217" w:type="dxa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62498,0</w:t>
            </w:r>
          </w:p>
        </w:tc>
      </w:tr>
      <w:tr w:rsidR="00BD233D" w:rsidRPr="00BD233D" w:rsidTr="0048328C">
        <w:tc>
          <w:tcPr>
            <w:tcW w:w="5444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3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1030,3</w:t>
            </w:r>
          </w:p>
        </w:tc>
        <w:tc>
          <w:tcPr>
            <w:tcW w:w="2217" w:type="dxa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1068,5</w:t>
            </w:r>
          </w:p>
        </w:tc>
      </w:tr>
      <w:tr w:rsidR="00BD233D" w:rsidRPr="00BD233D" w:rsidTr="0048328C">
        <w:tc>
          <w:tcPr>
            <w:tcW w:w="5444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23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161692,8</w:t>
            </w:r>
          </w:p>
        </w:tc>
        <w:tc>
          <w:tcPr>
            <w:tcW w:w="2217" w:type="dxa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170909,3</w:t>
            </w:r>
          </w:p>
        </w:tc>
      </w:tr>
      <w:tr w:rsidR="00BD233D" w:rsidRPr="00BD233D" w:rsidTr="0048328C">
        <w:tc>
          <w:tcPr>
            <w:tcW w:w="5444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 </w:t>
            </w:r>
          </w:p>
        </w:tc>
        <w:tc>
          <w:tcPr>
            <w:tcW w:w="23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5843,8</w:t>
            </w:r>
          </w:p>
        </w:tc>
        <w:tc>
          <w:tcPr>
            <w:tcW w:w="2217" w:type="dxa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6077,5</w:t>
            </w:r>
          </w:p>
        </w:tc>
      </w:tr>
      <w:tr w:rsidR="00BD233D" w:rsidRPr="00BD233D" w:rsidTr="0048328C">
        <w:tc>
          <w:tcPr>
            <w:tcW w:w="5444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3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2630,6</w:t>
            </w:r>
          </w:p>
        </w:tc>
        <w:tc>
          <w:tcPr>
            <w:tcW w:w="2217" w:type="dxa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2630,6</w:t>
            </w:r>
          </w:p>
        </w:tc>
      </w:tr>
      <w:tr w:rsidR="00BD233D" w:rsidRPr="00BD233D" w:rsidTr="0048328C">
        <w:tc>
          <w:tcPr>
            <w:tcW w:w="5444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осуществление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23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3811,0</w:t>
            </w:r>
          </w:p>
        </w:tc>
        <w:tc>
          <w:tcPr>
            <w:tcW w:w="2217" w:type="dxa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3811,0</w:t>
            </w:r>
          </w:p>
        </w:tc>
      </w:tr>
      <w:tr w:rsidR="00BD233D" w:rsidRPr="00BD233D" w:rsidTr="0048328C">
        <w:tc>
          <w:tcPr>
            <w:tcW w:w="5444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23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719,8</w:t>
            </w:r>
          </w:p>
        </w:tc>
        <w:tc>
          <w:tcPr>
            <w:tcW w:w="2217" w:type="dxa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719,8</w:t>
            </w:r>
          </w:p>
        </w:tc>
      </w:tr>
      <w:tr w:rsidR="00BD233D" w:rsidRPr="00BD233D" w:rsidTr="0048328C">
        <w:tc>
          <w:tcPr>
            <w:tcW w:w="5444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создание и обеспечение деятельности административных комиссий</w:t>
            </w:r>
          </w:p>
        </w:tc>
        <w:tc>
          <w:tcPr>
            <w:tcW w:w="23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720,3</w:t>
            </w:r>
          </w:p>
        </w:tc>
        <w:tc>
          <w:tcPr>
            <w:tcW w:w="2217" w:type="dxa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720,3</w:t>
            </w: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D233D" w:rsidRPr="00BD233D" w:rsidTr="0048328C">
        <w:tc>
          <w:tcPr>
            <w:tcW w:w="5444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23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7,2</w:t>
            </w:r>
          </w:p>
        </w:tc>
        <w:tc>
          <w:tcPr>
            <w:tcW w:w="2217" w:type="dxa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BD233D" w:rsidRPr="00BD233D" w:rsidTr="0048328C">
        <w:tc>
          <w:tcPr>
            <w:tcW w:w="5444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проведение мероприятий по предупреждению и ликвидации болезней животных, их лечению, защите населения от болезней, общих для человека и животных (в том числе по обустройству и содержанию скотомогильников (биотермических ям)</w:t>
            </w:r>
          </w:p>
        </w:tc>
        <w:tc>
          <w:tcPr>
            <w:tcW w:w="23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720,4</w:t>
            </w:r>
          </w:p>
        </w:tc>
        <w:tc>
          <w:tcPr>
            <w:tcW w:w="2217" w:type="dxa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BD233D" w:rsidRPr="00BD233D" w:rsidTr="0048328C">
        <w:tc>
          <w:tcPr>
            <w:tcW w:w="5444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23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20890,5</w:t>
            </w:r>
          </w:p>
        </w:tc>
        <w:tc>
          <w:tcPr>
            <w:tcW w:w="2217" w:type="dxa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21725,9</w:t>
            </w:r>
          </w:p>
        </w:tc>
      </w:tr>
      <w:tr w:rsidR="00BD233D" w:rsidRPr="00BD233D" w:rsidTr="0048328C">
        <w:tc>
          <w:tcPr>
            <w:tcW w:w="5444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23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5940,0</w:t>
            </w:r>
          </w:p>
        </w:tc>
        <w:tc>
          <w:tcPr>
            <w:tcW w:w="2217" w:type="dxa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BD233D" w:rsidRPr="00BD233D" w:rsidTr="0048328C">
        <w:tc>
          <w:tcPr>
            <w:tcW w:w="5444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3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2170,8</w:t>
            </w:r>
          </w:p>
        </w:tc>
        <w:tc>
          <w:tcPr>
            <w:tcW w:w="2217" w:type="dxa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2272,6</w:t>
            </w:r>
          </w:p>
        </w:tc>
      </w:tr>
      <w:tr w:rsidR="00BD233D" w:rsidRPr="00BD233D" w:rsidTr="0048328C">
        <w:tc>
          <w:tcPr>
            <w:tcW w:w="5444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23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1208,8</w:t>
            </w:r>
          </w:p>
        </w:tc>
        <w:tc>
          <w:tcPr>
            <w:tcW w:w="2217" w:type="dxa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1257,3</w:t>
            </w:r>
          </w:p>
        </w:tc>
      </w:tr>
      <w:tr w:rsidR="00BD233D" w:rsidRPr="00BD233D" w:rsidTr="0048328C">
        <w:tc>
          <w:tcPr>
            <w:tcW w:w="5444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3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8327,4</w:t>
            </w:r>
          </w:p>
        </w:tc>
        <w:tc>
          <w:tcPr>
            <w:tcW w:w="2217" w:type="dxa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8660,3</w:t>
            </w:r>
          </w:p>
        </w:tc>
      </w:tr>
      <w:tr w:rsidR="00BD233D" w:rsidRPr="00BD233D" w:rsidTr="0048328C">
        <w:tc>
          <w:tcPr>
            <w:tcW w:w="5444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3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50,0</w:t>
            </w:r>
          </w:p>
        </w:tc>
        <w:tc>
          <w:tcPr>
            <w:tcW w:w="2217" w:type="dxa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BD233D" w:rsidRPr="00BD233D" w:rsidTr="0048328C">
        <w:tc>
          <w:tcPr>
            <w:tcW w:w="5444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23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22309,6</w:t>
            </w:r>
          </w:p>
        </w:tc>
        <w:tc>
          <w:tcPr>
            <w:tcW w:w="2217" w:type="dxa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22879,4</w:t>
            </w:r>
          </w:p>
        </w:tc>
      </w:tr>
      <w:tr w:rsidR="00BD233D" w:rsidRPr="00BD233D" w:rsidTr="0048328C">
        <w:tc>
          <w:tcPr>
            <w:tcW w:w="5444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23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17658,7</w:t>
            </w:r>
          </w:p>
        </w:tc>
        <w:tc>
          <w:tcPr>
            <w:tcW w:w="2217" w:type="dxa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18171,8</w:t>
            </w:r>
          </w:p>
        </w:tc>
      </w:tr>
      <w:tr w:rsidR="00BD233D" w:rsidRPr="00BD233D" w:rsidTr="0048328C">
        <w:tc>
          <w:tcPr>
            <w:tcW w:w="5444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проведение мероприятий по отлову и содержанию безнадзорных животных</w:t>
            </w:r>
          </w:p>
        </w:tc>
        <w:tc>
          <w:tcPr>
            <w:tcW w:w="23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1094,9</w:t>
            </w:r>
          </w:p>
        </w:tc>
        <w:tc>
          <w:tcPr>
            <w:tcW w:w="2217" w:type="dxa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1094,9</w:t>
            </w:r>
          </w:p>
        </w:tc>
      </w:tr>
      <w:tr w:rsidR="00BD233D" w:rsidRPr="00BD233D" w:rsidTr="0048328C">
        <w:tc>
          <w:tcPr>
            <w:tcW w:w="5444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23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909,5</w:t>
            </w:r>
          </w:p>
        </w:tc>
        <w:tc>
          <w:tcPr>
            <w:tcW w:w="2217" w:type="dxa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909,5</w:t>
            </w:r>
          </w:p>
        </w:tc>
      </w:tr>
      <w:tr w:rsidR="00BD233D" w:rsidRPr="00BD233D" w:rsidTr="0048328C">
        <w:tc>
          <w:tcPr>
            <w:tcW w:w="5444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3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6498,7</w:t>
            </w:r>
          </w:p>
        </w:tc>
        <w:tc>
          <w:tcPr>
            <w:tcW w:w="2217" w:type="dxa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6498,7</w:t>
            </w:r>
          </w:p>
        </w:tc>
      </w:tr>
      <w:tr w:rsidR="00BD233D" w:rsidRPr="00BD233D" w:rsidTr="0048328C">
        <w:tc>
          <w:tcPr>
            <w:tcW w:w="5444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7578,9</w:t>
            </w:r>
          </w:p>
        </w:tc>
        <w:tc>
          <w:tcPr>
            <w:tcW w:w="2217" w:type="dxa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7882,0</w:t>
            </w:r>
          </w:p>
        </w:tc>
      </w:tr>
      <w:tr w:rsidR="00BD233D" w:rsidRPr="00BD233D" w:rsidTr="0048328C">
        <w:tc>
          <w:tcPr>
            <w:tcW w:w="5444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2138,3</w:t>
            </w:r>
          </w:p>
        </w:tc>
        <w:tc>
          <w:tcPr>
            <w:tcW w:w="2217" w:type="dxa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2138,3</w:t>
            </w:r>
          </w:p>
        </w:tc>
      </w:tr>
      <w:tr w:rsidR="00BD233D" w:rsidRPr="00BD233D" w:rsidTr="0048328C">
        <w:tc>
          <w:tcPr>
            <w:tcW w:w="5444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2221,3</w:t>
            </w:r>
          </w:p>
        </w:tc>
        <w:tc>
          <w:tcPr>
            <w:tcW w:w="2217" w:type="dxa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2300,8</w:t>
            </w: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D233D" w:rsidRPr="00BD233D" w:rsidTr="0048328C">
        <w:tc>
          <w:tcPr>
            <w:tcW w:w="5444" w:type="dxa"/>
            <w:vAlign w:val="center"/>
          </w:tcPr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На выплату единовременного пособия при всех формах устройства детей, лишенных родительского попечения, в семью</w:t>
            </w:r>
          </w:p>
          <w:p w:rsidR="00BD233D" w:rsidRPr="00BD233D" w:rsidRDefault="00BD233D" w:rsidP="00BD233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527,6</w:t>
            </w:r>
          </w:p>
        </w:tc>
        <w:tc>
          <w:tcPr>
            <w:tcW w:w="2217" w:type="dxa"/>
          </w:tcPr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D233D" w:rsidRPr="00BD233D" w:rsidRDefault="00BD233D" w:rsidP="00BD233D">
            <w:pPr>
              <w:jc w:val="center"/>
              <w:rPr>
                <w:rFonts w:ascii="Times New Roman" w:hAnsi="Times New Roman"/>
                <w:szCs w:val="28"/>
              </w:rPr>
            </w:pPr>
            <w:r w:rsidRPr="00BD233D">
              <w:rPr>
                <w:rFonts w:ascii="Times New Roman" w:hAnsi="Times New Roman"/>
                <w:szCs w:val="28"/>
              </w:rPr>
              <w:t>548,6</w:t>
            </w:r>
          </w:p>
        </w:tc>
      </w:tr>
    </w:tbl>
    <w:p w:rsidR="00BD233D" w:rsidRPr="00BD233D" w:rsidRDefault="00BD233D" w:rsidP="008C1E0A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en-US"/>
        </w:rPr>
      </w:pPr>
    </w:p>
    <w:p w:rsidR="00BD233D" w:rsidRPr="00BD233D" w:rsidRDefault="00BD233D" w:rsidP="00BD233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BD233D">
        <w:rPr>
          <w:rFonts w:ascii="Times New Roman" w:hAnsi="Times New Roman"/>
          <w:szCs w:val="28"/>
          <w:lang w:eastAsia="en-US"/>
        </w:rPr>
        <w:t>2.Настоящее решение подлежит  опубликованию в местной печати.</w:t>
      </w:r>
    </w:p>
    <w:p w:rsidR="000F49FD" w:rsidRDefault="000F49FD" w:rsidP="00F058ED">
      <w:pPr>
        <w:rPr>
          <w:rFonts w:ascii="Arial" w:hAnsi="Arial" w:cs="Arial"/>
          <w:sz w:val="20"/>
          <w:lang w:eastAsia="en-US"/>
        </w:rPr>
      </w:pPr>
    </w:p>
    <w:p w:rsidR="000527F2" w:rsidRPr="000527F2" w:rsidRDefault="000527F2" w:rsidP="000527F2">
      <w:pPr>
        <w:jc w:val="right"/>
        <w:rPr>
          <w:rFonts w:ascii="Times New Roman" w:hAnsi="Times New Roman"/>
          <w:szCs w:val="28"/>
          <w:lang w:eastAsia="en-US"/>
        </w:rPr>
      </w:pPr>
      <w:r w:rsidRPr="000527F2">
        <w:rPr>
          <w:rFonts w:ascii="Times New Roman" w:hAnsi="Times New Roman"/>
          <w:szCs w:val="28"/>
          <w:lang w:eastAsia="en-US"/>
        </w:rPr>
        <w:t xml:space="preserve">Председатель Совета </w:t>
      </w:r>
    </w:p>
    <w:p w:rsidR="000527F2" w:rsidRPr="000527F2" w:rsidRDefault="000527F2" w:rsidP="000527F2">
      <w:pPr>
        <w:jc w:val="right"/>
        <w:rPr>
          <w:rFonts w:ascii="Times New Roman" w:hAnsi="Times New Roman"/>
          <w:szCs w:val="28"/>
          <w:lang w:eastAsia="en-US"/>
        </w:rPr>
      </w:pPr>
      <w:r w:rsidRPr="000527F2">
        <w:rPr>
          <w:rFonts w:ascii="Times New Roman" w:hAnsi="Times New Roman"/>
          <w:szCs w:val="28"/>
          <w:lang w:eastAsia="en-US"/>
        </w:rPr>
        <w:t xml:space="preserve">муниципального района </w:t>
      </w:r>
    </w:p>
    <w:p w:rsidR="000527F2" w:rsidRPr="000527F2" w:rsidRDefault="000527F2" w:rsidP="000527F2">
      <w:pPr>
        <w:jc w:val="right"/>
        <w:rPr>
          <w:rFonts w:ascii="Times New Roman" w:hAnsi="Times New Roman"/>
          <w:szCs w:val="28"/>
          <w:lang w:eastAsia="en-US"/>
        </w:rPr>
      </w:pPr>
      <w:r w:rsidRPr="000527F2">
        <w:rPr>
          <w:rFonts w:ascii="Times New Roman" w:hAnsi="Times New Roman"/>
          <w:szCs w:val="28"/>
          <w:lang w:eastAsia="en-US"/>
        </w:rPr>
        <w:t xml:space="preserve">Давлекановский район </w:t>
      </w:r>
    </w:p>
    <w:p w:rsidR="000527F2" w:rsidRPr="000527F2" w:rsidRDefault="000527F2" w:rsidP="000527F2">
      <w:pPr>
        <w:jc w:val="right"/>
        <w:rPr>
          <w:rFonts w:ascii="Times New Roman" w:hAnsi="Times New Roman"/>
          <w:szCs w:val="28"/>
        </w:rPr>
      </w:pPr>
      <w:bookmarkStart w:id="0" w:name="_GoBack"/>
      <w:bookmarkEnd w:id="0"/>
      <w:r w:rsidRPr="000527F2">
        <w:rPr>
          <w:rFonts w:ascii="Times New Roman" w:hAnsi="Times New Roman"/>
          <w:szCs w:val="28"/>
          <w:lang w:eastAsia="en-US"/>
        </w:rPr>
        <w:t>Г.М. Якушин</w:t>
      </w:r>
    </w:p>
    <w:sectPr w:rsidR="000527F2" w:rsidRPr="000527F2" w:rsidSect="001315EF">
      <w:type w:val="continuous"/>
      <w:pgSz w:w="11907" w:h="16840" w:code="9"/>
      <w:pgMar w:top="1134" w:right="737" w:bottom="1134" w:left="1134" w:header="425" w:footer="720" w:gutter="0"/>
      <w:cols w:space="1247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F1" w:rsidRDefault="007A3DF1">
      <w:r>
        <w:separator/>
      </w:r>
    </w:p>
  </w:endnote>
  <w:endnote w:type="continuationSeparator" w:id="0">
    <w:p w:rsidR="007A3DF1" w:rsidRDefault="007A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F1" w:rsidRDefault="007A3DF1">
      <w:r>
        <w:separator/>
      </w:r>
    </w:p>
  </w:footnote>
  <w:footnote w:type="continuationSeparator" w:id="0">
    <w:p w:rsidR="007A3DF1" w:rsidRDefault="007A3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045059"/>
      <w:docPartObj>
        <w:docPartGallery w:val="Page Numbers (Top of Page)"/>
        <w:docPartUnique/>
      </w:docPartObj>
    </w:sdtPr>
    <w:sdtEndPr/>
    <w:sdtContent>
      <w:p w:rsidR="0048328C" w:rsidRDefault="0048328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7F2">
          <w:rPr>
            <w:noProof/>
          </w:rPr>
          <w:t>262</w:t>
        </w:r>
        <w:r>
          <w:fldChar w:fldCharType="end"/>
        </w:r>
      </w:p>
    </w:sdtContent>
  </w:sdt>
  <w:p w:rsidR="0048328C" w:rsidRDefault="0048328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294"/>
    <w:multiLevelType w:val="hybridMultilevel"/>
    <w:tmpl w:val="B97C6756"/>
    <w:lvl w:ilvl="0" w:tplc="6338F1FA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EC5D1E"/>
    <w:multiLevelType w:val="hybridMultilevel"/>
    <w:tmpl w:val="F7DA100A"/>
    <w:lvl w:ilvl="0" w:tplc="7B7E312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FE309A"/>
    <w:multiLevelType w:val="hybridMultilevel"/>
    <w:tmpl w:val="A5CE8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E3032"/>
    <w:multiLevelType w:val="hybridMultilevel"/>
    <w:tmpl w:val="4D1CA386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245FED"/>
    <w:multiLevelType w:val="hybridMultilevel"/>
    <w:tmpl w:val="8FC4FAD4"/>
    <w:lvl w:ilvl="0" w:tplc="939E84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B682829"/>
    <w:multiLevelType w:val="hybridMultilevel"/>
    <w:tmpl w:val="CC5444E0"/>
    <w:lvl w:ilvl="0" w:tplc="BF385A6C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67652"/>
    <w:multiLevelType w:val="hybridMultilevel"/>
    <w:tmpl w:val="F6A4957C"/>
    <w:lvl w:ilvl="0" w:tplc="F5183DB6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08424EF"/>
    <w:multiLevelType w:val="multilevel"/>
    <w:tmpl w:val="56F2F3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21003891"/>
    <w:multiLevelType w:val="hybridMultilevel"/>
    <w:tmpl w:val="757ED336"/>
    <w:lvl w:ilvl="0" w:tplc="EA28B0AE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23070CF8"/>
    <w:multiLevelType w:val="hybridMultilevel"/>
    <w:tmpl w:val="FC3290E0"/>
    <w:lvl w:ilvl="0" w:tplc="447A8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657457"/>
    <w:multiLevelType w:val="hybridMultilevel"/>
    <w:tmpl w:val="11A68C1A"/>
    <w:lvl w:ilvl="0" w:tplc="52A04D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161F1F"/>
    <w:multiLevelType w:val="multilevel"/>
    <w:tmpl w:val="6C22D55A"/>
    <w:lvl w:ilvl="0">
      <w:start w:val="1"/>
      <w:numFmt w:val="decimal"/>
      <w:lvlText w:val="%1."/>
      <w:lvlJc w:val="left"/>
      <w:pPr>
        <w:ind w:left="615" w:hanging="615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  <w:b w:val="0"/>
      </w:rPr>
    </w:lvl>
  </w:abstractNum>
  <w:abstractNum w:abstractNumId="17">
    <w:nsid w:val="324E23F1"/>
    <w:multiLevelType w:val="hybridMultilevel"/>
    <w:tmpl w:val="C784C85C"/>
    <w:lvl w:ilvl="0" w:tplc="B5EC941E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334224E3"/>
    <w:multiLevelType w:val="hybridMultilevel"/>
    <w:tmpl w:val="DD409476"/>
    <w:lvl w:ilvl="0" w:tplc="D640FACC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F918CC6E">
      <w:numFmt w:val="none"/>
      <w:lvlText w:val=""/>
      <w:lvlJc w:val="left"/>
      <w:pPr>
        <w:tabs>
          <w:tab w:val="num" w:pos="360"/>
        </w:tabs>
      </w:pPr>
    </w:lvl>
    <w:lvl w:ilvl="2" w:tplc="0D803EBE">
      <w:numFmt w:val="none"/>
      <w:lvlText w:val=""/>
      <w:lvlJc w:val="left"/>
      <w:pPr>
        <w:tabs>
          <w:tab w:val="num" w:pos="360"/>
        </w:tabs>
      </w:pPr>
    </w:lvl>
    <w:lvl w:ilvl="3" w:tplc="4B043A88">
      <w:numFmt w:val="none"/>
      <w:lvlText w:val=""/>
      <w:lvlJc w:val="left"/>
      <w:pPr>
        <w:tabs>
          <w:tab w:val="num" w:pos="360"/>
        </w:tabs>
      </w:pPr>
    </w:lvl>
    <w:lvl w:ilvl="4" w:tplc="DA3020F2">
      <w:numFmt w:val="none"/>
      <w:lvlText w:val=""/>
      <w:lvlJc w:val="left"/>
      <w:pPr>
        <w:tabs>
          <w:tab w:val="num" w:pos="360"/>
        </w:tabs>
      </w:pPr>
    </w:lvl>
    <w:lvl w:ilvl="5" w:tplc="5E4AACA6">
      <w:numFmt w:val="none"/>
      <w:lvlText w:val=""/>
      <w:lvlJc w:val="left"/>
      <w:pPr>
        <w:tabs>
          <w:tab w:val="num" w:pos="360"/>
        </w:tabs>
      </w:pPr>
    </w:lvl>
    <w:lvl w:ilvl="6" w:tplc="F9643554">
      <w:numFmt w:val="none"/>
      <w:lvlText w:val=""/>
      <w:lvlJc w:val="left"/>
      <w:pPr>
        <w:tabs>
          <w:tab w:val="num" w:pos="360"/>
        </w:tabs>
      </w:pPr>
    </w:lvl>
    <w:lvl w:ilvl="7" w:tplc="3BAE1444">
      <w:numFmt w:val="none"/>
      <w:lvlText w:val=""/>
      <w:lvlJc w:val="left"/>
      <w:pPr>
        <w:tabs>
          <w:tab w:val="num" w:pos="360"/>
        </w:tabs>
      </w:pPr>
    </w:lvl>
    <w:lvl w:ilvl="8" w:tplc="FD566F0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3B3110A"/>
    <w:multiLevelType w:val="hybridMultilevel"/>
    <w:tmpl w:val="4532F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956714"/>
    <w:multiLevelType w:val="hybridMultilevel"/>
    <w:tmpl w:val="EFB2FEA8"/>
    <w:lvl w:ilvl="0" w:tplc="693CAE8E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1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2">
    <w:nsid w:val="379922C7"/>
    <w:multiLevelType w:val="hybridMultilevel"/>
    <w:tmpl w:val="72209448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B503CE"/>
    <w:multiLevelType w:val="hybridMultilevel"/>
    <w:tmpl w:val="327A01A0"/>
    <w:lvl w:ilvl="0" w:tplc="068C895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F0268DF"/>
    <w:multiLevelType w:val="hybridMultilevel"/>
    <w:tmpl w:val="23A01A54"/>
    <w:lvl w:ilvl="0" w:tplc="4D785E4C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4E48C6"/>
    <w:multiLevelType w:val="hybridMultilevel"/>
    <w:tmpl w:val="B87AAF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1C5681D"/>
    <w:multiLevelType w:val="hybridMultilevel"/>
    <w:tmpl w:val="81261C0E"/>
    <w:lvl w:ilvl="0" w:tplc="5336D290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E096963"/>
    <w:multiLevelType w:val="multilevel"/>
    <w:tmpl w:val="893EA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>
    <w:nsid w:val="579C30FB"/>
    <w:multiLevelType w:val="hybridMultilevel"/>
    <w:tmpl w:val="1102CA66"/>
    <w:lvl w:ilvl="0" w:tplc="B8A64640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E568FB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A0A0C34"/>
    <w:multiLevelType w:val="hybridMultilevel"/>
    <w:tmpl w:val="77600C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2">
    <w:nsid w:val="5CEA5460"/>
    <w:multiLevelType w:val="hybridMultilevel"/>
    <w:tmpl w:val="7D7C8F7A"/>
    <w:lvl w:ilvl="0" w:tplc="8070B89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3D6B87"/>
    <w:multiLevelType w:val="multilevel"/>
    <w:tmpl w:val="FA0A0F4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F686EC0"/>
    <w:multiLevelType w:val="hybridMultilevel"/>
    <w:tmpl w:val="FE2A38CC"/>
    <w:lvl w:ilvl="0" w:tplc="E68AEB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084F04"/>
    <w:multiLevelType w:val="hybridMultilevel"/>
    <w:tmpl w:val="CC789F24"/>
    <w:lvl w:ilvl="0" w:tplc="A6CC77C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D361278"/>
    <w:multiLevelType w:val="hybridMultilevel"/>
    <w:tmpl w:val="777AFD40"/>
    <w:lvl w:ilvl="0" w:tplc="8FD206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77E78A6"/>
    <w:multiLevelType w:val="hybridMultilevel"/>
    <w:tmpl w:val="E4AC3248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9">
    <w:nsid w:val="79F75DA1"/>
    <w:multiLevelType w:val="hybridMultilevel"/>
    <w:tmpl w:val="D10C4F7A"/>
    <w:lvl w:ilvl="0" w:tplc="0218C4C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0">
    <w:nsid w:val="79FB619A"/>
    <w:multiLevelType w:val="hybridMultilevel"/>
    <w:tmpl w:val="E6E8FD94"/>
    <w:lvl w:ilvl="0" w:tplc="9A5E8D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A5828B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ACD6B4E"/>
    <w:multiLevelType w:val="hybridMultilevel"/>
    <w:tmpl w:val="2C9E1F54"/>
    <w:lvl w:ilvl="0" w:tplc="1DBAB40E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2">
    <w:nsid w:val="7BB5221D"/>
    <w:multiLevelType w:val="hybridMultilevel"/>
    <w:tmpl w:val="4FDADC54"/>
    <w:lvl w:ilvl="0" w:tplc="B8BEED26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43">
    <w:nsid w:val="7CA2287D"/>
    <w:multiLevelType w:val="hybridMultilevel"/>
    <w:tmpl w:val="44F0224E"/>
    <w:lvl w:ilvl="0" w:tplc="5EE4A37C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3"/>
  </w:num>
  <w:num w:numId="5">
    <w:abstractNumId w:val="32"/>
  </w:num>
  <w:num w:numId="6">
    <w:abstractNumId w:val="11"/>
  </w:num>
  <w:num w:numId="7">
    <w:abstractNumId w:val="28"/>
  </w:num>
  <w:num w:numId="8">
    <w:abstractNumId w:val="23"/>
  </w:num>
  <w:num w:numId="9">
    <w:abstractNumId w:val="42"/>
  </w:num>
  <w:num w:numId="10">
    <w:abstractNumId w:val="20"/>
  </w:num>
  <w:num w:numId="11">
    <w:abstractNumId w:val="0"/>
  </w:num>
  <w:num w:numId="12">
    <w:abstractNumId w:val="4"/>
  </w:num>
  <w:num w:numId="13">
    <w:abstractNumId w:val="30"/>
  </w:num>
  <w:num w:numId="14">
    <w:abstractNumId w:val="24"/>
  </w:num>
  <w:num w:numId="15">
    <w:abstractNumId w:val="25"/>
  </w:num>
  <w:num w:numId="16">
    <w:abstractNumId w:val="1"/>
  </w:num>
  <w:num w:numId="17">
    <w:abstractNumId w:val="14"/>
  </w:num>
  <w:num w:numId="18">
    <w:abstractNumId w:val="34"/>
  </w:num>
  <w:num w:numId="19">
    <w:abstractNumId w:val="8"/>
  </w:num>
  <w:num w:numId="20">
    <w:abstractNumId w:val="36"/>
  </w:num>
  <w:num w:numId="21">
    <w:abstractNumId w:val="41"/>
  </w:num>
  <w:num w:numId="22">
    <w:abstractNumId w:val="12"/>
  </w:num>
  <w:num w:numId="23">
    <w:abstractNumId w:val="17"/>
  </w:num>
  <w:num w:numId="24">
    <w:abstractNumId w:val="39"/>
  </w:num>
  <w:num w:numId="25">
    <w:abstractNumId w:val="9"/>
  </w:num>
  <w:num w:numId="26">
    <w:abstractNumId w:val="40"/>
  </w:num>
  <w:num w:numId="27">
    <w:abstractNumId w:val="7"/>
  </w:num>
  <w:num w:numId="28">
    <w:abstractNumId w:val="3"/>
  </w:num>
  <w:num w:numId="29">
    <w:abstractNumId w:val="29"/>
  </w:num>
  <w:num w:numId="30">
    <w:abstractNumId w:val="27"/>
  </w:num>
  <w:num w:numId="31">
    <w:abstractNumId w:val="10"/>
  </w:num>
  <w:num w:numId="32">
    <w:abstractNumId w:val="26"/>
  </w:num>
  <w:num w:numId="33">
    <w:abstractNumId w:val="15"/>
  </w:num>
  <w:num w:numId="34">
    <w:abstractNumId w:val="2"/>
  </w:num>
  <w:num w:numId="35">
    <w:abstractNumId w:val="21"/>
  </w:num>
  <w:num w:numId="36">
    <w:abstractNumId w:val="38"/>
  </w:num>
  <w:num w:numId="37">
    <w:abstractNumId w:val="19"/>
  </w:num>
  <w:num w:numId="38">
    <w:abstractNumId w:val="22"/>
  </w:num>
  <w:num w:numId="39">
    <w:abstractNumId w:val="5"/>
  </w:num>
  <w:num w:numId="40">
    <w:abstractNumId w:val="13"/>
  </w:num>
  <w:num w:numId="41">
    <w:abstractNumId w:val="18"/>
  </w:num>
  <w:num w:numId="42">
    <w:abstractNumId w:val="35"/>
  </w:num>
  <w:num w:numId="43">
    <w:abstractNumId w:val="31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CA"/>
    <w:rsid w:val="00002834"/>
    <w:rsid w:val="00003CC3"/>
    <w:rsid w:val="00003E8E"/>
    <w:rsid w:val="00005451"/>
    <w:rsid w:val="0000628E"/>
    <w:rsid w:val="000062DC"/>
    <w:rsid w:val="000101FC"/>
    <w:rsid w:val="00011680"/>
    <w:rsid w:val="00011946"/>
    <w:rsid w:val="00011C8B"/>
    <w:rsid w:val="00011CF7"/>
    <w:rsid w:val="00012319"/>
    <w:rsid w:val="000128EA"/>
    <w:rsid w:val="00013FFA"/>
    <w:rsid w:val="00014D42"/>
    <w:rsid w:val="00015C3E"/>
    <w:rsid w:val="00016204"/>
    <w:rsid w:val="0001676E"/>
    <w:rsid w:val="00016B2A"/>
    <w:rsid w:val="00021E34"/>
    <w:rsid w:val="00023CE5"/>
    <w:rsid w:val="00024B23"/>
    <w:rsid w:val="000255FD"/>
    <w:rsid w:val="00025AAB"/>
    <w:rsid w:val="00026F4B"/>
    <w:rsid w:val="00027C00"/>
    <w:rsid w:val="00030D9D"/>
    <w:rsid w:val="00031E38"/>
    <w:rsid w:val="00032F42"/>
    <w:rsid w:val="00034614"/>
    <w:rsid w:val="000349F8"/>
    <w:rsid w:val="00034DAE"/>
    <w:rsid w:val="00037325"/>
    <w:rsid w:val="0003794C"/>
    <w:rsid w:val="00040A79"/>
    <w:rsid w:val="00041226"/>
    <w:rsid w:val="000424DC"/>
    <w:rsid w:val="00042599"/>
    <w:rsid w:val="000431B1"/>
    <w:rsid w:val="00044D32"/>
    <w:rsid w:val="0004509C"/>
    <w:rsid w:val="00045146"/>
    <w:rsid w:val="00045CF3"/>
    <w:rsid w:val="000464D8"/>
    <w:rsid w:val="00047208"/>
    <w:rsid w:val="00051180"/>
    <w:rsid w:val="00051F85"/>
    <w:rsid w:val="000527F2"/>
    <w:rsid w:val="000558CD"/>
    <w:rsid w:val="00056E68"/>
    <w:rsid w:val="000620E3"/>
    <w:rsid w:val="00062C47"/>
    <w:rsid w:val="00065FE1"/>
    <w:rsid w:val="000665AA"/>
    <w:rsid w:val="000670D1"/>
    <w:rsid w:val="00067587"/>
    <w:rsid w:val="0007059B"/>
    <w:rsid w:val="000708E3"/>
    <w:rsid w:val="0007118E"/>
    <w:rsid w:val="00072189"/>
    <w:rsid w:val="00073DBA"/>
    <w:rsid w:val="00073E64"/>
    <w:rsid w:val="000740AA"/>
    <w:rsid w:val="000808F8"/>
    <w:rsid w:val="00082834"/>
    <w:rsid w:val="00082A3A"/>
    <w:rsid w:val="00082C0A"/>
    <w:rsid w:val="00084FD9"/>
    <w:rsid w:val="0008553E"/>
    <w:rsid w:val="00087EF2"/>
    <w:rsid w:val="000906F1"/>
    <w:rsid w:val="00090C25"/>
    <w:rsid w:val="00092045"/>
    <w:rsid w:val="00092111"/>
    <w:rsid w:val="00092211"/>
    <w:rsid w:val="00092FA6"/>
    <w:rsid w:val="00092FFA"/>
    <w:rsid w:val="00094F2C"/>
    <w:rsid w:val="00095C74"/>
    <w:rsid w:val="00095DF4"/>
    <w:rsid w:val="00095E40"/>
    <w:rsid w:val="00096CAB"/>
    <w:rsid w:val="000A0444"/>
    <w:rsid w:val="000A46DE"/>
    <w:rsid w:val="000A5027"/>
    <w:rsid w:val="000A525D"/>
    <w:rsid w:val="000A6BED"/>
    <w:rsid w:val="000A6C01"/>
    <w:rsid w:val="000A6FD0"/>
    <w:rsid w:val="000A74AB"/>
    <w:rsid w:val="000A75AF"/>
    <w:rsid w:val="000A773A"/>
    <w:rsid w:val="000A7F5B"/>
    <w:rsid w:val="000B0D60"/>
    <w:rsid w:val="000B2DB5"/>
    <w:rsid w:val="000B676A"/>
    <w:rsid w:val="000B6AA6"/>
    <w:rsid w:val="000B6D65"/>
    <w:rsid w:val="000B773F"/>
    <w:rsid w:val="000B78F7"/>
    <w:rsid w:val="000B7DC9"/>
    <w:rsid w:val="000B7DFE"/>
    <w:rsid w:val="000C012C"/>
    <w:rsid w:val="000C17E8"/>
    <w:rsid w:val="000C1DDD"/>
    <w:rsid w:val="000C2BE7"/>
    <w:rsid w:val="000C436A"/>
    <w:rsid w:val="000C51F6"/>
    <w:rsid w:val="000C58B8"/>
    <w:rsid w:val="000C5F25"/>
    <w:rsid w:val="000C69F2"/>
    <w:rsid w:val="000C6B18"/>
    <w:rsid w:val="000C7140"/>
    <w:rsid w:val="000D245A"/>
    <w:rsid w:val="000D3763"/>
    <w:rsid w:val="000D5010"/>
    <w:rsid w:val="000D6FD1"/>
    <w:rsid w:val="000D70EF"/>
    <w:rsid w:val="000D796E"/>
    <w:rsid w:val="000E1162"/>
    <w:rsid w:val="000E1178"/>
    <w:rsid w:val="000E272D"/>
    <w:rsid w:val="000E34A3"/>
    <w:rsid w:val="000E3B10"/>
    <w:rsid w:val="000E3F36"/>
    <w:rsid w:val="000E416F"/>
    <w:rsid w:val="000E5DAE"/>
    <w:rsid w:val="000E61EB"/>
    <w:rsid w:val="000E6AE6"/>
    <w:rsid w:val="000E7A36"/>
    <w:rsid w:val="000F046A"/>
    <w:rsid w:val="000F06E8"/>
    <w:rsid w:val="000F131E"/>
    <w:rsid w:val="000F433B"/>
    <w:rsid w:val="000F437B"/>
    <w:rsid w:val="000F489F"/>
    <w:rsid w:val="000F49FD"/>
    <w:rsid w:val="000F67D5"/>
    <w:rsid w:val="000F6B89"/>
    <w:rsid w:val="000F6C91"/>
    <w:rsid w:val="000F7E15"/>
    <w:rsid w:val="00100636"/>
    <w:rsid w:val="001009AD"/>
    <w:rsid w:val="00101202"/>
    <w:rsid w:val="001032C8"/>
    <w:rsid w:val="00104EE7"/>
    <w:rsid w:val="0010548C"/>
    <w:rsid w:val="00105866"/>
    <w:rsid w:val="00105F9B"/>
    <w:rsid w:val="00106979"/>
    <w:rsid w:val="00107DE2"/>
    <w:rsid w:val="00107E8E"/>
    <w:rsid w:val="00107FF8"/>
    <w:rsid w:val="0011034D"/>
    <w:rsid w:val="00110B63"/>
    <w:rsid w:val="00111BFD"/>
    <w:rsid w:val="00111E5D"/>
    <w:rsid w:val="00112128"/>
    <w:rsid w:val="0011261E"/>
    <w:rsid w:val="0011292B"/>
    <w:rsid w:val="0011371D"/>
    <w:rsid w:val="0011386E"/>
    <w:rsid w:val="00113B36"/>
    <w:rsid w:val="00115BB2"/>
    <w:rsid w:val="0011673F"/>
    <w:rsid w:val="00117561"/>
    <w:rsid w:val="00117709"/>
    <w:rsid w:val="00117915"/>
    <w:rsid w:val="00117D6D"/>
    <w:rsid w:val="00120411"/>
    <w:rsid w:val="00120F80"/>
    <w:rsid w:val="00121324"/>
    <w:rsid w:val="00121B74"/>
    <w:rsid w:val="001221FE"/>
    <w:rsid w:val="001228B6"/>
    <w:rsid w:val="001256D4"/>
    <w:rsid w:val="00130427"/>
    <w:rsid w:val="00130EAB"/>
    <w:rsid w:val="00130EBB"/>
    <w:rsid w:val="001315EF"/>
    <w:rsid w:val="00131F60"/>
    <w:rsid w:val="0013288E"/>
    <w:rsid w:val="00132BA5"/>
    <w:rsid w:val="00133B02"/>
    <w:rsid w:val="00134643"/>
    <w:rsid w:val="001347C0"/>
    <w:rsid w:val="00134936"/>
    <w:rsid w:val="00136055"/>
    <w:rsid w:val="00136676"/>
    <w:rsid w:val="00140540"/>
    <w:rsid w:val="00141129"/>
    <w:rsid w:val="00141A30"/>
    <w:rsid w:val="00141D13"/>
    <w:rsid w:val="0014383A"/>
    <w:rsid w:val="001438DA"/>
    <w:rsid w:val="00145834"/>
    <w:rsid w:val="00146CC6"/>
    <w:rsid w:val="00150223"/>
    <w:rsid w:val="0015113B"/>
    <w:rsid w:val="001511C4"/>
    <w:rsid w:val="0015123B"/>
    <w:rsid w:val="00152EE6"/>
    <w:rsid w:val="001546F7"/>
    <w:rsid w:val="001572BB"/>
    <w:rsid w:val="00160119"/>
    <w:rsid w:val="001615C6"/>
    <w:rsid w:val="00161981"/>
    <w:rsid w:val="0016329B"/>
    <w:rsid w:val="00163600"/>
    <w:rsid w:val="00164951"/>
    <w:rsid w:val="00165A20"/>
    <w:rsid w:val="00165DDC"/>
    <w:rsid w:val="00166F1B"/>
    <w:rsid w:val="0016790D"/>
    <w:rsid w:val="0017127B"/>
    <w:rsid w:val="001716E3"/>
    <w:rsid w:val="001721B7"/>
    <w:rsid w:val="00172D23"/>
    <w:rsid w:val="00173E5F"/>
    <w:rsid w:val="0017546A"/>
    <w:rsid w:val="001757ED"/>
    <w:rsid w:val="00175BBB"/>
    <w:rsid w:val="00175C17"/>
    <w:rsid w:val="0017679D"/>
    <w:rsid w:val="00176B41"/>
    <w:rsid w:val="00177843"/>
    <w:rsid w:val="00177EE1"/>
    <w:rsid w:val="001803DC"/>
    <w:rsid w:val="001814F1"/>
    <w:rsid w:val="00182A9B"/>
    <w:rsid w:val="00182B5D"/>
    <w:rsid w:val="00183C7C"/>
    <w:rsid w:val="00184E7E"/>
    <w:rsid w:val="0018640F"/>
    <w:rsid w:val="00190454"/>
    <w:rsid w:val="001908BF"/>
    <w:rsid w:val="00190FE0"/>
    <w:rsid w:val="00193043"/>
    <w:rsid w:val="00193661"/>
    <w:rsid w:val="00193809"/>
    <w:rsid w:val="00194573"/>
    <w:rsid w:val="001945A7"/>
    <w:rsid w:val="001956C0"/>
    <w:rsid w:val="00195D41"/>
    <w:rsid w:val="00195EA9"/>
    <w:rsid w:val="001960BE"/>
    <w:rsid w:val="001962B3"/>
    <w:rsid w:val="00196FF7"/>
    <w:rsid w:val="001A1148"/>
    <w:rsid w:val="001A26AA"/>
    <w:rsid w:val="001A56AE"/>
    <w:rsid w:val="001A56B5"/>
    <w:rsid w:val="001B0C3C"/>
    <w:rsid w:val="001B39BB"/>
    <w:rsid w:val="001B7E6D"/>
    <w:rsid w:val="001C25E7"/>
    <w:rsid w:val="001C2AAA"/>
    <w:rsid w:val="001C2C2E"/>
    <w:rsid w:val="001C5C52"/>
    <w:rsid w:val="001C6AE3"/>
    <w:rsid w:val="001D0085"/>
    <w:rsid w:val="001D1B80"/>
    <w:rsid w:val="001D1E17"/>
    <w:rsid w:val="001D287F"/>
    <w:rsid w:val="001D2A24"/>
    <w:rsid w:val="001D2D98"/>
    <w:rsid w:val="001D55E5"/>
    <w:rsid w:val="001D7ABA"/>
    <w:rsid w:val="001E095D"/>
    <w:rsid w:val="001E0F9C"/>
    <w:rsid w:val="001E2D59"/>
    <w:rsid w:val="001E3689"/>
    <w:rsid w:val="001E4FB6"/>
    <w:rsid w:val="001E55E2"/>
    <w:rsid w:val="001E5987"/>
    <w:rsid w:val="001E62BC"/>
    <w:rsid w:val="001E7540"/>
    <w:rsid w:val="001F00E1"/>
    <w:rsid w:val="001F05DF"/>
    <w:rsid w:val="001F1357"/>
    <w:rsid w:val="001F19B1"/>
    <w:rsid w:val="001F2113"/>
    <w:rsid w:val="001F2420"/>
    <w:rsid w:val="001F298D"/>
    <w:rsid w:val="001F34C5"/>
    <w:rsid w:val="001F39FA"/>
    <w:rsid w:val="001F4D5D"/>
    <w:rsid w:val="001F54E0"/>
    <w:rsid w:val="001F6AAE"/>
    <w:rsid w:val="002004CB"/>
    <w:rsid w:val="00201045"/>
    <w:rsid w:val="00201D21"/>
    <w:rsid w:val="00202922"/>
    <w:rsid w:val="002038D0"/>
    <w:rsid w:val="00203E94"/>
    <w:rsid w:val="002068AC"/>
    <w:rsid w:val="002068F7"/>
    <w:rsid w:val="00207950"/>
    <w:rsid w:val="00210983"/>
    <w:rsid w:val="00210CA6"/>
    <w:rsid w:val="002117CE"/>
    <w:rsid w:val="0021303D"/>
    <w:rsid w:val="00214D70"/>
    <w:rsid w:val="00215AEF"/>
    <w:rsid w:val="00216A6D"/>
    <w:rsid w:val="00217388"/>
    <w:rsid w:val="00220183"/>
    <w:rsid w:val="0022079E"/>
    <w:rsid w:val="002209D4"/>
    <w:rsid w:val="00220DE9"/>
    <w:rsid w:val="00222CCF"/>
    <w:rsid w:val="00223876"/>
    <w:rsid w:val="00223D62"/>
    <w:rsid w:val="002254F6"/>
    <w:rsid w:val="00225F4C"/>
    <w:rsid w:val="002269A7"/>
    <w:rsid w:val="00227C16"/>
    <w:rsid w:val="00227D7E"/>
    <w:rsid w:val="00230295"/>
    <w:rsid w:val="00230A1D"/>
    <w:rsid w:val="00231482"/>
    <w:rsid w:val="00231C86"/>
    <w:rsid w:val="00231E7A"/>
    <w:rsid w:val="00233CAA"/>
    <w:rsid w:val="00234EA7"/>
    <w:rsid w:val="0023638B"/>
    <w:rsid w:val="00236696"/>
    <w:rsid w:val="00236849"/>
    <w:rsid w:val="00236C82"/>
    <w:rsid w:val="00236F05"/>
    <w:rsid w:val="0024059C"/>
    <w:rsid w:val="00240D18"/>
    <w:rsid w:val="00241B4C"/>
    <w:rsid w:val="00242164"/>
    <w:rsid w:val="00245BA3"/>
    <w:rsid w:val="00245D22"/>
    <w:rsid w:val="00245E23"/>
    <w:rsid w:val="00246DAA"/>
    <w:rsid w:val="002471BE"/>
    <w:rsid w:val="002473F2"/>
    <w:rsid w:val="0024745D"/>
    <w:rsid w:val="00247D0C"/>
    <w:rsid w:val="0025112F"/>
    <w:rsid w:val="00251F01"/>
    <w:rsid w:val="00253050"/>
    <w:rsid w:val="00253A4C"/>
    <w:rsid w:val="00254499"/>
    <w:rsid w:val="0025458E"/>
    <w:rsid w:val="002545C8"/>
    <w:rsid w:val="00255234"/>
    <w:rsid w:val="0025586F"/>
    <w:rsid w:val="002569E1"/>
    <w:rsid w:val="0025748D"/>
    <w:rsid w:val="00257E4D"/>
    <w:rsid w:val="0026064E"/>
    <w:rsid w:val="00260ADF"/>
    <w:rsid w:val="00260FAA"/>
    <w:rsid w:val="00261872"/>
    <w:rsid w:val="002629EA"/>
    <w:rsid w:val="002630E3"/>
    <w:rsid w:val="00263BF7"/>
    <w:rsid w:val="00264075"/>
    <w:rsid w:val="0026518B"/>
    <w:rsid w:val="00265B0C"/>
    <w:rsid w:val="00266652"/>
    <w:rsid w:val="00266AB7"/>
    <w:rsid w:val="00266C3A"/>
    <w:rsid w:val="00267F0E"/>
    <w:rsid w:val="0027107E"/>
    <w:rsid w:val="002710AE"/>
    <w:rsid w:val="00271656"/>
    <w:rsid w:val="002716E5"/>
    <w:rsid w:val="00271E08"/>
    <w:rsid w:val="002720C1"/>
    <w:rsid w:val="00272758"/>
    <w:rsid w:val="00272F88"/>
    <w:rsid w:val="00273619"/>
    <w:rsid w:val="00273D8D"/>
    <w:rsid w:val="002748B2"/>
    <w:rsid w:val="00274BB3"/>
    <w:rsid w:val="00274F78"/>
    <w:rsid w:val="00280EB1"/>
    <w:rsid w:val="00281AF5"/>
    <w:rsid w:val="0028486A"/>
    <w:rsid w:val="00285C07"/>
    <w:rsid w:val="002869A6"/>
    <w:rsid w:val="00286A57"/>
    <w:rsid w:val="00286D3E"/>
    <w:rsid w:val="00287222"/>
    <w:rsid w:val="00287807"/>
    <w:rsid w:val="00287BCB"/>
    <w:rsid w:val="002910E4"/>
    <w:rsid w:val="002915D3"/>
    <w:rsid w:val="0029228E"/>
    <w:rsid w:val="00292897"/>
    <w:rsid w:val="002932EC"/>
    <w:rsid w:val="00293F6E"/>
    <w:rsid w:val="0029626E"/>
    <w:rsid w:val="00297B78"/>
    <w:rsid w:val="002A07DB"/>
    <w:rsid w:val="002A1116"/>
    <w:rsid w:val="002A1352"/>
    <w:rsid w:val="002A2705"/>
    <w:rsid w:val="002A2D40"/>
    <w:rsid w:val="002A3872"/>
    <w:rsid w:val="002A4AD0"/>
    <w:rsid w:val="002A4C36"/>
    <w:rsid w:val="002A6ABB"/>
    <w:rsid w:val="002A6FED"/>
    <w:rsid w:val="002B0B80"/>
    <w:rsid w:val="002B12EF"/>
    <w:rsid w:val="002B21C8"/>
    <w:rsid w:val="002B2793"/>
    <w:rsid w:val="002B2D77"/>
    <w:rsid w:val="002B39AB"/>
    <w:rsid w:val="002B43CB"/>
    <w:rsid w:val="002B463A"/>
    <w:rsid w:val="002B48B6"/>
    <w:rsid w:val="002B516A"/>
    <w:rsid w:val="002B5CA2"/>
    <w:rsid w:val="002B6D7B"/>
    <w:rsid w:val="002B74AD"/>
    <w:rsid w:val="002C0147"/>
    <w:rsid w:val="002C06CE"/>
    <w:rsid w:val="002C2B26"/>
    <w:rsid w:val="002C3430"/>
    <w:rsid w:val="002C466E"/>
    <w:rsid w:val="002C6445"/>
    <w:rsid w:val="002C6879"/>
    <w:rsid w:val="002C6FAC"/>
    <w:rsid w:val="002D015A"/>
    <w:rsid w:val="002D0480"/>
    <w:rsid w:val="002D0573"/>
    <w:rsid w:val="002D241E"/>
    <w:rsid w:val="002D4877"/>
    <w:rsid w:val="002D4EDD"/>
    <w:rsid w:val="002D6E74"/>
    <w:rsid w:val="002D77C7"/>
    <w:rsid w:val="002D7D68"/>
    <w:rsid w:val="002E002B"/>
    <w:rsid w:val="002E06C2"/>
    <w:rsid w:val="002E0FB3"/>
    <w:rsid w:val="002E1399"/>
    <w:rsid w:val="002E275A"/>
    <w:rsid w:val="002E32B4"/>
    <w:rsid w:val="002E3694"/>
    <w:rsid w:val="002E464D"/>
    <w:rsid w:val="002E46B6"/>
    <w:rsid w:val="002E58FE"/>
    <w:rsid w:val="002F048A"/>
    <w:rsid w:val="002F056B"/>
    <w:rsid w:val="002F0659"/>
    <w:rsid w:val="002F1B9E"/>
    <w:rsid w:val="002F4296"/>
    <w:rsid w:val="002F5C91"/>
    <w:rsid w:val="002F6794"/>
    <w:rsid w:val="003011D6"/>
    <w:rsid w:val="00302076"/>
    <w:rsid w:val="003031FA"/>
    <w:rsid w:val="00303B0C"/>
    <w:rsid w:val="003055F4"/>
    <w:rsid w:val="003063D7"/>
    <w:rsid w:val="00307A11"/>
    <w:rsid w:val="00310307"/>
    <w:rsid w:val="00310733"/>
    <w:rsid w:val="00310ABD"/>
    <w:rsid w:val="00311533"/>
    <w:rsid w:val="003145A0"/>
    <w:rsid w:val="00314B75"/>
    <w:rsid w:val="00314CF8"/>
    <w:rsid w:val="003155FC"/>
    <w:rsid w:val="00315640"/>
    <w:rsid w:val="00315E2A"/>
    <w:rsid w:val="0031660C"/>
    <w:rsid w:val="003169AF"/>
    <w:rsid w:val="00317B72"/>
    <w:rsid w:val="00320268"/>
    <w:rsid w:val="003203FF"/>
    <w:rsid w:val="00320C9F"/>
    <w:rsid w:val="003215D3"/>
    <w:rsid w:val="00321B50"/>
    <w:rsid w:val="0032496A"/>
    <w:rsid w:val="00325103"/>
    <w:rsid w:val="003254AF"/>
    <w:rsid w:val="00327366"/>
    <w:rsid w:val="00327BD6"/>
    <w:rsid w:val="003303CC"/>
    <w:rsid w:val="00331102"/>
    <w:rsid w:val="0033257A"/>
    <w:rsid w:val="00333462"/>
    <w:rsid w:val="00334A48"/>
    <w:rsid w:val="00335EAC"/>
    <w:rsid w:val="003365EE"/>
    <w:rsid w:val="00337B54"/>
    <w:rsid w:val="00337DEC"/>
    <w:rsid w:val="0034026E"/>
    <w:rsid w:val="0034040F"/>
    <w:rsid w:val="00341494"/>
    <w:rsid w:val="00341E58"/>
    <w:rsid w:val="00343B5C"/>
    <w:rsid w:val="003448F1"/>
    <w:rsid w:val="00346BFC"/>
    <w:rsid w:val="00346C03"/>
    <w:rsid w:val="00350715"/>
    <w:rsid w:val="00351055"/>
    <w:rsid w:val="00351AD3"/>
    <w:rsid w:val="00351DB5"/>
    <w:rsid w:val="003524F1"/>
    <w:rsid w:val="003533DD"/>
    <w:rsid w:val="00354841"/>
    <w:rsid w:val="00354F78"/>
    <w:rsid w:val="00354F9C"/>
    <w:rsid w:val="00356F90"/>
    <w:rsid w:val="00357B0E"/>
    <w:rsid w:val="00357BF1"/>
    <w:rsid w:val="00360C46"/>
    <w:rsid w:val="00361047"/>
    <w:rsid w:val="00361144"/>
    <w:rsid w:val="00361484"/>
    <w:rsid w:val="00362862"/>
    <w:rsid w:val="00363B49"/>
    <w:rsid w:val="00365F0C"/>
    <w:rsid w:val="00367177"/>
    <w:rsid w:val="0037039E"/>
    <w:rsid w:val="00370D56"/>
    <w:rsid w:val="00371799"/>
    <w:rsid w:val="003719BE"/>
    <w:rsid w:val="00371AA1"/>
    <w:rsid w:val="0037261B"/>
    <w:rsid w:val="00372E1E"/>
    <w:rsid w:val="00372F6A"/>
    <w:rsid w:val="00375A8C"/>
    <w:rsid w:val="00376F06"/>
    <w:rsid w:val="00376FF4"/>
    <w:rsid w:val="00377A41"/>
    <w:rsid w:val="00377EC7"/>
    <w:rsid w:val="00380505"/>
    <w:rsid w:val="00380D1B"/>
    <w:rsid w:val="00380EF7"/>
    <w:rsid w:val="00380FF3"/>
    <w:rsid w:val="00381EF7"/>
    <w:rsid w:val="0038315A"/>
    <w:rsid w:val="00383D26"/>
    <w:rsid w:val="00383D6F"/>
    <w:rsid w:val="00385B38"/>
    <w:rsid w:val="00385B6D"/>
    <w:rsid w:val="00386894"/>
    <w:rsid w:val="00387489"/>
    <w:rsid w:val="003903C8"/>
    <w:rsid w:val="00390B5A"/>
    <w:rsid w:val="00392276"/>
    <w:rsid w:val="00392907"/>
    <w:rsid w:val="003940A4"/>
    <w:rsid w:val="00394725"/>
    <w:rsid w:val="00394758"/>
    <w:rsid w:val="00396C37"/>
    <w:rsid w:val="0039798A"/>
    <w:rsid w:val="003A00AD"/>
    <w:rsid w:val="003A0D21"/>
    <w:rsid w:val="003A0E32"/>
    <w:rsid w:val="003A2F54"/>
    <w:rsid w:val="003A333F"/>
    <w:rsid w:val="003A3816"/>
    <w:rsid w:val="003A76CA"/>
    <w:rsid w:val="003A7E6C"/>
    <w:rsid w:val="003B0A78"/>
    <w:rsid w:val="003B1B57"/>
    <w:rsid w:val="003B22AE"/>
    <w:rsid w:val="003B2AD8"/>
    <w:rsid w:val="003B2C58"/>
    <w:rsid w:val="003B42B4"/>
    <w:rsid w:val="003B4BD2"/>
    <w:rsid w:val="003B5BD1"/>
    <w:rsid w:val="003B6117"/>
    <w:rsid w:val="003B7087"/>
    <w:rsid w:val="003B7130"/>
    <w:rsid w:val="003C0873"/>
    <w:rsid w:val="003C0E76"/>
    <w:rsid w:val="003C0FF9"/>
    <w:rsid w:val="003C1392"/>
    <w:rsid w:val="003C1A06"/>
    <w:rsid w:val="003C1D37"/>
    <w:rsid w:val="003C235A"/>
    <w:rsid w:val="003C2C4C"/>
    <w:rsid w:val="003C2C4F"/>
    <w:rsid w:val="003C32A8"/>
    <w:rsid w:val="003C3D62"/>
    <w:rsid w:val="003C4A2C"/>
    <w:rsid w:val="003C5796"/>
    <w:rsid w:val="003C68EC"/>
    <w:rsid w:val="003C68F9"/>
    <w:rsid w:val="003C758A"/>
    <w:rsid w:val="003C777A"/>
    <w:rsid w:val="003D0777"/>
    <w:rsid w:val="003D0A93"/>
    <w:rsid w:val="003D162F"/>
    <w:rsid w:val="003D197F"/>
    <w:rsid w:val="003D23F1"/>
    <w:rsid w:val="003D2527"/>
    <w:rsid w:val="003D2837"/>
    <w:rsid w:val="003D2CC2"/>
    <w:rsid w:val="003D38E9"/>
    <w:rsid w:val="003D3B1A"/>
    <w:rsid w:val="003D3C48"/>
    <w:rsid w:val="003D5395"/>
    <w:rsid w:val="003D74D7"/>
    <w:rsid w:val="003D76B2"/>
    <w:rsid w:val="003D795E"/>
    <w:rsid w:val="003E0C00"/>
    <w:rsid w:val="003E1A1E"/>
    <w:rsid w:val="003E45DD"/>
    <w:rsid w:val="003E5F67"/>
    <w:rsid w:val="003F0501"/>
    <w:rsid w:val="003F0E70"/>
    <w:rsid w:val="003F0ED5"/>
    <w:rsid w:val="003F1033"/>
    <w:rsid w:val="003F3D00"/>
    <w:rsid w:val="003F4085"/>
    <w:rsid w:val="003F44BB"/>
    <w:rsid w:val="003F4B93"/>
    <w:rsid w:val="003F5CC0"/>
    <w:rsid w:val="003F62F7"/>
    <w:rsid w:val="003F6A8E"/>
    <w:rsid w:val="003F7715"/>
    <w:rsid w:val="0040175A"/>
    <w:rsid w:val="004022A0"/>
    <w:rsid w:val="00403D48"/>
    <w:rsid w:val="00404AB1"/>
    <w:rsid w:val="004060B0"/>
    <w:rsid w:val="004060C8"/>
    <w:rsid w:val="004108AF"/>
    <w:rsid w:val="00410EC1"/>
    <w:rsid w:val="004120D6"/>
    <w:rsid w:val="004122B3"/>
    <w:rsid w:val="0041239D"/>
    <w:rsid w:val="00413885"/>
    <w:rsid w:val="004144B8"/>
    <w:rsid w:val="00416A91"/>
    <w:rsid w:val="0042028A"/>
    <w:rsid w:val="0042243D"/>
    <w:rsid w:val="00424288"/>
    <w:rsid w:val="004249E7"/>
    <w:rsid w:val="0042517B"/>
    <w:rsid w:val="004255F8"/>
    <w:rsid w:val="00426203"/>
    <w:rsid w:val="004271D9"/>
    <w:rsid w:val="00432487"/>
    <w:rsid w:val="0043344B"/>
    <w:rsid w:val="00433CAE"/>
    <w:rsid w:val="00435F09"/>
    <w:rsid w:val="00437D85"/>
    <w:rsid w:val="004410DA"/>
    <w:rsid w:val="0044242E"/>
    <w:rsid w:val="00442F85"/>
    <w:rsid w:val="004431AA"/>
    <w:rsid w:val="004437D9"/>
    <w:rsid w:val="00443CBF"/>
    <w:rsid w:val="00444611"/>
    <w:rsid w:val="0044493E"/>
    <w:rsid w:val="004456FF"/>
    <w:rsid w:val="00445952"/>
    <w:rsid w:val="00447255"/>
    <w:rsid w:val="00447648"/>
    <w:rsid w:val="004511DE"/>
    <w:rsid w:val="00452964"/>
    <w:rsid w:val="00452FA9"/>
    <w:rsid w:val="0045318A"/>
    <w:rsid w:val="004544EC"/>
    <w:rsid w:val="00455EAA"/>
    <w:rsid w:val="004567FB"/>
    <w:rsid w:val="004575FA"/>
    <w:rsid w:val="00460399"/>
    <w:rsid w:val="00460C7A"/>
    <w:rsid w:val="004613C4"/>
    <w:rsid w:val="00462195"/>
    <w:rsid w:val="00462410"/>
    <w:rsid w:val="004630F2"/>
    <w:rsid w:val="00463B10"/>
    <w:rsid w:val="00465B42"/>
    <w:rsid w:val="00465FEE"/>
    <w:rsid w:val="00466609"/>
    <w:rsid w:val="00467887"/>
    <w:rsid w:val="004678A2"/>
    <w:rsid w:val="00472D99"/>
    <w:rsid w:val="00473265"/>
    <w:rsid w:val="00473D73"/>
    <w:rsid w:val="00473DA4"/>
    <w:rsid w:val="004741D5"/>
    <w:rsid w:val="00474B76"/>
    <w:rsid w:val="00474E93"/>
    <w:rsid w:val="00475D46"/>
    <w:rsid w:val="00477DFC"/>
    <w:rsid w:val="00480352"/>
    <w:rsid w:val="00480366"/>
    <w:rsid w:val="00480E10"/>
    <w:rsid w:val="0048328C"/>
    <w:rsid w:val="00483638"/>
    <w:rsid w:val="00484327"/>
    <w:rsid w:val="00484BBB"/>
    <w:rsid w:val="00485729"/>
    <w:rsid w:val="00486773"/>
    <w:rsid w:val="00487987"/>
    <w:rsid w:val="00492DEB"/>
    <w:rsid w:val="004930FD"/>
    <w:rsid w:val="00493962"/>
    <w:rsid w:val="00495270"/>
    <w:rsid w:val="00495AE5"/>
    <w:rsid w:val="00495FF1"/>
    <w:rsid w:val="00496246"/>
    <w:rsid w:val="0049631F"/>
    <w:rsid w:val="00496B89"/>
    <w:rsid w:val="004972E4"/>
    <w:rsid w:val="0049794C"/>
    <w:rsid w:val="00497B32"/>
    <w:rsid w:val="004A2062"/>
    <w:rsid w:val="004A25C7"/>
    <w:rsid w:val="004A290E"/>
    <w:rsid w:val="004A42C1"/>
    <w:rsid w:val="004A6394"/>
    <w:rsid w:val="004A6788"/>
    <w:rsid w:val="004A70FD"/>
    <w:rsid w:val="004A7EE6"/>
    <w:rsid w:val="004A7F1A"/>
    <w:rsid w:val="004B0826"/>
    <w:rsid w:val="004B3601"/>
    <w:rsid w:val="004B401C"/>
    <w:rsid w:val="004B40A5"/>
    <w:rsid w:val="004B43D2"/>
    <w:rsid w:val="004B4969"/>
    <w:rsid w:val="004B4989"/>
    <w:rsid w:val="004B5364"/>
    <w:rsid w:val="004B6A2E"/>
    <w:rsid w:val="004B6AC7"/>
    <w:rsid w:val="004B701B"/>
    <w:rsid w:val="004B7EC7"/>
    <w:rsid w:val="004C0850"/>
    <w:rsid w:val="004C0FAF"/>
    <w:rsid w:val="004C10F2"/>
    <w:rsid w:val="004C471E"/>
    <w:rsid w:val="004C6FB1"/>
    <w:rsid w:val="004D041D"/>
    <w:rsid w:val="004D0B5E"/>
    <w:rsid w:val="004D208F"/>
    <w:rsid w:val="004D3B81"/>
    <w:rsid w:val="004D4113"/>
    <w:rsid w:val="004D59CD"/>
    <w:rsid w:val="004D6804"/>
    <w:rsid w:val="004E34EB"/>
    <w:rsid w:val="004E4236"/>
    <w:rsid w:val="004E60C4"/>
    <w:rsid w:val="004E69C0"/>
    <w:rsid w:val="004E6BF5"/>
    <w:rsid w:val="004E7B66"/>
    <w:rsid w:val="004E7C7B"/>
    <w:rsid w:val="004F055C"/>
    <w:rsid w:val="004F1F2A"/>
    <w:rsid w:val="004F1F64"/>
    <w:rsid w:val="004F2DD0"/>
    <w:rsid w:val="004F4355"/>
    <w:rsid w:val="004F4E18"/>
    <w:rsid w:val="004F5535"/>
    <w:rsid w:val="004F5829"/>
    <w:rsid w:val="004F5E87"/>
    <w:rsid w:val="00500EBC"/>
    <w:rsid w:val="00501475"/>
    <w:rsid w:val="00502F34"/>
    <w:rsid w:val="00503A58"/>
    <w:rsid w:val="00505C9E"/>
    <w:rsid w:val="00505EA0"/>
    <w:rsid w:val="00506E30"/>
    <w:rsid w:val="0051018F"/>
    <w:rsid w:val="00510B5F"/>
    <w:rsid w:val="00513D90"/>
    <w:rsid w:val="00513F6A"/>
    <w:rsid w:val="00513F8A"/>
    <w:rsid w:val="00514020"/>
    <w:rsid w:val="00514091"/>
    <w:rsid w:val="005144C3"/>
    <w:rsid w:val="00515086"/>
    <w:rsid w:val="00515F06"/>
    <w:rsid w:val="005164C4"/>
    <w:rsid w:val="00517302"/>
    <w:rsid w:val="00517F3B"/>
    <w:rsid w:val="00520F97"/>
    <w:rsid w:val="0052124F"/>
    <w:rsid w:val="00523755"/>
    <w:rsid w:val="00523FE6"/>
    <w:rsid w:val="005246AF"/>
    <w:rsid w:val="00525161"/>
    <w:rsid w:val="00525D0B"/>
    <w:rsid w:val="00527B2C"/>
    <w:rsid w:val="00527FDC"/>
    <w:rsid w:val="00530001"/>
    <w:rsid w:val="00530032"/>
    <w:rsid w:val="00530225"/>
    <w:rsid w:val="00530789"/>
    <w:rsid w:val="00531966"/>
    <w:rsid w:val="0053306E"/>
    <w:rsid w:val="00533AC5"/>
    <w:rsid w:val="0053463C"/>
    <w:rsid w:val="00537342"/>
    <w:rsid w:val="005415DC"/>
    <w:rsid w:val="00543744"/>
    <w:rsid w:val="0054389E"/>
    <w:rsid w:val="00543F58"/>
    <w:rsid w:val="0054642E"/>
    <w:rsid w:val="00546FA3"/>
    <w:rsid w:val="00547A94"/>
    <w:rsid w:val="00550348"/>
    <w:rsid w:val="00551359"/>
    <w:rsid w:val="00552ADE"/>
    <w:rsid w:val="00552E85"/>
    <w:rsid w:val="00552F5E"/>
    <w:rsid w:val="00554A55"/>
    <w:rsid w:val="00554AEC"/>
    <w:rsid w:val="00555D54"/>
    <w:rsid w:val="005561DB"/>
    <w:rsid w:val="0055689A"/>
    <w:rsid w:val="005609A6"/>
    <w:rsid w:val="0056284B"/>
    <w:rsid w:val="00565417"/>
    <w:rsid w:val="0056637A"/>
    <w:rsid w:val="005669E6"/>
    <w:rsid w:val="005704F1"/>
    <w:rsid w:val="00570B48"/>
    <w:rsid w:val="0057226D"/>
    <w:rsid w:val="00572617"/>
    <w:rsid w:val="00572795"/>
    <w:rsid w:val="00573ADC"/>
    <w:rsid w:val="00574A02"/>
    <w:rsid w:val="00574A28"/>
    <w:rsid w:val="00576862"/>
    <w:rsid w:val="005769A7"/>
    <w:rsid w:val="0057757F"/>
    <w:rsid w:val="005803C5"/>
    <w:rsid w:val="00580C3D"/>
    <w:rsid w:val="00580E70"/>
    <w:rsid w:val="00582A5C"/>
    <w:rsid w:val="005902F1"/>
    <w:rsid w:val="0059160D"/>
    <w:rsid w:val="00591A8C"/>
    <w:rsid w:val="0059222D"/>
    <w:rsid w:val="00592D77"/>
    <w:rsid w:val="005943C1"/>
    <w:rsid w:val="00597647"/>
    <w:rsid w:val="00597CF3"/>
    <w:rsid w:val="005A05D0"/>
    <w:rsid w:val="005A0D76"/>
    <w:rsid w:val="005A1AFF"/>
    <w:rsid w:val="005A1D38"/>
    <w:rsid w:val="005A273F"/>
    <w:rsid w:val="005A4876"/>
    <w:rsid w:val="005A5A2A"/>
    <w:rsid w:val="005A66C2"/>
    <w:rsid w:val="005A71FF"/>
    <w:rsid w:val="005A726A"/>
    <w:rsid w:val="005A791C"/>
    <w:rsid w:val="005B0592"/>
    <w:rsid w:val="005B165D"/>
    <w:rsid w:val="005B1E8F"/>
    <w:rsid w:val="005B2A37"/>
    <w:rsid w:val="005B57BC"/>
    <w:rsid w:val="005B6859"/>
    <w:rsid w:val="005B6A61"/>
    <w:rsid w:val="005B6EF8"/>
    <w:rsid w:val="005B7CF5"/>
    <w:rsid w:val="005C12CA"/>
    <w:rsid w:val="005C1DCB"/>
    <w:rsid w:val="005C5DFB"/>
    <w:rsid w:val="005D0619"/>
    <w:rsid w:val="005D089E"/>
    <w:rsid w:val="005D28C0"/>
    <w:rsid w:val="005D33B1"/>
    <w:rsid w:val="005D61F7"/>
    <w:rsid w:val="005D6761"/>
    <w:rsid w:val="005D7367"/>
    <w:rsid w:val="005E230C"/>
    <w:rsid w:val="005E2401"/>
    <w:rsid w:val="005E28CF"/>
    <w:rsid w:val="005E3CDB"/>
    <w:rsid w:val="005E5904"/>
    <w:rsid w:val="005E749D"/>
    <w:rsid w:val="005E7AA7"/>
    <w:rsid w:val="005F03EB"/>
    <w:rsid w:val="005F22E4"/>
    <w:rsid w:val="005F29A6"/>
    <w:rsid w:val="005F3A74"/>
    <w:rsid w:val="005F4042"/>
    <w:rsid w:val="005F5044"/>
    <w:rsid w:val="005F6249"/>
    <w:rsid w:val="005F6899"/>
    <w:rsid w:val="005F7FD5"/>
    <w:rsid w:val="006010C0"/>
    <w:rsid w:val="006013C4"/>
    <w:rsid w:val="00605DBF"/>
    <w:rsid w:val="006061EF"/>
    <w:rsid w:val="0060666A"/>
    <w:rsid w:val="00607FAB"/>
    <w:rsid w:val="006111C2"/>
    <w:rsid w:val="00612011"/>
    <w:rsid w:val="00612F1B"/>
    <w:rsid w:val="006134AE"/>
    <w:rsid w:val="00613A26"/>
    <w:rsid w:val="00615C42"/>
    <w:rsid w:val="0061685E"/>
    <w:rsid w:val="006169DB"/>
    <w:rsid w:val="006170F4"/>
    <w:rsid w:val="006176A4"/>
    <w:rsid w:val="006177C7"/>
    <w:rsid w:val="006203C2"/>
    <w:rsid w:val="0062149B"/>
    <w:rsid w:val="00621BC7"/>
    <w:rsid w:val="00623E8D"/>
    <w:rsid w:val="00623F57"/>
    <w:rsid w:val="0062546E"/>
    <w:rsid w:val="00626930"/>
    <w:rsid w:val="00627315"/>
    <w:rsid w:val="00631B36"/>
    <w:rsid w:val="00632350"/>
    <w:rsid w:val="0063301D"/>
    <w:rsid w:val="006337D9"/>
    <w:rsid w:val="00641461"/>
    <w:rsid w:val="00641567"/>
    <w:rsid w:val="00641EB6"/>
    <w:rsid w:val="00642778"/>
    <w:rsid w:val="006427C3"/>
    <w:rsid w:val="00642935"/>
    <w:rsid w:val="00643252"/>
    <w:rsid w:val="00643FF6"/>
    <w:rsid w:val="00645880"/>
    <w:rsid w:val="00646011"/>
    <w:rsid w:val="0064737E"/>
    <w:rsid w:val="0065074A"/>
    <w:rsid w:val="006519B8"/>
    <w:rsid w:val="006551D5"/>
    <w:rsid w:val="00655A0B"/>
    <w:rsid w:val="00656074"/>
    <w:rsid w:val="00657349"/>
    <w:rsid w:val="00660723"/>
    <w:rsid w:val="00661214"/>
    <w:rsid w:val="006614AE"/>
    <w:rsid w:val="0066219C"/>
    <w:rsid w:val="006623C8"/>
    <w:rsid w:val="0066523C"/>
    <w:rsid w:val="0066538E"/>
    <w:rsid w:val="0066700E"/>
    <w:rsid w:val="00667452"/>
    <w:rsid w:val="0066771C"/>
    <w:rsid w:val="006679B8"/>
    <w:rsid w:val="0067043E"/>
    <w:rsid w:val="006706B0"/>
    <w:rsid w:val="00671C79"/>
    <w:rsid w:val="00671CFA"/>
    <w:rsid w:val="00671FCF"/>
    <w:rsid w:val="0067408D"/>
    <w:rsid w:val="006803DD"/>
    <w:rsid w:val="00680E8B"/>
    <w:rsid w:val="00681A0F"/>
    <w:rsid w:val="00682545"/>
    <w:rsid w:val="006827E4"/>
    <w:rsid w:val="006837EC"/>
    <w:rsid w:val="006900D8"/>
    <w:rsid w:val="006905ED"/>
    <w:rsid w:val="006914BE"/>
    <w:rsid w:val="00691BB3"/>
    <w:rsid w:val="00691EC2"/>
    <w:rsid w:val="0069219D"/>
    <w:rsid w:val="006924C6"/>
    <w:rsid w:val="0069384B"/>
    <w:rsid w:val="00693DE4"/>
    <w:rsid w:val="006944B7"/>
    <w:rsid w:val="00696DDC"/>
    <w:rsid w:val="00696E86"/>
    <w:rsid w:val="00696F98"/>
    <w:rsid w:val="006A0384"/>
    <w:rsid w:val="006A075C"/>
    <w:rsid w:val="006A3BB1"/>
    <w:rsid w:val="006A466B"/>
    <w:rsid w:val="006A4DF4"/>
    <w:rsid w:val="006A4F48"/>
    <w:rsid w:val="006A524A"/>
    <w:rsid w:val="006A5636"/>
    <w:rsid w:val="006A6AB9"/>
    <w:rsid w:val="006A715E"/>
    <w:rsid w:val="006A7A05"/>
    <w:rsid w:val="006A7B63"/>
    <w:rsid w:val="006B0929"/>
    <w:rsid w:val="006B0CFB"/>
    <w:rsid w:val="006B1001"/>
    <w:rsid w:val="006B1497"/>
    <w:rsid w:val="006B173C"/>
    <w:rsid w:val="006B2286"/>
    <w:rsid w:val="006B38DC"/>
    <w:rsid w:val="006B6A14"/>
    <w:rsid w:val="006B6AF7"/>
    <w:rsid w:val="006C0B9A"/>
    <w:rsid w:val="006C2859"/>
    <w:rsid w:val="006C339F"/>
    <w:rsid w:val="006C4854"/>
    <w:rsid w:val="006C5285"/>
    <w:rsid w:val="006C6981"/>
    <w:rsid w:val="006C7550"/>
    <w:rsid w:val="006D1FFD"/>
    <w:rsid w:val="006D3664"/>
    <w:rsid w:val="006D48AA"/>
    <w:rsid w:val="006D4D1C"/>
    <w:rsid w:val="006D5649"/>
    <w:rsid w:val="006D57CA"/>
    <w:rsid w:val="006D6184"/>
    <w:rsid w:val="006D7AA2"/>
    <w:rsid w:val="006E0656"/>
    <w:rsid w:val="006E1989"/>
    <w:rsid w:val="006E33C5"/>
    <w:rsid w:val="006E4C06"/>
    <w:rsid w:val="006E4C3A"/>
    <w:rsid w:val="006E5176"/>
    <w:rsid w:val="006E7B8C"/>
    <w:rsid w:val="006F023F"/>
    <w:rsid w:val="006F21DD"/>
    <w:rsid w:val="006F23A5"/>
    <w:rsid w:val="006F31D5"/>
    <w:rsid w:val="006F3C0C"/>
    <w:rsid w:val="006F3DA3"/>
    <w:rsid w:val="006F4330"/>
    <w:rsid w:val="006F5C79"/>
    <w:rsid w:val="006F5CD0"/>
    <w:rsid w:val="00701988"/>
    <w:rsid w:val="007025DF"/>
    <w:rsid w:val="007027E2"/>
    <w:rsid w:val="00703F47"/>
    <w:rsid w:val="00704514"/>
    <w:rsid w:val="00704824"/>
    <w:rsid w:val="007049CF"/>
    <w:rsid w:val="007054B9"/>
    <w:rsid w:val="00705C07"/>
    <w:rsid w:val="00706693"/>
    <w:rsid w:val="00707748"/>
    <w:rsid w:val="00707EA7"/>
    <w:rsid w:val="00710B70"/>
    <w:rsid w:val="00712BA1"/>
    <w:rsid w:val="00714010"/>
    <w:rsid w:val="00714214"/>
    <w:rsid w:val="007148D8"/>
    <w:rsid w:val="0071572F"/>
    <w:rsid w:val="007169AE"/>
    <w:rsid w:val="007172B2"/>
    <w:rsid w:val="00717805"/>
    <w:rsid w:val="0072390E"/>
    <w:rsid w:val="00723D78"/>
    <w:rsid w:val="00724DE0"/>
    <w:rsid w:val="007257AA"/>
    <w:rsid w:val="00725C8B"/>
    <w:rsid w:val="00727803"/>
    <w:rsid w:val="00730BC3"/>
    <w:rsid w:val="00731104"/>
    <w:rsid w:val="007311A2"/>
    <w:rsid w:val="0073173C"/>
    <w:rsid w:val="00733442"/>
    <w:rsid w:val="007335F6"/>
    <w:rsid w:val="00733975"/>
    <w:rsid w:val="007341E6"/>
    <w:rsid w:val="00736826"/>
    <w:rsid w:val="007378E7"/>
    <w:rsid w:val="007402B9"/>
    <w:rsid w:val="00740394"/>
    <w:rsid w:val="00740473"/>
    <w:rsid w:val="00741E1E"/>
    <w:rsid w:val="00742FE6"/>
    <w:rsid w:val="00745202"/>
    <w:rsid w:val="007477BC"/>
    <w:rsid w:val="00751016"/>
    <w:rsid w:val="007514ED"/>
    <w:rsid w:val="00752F8D"/>
    <w:rsid w:val="00753E25"/>
    <w:rsid w:val="00753ECA"/>
    <w:rsid w:val="00756551"/>
    <w:rsid w:val="0075673E"/>
    <w:rsid w:val="007568BA"/>
    <w:rsid w:val="00756D14"/>
    <w:rsid w:val="00757D6F"/>
    <w:rsid w:val="00761594"/>
    <w:rsid w:val="00761FEB"/>
    <w:rsid w:val="00763247"/>
    <w:rsid w:val="00764269"/>
    <w:rsid w:val="00765913"/>
    <w:rsid w:val="00766A27"/>
    <w:rsid w:val="007671A5"/>
    <w:rsid w:val="00767DC6"/>
    <w:rsid w:val="00771136"/>
    <w:rsid w:val="0077289B"/>
    <w:rsid w:val="007734D0"/>
    <w:rsid w:val="007741E9"/>
    <w:rsid w:val="007755B1"/>
    <w:rsid w:val="007756B4"/>
    <w:rsid w:val="00775900"/>
    <w:rsid w:val="00775B03"/>
    <w:rsid w:val="00776A41"/>
    <w:rsid w:val="00777159"/>
    <w:rsid w:val="00777FDE"/>
    <w:rsid w:val="007805F5"/>
    <w:rsid w:val="007807D2"/>
    <w:rsid w:val="0078087B"/>
    <w:rsid w:val="00781FC7"/>
    <w:rsid w:val="00782969"/>
    <w:rsid w:val="007831DB"/>
    <w:rsid w:val="00783367"/>
    <w:rsid w:val="00783CF6"/>
    <w:rsid w:val="00784224"/>
    <w:rsid w:val="007847BC"/>
    <w:rsid w:val="00784899"/>
    <w:rsid w:val="0078583B"/>
    <w:rsid w:val="00785FCB"/>
    <w:rsid w:val="00786596"/>
    <w:rsid w:val="007904A3"/>
    <w:rsid w:val="007931AF"/>
    <w:rsid w:val="007937A3"/>
    <w:rsid w:val="00794059"/>
    <w:rsid w:val="00794315"/>
    <w:rsid w:val="00794DE1"/>
    <w:rsid w:val="00797700"/>
    <w:rsid w:val="00797DE3"/>
    <w:rsid w:val="007A17D0"/>
    <w:rsid w:val="007A1DEC"/>
    <w:rsid w:val="007A372F"/>
    <w:rsid w:val="007A3DF1"/>
    <w:rsid w:val="007A5683"/>
    <w:rsid w:val="007A5D8F"/>
    <w:rsid w:val="007A6767"/>
    <w:rsid w:val="007A69C8"/>
    <w:rsid w:val="007B0243"/>
    <w:rsid w:val="007B06BD"/>
    <w:rsid w:val="007B155E"/>
    <w:rsid w:val="007B1A57"/>
    <w:rsid w:val="007B2CD4"/>
    <w:rsid w:val="007B3F52"/>
    <w:rsid w:val="007B4877"/>
    <w:rsid w:val="007B5003"/>
    <w:rsid w:val="007B66A1"/>
    <w:rsid w:val="007C161A"/>
    <w:rsid w:val="007C203B"/>
    <w:rsid w:val="007C35D9"/>
    <w:rsid w:val="007C3AA1"/>
    <w:rsid w:val="007C3EC4"/>
    <w:rsid w:val="007C3FBD"/>
    <w:rsid w:val="007C4531"/>
    <w:rsid w:val="007C507F"/>
    <w:rsid w:val="007C63DF"/>
    <w:rsid w:val="007C69C4"/>
    <w:rsid w:val="007C6CD0"/>
    <w:rsid w:val="007C7997"/>
    <w:rsid w:val="007C7CEA"/>
    <w:rsid w:val="007C7D2A"/>
    <w:rsid w:val="007D09AE"/>
    <w:rsid w:val="007D3B2F"/>
    <w:rsid w:val="007D4CBE"/>
    <w:rsid w:val="007D52CC"/>
    <w:rsid w:val="007D56BD"/>
    <w:rsid w:val="007E0588"/>
    <w:rsid w:val="007E5B3D"/>
    <w:rsid w:val="007E6E32"/>
    <w:rsid w:val="007E715F"/>
    <w:rsid w:val="007F03E2"/>
    <w:rsid w:val="007F0760"/>
    <w:rsid w:val="007F1863"/>
    <w:rsid w:val="007F25BD"/>
    <w:rsid w:val="007F2749"/>
    <w:rsid w:val="007F32B2"/>
    <w:rsid w:val="007F3DC4"/>
    <w:rsid w:val="007F7FC2"/>
    <w:rsid w:val="007F7FF5"/>
    <w:rsid w:val="008026A4"/>
    <w:rsid w:val="00804477"/>
    <w:rsid w:val="00805E0B"/>
    <w:rsid w:val="00806CF5"/>
    <w:rsid w:val="0081078B"/>
    <w:rsid w:val="00810D74"/>
    <w:rsid w:val="00812201"/>
    <w:rsid w:val="00813B89"/>
    <w:rsid w:val="0081474E"/>
    <w:rsid w:val="00814B49"/>
    <w:rsid w:val="008170C9"/>
    <w:rsid w:val="0081748D"/>
    <w:rsid w:val="0082015A"/>
    <w:rsid w:val="00820731"/>
    <w:rsid w:val="0082082B"/>
    <w:rsid w:val="008220ED"/>
    <w:rsid w:val="00822C59"/>
    <w:rsid w:val="00826540"/>
    <w:rsid w:val="00826CAA"/>
    <w:rsid w:val="00827B68"/>
    <w:rsid w:val="008311E1"/>
    <w:rsid w:val="008318B1"/>
    <w:rsid w:val="00831F86"/>
    <w:rsid w:val="0083209F"/>
    <w:rsid w:val="008337D8"/>
    <w:rsid w:val="008351A0"/>
    <w:rsid w:val="008352A8"/>
    <w:rsid w:val="008358B4"/>
    <w:rsid w:val="008360AA"/>
    <w:rsid w:val="008375F9"/>
    <w:rsid w:val="00840650"/>
    <w:rsid w:val="008406EA"/>
    <w:rsid w:val="00841B14"/>
    <w:rsid w:val="00841B30"/>
    <w:rsid w:val="00844FD8"/>
    <w:rsid w:val="0084526D"/>
    <w:rsid w:val="00845E58"/>
    <w:rsid w:val="00847416"/>
    <w:rsid w:val="0085011C"/>
    <w:rsid w:val="008504C3"/>
    <w:rsid w:val="008505C8"/>
    <w:rsid w:val="008515CA"/>
    <w:rsid w:val="00851C54"/>
    <w:rsid w:val="008535A6"/>
    <w:rsid w:val="00853BB2"/>
    <w:rsid w:val="00853DCB"/>
    <w:rsid w:val="008542C7"/>
    <w:rsid w:val="00855F50"/>
    <w:rsid w:val="00856B99"/>
    <w:rsid w:val="00856C24"/>
    <w:rsid w:val="00857A08"/>
    <w:rsid w:val="00860947"/>
    <w:rsid w:val="00860A10"/>
    <w:rsid w:val="00861BAD"/>
    <w:rsid w:val="008653E3"/>
    <w:rsid w:val="00865780"/>
    <w:rsid w:val="008672FD"/>
    <w:rsid w:val="00867D26"/>
    <w:rsid w:val="00867D9D"/>
    <w:rsid w:val="00867FBE"/>
    <w:rsid w:val="008700B0"/>
    <w:rsid w:val="00871139"/>
    <w:rsid w:val="00871355"/>
    <w:rsid w:val="00872B93"/>
    <w:rsid w:val="00872E1D"/>
    <w:rsid w:val="0087442A"/>
    <w:rsid w:val="00874694"/>
    <w:rsid w:val="00874D0C"/>
    <w:rsid w:val="00876206"/>
    <w:rsid w:val="008772C1"/>
    <w:rsid w:val="008773C7"/>
    <w:rsid w:val="008778B5"/>
    <w:rsid w:val="00880B14"/>
    <w:rsid w:val="00881033"/>
    <w:rsid w:val="00881E75"/>
    <w:rsid w:val="00885067"/>
    <w:rsid w:val="008850D5"/>
    <w:rsid w:val="008859E3"/>
    <w:rsid w:val="00886BAF"/>
    <w:rsid w:val="00887731"/>
    <w:rsid w:val="0089356F"/>
    <w:rsid w:val="008935CC"/>
    <w:rsid w:val="008946A8"/>
    <w:rsid w:val="00897065"/>
    <w:rsid w:val="008A09A6"/>
    <w:rsid w:val="008A178D"/>
    <w:rsid w:val="008A1DEC"/>
    <w:rsid w:val="008A27E9"/>
    <w:rsid w:val="008A3772"/>
    <w:rsid w:val="008A3AEB"/>
    <w:rsid w:val="008A3B2A"/>
    <w:rsid w:val="008A4960"/>
    <w:rsid w:val="008A5148"/>
    <w:rsid w:val="008A5C65"/>
    <w:rsid w:val="008A61EF"/>
    <w:rsid w:val="008A6B76"/>
    <w:rsid w:val="008A717C"/>
    <w:rsid w:val="008A74BC"/>
    <w:rsid w:val="008B00B5"/>
    <w:rsid w:val="008B1000"/>
    <w:rsid w:val="008B1339"/>
    <w:rsid w:val="008B36D3"/>
    <w:rsid w:val="008B4555"/>
    <w:rsid w:val="008B46A0"/>
    <w:rsid w:val="008B4A36"/>
    <w:rsid w:val="008B69C8"/>
    <w:rsid w:val="008B741E"/>
    <w:rsid w:val="008B7EA1"/>
    <w:rsid w:val="008C0133"/>
    <w:rsid w:val="008C0D4F"/>
    <w:rsid w:val="008C1E0A"/>
    <w:rsid w:val="008C2791"/>
    <w:rsid w:val="008C3BED"/>
    <w:rsid w:val="008C4B04"/>
    <w:rsid w:val="008C4DF1"/>
    <w:rsid w:val="008C55A7"/>
    <w:rsid w:val="008C5A3E"/>
    <w:rsid w:val="008C656F"/>
    <w:rsid w:val="008C6DDE"/>
    <w:rsid w:val="008C7C52"/>
    <w:rsid w:val="008C7F57"/>
    <w:rsid w:val="008D113F"/>
    <w:rsid w:val="008D1CA6"/>
    <w:rsid w:val="008D1D06"/>
    <w:rsid w:val="008D3203"/>
    <w:rsid w:val="008D3D22"/>
    <w:rsid w:val="008D52E1"/>
    <w:rsid w:val="008D6179"/>
    <w:rsid w:val="008E0FF2"/>
    <w:rsid w:val="008E15F3"/>
    <w:rsid w:val="008E1C8E"/>
    <w:rsid w:val="008E2592"/>
    <w:rsid w:val="008E3CD6"/>
    <w:rsid w:val="008E4FF7"/>
    <w:rsid w:val="008E551D"/>
    <w:rsid w:val="008E55BB"/>
    <w:rsid w:val="008F073C"/>
    <w:rsid w:val="008F098A"/>
    <w:rsid w:val="008F0A9D"/>
    <w:rsid w:val="008F10C3"/>
    <w:rsid w:val="008F23A1"/>
    <w:rsid w:val="008F2617"/>
    <w:rsid w:val="008F2BAE"/>
    <w:rsid w:val="008F3985"/>
    <w:rsid w:val="008F5DD7"/>
    <w:rsid w:val="008F684E"/>
    <w:rsid w:val="008F68E4"/>
    <w:rsid w:val="008F7021"/>
    <w:rsid w:val="008F713D"/>
    <w:rsid w:val="008F7586"/>
    <w:rsid w:val="008F79E2"/>
    <w:rsid w:val="00900570"/>
    <w:rsid w:val="0090334A"/>
    <w:rsid w:val="00903F21"/>
    <w:rsid w:val="00905E46"/>
    <w:rsid w:val="00907A6E"/>
    <w:rsid w:val="00907C50"/>
    <w:rsid w:val="00907E97"/>
    <w:rsid w:val="009102CC"/>
    <w:rsid w:val="00912729"/>
    <w:rsid w:val="00913C76"/>
    <w:rsid w:val="00914CB2"/>
    <w:rsid w:val="00915071"/>
    <w:rsid w:val="009157C4"/>
    <w:rsid w:val="00915CD3"/>
    <w:rsid w:val="0091647D"/>
    <w:rsid w:val="00916492"/>
    <w:rsid w:val="0091712C"/>
    <w:rsid w:val="00920103"/>
    <w:rsid w:val="0092294F"/>
    <w:rsid w:val="00922BE8"/>
    <w:rsid w:val="009236A6"/>
    <w:rsid w:val="00923D6B"/>
    <w:rsid w:val="00924256"/>
    <w:rsid w:val="009250BE"/>
    <w:rsid w:val="009255D5"/>
    <w:rsid w:val="00926C8F"/>
    <w:rsid w:val="00927C62"/>
    <w:rsid w:val="009309EF"/>
    <w:rsid w:val="0093221E"/>
    <w:rsid w:val="00933B98"/>
    <w:rsid w:val="0093515B"/>
    <w:rsid w:val="00935503"/>
    <w:rsid w:val="009355DA"/>
    <w:rsid w:val="009357B1"/>
    <w:rsid w:val="00936270"/>
    <w:rsid w:val="00937544"/>
    <w:rsid w:val="00937620"/>
    <w:rsid w:val="009378A4"/>
    <w:rsid w:val="009403C4"/>
    <w:rsid w:val="00943183"/>
    <w:rsid w:val="0094368F"/>
    <w:rsid w:val="00943FF5"/>
    <w:rsid w:val="0094487C"/>
    <w:rsid w:val="00945D04"/>
    <w:rsid w:val="00946C50"/>
    <w:rsid w:val="00951952"/>
    <w:rsid w:val="00952DE8"/>
    <w:rsid w:val="0095382E"/>
    <w:rsid w:val="00956DBE"/>
    <w:rsid w:val="0096099B"/>
    <w:rsid w:val="00961E4F"/>
    <w:rsid w:val="00963E26"/>
    <w:rsid w:val="0096478D"/>
    <w:rsid w:val="00965074"/>
    <w:rsid w:val="00965F40"/>
    <w:rsid w:val="009660B9"/>
    <w:rsid w:val="00966C9D"/>
    <w:rsid w:val="00972552"/>
    <w:rsid w:val="00972ACE"/>
    <w:rsid w:val="00972B37"/>
    <w:rsid w:val="00973929"/>
    <w:rsid w:val="009740FC"/>
    <w:rsid w:val="00974DAA"/>
    <w:rsid w:val="00975BE7"/>
    <w:rsid w:val="00975FE7"/>
    <w:rsid w:val="009812F9"/>
    <w:rsid w:val="00981A5A"/>
    <w:rsid w:val="00985B4A"/>
    <w:rsid w:val="00987A71"/>
    <w:rsid w:val="00991E8C"/>
    <w:rsid w:val="00993DD7"/>
    <w:rsid w:val="009941D4"/>
    <w:rsid w:val="00994840"/>
    <w:rsid w:val="009955A8"/>
    <w:rsid w:val="009956C1"/>
    <w:rsid w:val="009976DB"/>
    <w:rsid w:val="009A00A5"/>
    <w:rsid w:val="009A20F8"/>
    <w:rsid w:val="009A271D"/>
    <w:rsid w:val="009A35C7"/>
    <w:rsid w:val="009A4042"/>
    <w:rsid w:val="009A4D97"/>
    <w:rsid w:val="009A51BD"/>
    <w:rsid w:val="009A5D76"/>
    <w:rsid w:val="009B108D"/>
    <w:rsid w:val="009B1366"/>
    <w:rsid w:val="009B2F7A"/>
    <w:rsid w:val="009B30D9"/>
    <w:rsid w:val="009B4243"/>
    <w:rsid w:val="009B448F"/>
    <w:rsid w:val="009B4CA2"/>
    <w:rsid w:val="009B563A"/>
    <w:rsid w:val="009B655D"/>
    <w:rsid w:val="009B65A0"/>
    <w:rsid w:val="009B6886"/>
    <w:rsid w:val="009B6D5B"/>
    <w:rsid w:val="009B72BE"/>
    <w:rsid w:val="009B7EA8"/>
    <w:rsid w:val="009C0D78"/>
    <w:rsid w:val="009C0F3E"/>
    <w:rsid w:val="009C12A1"/>
    <w:rsid w:val="009C1C09"/>
    <w:rsid w:val="009C2B28"/>
    <w:rsid w:val="009C47A8"/>
    <w:rsid w:val="009C57A6"/>
    <w:rsid w:val="009C6698"/>
    <w:rsid w:val="009C66EC"/>
    <w:rsid w:val="009C6C09"/>
    <w:rsid w:val="009C74C8"/>
    <w:rsid w:val="009C7DB0"/>
    <w:rsid w:val="009D018B"/>
    <w:rsid w:val="009D0F8D"/>
    <w:rsid w:val="009D1D81"/>
    <w:rsid w:val="009D3804"/>
    <w:rsid w:val="009D5666"/>
    <w:rsid w:val="009D6456"/>
    <w:rsid w:val="009D6F7E"/>
    <w:rsid w:val="009D7854"/>
    <w:rsid w:val="009E1708"/>
    <w:rsid w:val="009E218F"/>
    <w:rsid w:val="009E2DA2"/>
    <w:rsid w:val="009E3335"/>
    <w:rsid w:val="009E3369"/>
    <w:rsid w:val="009E5441"/>
    <w:rsid w:val="009E579D"/>
    <w:rsid w:val="009E7100"/>
    <w:rsid w:val="009E73B6"/>
    <w:rsid w:val="009F1B7B"/>
    <w:rsid w:val="009F2014"/>
    <w:rsid w:val="009F2E36"/>
    <w:rsid w:val="009F33C0"/>
    <w:rsid w:val="009F66B8"/>
    <w:rsid w:val="009F7C49"/>
    <w:rsid w:val="00A002EC"/>
    <w:rsid w:val="00A01055"/>
    <w:rsid w:val="00A021FD"/>
    <w:rsid w:val="00A03101"/>
    <w:rsid w:val="00A044F1"/>
    <w:rsid w:val="00A064F8"/>
    <w:rsid w:val="00A06E34"/>
    <w:rsid w:val="00A0730E"/>
    <w:rsid w:val="00A07945"/>
    <w:rsid w:val="00A117EF"/>
    <w:rsid w:val="00A11BC9"/>
    <w:rsid w:val="00A12241"/>
    <w:rsid w:val="00A139BE"/>
    <w:rsid w:val="00A144AA"/>
    <w:rsid w:val="00A14865"/>
    <w:rsid w:val="00A14B87"/>
    <w:rsid w:val="00A15915"/>
    <w:rsid w:val="00A15BC2"/>
    <w:rsid w:val="00A15EB7"/>
    <w:rsid w:val="00A15EDA"/>
    <w:rsid w:val="00A16B10"/>
    <w:rsid w:val="00A16EB9"/>
    <w:rsid w:val="00A17F33"/>
    <w:rsid w:val="00A210EA"/>
    <w:rsid w:val="00A21701"/>
    <w:rsid w:val="00A22583"/>
    <w:rsid w:val="00A233F3"/>
    <w:rsid w:val="00A234AD"/>
    <w:rsid w:val="00A23DB2"/>
    <w:rsid w:val="00A24BE9"/>
    <w:rsid w:val="00A24EA1"/>
    <w:rsid w:val="00A27734"/>
    <w:rsid w:val="00A30EA7"/>
    <w:rsid w:val="00A311C0"/>
    <w:rsid w:val="00A336CF"/>
    <w:rsid w:val="00A34760"/>
    <w:rsid w:val="00A34EE5"/>
    <w:rsid w:val="00A35C35"/>
    <w:rsid w:val="00A3692A"/>
    <w:rsid w:val="00A41C9D"/>
    <w:rsid w:val="00A42CB7"/>
    <w:rsid w:val="00A434C4"/>
    <w:rsid w:val="00A509B3"/>
    <w:rsid w:val="00A51B38"/>
    <w:rsid w:val="00A52E7B"/>
    <w:rsid w:val="00A53DF7"/>
    <w:rsid w:val="00A54C75"/>
    <w:rsid w:val="00A55A84"/>
    <w:rsid w:val="00A55CD0"/>
    <w:rsid w:val="00A569AB"/>
    <w:rsid w:val="00A603DF"/>
    <w:rsid w:val="00A6079E"/>
    <w:rsid w:val="00A61E25"/>
    <w:rsid w:val="00A61F8E"/>
    <w:rsid w:val="00A637BB"/>
    <w:rsid w:val="00A644A6"/>
    <w:rsid w:val="00A64E53"/>
    <w:rsid w:val="00A650C0"/>
    <w:rsid w:val="00A6525C"/>
    <w:rsid w:val="00A66521"/>
    <w:rsid w:val="00A6661E"/>
    <w:rsid w:val="00A704EE"/>
    <w:rsid w:val="00A70C44"/>
    <w:rsid w:val="00A7243B"/>
    <w:rsid w:val="00A727B5"/>
    <w:rsid w:val="00A72A33"/>
    <w:rsid w:val="00A735D8"/>
    <w:rsid w:val="00A742B2"/>
    <w:rsid w:val="00A74772"/>
    <w:rsid w:val="00A7570C"/>
    <w:rsid w:val="00A76D12"/>
    <w:rsid w:val="00A76FFC"/>
    <w:rsid w:val="00A777BE"/>
    <w:rsid w:val="00A77D3C"/>
    <w:rsid w:val="00A82764"/>
    <w:rsid w:val="00A82785"/>
    <w:rsid w:val="00A83184"/>
    <w:rsid w:val="00A834B1"/>
    <w:rsid w:val="00A84050"/>
    <w:rsid w:val="00A85270"/>
    <w:rsid w:val="00A852BC"/>
    <w:rsid w:val="00A86467"/>
    <w:rsid w:val="00A865A8"/>
    <w:rsid w:val="00A868D9"/>
    <w:rsid w:val="00A90E45"/>
    <w:rsid w:val="00A921F3"/>
    <w:rsid w:val="00A926AA"/>
    <w:rsid w:val="00A929D5"/>
    <w:rsid w:val="00A94A70"/>
    <w:rsid w:val="00A9502C"/>
    <w:rsid w:val="00A9674C"/>
    <w:rsid w:val="00A96845"/>
    <w:rsid w:val="00A9704A"/>
    <w:rsid w:val="00AA0959"/>
    <w:rsid w:val="00AA0F9D"/>
    <w:rsid w:val="00AA1CCC"/>
    <w:rsid w:val="00AA3186"/>
    <w:rsid w:val="00AA4D1E"/>
    <w:rsid w:val="00AA507C"/>
    <w:rsid w:val="00AA559B"/>
    <w:rsid w:val="00AA5A1E"/>
    <w:rsid w:val="00AA7068"/>
    <w:rsid w:val="00AB0869"/>
    <w:rsid w:val="00AB18B3"/>
    <w:rsid w:val="00AB18CD"/>
    <w:rsid w:val="00AB192E"/>
    <w:rsid w:val="00AB2B02"/>
    <w:rsid w:val="00AB2E56"/>
    <w:rsid w:val="00AB4EFE"/>
    <w:rsid w:val="00AB70CE"/>
    <w:rsid w:val="00AB7B7C"/>
    <w:rsid w:val="00AC00D0"/>
    <w:rsid w:val="00AC5AD6"/>
    <w:rsid w:val="00AC6B0D"/>
    <w:rsid w:val="00AD0685"/>
    <w:rsid w:val="00AD07D5"/>
    <w:rsid w:val="00AD17E8"/>
    <w:rsid w:val="00AD20F0"/>
    <w:rsid w:val="00AD24E0"/>
    <w:rsid w:val="00AD24F2"/>
    <w:rsid w:val="00AD2759"/>
    <w:rsid w:val="00AD383F"/>
    <w:rsid w:val="00AD418F"/>
    <w:rsid w:val="00AD4E12"/>
    <w:rsid w:val="00AD517F"/>
    <w:rsid w:val="00AD6328"/>
    <w:rsid w:val="00AD6856"/>
    <w:rsid w:val="00AD6B38"/>
    <w:rsid w:val="00AD7B3C"/>
    <w:rsid w:val="00AE08B0"/>
    <w:rsid w:val="00AE1014"/>
    <w:rsid w:val="00AE20B0"/>
    <w:rsid w:val="00AE2330"/>
    <w:rsid w:val="00AE25C7"/>
    <w:rsid w:val="00AE2770"/>
    <w:rsid w:val="00AE2F28"/>
    <w:rsid w:val="00AE321E"/>
    <w:rsid w:val="00AE3691"/>
    <w:rsid w:val="00AE47A1"/>
    <w:rsid w:val="00AE493D"/>
    <w:rsid w:val="00AE52B9"/>
    <w:rsid w:val="00AE6196"/>
    <w:rsid w:val="00AE6638"/>
    <w:rsid w:val="00AE6C4D"/>
    <w:rsid w:val="00AE7405"/>
    <w:rsid w:val="00AE772F"/>
    <w:rsid w:val="00AF0599"/>
    <w:rsid w:val="00AF0CF6"/>
    <w:rsid w:val="00AF223B"/>
    <w:rsid w:val="00AF2C9D"/>
    <w:rsid w:val="00AF4984"/>
    <w:rsid w:val="00AF59FA"/>
    <w:rsid w:val="00AF5D2F"/>
    <w:rsid w:val="00AF6528"/>
    <w:rsid w:val="00AF6A91"/>
    <w:rsid w:val="00AF7B7F"/>
    <w:rsid w:val="00AF7E17"/>
    <w:rsid w:val="00B0007A"/>
    <w:rsid w:val="00B004CF"/>
    <w:rsid w:val="00B019D2"/>
    <w:rsid w:val="00B0288D"/>
    <w:rsid w:val="00B03B30"/>
    <w:rsid w:val="00B04722"/>
    <w:rsid w:val="00B05582"/>
    <w:rsid w:val="00B06195"/>
    <w:rsid w:val="00B061B5"/>
    <w:rsid w:val="00B07112"/>
    <w:rsid w:val="00B07859"/>
    <w:rsid w:val="00B114AD"/>
    <w:rsid w:val="00B11642"/>
    <w:rsid w:val="00B11C68"/>
    <w:rsid w:val="00B126FE"/>
    <w:rsid w:val="00B13AD0"/>
    <w:rsid w:val="00B14070"/>
    <w:rsid w:val="00B1463E"/>
    <w:rsid w:val="00B150F8"/>
    <w:rsid w:val="00B1745A"/>
    <w:rsid w:val="00B208D9"/>
    <w:rsid w:val="00B231FF"/>
    <w:rsid w:val="00B23CEA"/>
    <w:rsid w:val="00B23EDF"/>
    <w:rsid w:val="00B240C1"/>
    <w:rsid w:val="00B25764"/>
    <w:rsid w:val="00B27ACE"/>
    <w:rsid w:val="00B27E34"/>
    <w:rsid w:val="00B31F97"/>
    <w:rsid w:val="00B3222F"/>
    <w:rsid w:val="00B3277D"/>
    <w:rsid w:val="00B32E18"/>
    <w:rsid w:val="00B32FD8"/>
    <w:rsid w:val="00B33C6F"/>
    <w:rsid w:val="00B33E4C"/>
    <w:rsid w:val="00B34D85"/>
    <w:rsid w:val="00B3550C"/>
    <w:rsid w:val="00B360E9"/>
    <w:rsid w:val="00B3637C"/>
    <w:rsid w:val="00B41108"/>
    <w:rsid w:val="00B433CE"/>
    <w:rsid w:val="00B44A6A"/>
    <w:rsid w:val="00B44D71"/>
    <w:rsid w:val="00B45AEA"/>
    <w:rsid w:val="00B46210"/>
    <w:rsid w:val="00B47E18"/>
    <w:rsid w:val="00B5087F"/>
    <w:rsid w:val="00B5339E"/>
    <w:rsid w:val="00B537E2"/>
    <w:rsid w:val="00B54442"/>
    <w:rsid w:val="00B57BAC"/>
    <w:rsid w:val="00B60FD4"/>
    <w:rsid w:val="00B615C3"/>
    <w:rsid w:val="00B61CA0"/>
    <w:rsid w:val="00B63B41"/>
    <w:rsid w:val="00B63FC2"/>
    <w:rsid w:val="00B640C5"/>
    <w:rsid w:val="00B65199"/>
    <w:rsid w:val="00B656D6"/>
    <w:rsid w:val="00B6571D"/>
    <w:rsid w:val="00B658E6"/>
    <w:rsid w:val="00B65985"/>
    <w:rsid w:val="00B65A97"/>
    <w:rsid w:val="00B65E7C"/>
    <w:rsid w:val="00B65FBE"/>
    <w:rsid w:val="00B66023"/>
    <w:rsid w:val="00B66C87"/>
    <w:rsid w:val="00B67284"/>
    <w:rsid w:val="00B677F3"/>
    <w:rsid w:val="00B67D6A"/>
    <w:rsid w:val="00B701EB"/>
    <w:rsid w:val="00B7042B"/>
    <w:rsid w:val="00B71121"/>
    <w:rsid w:val="00B7302A"/>
    <w:rsid w:val="00B734F0"/>
    <w:rsid w:val="00B748BC"/>
    <w:rsid w:val="00B749DA"/>
    <w:rsid w:val="00B75271"/>
    <w:rsid w:val="00B77681"/>
    <w:rsid w:val="00B77EE8"/>
    <w:rsid w:val="00B80752"/>
    <w:rsid w:val="00B82457"/>
    <w:rsid w:val="00B829AE"/>
    <w:rsid w:val="00B865E5"/>
    <w:rsid w:val="00B873F9"/>
    <w:rsid w:val="00B87E14"/>
    <w:rsid w:val="00B91835"/>
    <w:rsid w:val="00B91E3A"/>
    <w:rsid w:val="00B94A93"/>
    <w:rsid w:val="00B94B33"/>
    <w:rsid w:val="00B953D0"/>
    <w:rsid w:val="00BA001E"/>
    <w:rsid w:val="00BA0171"/>
    <w:rsid w:val="00BA1711"/>
    <w:rsid w:val="00BA24A9"/>
    <w:rsid w:val="00BA3D5F"/>
    <w:rsid w:val="00BA6393"/>
    <w:rsid w:val="00BA748D"/>
    <w:rsid w:val="00BB06D6"/>
    <w:rsid w:val="00BB07AD"/>
    <w:rsid w:val="00BB0F33"/>
    <w:rsid w:val="00BB1B74"/>
    <w:rsid w:val="00BB1D85"/>
    <w:rsid w:val="00BB225F"/>
    <w:rsid w:val="00BB5432"/>
    <w:rsid w:val="00BB560A"/>
    <w:rsid w:val="00BB6173"/>
    <w:rsid w:val="00BB7E9E"/>
    <w:rsid w:val="00BC144C"/>
    <w:rsid w:val="00BC1BF5"/>
    <w:rsid w:val="00BC5EEC"/>
    <w:rsid w:val="00BD028C"/>
    <w:rsid w:val="00BD03DA"/>
    <w:rsid w:val="00BD1A5A"/>
    <w:rsid w:val="00BD233D"/>
    <w:rsid w:val="00BD46F0"/>
    <w:rsid w:val="00BD507D"/>
    <w:rsid w:val="00BD5C71"/>
    <w:rsid w:val="00BD61A2"/>
    <w:rsid w:val="00BD75F0"/>
    <w:rsid w:val="00BD7BD9"/>
    <w:rsid w:val="00BE02CA"/>
    <w:rsid w:val="00BE1471"/>
    <w:rsid w:val="00BE17D2"/>
    <w:rsid w:val="00BE2C02"/>
    <w:rsid w:val="00BE3B84"/>
    <w:rsid w:val="00BE6E38"/>
    <w:rsid w:val="00BE703F"/>
    <w:rsid w:val="00BF13E6"/>
    <w:rsid w:val="00BF1D5F"/>
    <w:rsid w:val="00BF21E8"/>
    <w:rsid w:val="00BF2B6F"/>
    <w:rsid w:val="00BF3C93"/>
    <w:rsid w:val="00BF4670"/>
    <w:rsid w:val="00BF6D5D"/>
    <w:rsid w:val="00BF7631"/>
    <w:rsid w:val="00BF79FD"/>
    <w:rsid w:val="00C028C7"/>
    <w:rsid w:val="00C02D29"/>
    <w:rsid w:val="00C0366C"/>
    <w:rsid w:val="00C03D21"/>
    <w:rsid w:val="00C0571D"/>
    <w:rsid w:val="00C06B7E"/>
    <w:rsid w:val="00C06E92"/>
    <w:rsid w:val="00C0705F"/>
    <w:rsid w:val="00C10FE4"/>
    <w:rsid w:val="00C11271"/>
    <w:rsid w:val="00C116D8"/>
    <w:rsid w:val="00C139A3"/>
    <w:rsid w:val="00C157E6"/>
    <w:rsid w:val="00C15991"/>
    <w:rsid w:val="00C16285"/>
    <w:rsid w:val="00C1675A"/>
    <w:rsid w:val="00C169E6"/>
    <w:rsid w:val="00C17B16"/>
    <w:rsid w:val="00C206AA"/>
    <w:rsid w:val="00C20931"/>
    <w:rsid w:val="00C20C46"/>
    <w:rsid w:val="00C21366"/>
    <w:rsid w:val="00C217CF"/>
    <w:rsid w:val="00C23720"/>
    <w:rsid w:val="00C24731"/>
    <w:rsid w:val="00C26239"/>
    <w:rsid w:val="00C26C60"/>
    <w:rsid w:val="00C27C7D"/>
    <w:rsid w:val="00C27F9C"/>
    <w:rsid w:val="00C311FD"/>
    <w:rsid w:val="00C312E1"/>
    <w:rsid w:val="00C32FF5"/>
    <w:rsid w:val="00C34343"/>
    <w:rsid w:val="00C34C3B"/>
    <w:rsid w:val="00C34F3C"/>
    <w:rsid w:val="00C35151"/>
    <w:rsid w:val="00C361C4"/>
    <w:rsid w:val="00C369A2"/>
    <w:rsid w:val="00C37AE6"/>
    <w:rsid w:val="00C4136A"/>
    <w:rsid w:val="00C42038"/>
    <w:rsid w:val="00C42AE9"/>
    <w:rsid w:val="00C46613"/>
    <w:rsid w:val="00C4675F"/>
    <w:rsid w:val="00C46A35"/>
    <w:rsid w:val="00C47C96"/>
    <w:rsid w:val="00C47C9D"/>
    <w:rsid w:val="00C505A4"/>
    <w:rsid w:val="00C50654"/>
    <w:rsid w:val="00C52968"/>
    <w:rsid w:val="00C52DA0"/>
    <w:rsid w:val="00C5304F"/>
    <w:rsid w:val="00C5355D"/>
    <w:rsid w:val="00C5358C"/>
    <w:rsid w:val="00C5653A"/>
    <w:rsid w:val="00C567F0"/>
    <w:rsid w:val="00C57611"/>
    <w:rsid w:val="00C61D5B"/>
    <w:rsid w:val="00C61DB7"/>
    <w:rsid w:val="00C62C47"/>
    <w:rsid w:val="00C62C48"/>
    <w:rsid w:val="00C6437F"/>
    <w:rsid w:val="00C6471A"/>
    <w:rsid w:val="00C649E8"/>
    <w:rsid w:val="00C65311"/>
    <w:rsid w:val="00C71023"/>
    <w:rsid w:val="00C71858"/>
    <w:rsid w:val="00C72367"/>
    <w:rsid w:val="00C73F69"/>
    <w:rsid w:val="00C74472"/>
    <w:rsid w:val="00C76198"/>
    <w:rsid w:val="00C80BF0"/>
    <w:rsid w:val="00C818EA"/>
    <w:rsid w:val="00C81BEE"/>
    <w:rsid w:val="00C83C2D"/>
    <w:rsid w:val="00C84601"/>
    <w:rsid w:val="00C85E00"/>
    <w:rsid w:val="00C86203"/>
    <w:rsid w:val="00C86550"/>
    <w:rsid w:val="00C86658"/>
    <w:rsid w:val="00C901B8"/>
    <w:rsid w:val="00C9058F"/>
    <w:rsid w:val="00C90F7E"/>
    <w:rsid w:val="00C91862"/>
    <w:rsid w:val="00C943E4"/>
    <w:rsid w:val="00C9554C"/>
    <w:rsid w:val="00C957E0"/>
    <w:rsid w:val="00C95E55"/>
    <w:rsid w:val="00C962D4"/>
    <w:rsid w:val="00CA14D8"/>
    <w:rsid w:val="00CA1EC3"/>
    <w:rsid w:val="00CA23E9"/>
    <w:rsid w:val="00CA3170"/>
    <w:rsid w:val="00CA777E"/>
    <w:rsid w:val="00CB02BE"/>
    <w:rsid w:val="00CB1E75"/>
    <w:rsid w:val="00CB3B12"/>
    <w:rsid w:val="00CB3EEC"/>
    <w:rsid w:val="00CB44E6"/>
    <w:rsid w:val="00CB4E42"/>
    <w:rsid w:val="00CB50D1"/>
    <w:rsid w:val="00CB579C"/>
    <w:rsid w:val="00CB6BEB"/>
    <w:rsid w:val="00CC21A8"/>
    <w:rsid w:val="00CC2664"/>
    <w:rsid w:val="00CC2B48"/>
    <w:rsid w:val="00CC2BD2"/>
    <w:rsid w:val="00CC3319"/>
    <w:rsid w:val="00CC3A11"/>
    <w:rsid w:val="00CC54CC"/>
    <w:rsid w:val="00CD0DBC"/>
    <w:rsid w:val="00CD1938"/>
    <w:rsid w:val="00CD369C"/>
    <w:rsid w:val="00CD3766"/>
    <w:rsid w:val="00CD489B"/>
    <w:rsid w:val="00CD54A0"/>
    <w:rsid w:val="00CD6EFD"/>
    <w:rsid w:val="00CE0E5D"/>
    <w:rsid w:val="00CE44F2"/>
    <w:rsid w:val="00CE4EFC"/>
    <w:rsid w:val="00CE5DD8"/>
    <w:rsid w:val="00CE61E6"/>
    <w:rsid w:val="00CE6238"/>
    <w:rsid w:val="00CE7FE6"/>
    <w:rsid w:val="00CF077D"/>
    <w:rsid w:val="00CF0902"/>
    <w:rsid w:val="00CF0F51"/>
    <w:rsid w:val="00CF2148"/>
    <w:rsid w:val="00CF286E"/>
    <w:rsid w:val="00CF39E2"/>
    <w:rsid w:val="00CF431E"/>
    <w:rsid w:val="00CF46E7"/>
    <w:rsid w:val="00CF6436"/>
    <w:rsid w:val="00CF6533"/>
    <w:rsid w:val="00CF6EAB"/>
    <w:rsid w:val="00CF72FA"/>
    <w:rsid w:val="00CF7474"/>
    <w:rsid w:val="00D00565"/>
    <w:rsid w:val="00D00E9A"/>
    <w:rsid w:val="00D021E4"/>
    <w:rsid w:val="00D028D7"/>
    <w:rsid w:val="00D04253"/>
    <w:rsid w:val="00D04430"/>
    <w:rsid w:val="00D04646"/>
    <w:rsid w:val="00D05E32"/>
    <w:rsid w:val="00D0632D"/>
    <w:rsid w:val="00D06A70"/>
    <w:rsid w:val="00D06AC0"/>
    <w:rsid w:val="00D07A6E"/>
    <w:rsid w:val="00D10379"/>
    <w:rsid w:val="00D10542"/>
    <w:rsid w:val="00D1210A"/>
    <w:rsid w:val="00D12190"/>
    <w:rsid w:val="00D121E7"/>
    <w:rsid w:val="00D12B1C"/>
    <w:rsid w:val="00D13708"/>
    <w:rsid w:val="00D14BE5"/>
    <w:rsid w:val="00D152D3"/>
    <w:rsid w:val="00D1724A"/>
    <w:rsid w:val="00D1749B"/>
    <w:rsid w:val="00D17D38"/>
    <w:rsid w:val="00D20148"/>
    <w:rsid w:val="00D20830"/>
    <w:rsid w:val="00D21058"/>
    <w:rsid w:val="00D214A7"/>
    <w:rsid w:val="00D218E8"/>
    <w:rsid w:val="00D21B5F"/>
    <w:rsid w:val="00D2273B"/>
    <w:rsid w:val="00D2308B"/>
    <w:rsid w:val="00D235E9"/>
    <w:rsid w:val="00D23763"/>
    <w:rsid w:val="00D24866"/>
    <w:rsid w:val="00D25586"/>
    <w:rsid w:val="00D272C3"/>
    <w:rsid w:val="00D316F7"/>
    <w:rsid w:val="00D31B7F"/>
    <w:rsid w:val="00D32DD4"/>
    <w:rsid w:val="00D3409F"/>
    <w:rsid w:val="00D348B6"/>
    <w:rsid w:val="00D37B24"/>
    <w:rsid w:val="00D402B0"/>
    <w:rsid w:val="00D40974"/>
    <w:rsid w:val="00D42D60"/>
    <w:rsid w:val="00D42E1D"/>
    <w:rsid w:val="00D430AD"/>
    <w:rsid w:val="00D45465"/>
    <w:rsid w:val="00D468B7"/>
    <w:rsid w:val="00D47090"/>
    <w:rsid w:val="00D47399"/>
    <w:rsid w:val="00D47C12"/>
    <w:rsid w:val="00D51815"/>
    <w:rsid w:val="00D52222"/>
    <w:rsid w:val="00D52FD1"/>
    <w:rsid w:val="00D53B28"/>
    <w:rsid w:val="00D544BA"/>
    <w:rsid w:val="00D54E3B"/>
    <w:rsid w:val="00D555E7"/>
    <w:rsid w:val="00D560D3"/>
    <w:rsid w:val="00D562E5"/>
    <w:rsid w:val="00D5638A"/>
    <w:rsid w:val="00D57FA1"/>
    <w:rsid w:val="00D60706"/>
    <w:rsid w:val="00D60776"/>
    <w:rsid w:val="00D60C8D"/>
    <w:rsid w:val="00D61962"/>
    <w:rsid w:val="00D61C3A"/>
    <w:rsid w:val="00D61F21"/>
    <w:rsid w:val="00D62F6F"/>
    <w:rsid w:val="00D63294"/>
    <w:rsid w:val="00D63306"/>
    <w:rsid w:val="00D64A0D"/>
    <w:rsid w:val="00D64F7B"/>
    <w:rsid w:val="00D6788D"/>
    <w:rsid w:val="00D67A79"/>
    <w:rsid w:val="00D707C5"/>
    <w:rsid w:val="00D70F86"/>
    <w:rsid w:val="00D715A6"/>
    <w:rsid w:val="00D71610"/>
    <w:rsid w:val="00D71AF8"/>
    <w:rsid w:val="00D71E28"/>
    <w:rsid w:val="00D723B3"/>
    <w:rsid w:val="00D72D2C"/>
    <w:rsid w:val="00D74425"/>
    <w:rsid w:val="00D7471C"/>
    <w:rsid w:val="00D7512D"/>
    <w:rsid w:val="00D75C0A"/>
    <w:rsid w:val="00D766B2"/>
    <w:rsid w:val="00D77924"/>
    <w:rsid w:val="00D77F1D"/>
    <w:rsid w:val="00D80B15"/>
    <w:rsid w:val="00D8102C"/>
    <w:rsid w:val="00D81C88"/>
    <w:rsid w:val="00D8514C"/>
    <w:rsid w:val="00D91135"/>
    <w:rsid w:val="00D928DB"/>
    <w:rsid w:val="00D9302A"/>
    <w:rsid w:val="00D93E40"/>
    <w:rsid w:val="00D943F7"/>
    <w:rsid w:val="00D9545E"/>
    <w:rsid w:val="00D95631"/>
    <w:rsid w:val="00D959D3"/>
    <w:rsid w:val="00D9695C"/>
    <w:rsid w:val="00D96C3D"/>
    <w:rsid w:val="00D976F5"/>
    <w:rsid w:val="00DA0A01"/>
    <w:rsid w:val="00DA0C04"/>
    <w:rsid w:val="00DA13C6"/>
    <w:rsid w:val="00DA17C0"/>
    <w:rsid w:val="00DA21F4"/>
    <w:rsid w:val="00DA35C7"/>
    <w:rsid w:val="00DA3D43"/>
    <w:rsid w:val="00DA447F"/>
    <w:rsid w:val="00DA5A7C"/>
    <w:rsid w:val="00DA5F2B"/>
    <w:rsid w:val="00DB0A22"/>
    <w:rsid w:val="00DB16E8"/>
    <w:rsid w:val="00DB433C"/>
    <w:rsid w:val="00DB5C21"/>
    <w:rsid w:val="00DB6972"/>
    <w:rsid w:val="00DB6F6D"/>
    <w:rsid w:val="00DB7439"/>
    <w:rsid w:val="00DB7AA7"/>
    <w:rsid w:val="00DC1572"/>
    <w:rsid w:val="00DC1D62"/>
    <w:rsid w:val="00DC1DBF"/>
    <w:rsid w:val="00DC3059"/>
    <w:rsid w:val="00DC45C4"/>
    <w:rsid w:val="00DC4E41"/>
    <w:rsid w:val="00DC519D"/>
    <w:rsid w:val="00DC5658"/>
    <w:rsid w:val="00DC5E69"/>
    <w:rsid w:val="00DC6B76"/>
    <w:rsid w:val="00DC6CAB"/>
    <w:rsid w:val="00DC751F"/>
    <w:rsid w:val="00DD309C"/>
    <w:rsid w:val="00DD356E"/>
    <w:rsid w:val="00DD357F"/>
    <w:rsid w:val="00DD3827"/>
    <w:rsid w:val="00DD4F8E"/>
    <w:rsid w:val="00DD52A5"/>
    <w:rsid w:val="00DD5793"/>
    <w:rsid w:val="00DD6361"/>
    <w:rsid w:val="00DE011F"/>
    <w:rsid w:val="00DE1176"/>
    <w:rsid w:val="00DE1E93"/>
    <w:rsid w:val="00DE201D"/>
    <w:rsid w:val="00DE3864"/>
    <w:rsid w:val="00DE5359"/>
    <w:rsid w:val="00DE69DA"/>
    <w:rsid w:val="00DE726C"/>
    <w:rsid w:val="00DE7F66"/>
    <w:rsid w:val="00DF167F"/>
    <w:rsid w:val="00DF476F"/>
    <w:rsid w:val="00DF49F6"/>
    <w:rsid w:val="00E00253"/>
    <w:rsid w:val="00E01671"/>
    <w:rsid w:val="00E0386F"/>
    <w:rsid w:val="00E0480E"/>
    <w:rsid w:val="00E06C05"/>
    <w:rsid w:val="00E114E6"/>
    <w:rsid w:val="00E131F8"/>
    <w:rsid w:val="00E134A7"/>
    <w:rsid w:val="00E137A4"/>
    <w:rsid w:val="00E13BD3"/>
    <w:rsid w:val="00E17218"/>
    <w:rsid w:val="00E207EE"/>
    <w:rsid w:val="00E229D1"/>
    <w:rsid w:val="00E22BBE"/>
    <w:rsid w:val="00E2443F"/>
    <w:rsid w:val="00E246A5"/>
    <w:rsid w:val="00E24EEB"/>
    <w:rsid w:val="00E26CE2"/>
    <w:rsid w:val="00E27457"/>
    <w:rsid w:val="00E27B6C"/>
    <w:rsid w:val="00E27C3D"/>
    <w:rsid w:val="00E321BB"/>
    <w:rsid w:val="00E323EC"/>
    <w:rsid w:val="00E325BB"/>
    <w:rsid w:val="00E33022"/>
    <w:rsid w:val="00E33874"/>
    <w:rsid w:val="00E35D22"/>
    <w:rsid w:val="00E35FA9"/>
    <w:rsid w:val="00E36063"/>
    <w:rsid w:val="00E3618A"/>
    <w:rsid w:val="00E36D4E"/>
    <w:rsid w:val="00E400DE"/>
    <w:rsid w:val="00E400F3"/>
    <w:rsid w:val="00E402F5"/>
    <w:rsid w:val="00E41082"/>
    <w:rsid w:val="00E4161F"/>
    <w:rsid w:val="00E419C8"/>
    <w:rsid w:val="00E44119"/>
    <w:rsid w:val="00E451DC"/>
    <w:rsid w:val="00E45410"/>
    <w:rsid w:val="00E46BB8"/>
    <w:rsid w:val="00E47730"/>
    <w:rsid w:val="00E502F6"/>
    <w:rsid w:val="00E520EC"/>
    <w:rsid w:val="00E52ABC"/>
    <w:rsid w:val="00E53068"/>
    <w:rsid w:val="00E55159"/>
    <w:rsid w:val="00E571C2"/>
    <w:rsid w:val="00E613B3"/>
    <w:rsid w:val="00E61409"/>
    <w:rsid w:val="00E62EED"/>
    <w:rsid w:val="00E62FA9"/>
    <w:rsid w:val="00E6388E"/>
    <w:rsid w:val="00E674DA"/>
    <w:rsid w:val="00E70562"/>
    <w:rsid w:val="00E70631"/>
    <w:rsid w:val="00E71D61"/>
    <w:rsid w:val="00E71F13"/>
    <w:rsid w:val="00E71FC0"/>
    <w:rsid w:val="00E72117"/>
    <w:rsid w:val="00E73F0A"/>
    <w:rsid w:val="00E768F2"/>
    <w:rsid w:val="00E77B61"/>
    <w:rsid w:val="00E80716"/>
    <w:rsid w:val="00E81795"/>
    <w:rsid w:val="00E83738"/>
    <w:rsid w:val="00E838B7"/>
    <w:rsid w:val="00E853B0"/>
    <w:rsid w:val="00E85C68"/>
    <w:rsid w:val="00E86493"/>
    <w:rsid w:val="00E875AD"/>
    <w:rsid w:val="00E877C3"/>
    <w:rsid w:val="00E87DD6"/>
    <w:rsid w:val="00E90C46"/>
    <w:rsid w:val="00E9102B"/>
    <w:rsid w:val="00E93D40"/>
    <w:rsid w:val="00E95994"/>
    <w:rsid w:val="00E9696F"/>
    <w:rsid w:val="00E9761B"/>
    <w:rsid w:val="00EA04B8"/>
    <w:rsid w:val="00EA0DBC"/>
    <w:rsid w:val="00EA21C4"/>
    <w:rsid w:val="00EA4CBC"/>
    <w:rsid w:val="00EA535B"/>
    <w:rsid w:val="00EA5E72"/>
    <w:rsid w:val="00EA605B"/>
    <w:rsid w:val="00EA6100"/>
    <w:rsid w:val="00EA654D"/>
    <w:rsid w:val="00EA679E"/>
    <w:rsid w:val="00EA7ABE"/>
    <w:rsid w:val="00EB3597"/>
    <w:rsid w:val="00EB3C51"/>
    <w:rsid w:val="00EB41B2"/>
    <w:rsid w:val="00EB4DC5"/>
    <w:rsid w:val="00EB4E3F"/>
    <w:rsid w:val="00EB562D"/>
    <w:rsid w:val="00EB56F6"/>
    <w:rsid w:val="00EB60D1"/>
    <w:rsid w:val="00EB6BF2"/>
    <w:rsid w:val="00EC14DF"/>
    <w:rsid w:val="00EC2CDC"/>
    <w:rsid w:val="00EC2D44"/>
    <w:rsid w:val="00EC3287"/>
    <w:rsid w:val="00EC32F3"/>
    <w:rsid w:val="00EC3411"/>
    <w:rsid w:val="00EC362E"/>
    <w:rsid w:val="00EC4925"/>
    <w:rsid w:val="00EC6019"/>
    <w:rsid w:val="00EC6E0A"/>
    <w:rsid w:val="00EC7695"/>
    <w:rsid w:val="00ED010D"/>
    <w:rsid w:val="00ED07CF"/>
    <w:rsid w:val="00ED081E"/>
    <w:rsid w:val="00ED0EDE"/>
    <w:rsid w:val="00ED1DFE"/>
    <w:rsid w:val="00ED2F85"/>
    <w:rsid w:val="00ED53C3"/>
    <w:rsid w:val="00ED6B91"/>
    <w:rsid w:val="00ED78EA"/>
    <w:rsid w:val="00EE09ED"/>
    <w:rsid w:val="00EE316E"/>
    <w:rsid w:val="00EE346A"/>
    <w:rsid w:val="00EE355F"/>
    <w:rsid w:val="00EE4C89"/>
    <w:rsid w:val="00EE584A"/>
    <w:rsid w:val="00EE5F88"/>
    <w:rsid w:val="00EE6743"/>
    <w:rsid w:val="00EE7276"/>
    <w:rsid w:val="00EF0276"/>
    <w:rsid w:val="00EF1048"/>
    <w:rsid w:val="00EF10D6"/>
    <w:rsid w:val="00EF2296"/>
    <w:rsid w:val="00EF40E5"/>
    <w:rsid w:val="00EF4D17"/>
    <w:rsid w:val="00EF5696"/>
    <w:rsid w:val="00EF5EAC"/>
    <w:rsid w:val="00EF5F4F"/>
    <w:rsid w:val="00EF6055"/>
    <w:rsid w:val="00EF6D34"/>
    <w:rsid w:val="00EF70CA"/>
    <w:rsid w:val="00EF7801"/>
    <w:rsid w:val="00F009CA"/>
    <w:rsid w:val="00F01058"/>
    <w:rsid w:val="00F013BF"/>
    <w:rsid w:val="00F01AE1"/>
    <w:rsid w:val="00F02261"/>
    <w:rsid w:val="00F02746"/>
    <w:rsid w:val="00F058ED"/>
    <w:rsid w:val="00F05D9E"/>
    <w:rsid w:val="00F101A9"/>
    <w:rsid w:val="00F13352"/>
    <w:rsid w:val="00F13E73"/>
    <w:rsid w:val="00F144E0"/>
    <w:rsid w:val="00F14F81"/>
    <w:rsid w:val="00F15560"/>
    <w:rsid w:val="00F1575F"/>
    <w:rsid w:val="00F15C26"/>
    <w:rsid w:val="00F17915"/>
    <w:rsid w:val="00F216DA"/>
    <w:rsid w:val="00F21920"/>
    <w:rsid w:val="00F22D14"/>
    <w:rsid w:val="00F230AB"/>
    <w:rsid w:val="00F239A8"/>
    <w:rsid w:val="00F23F4E"/>
    <w:rsid w:val="00F2405F"/>
    <w:rsid w:val="00F26386"/>
    <w:rsid w:val="00F27C2B"/>
    <w:rsid w:val="00F30DDD"/>
    <w:rsid w:val="00F3266A"/>
    <w:rsid w:val="00F3430D"/>
    <w:rsid w:val="00F3438C"/>
    <w:rsid w:val="00F35234"/>
    <w:rsid w:val="00F352EB"/>
    <w:rsid w:val="00F35D78"/>
    <w:rsid w:val="00F3606C"/>
    <w:rsid w:val="00F36A14"/>
    <w:rsid w:val="00F37B62"/>
    <w:rsid w:val="00F37FA3"/>
    <w:rsid w:val="00F40344"/>
    <w:rsid w:val="00F42257"/>
    <w:rsid w:val="00F4243A"/>
    <w:rsid w:val="00F43C14"/>
    <w:rsid w:val="00F447EF"/>
    <w:rsid w:val="00F4575D"/>
    <w:rsid w:val="00F46D45"/>
    <w:rsid w:val="00F50074"/>
    <w:rsid w:val="00F510C1"/>
    <w:rsid w:val="00F5113D"/>
    <w:rsid w:val="00F512F5"/>
    <w:rsid w:val="00F5200C"/>
    <w:rsid w:val="00F5222A"/>
    <w:rsid w:val="00F52F1E"/>
    <w:rsid w:val="00F53B67"/>
    <w:rsid w:val="00F53DC8"/>
    <w:rsid w:val="00F568E2"/>
    <w:rsid w:val="00F5777E"/>
    <w:rsid w:val="00F57B59"/>
    <w:rsid w:val="00F57D16"/>
    <w:rsid w:val="00F61691"/>
    <w:rsid w:val="00F6253A"/>
    <w:rsid w:val="00F626C1"/>
    <w:rsid w:val="00F6443C"/>
    <w:rsid w:val="00F648A0"/>
    <w:rsid w:val="00F654FA"/>
    <w:rsid w:val="00F66FCF"/>
    <w:rsid w:val="00F67373"/>
    <w:rsid w:val="00F700A9"/>
    <w:rsid w:val="00F714ED"/>
    <w:rsid w:val="00F71F53"/>
    <w:rsid w:val="00F7226B"/>
    <w:rsid w:val="00F7243D"/>
    <w:rsid w:val="00F72B2F"/>
    <w:rsid w:val="00F731FC"/>
    <w:rsid w:val="00F73EBD"/>
    <w:rsid w:val="00F74553"/>
    <w:rsid w:val="00F74D6C"/>
    <w:rsid w:val="00F751EA"/>
    <w:rsid w:val="00F76A16"/>
    <w:rsid w:val="00F7735D"/>
    <w:rsid w:val="00F80EB6"/>
    <w:rsid w:val="00F8156A"/>
    <w:rsid w:val="00F81735"/>
    <w:rsid w:val="00F82EC1"/>
    <w:rsid w:val="00F832BD"/>
    <w:rsid w:val="00F83604"/>
    <w:rsid w:val="00F83EE1"/>
    <w:rsid w:val="00F840E8"/>
    <w:rsid w:val="00F840FF"/>
    <w:rsid w:val="00F86E3C"/>
    <w:rsid w:val="00F87AC6"/>
    <w:rsid w:val="00F87F49"/>
    <w:rsid w:val="00F91CE1"/>
    <w:rsid w:val="00F938A0"/>
    <w:rsid w:val="00F93E97"/>
    <w:rsid w:val="00F95D2E"/>
    <w:rsid w:val="00FA0B23"/>
    <w:rsid w:val="00FA31FE"/>
    <w:rsid w:val="00FA331A"/>
    <w:rsid w:val="00FA3D13"/>
    <w:rsid w:val="00FA4215"/>
    <w:rsid w:val="00FA4DEA"/>
    <w:rsid w:val="00FA5D85"/>
    <w:rsid w:val="00FA6011"/>
    <w:rsid w:val="00FA6FE4"/>
    <w:rsid w:val="00FA7259"/>
    <w:rsid w:val="00FA7CFE"/>
    <w:rsid w:val="00FB1730"/>
    <w:rsid w:val="00FB3238"/>
    <w:rsid w:val="00FB46A7"/>
    <w:rsid w:val="00FB5260"/>
    <w:rsid w:val="00FB52F6"/>
    <w:rsid w:val="00FB56FD"/>
    <w:rsid w:val="00FB6124"/>
    <w:rsid w:val="00FB6A6E"/>
    <w:rsid w:val="00FB6D4A"/>
    <w:rsid w:val="00FC0F86"/>
    <w:rsid w:val="00FC2C1F"/>
    <w:rsid w:val="00FC3596"/>
    <w:rsid w:val="00FC399C"/>
    <w:rsid w:val="00FC46DD"/>
    <w:rsid w:val="00FC4EA7"/>
    <w:rsid w:val="00FC5719"/>
    <w:rsid w:val="00FC70F9"/>
    <w:rsid w:val="00FC7571"/>
    <w:rsid w:val="00FC773E"/>
    <w:rsid w:val="00FD0B02"/>
    <w:rsid w:val="00FD22F5"/>
    <w:rsid w:val="00FD3439"/>
    <w:rsid w:val="00FD46FD"/>
    <w:rsid w:val="00FD6191"/>
    <w:rsid w:val="00FE0271"/>
    <w:rsid w:val="00FE1FF1"/>
    <w:rsid w:val="00FE2552"/>
    <w:rsid w:val="00FE3B05"/>
    <w:rsid w:val="00FE57BB"/>
    <w:rsid w:val="00FE6192"/>
    <w:rsid w:val="00FE79AE"/>
    <w:rsid w:val="00FF0570"/>
    <w:rsid w:val="00FF0F35"/>
    <w:rsid w:val="00FF1E3B"/>
    <w:rsid w:val="00FF1F0B"/>
    <w:rsid w:val="00FF260C"/>
    <w:rsid w:val="00FF3094"/>
    <w:rsid w:val="00FF3A82"/>
    <w:rsid w:val="00FF3ADC"/>
    <w:rsid w:val="00FF3ED3"/>
    <w:rsid w:val="00FF69EE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aliases w:val="H2,&quot;Изумруд&quot;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530032"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"/>
    <w:next w:val="a"/>
    <w:link w:val="60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</w:pPr>
  </w:style>
  <w:style w:type="paragraph" w:styleId="21">
    <w:name w:val="Body Text Indent 2"/>
    <w:basedOn w:val="a"/>
    <w:link w:val="22"/>
    <w:pPr>
      <w:ind w:firstLine="709"/>
      <w:jc w:val="both"/>
    </w:pPr>
  </w:style>
  <w:style w:type="paragraph" w:styleId="a5">
    <w:name w:val="Balloon Text"/>
    <w:basedOn w:val="a"/>
    <w:link w:val="a6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pPr>
      <w:ind w:firstLine="720"/>
    </w:pPr>
    <w:rPr>
      <w:rFonts w:ascii="Times New Roman" w:hAnsi="Times New Roman"/>
    </w:rPr>
  </w:style>
  <w:style w:type="paragraph" w:styleId="a7">
    <w:name w:val="Body Text"/>
    <w:basedOn w:val="a"/>
    <w:link w:val="a8"/>
    <w:pPr>
      <w:jc w:val="center"/>
    </w:pPr>
    <w:rPr>
      <w:rFonts w:ascii="Times New Roman" w:hAnsi="Times New Roman"/>
      <w:szCs w:val="24"/>
    </w:rPr>
  </w:style>
  <w:style w:type="paragraph" w:styleId="33">
    <w:name w:val="Body Text 3"/>
    <w:basedOn w:val="a"/>
    <w:link w:val="34"/>
    <w:pPr>
      <w:jc w:val="both"/>
    </w:pPr>
    <w:rPr>
      <w:rFonts w:ascii="Times New Roman" w:hAnsi="Times New Roman"/>
      <w:b/>
      <w:szCs w:val="24"/>
    </w:rPr>
  </w:style>
  <w:style w:type="paragraph" w:styleId="23">
    <w:name w:val="Body Text 2"/>
    <w:basedOn w:val="a"/>
    <w:link w:val="24"/>
    <w:rPr>
      <w:b/>
      <w:bCs/>
    </w:rPr>
  </w:style>
  <w:style w:type="table" w:styleId="a9">
    <w:name w:val="Table Grid"/>
    <w:basedOn w:val="a1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b">
    <w:name w:val="header"/>
    <w:basedOn w:val="a"/>
    <w:link w:val="ac"/>
    <w:rsid w:val="00C4136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0">
    <w:name w:val="caption"/>
    <w:basedOn w:val="a"/>
    <w:next w:val="a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uiPriority w:val="99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14214"/>
    <w:rPr>
      <w:rFonts w:ascii="Courier New" w:hAnsi="Courier New" w:cs="Courier New"/>
      <w:lang w:val="ru-RU" w:eastAsia="ru-RU" w:bidi="ar-SA"/>
    </w:rPr>
  </w:style>
  <w:style w:type="paragraph" w:styleId="af1">
    <w:name w:val="footnote text"/>
    <w:basedOn w:val="a"/>
    <w:semiHidden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3">
    <w:name w:val="Знак Знак Знак Знак Знак Знак Знак"/>
    <w:basedOn w:val="a"/>
    <w:rsid w:val="006E7B8C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rsid w:val="00E87DD6"/>
    <w:rPr>
      <w:sz w:val="28"/>
      <w:lang w:val="ru-RU" w:eastAsia="ru-RU" w:bidi="ar-SA"/>
    </w:rPr>
  </w:style>
  <w:style w:type="paragraph" w:customStyle="1" w:styleId="Style4">
    <w:name w:val="Style4"/>
    <w:basedOn w:val="a"/>
    <w:rsid w:val="004E6BF5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rsid w:val="00034614"/>
  </w:style>
  <w:style w:type="character" w:styleId="af4">
    <w:name w:val="Hyperlink"/>
    <w:uiPriority w:val="99"/>
    <w:rsid w:val="00034614"/>
    <w:rPr>
      <w:color w:val="0000FF"/>
      <w:u w:val="single"/>
    </w:rPr>
  </w:style>
  <w:style w:type="paragraph" w:customStyle="1" w:styleId="ConsPlusCell">
    <w:name w:val="ConsPlusCell"/>
    <w:uiPriority w:val="99"/>
    <w:rsid w:val="00A868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5">
    <w:name w:val="Знак Знак"/>
    <w:locked/>
    <w:rsid w:val="00267F0E"/>
    <w:rPr>
      <w:sz w:val="28"/>
      <w:lang w:val="ru-RU" w:eastAsia="ru-RU" w:bidi="ar-SA"/>
    </w:rPr>
  </w:style>
  <w:style w:type="character" w:customStyle="1" w:styleId="subheading-category">
    <w:name w:val="subheading-category"/>
    <w:basedOn w:val="a0"/>
    <w:rsid w:val="00447255"/>
  </w:style>
  <w:style w:type="paragraph" w:styleId="af6">
    <w:name w:val="Document Map"/>
    <w:basedOn w:val="a"/>
    <w:semiHidden/>
    <w:rsid w:val="00994840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Indent3Char">
    <w:name w:val="Body Text Indent 3 Char"/>
    <w:locked/>
    <w:rsid w:val="00493962"/>
    <w:rPr>
      <w:sz w:val="28"/>
      <w:lang w:val="ru-RU" w:eastAsia="ru-RU" w:bidi="ar-SA"/>
    </w:rPr>
  </w:style>
  <w:style w:type="paragraph" w:customStyle="1" w:styleId="headertext">
    <w:name w:val="headertext"/>
    <w:basedOn w:val="a"/>
    <w:rsid w:val="00246D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rsid w:val="005561DB"/>
    <w:rPr>
      <w:sz w:val="28"/>
      <w:lang w:val="ru-RU" w:eastAsia="ru-RU" w:bidi="ar-SA"/>
    </w:rPr>
  </w:style>
  <w:style w:type="paragraph" w:customStyle="1" w:styleId="12">
    <w:name w:val="Без интервала1"/>
    <w:rsid w:val="00FD22F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193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"/>
    <w:rsid w:val="0019366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7">
    <w:name w:val="No Spacing"/>
    <w:link w:val="af8"/>
    <w:uiPriority w:val="99"/>
    <w:qFormat/>
    <w:rsid w:val="000B0D60"/>
    <w:rPr>
      <w:rFonts w:ascii="Peterburg" w:hAnsi="Peterburg"/>
      <w:sz w:val="28"/>
    </w:rPr>
  </w:style>
  <w:style w:type="paragraph" w:styleId="af9">
    <w:name w:val="List Paragraph"/>
    <w:basedOn w:val="a"/>
    <w:uiPriority w:val="99"/>
    <w:qFormat/>
    <w:rsid w:val="00A53DF7"/>
    <w:pPr>
      <w:ind w:left="720"/>
      <w:contextualSpacing/>
    </w:pPr>
  </w:style>
  <w:style w:type="character" w:customStyle="1" w:styleId="ac">
    <w:name w:val="Верхний колонтитул Знак"/>
    <w:basedOn w:val="a0"/>
    <w:link w:val="ab"/>
    <w:uiPriority w:val="99"/>
    <w:rsid w:val="00A9502C"/>
    <w:rPr>
      <w:rFonts w:ascii="Peterburg" w:hAnsi="Peterburg"/>
      <w:sz w:val="28"/>
    </w:rPr>
  </w:style>
  <w:style w:type="character" w:customStyle="1" w:styleId="50">
    <w:name w:val="Заголовок 5 Знак"/>
    <w:basedOn w:val="a0"/>
    <w:link w:val="5"/>
    <w:rsid w:val="00530032"/>
    <w:rPr>
      <w:b/>
      <w:sz w:val="28"/>
      <w:szCs w:val="28"/>
    </w:rPr>
  </w:style>
  <w:style w:type="numbering" w:customStyle="1" w:styleId="14">
    <w:name w:val="Нет списка1"/>
    <w:next w:val="a2"/>
    <w:semiHidden/>
    <w:rsid w:val="00530032"/>
  </w:style>
  <w:style w:type="character" w:styleId="afa">
    <w:name w:val="page number"/>
    <w:basedOn w:val="a0"/>
    <w:rsid w:val="00530032"/>
  </w:style>
  <w:style w:type="paragraph" w:customStyle="1" w:styleId="ConsPlusNonformat">
    <w:name w:val="ConsPlusNonformat"/>
    <w:rsid w:val="00530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rsid w:val="005300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530032"/>
    <w:rPr>
      <w:rFonts w:ascii="Times New Roman" w:hAnsi="Times New Roman"/>
      <w:sz w:val="20"/>
      <w:lang w:val="en-US" w:eastAsia="en-US"/>
    </w:rPr>
  </w:style>
  <w:style w:type="numbering" w:customStyle="1" w:styleId="25">
    <w:name w:val="Нет списка2"/>
    <w:next w:val="a2"/>
    <w:semiHidden/>
    <w:rsid w:val="00BB1D85"/>
  </w:style>
  <w:style w:type="character" w:customStyle="1" w:styleId="ae">
    <w:name w:val="Нижний колонтитул Знак"/>
    <w:link w:val="ad"/>
    <w:uiPriority w:val="99"/>
    <w:rsid w:val="00BB1D85"/>
    <w:rPr>
      <w:rFonts w:ascii="Peterburg" w:hAnsi="Peterburg"/>
      <w:sz w:val="28"/>
    </w:rPr>
  </w:style>
  <w:style w:type="numbering" w:customStyle="1" w:styleId="36">
    <w:name w:val="Нет списка3"/>
    <w:next w:val="a2"/>
    <w:semiHidden/>
    <w:rsid w:val="00130427"/>
  </w:style>
  <w:style w:type="character" w:customStyle="1" w:styleId="a6">
    <w:name w:val="Текст выноски Знак"/>
    <w:link w:val="a5"/>
    <w:uiPriority w:val="99"/>
    <w:rsid w:val="00130427"/>
    <w:rPr>
      <w:rFonts w:ascii="Tahoma" w:hAnsi="Tahoma" w:cs="Tahoma"/>
      <w:sz w:val="16"/>
      <w:szCs w:val="16"/>
    </w:rPr>
  </w:style>
  <w:style w:type="numbering" w:customStyle="1" w:styleId="41">
    <w:name w:val="Нет списка4"/>
    <w:next w:val="a2"/>
    <w:semiHidden/>
    <w:rsid w:val="00F626C1"/>
  </w:style>
  <w:style w:type="character" w:customStyle="1" w:styleId="a4">
    <w:name w:val="Основной текст с отступом Знак"/>
    <w:link w:val="a3"/>
    <w:locked/>
    <w:rsid w:val="00F626C1"/>
    <w:rPr>
      <w:rFonts w:ascii="Peterburg" w:hAnsi="Peterburg"/>
      <w:sz w:val="28"/>
    </w:rPr>
  </w:style>
  <w:style w:type="character" w:customStyle="1" w:styleId="22">
    <w:name w:val="Основной текст с отступом 2 Знак"/>
    <w:link w:val="21"/>
    <w:locked/>
    <w:rsid w:val="00F626C1"/>
    <w:rPr>
      <w:rFonts w:ascii="Peterburg" w:hAnsi="Peterburg"/>
      <w:sz w:val="28"/>
    </w:rPr>
  </w:style>
  <w:style w:type="character" w:customStyle="1" w:styleId="BodyTextIndentChar">
    <w:name w:val="Body Text Indent Char"/>
    <w:locked/>
    <w:rsid w:val="00F626C1"/>
    <w:rPr>
      <w:sz w:val="24"/>
      <w:lang w:val="ru-RU" w:eastAsia="ru-RU"/>
    </w:rPr>
  </w:style>
  <w:style w:type="character" w:customStyle="1" w:styleId="afb">
    <w:name w:val="Знак Знак"/>
    <w:locked/>
    <w:rsid w:val="00F626C1"/>
    <w:rPr>
      <w:sz w:val="24"/>
      <w:szCs w:val="24"/>
      <w:lang w:val="ru-RU" w:eastAsia="ru-RU" w:bidi="ar-SA"/>
    </w:rPr>
  </w:style>
  <w:style w:type="character" w:styleId="afc">
    <w:name w:val="Strong"/>
    <w:qFormat/>
    <w:rsid w:val="00F626C1"/>
    <w:rPr>
      <w:rFonts w:cs="Times New Roman"/>
      <w:b/>
      <w:bCs/>
    </w:rPr>
  </w:style>
  <w:style w:type="character" w:customStyle="1" w:styleId="afd">
    <w:name w:val="Основной текст_"/>
    <w:link w:val="15"/>
    <w:locked/>
    <w:rsid w:val="00F626C1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d"/>
    <w:rsid w:val="00F626C1"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rsid w:val="00F626C1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F626C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rsid w:val="00F626C1"/>
    <w:rPr>
      <w:rFonts w:ascii="Peterburg" w:hAnsi="Peterburg"/>
      <w:b/>
      <w:sz w:val="22"/>
    </w:rPr>
  </w:style>
  <w:style w:type="numbering" w:customStyle="1" w:styleId="110">
    <w:name w:val="Нет списка11"/>
    <w:next w:val="a2"/>
    <w:uiPriority w:val="99"/>
    <w:semiHidden/>
    <w:unhideWhenUsed/>
    <w:rsid w:val="00F626C1"/>
  </w:style>
  <w:style w:type="character" w:customStyle="1" w:styleId="20">
    <w:name w:val="Заголовок 2 Знак"/>
    <w:aliases w:val="H2 Знак,&quot;Изумруд&quot; Знак"/>
    <w:link w:val="2"/>
    <w:rsid w:val="00F626C1"/>
    <w:rPr>
      <w:rFonts w:ascii="Arial" w:hAnsi="Arial" w:cs="Arial"/>
      <w:b/>
      <w:bCs/>
      <w:i/>
      <w:iCs/>
      <w:sz w:val="28"/>
      <w:szCs w:val="28"/>
    </w:rPr>
  </w:style>
  <w:style w:type="numbering" w:customStyle="1" w:styleId="111">
    <w:name w:val="Нет списка111"/>
    <w:next w:val="a2"/>
    <w:semiHidden/>
    <w:rsid w:val="00F626C1"/>
  </w:style>
  <w:style w:type="character" w:customStyle="1" w:styleId="16">
    <w:name w:val="Основной текст с отступом Знак1"/>
    <w:uiPriority w:val="99"/>
    <w:semiHidden/>
    <w:rsid w:val="00F626C1"/>
  </w:style>
  <w:style w:type="character" w:customStyle="1" w:styleId="24">
    <w:name w:val="Основной текст 2 Знак"/>
    <w:link w:val="23"/>
    <w:rsid w:val="00F626C1"/>
    <w:rPr>
      <w:rFonts w:ascii="Peterburg" w:hAnsi="Peterburg"/>
      <w:b/>
      <w:bCs/>
      <w:sz w:val="28"/>
    </w:rPr>
  </w:style>
  <w:style w:type="paragraph" w:customStyle="1" w:styleId="17">
    <w:name w:val="Знак1"/>
    <w:basedOn w:val="a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rsid w:val="00F626C1"/>
    <w:rPr>
      <w:b/>
      <w:sz w:val="28"/>
      <w:szCs w:val="24"/>
    </w:rPr>
  </w:style>
  <w:style w:type="paragraph" w:customStyle="1" w:styleId="Style16">
    <w:name w:val="Style16"/>
    <w:basedOn w:val="a"/>
    <w:rsid w:val="00F626C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8">
    <w:name w:val="Основной текст Знак"/>
    <w:link w:val="a7"/>
    <w:rsid w:val="00F626C1"/>
    <w:rPr>
      <w:sz w:val="28"/>
      <w:szCs w:val="24"/>
    </w:rPr>
  </w:style>
  <w:style w:type="paragraph" w:customStyle="1" w:styleId="afe">
    <w:name w:val="Знак Знак Знак"/>
    <w:basedOn w:val="a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numbering" w:customStyle="1" w:styleId="1111">
    <w:name w:val="Нет списка1111"/>
    <w:next w:val="a2"/>
    <w:uiPriority w:val="99"/>
    <w:semiHidden/>
    <w:unhideWhenUsed/>
    <w:rsid w:val="00F626C1"/>
  </w:style>
  <w:style w:type="character" w:customStyle="1" w:styleId="form-header">
    <w:name w:val="form-header"/>
    <w:uiPriority w:val="99"/>
    <w:rsid w:val="00F626C1"/>
    <w:rPr>
      <w:b/>
      <w:sz w:val="20"/>
    </w:rPr>
  </w:style>
  <w:style w:type="character" w:styleId="aff">
    <w:name w:val="FollowedHyperlink"/>
    <w:uiPriority w:val="99"/>
    <w:rsid w:val="00F626C1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"/>
    <w:uiPriority w:val="99"/>
    <w:rsid w:val="00F626C1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8">
    <w:name w:val="Сетка таблицы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626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210">
    <w:name w:val="Нет списка21"/>
    <w:next w:val="a2"/>
    <w:uiPriority w:val="99"/>
    <w:semiHidden/>
    <w:unhideWhenUsed/>
    <w:rsid w:val="00F626C1"/>
  </w:style>
  <w:style w:type="character" w:customStyle="1" w:styleId="40">
    <w:name w:val="Заголовок 4 Знак"/>
    <w:link w:val="4"/>
    <w:rsid w:val="00F626C1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F626C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F626C1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F626C1"/>
    <w:rPr>
      <w:sz w:val="24"/>
      <w:szCs w:val="24"/>
    </w:rPr>
  </w:style>
  <w:style w:type="numbering" w:customStyle="1" w:styleId="310">
    <w:name w:val="Нет списка31"/>
    <w:next w:val="a2"/>
    <w:uiPriority w:val="99"/>
    <w:semiHidden/>
    <w:unhideWhenUsed/>
    <w:rsid w:val="00F626C1"/>
  </w:style>
  <w:style w:type="numbering" w:customStyle="1" w:styleId="120">
    <w:name w:val="Нет списка12"/>
    <w:next w:val="a2"/>
    <w:semiHidden/>
    <w:rsid w:val="00F626C1"/>
  </w:style>
  <w:style w:type="numbering" w:customStyle="1" w:styleId="112">
    <w:name w:val="Нет списка112"/>
    <w:next w:val="a2"/>
    <w:uiPriority w:val="99"/>
    <w:semiHidden/>
    <w:unhideWhenUsed/>
    <w:rsid w:val="00F626C1"/>
  </w:style>
  <w:style w:type="table" w:customStyle="1" w:styleId="27">
    <w:name w:val="Сетка таблицы2"/>
    <w:basedOn w:val="a1"/>
    <w:next w:val="a9"/>
    <w:uiPriority w:val="99"/>
    <w:rsid w:val="00F6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F626C1"/>
  </w:style>
  <w:style w:type="numbering" w:customStyle="1" w:styleId="52">
    <w:name w:val="Нет списка5"/>
    <w:next w:val="a2"/>
    <w:uiPriority w:val="99"/>
    <w:semiHidden/>
    <w:unhideWhenUsed/>
    <w:rsid w:val="00DE7F66"/>
  </w:style>
  <w:style w:type="numbering" w:customStyle="1" w:styleId="130">
    <w:name w:val="Нет списка13"/>
    <w:next w:val="a2"/>
    <w:uiPriority w:val="99"/>
    <w:semiHidden/>
    <w:rsid w:val="00DE7F66"/>
  </w:style>
  <w:style w:type="numbering" w:customStyle="1" w:styleId="1130">
    <w:name w:val="Нет списка113"/>
    <w:next w:val="a2"/>
    <w:uiPriority w:val="99"/>
    <w:semiHidden/>
    <w:unhideWhenUsed/>
    <w:rsid w:val="00DE7F66"/>
  </w:style>
  <w:style w:type="numbering" w:customStyle="1" w:styleId="1112">
    <w:name w:val="Нет списка1112"/>
    <w:next w:val="a2"/>
    <w:semiHidden/>
    <w:rsid w:val="00DE7F66"/>
  </w:style>
  <w:style w:type="numbering" w:customStyle="1" w:styleId="11111">
    <w:name w:val="Нет списка11111"/>
    <w:next w:val="a2"/>
    <w:uiPriority w:val="99"/>
    <w:semiHidden/>
    <w:unhideWhenUsed/>
    <w:rsid w:val="00DE7F66"/>
  </w:style>
  <w:style w:type="table" w:customStyle="1" w:styleId="37">
    <w:name w:val="Сетка таблицы3"/>
    <w:basedOn w:val="a1"/>
    <w:next w:val="a9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DE7F6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DE7F66"/>
  </w:style>
  <w:style w:type="character" w:customStyle="1" w:styleId="af8">
    <w:name w:val="Без интервала Знак"/>
    <w:link w:val="af7"/>
    <w:uiPriority w:val="99"/>
    <w:locked/>
    <w:rsid w:val="00DE7F66"/>
    <w:rPr>
      <w:rFonts w:ascii="Peterburg" w:hAnsi="Peterburg"/>
      <w:sz w:val="28"/>
    </w:rPr>
  </w:style>
  <w:style w:type="numbering" w:customStyle="1" w:styleId="320">
    <w:name w:val="Нет списка32"/>
    <w:next w:val="a2"/>
    <w:uiPriority w:val="99"/>
    <w:semiHidden/>
    <w:unhideWhenUsed/>
    <w:rsid w:val="00DE7F66"/>
  </w:style>
  <w:style w:type="numbering" w:customStyle="1" w:styleId="1210">
    <w:name w:val="Нет списка121"/>
    <w:next w:val="a2"/>
    <w:semiHidden/>
    <w:rsid w:val="00DE7F66"/>
  </w:style>
  <w:style w:type="table" w:customStyle="1" w:styleId="212">
    <w:name w:val="Сетка таблицы21"/>
    <w:basedOn w:val="a1"/>
    <w:next w:val="a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2"/>
    <w:semiHidden/>
    <w:rsid w:val="00DE7F66"/>
  </w:style>
  <w:style w:type="numbering" w:customStyle="1" w:styleId="311">
    <w:name w:val="Нет списка311"/>
    <w:next w:val="a2"/>
    <w:semiHidden/>
    <w:rsid w:val="00DE7F66"/>
  </w:style>
  <w:style w:type="paragraph" w:customStyle="1" w:styleId="ConsPlusDocList">
    <w:name w:val="ConsPlusDocList"/>
    <w:uiPriority w:val="99"/>
    <w:rsid w:val="00DE7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table" w:customStyle="1" w:styleId="42">
    <w:name w:val="Сетка таблицы4"/>
    <w:basedOn w:val="a1"/>
    <w:next w:val="a9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9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9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semiHidden/>
    <w:rsid w:val="00BD2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aliases w:val="H2,&quot;Изумруд&quot;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530032"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"/>
    <w:next w:val="a"/>
    <w:link w:val="60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</w:pPr>
  </w:style>
  <w:style w:type="paragraph" w:styleId="21">
    <w:name w:val="Body Text Indent 2"/>
    <w:basedOn w:val="a"/>
    <w:link w:val="22"/>
    <w:pPr>
      <w:ind w:firstLine="709"/>
      <w:jc w:val="both"/>
    </w:pPr>
  </w:style>
  <w:style w:type="paragraph" w:styleId="a5">
    <w:name w:val="Balloon Text"/>
    <w:basedOn w:val="a"/>
    <w:link w:val="a6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pPr>
      <w:ind w:firstLine="720"/>
    </w:pPr>
    <w:rPr>
      <w:rFonts w:ascii="Times New Roman" w:hAnsi="Times New Roman"/>
    </w:rPr>
  </w:style>
  <w:style w:type="paragraph" w:styleId="a7">
    <w:name w:val="Body Text"/>
    <w:basedOn w:val="a"/>
    <w:link w:val="a8"/>
    <w:pPr>
      <w:jc w:val="center"/>
    </w:pPr>
    <w:rPr>
      <w:rFonts w:ascii="Times New Roman" w:hAnsi="Times New Roman"/>
      <w:szCs w:val="24"/>
    </w:rPr>
  </w:style>
  <w:style w:type="paragraph" w:styleId="33">
    <w:name w:val="Body Text 3"/>
    <w:basedOn w:val="a"/>
    <w:link w:val="34"/>
    <w:pPr>
      <w:jc w:val="both"/>
    </w:pPr>
    <w:rPr>
      <w:rFonts w:ascii="Times New Roman" w:hAnsi="Times New Roman"/>
      <w:b/>
      <w:szCs w:val="24"/>
    </w:rPr>
  </w:style>
  <w:style w:type="paragraph" w:styleId="23">
    <w:name w:val="Body Text 2"/>
    <w:basedOn w:val="a"/>
    <w:link w:val="24"/>
    <w:rPr>
      <w:b/>
      <w:bCs/>
    </w:rPr>
  </w:style>
  <w:style w:type="table" w:styleId="a9">
    <w:name w:val="Table Grid"/>
    <w:basedOn w:val="a1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b">
    <w:name w:val="header"/>
    <w:basedOn w:val="a"/>
    <w:link w:val="ac"/>
    <w:rsid w:val="00C4136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0">
    <w:name w:val="caption"/>
    <w:basedOn w:val="a"/>
    <w:next w:val="a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uiPriority w:val="99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14214"/>
    <w:rPr>
      <w:rFonts w:ascii="Courier New" w:hAnsi="Courier New" w:cs="Courier New"/>
      <w:lang w:val="ru-RU" w:eastAsia="ru-RU" w:bidi="ar-SA"/>
    </w:rPr>
  </w:style>
  <w:style w:type="paragraph" w:styleId="af1">
    <w:name w:val="footnote text"/>
    <w:basedOn w:val="a"/>
    <w:semiHidden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3">
    <w:name w:val="Знак Знак Знак Знак Знак Знак Знак"/>
    <w:basedOn w:val="a"/>
    <w:rsid w:val="006E7B8C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rsid w:val="00E87DD6"/>
    <w:rPr>
      <w:sz w:val="28"/>
      <w:lang w:val="ru-RU" w:eastAsia="ru-RU" w:bidi="ar-SA"/>
    </w:rPr>
  </w:style>
  <w:style w:type="paragraph" w:customStyle="1" w:styleId="Style4">
    <w:name w:val="Style4"/>
    <w:basedOn w:val="a"/>
    <w:rsid w:val="004E6BF5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rsid w:val="00034614"/>
  </w:style>
  <w:style w:type="character" w:styleId="af4">
    <w:name w:val="Hyperlink"/>
    <w:uiPriority w:val="99"/>
    <w:rsid w:val="00034614"/>
    <w:rPr>
      <w:color w:val="0000FF"/>
      <w:u w:val="single"/>
    </w:rPr>
  </w:style>
  <w:style w:type="paragraph" w:customStyle="1" w:styleId="ConsPlusCell">
    <w:name w:val="ConsPlusCell"/>
    <w:uiPriority w:val="99"/>
    <w:rsid w:val="00A868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5">
    <w:name w:val="Знак Знак"/>
    <w:locked/>
    <w:rsid w:val="00267F0E"/>
    <w:rPr>
      <w:sz w:val="28"/>
      <w:lang w:val="ru-RU" w:eastAsia="ru-RU" w:bidi="ar-SA"/>
    </w:rPr>
  </w:style>
  <w:style w:type="character" w:customStyle="1" w:styleId="subheading-category">
    <w:name w:val="subheading-category"/>
    <w:basedOn w:val="a0"/>
    <w:rsid w:val="00447255"/>
  </w:style>
  <w:style w:type="paragraph" w:styleId="af6">
    <w:name w:val="Document Map"/>
    <w:basedOn w:val="a"/>
    <w:semiHidden/>
    <w:rsid w:val="00994840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Indent3Char">
    <w:name w:val="Body Text Indent 3 Char"/>
    <w:locked/>
    <w:rsid w:val="00493962"/>
    <w:rPr>
      <w:sz w:val="28"/>
      <w:lang w:val="ru-RU" w:eastAsia="ru-RU" w:bidi="ar-SA"/>
    </w:rPr>
  </w:style>
  <w:style w:type="paragraph" w:customStyle="1" w:styleId="headertext">
    <w:name w:val="headertext"/>
    <w:basedOn w:val="a"/>
    <w:rsid w:val="00246D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rsid w:val="005561DB"/>
    <w:rPr>
      <w:sz w:val="28"/>
      <w:lang w:val="ru-RU" w:eastAsia="ru-RU" w:bidi="ar-SA"/>
    </w:rPr>
  </w:style>
  <w:style w:type="paragraph" w:customStyle="1" w:styleId="12">
    <w:name w:val="Без интервала1"/>
    <w:rsid w:val="00FD22F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193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"/>
    <w:rsid w:val="0019366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7">
    <w:name w:val="No Spacing"/>
    <w:link w:val="af8"/>
    <w:uiPriority w:val="99"/>
    <w:qFormat/>
    <w:rsid w:val="000B0D60"/>
    <w:rPr>
      <w:rFonts w:ascii="Peterburg" w:hAnsi="Peterburg"/>
      <w:sz w:val="28"/>
    </w:rPr>
  </w:style>
  <w:style w:type="paragraph" w:styleId="af9">
    <w:name w:val="List Paragraph"/>
    <w:basedOn w:val="a"/>
    <w:uiPriority w:val="99"/>
    <w:qFormat/>
    <w:rsid w:val="00A53DF7"/>
    <w:pPr>
      <w:ind w:left="720"/>
      <w:contextualSpacing/>
    </w:pPr>
  </w:style>
  <w:style w:type="character" w:customStyle="1" w:styleId="ac">
    <w:name w:val="Верхний колонтитул Знак"/>
    <w:basedOn w:val="a0"/>
    <w:link w:val="ab"/>
    <w:uiPriority w:val="99"/>
    <w:rsid w:val="00A9502C"/>
    <w:rPr>
      <w:rFonts w:ascii="Peterburg" w:hAnsi="Peterburg"/>
      <w:sz w:val="28"/>
    </w:rPr>
  </w:style>
  <w:style w:type="character" w:customStyle="1" w:styleId="50">
    <w:name w:val="Заголовок 5 Знак"/>
    <w:basedOn w:val="a0"/>
    <w:link w:val="5"/>
    <w:rsid w:val="00530032"/>
    <w:rPr>
      <w:b/>
      <w:sz w:val="28"/>
      <w:szCs w:val="28"/>
    </w:rPr>
  </w:style>
  <w:style w:type="numbering" w:customStyle="1" w:styleId="14">
    <w:name w:val="Нет списка1"/>
    <w:next w:val="a2"/>
    <w:semiHidden/>
    <w:rsid w:val="00530032"/>
  </w:style>
  <w:style w:type="character" w:styleId="afa">
    <w:name w:val="page number"/>
    <w:basedOn w:val="a0"/>
    <w:rsid w:val="00530032"/>
  </w:style>
  <w:style w:type="paragraph" w:customStyle="1" w:styleId="ConsPlusNonformat">
    <w:name w:val="ConsPlusNonformat"/>
    <w:rsid w:val="00530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rsid w:val="005300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530032"/>
    <w:rPr>
      <w:rFonts w:ascii="Times New Roman" w:hAnsi="Times New Roman"/>
      <w:sz w:val="20"/>
      <w:lang w:val="en-US" w:eastAsia="en-US"/>
    </w:rPr>
  </w:style>
  <w:style w:type="numbering" w:customStyle="1" w:styleId="25">
    <w:name w:val="Нет списка2"/>
    <w:next w:val="a2"/>
    <w:semiHidden/>
    <w:rsid w:val="00BB1D85"/>
  </w:style>
  <w:style w:type="character" w:customStyle="1" w:styleId="ae">
    <w:name w:val="Нижний колонтитул Знак"/>
    <w:link w:val="ad"/>
    <w:uiPriority w:val="99"/>
    <w:rsid w:val="00BB1D85"/>
    <w:rPr>
      <w:rFonts w:ascii="Peterburg" w:hAnsi="Peterburg"/>
      <w:sz w:val="28"/>
    </w:rPr>
  </w:style>
  <w:style w:type="numbering" w:customStyle="1" w:styleId="36">
    <w:name w:val="Нет списка3"/>
    <w:next w:val="a2"/>
    <w:semiHidden/>
    <w:rsid w:val="00130427"/>
  </w:style>
  <w:style w:type="character" w:customStyle="1" w:styleId="a6">
    <w:name w:val="Текст выноски Знак"/>
    <w:link w:val="a5"/>
    <w:uiPriority w:val="99"/>
    <w:rsid w:val="00130427"/>
    <w:rPr>
      <w:rFonts w:ascii="Tahoma" w:hAnsi="Tahoma" w:cs="Tahoma"/>
      <w:sz w:val="16"/>
      <w:szCs w:val="16"/>
    </w:rPr>
  </w:style>
  <w:style w:type="numbering" w:customStyle="1" w:styleId="41">
    <w:name w:val="Нет списка4"/>
    <w:next w:val="a2"/>
    <w:semiHidden/>
    <w:rsid w:val="00F626C1"/>
  </w:style>
  <w:style w:type="character" w:customStyle="1" w:styleId="a4">
    <w:name w:val="Основной текст с отступом Знак"/>
    <w:link w:val="a3"/>
    <w:locked/>
    <w:rsid w:val="00F626C1"/>
    <w:rPr>
      <w:rFonts w:ascii="Peterburg" w:hAnsi="Peterburg"/>
      <w:sz w:val="28"/>
    </w:rPr>
  </w:style>
  <w:style w:type="character" w:customStyle="1" w:styleId="22">
    <w:name w:val="Основной текст с отступом 2 Знак"/>
    <w:link w:val="21"/>
    <w:locked/>
    <w:rsid w:val="00F626C1"/>
    <w:rPr>
      <w:rFonts w:ascii="Peterburg" w:hAnsi="Peterburg"/>
      <w:sz w:val="28"/>
    </w:rPr>
  </w:style>
  <w:style w:type="character" w:customStyle="1" w:styleId="BodyTextIndentChar">
    <w:name w:val="Body Text Indent Char"/>
    <w:locked/>
    <w:rsid w:val="00F626C1"/>
    <w:rPr>
      <w:sz w:val="24"/>
      <w:lang w:val="ru-RU" w:eastAsia="ru-RU"/>
    </w:rPr>
  </w:style>
  <w:style w:type="character" w:customStyle="1" w:styleId="afb">
    <w:name w:val="Знак Знак"/>
    <w:locked/>
    <w:rsid w:val="00F626C1"/>
    <w:rPr>
      <w:sz w:val="24"/>
      <w:szCs w:val="24"/>
      <w:lang w:val="ru-RU" w:eastAsia="ru-RU" w:bidi="ar-SA"/>
    </w:rPr>
  </w:style>
  <w:style w:type="character" w:styleId="afc">
    <w:name w:val="Strong"/>
    <w:qFormat/>
    <w:rsid w:val="00F626C1"/>
    <w:rPr>
      <w:rFonts w:cs="Times New Roman"/>
      <w:b/>
      <w:bCs/>
    </w:rPr>
  </w:style>
  <w:style w:type="character" w:customStyle="1" w:styleId="afd">
    <w:name w:val="Основной текст_"/>
    <w:link w:val="15"/>
    <w:locked/>
    <w:rsid w:val="00F626C1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d"/>
    <w:rsid w:val="00F626C1"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rsid w:val="00F626C1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F626C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rsid w:val="00F626C1"/>
    <w:rPr>
      <w:rFonts w:ascii="Peterburg" w:hAnsi="Peterburg"/>
      <w:b/>
      <w:sz w:val="22"/>
    </w:rPr>
  </w:style>
  <w:style w:type="numbering" w:customStyle="1" w:styleId="110">
    <w:name w:val="Нет списка11"/>
    <w:next w:val="a2"/>
    <w:uiPriority w:val="99"/>
    <w:semiHidden/>
    <w:unhideWhenUsed/>
    <w:rsid w:val="00F626C1"/>
  </w:style>
  <w:style w:type="character" w:customStyle="1" w:styleId="20">
    <w:name w:val="Заголовок 2 Знак"/>
    <w:aliases w:val="H2 Знак,&quot;Изумруд&quot; Знак"/>
    <w:link w:val="2"/>
    <w:rsid w:val="00F626C1"/>
    <w:rPr>
      <w:rFonts w:ascii="Arial" w:hAnsi="Arial" w:cs="Arial"/>
      <w:b/>
      <w:bCs/>
      <w:i/>
      <w:iCs/>
      <w:sz w:val="28"/>
      <w:szCs w:val="28"/>
    </w:rPr>
  </w:style>
  <w:style w:type="numbering" w:customStyle="1" w:styleId="111">
    <w:name w:val="Нет списка111"/>
    <w:next w:val="a2"/>
    <w:semiHidden/>
    <w:rsid w:val="00F626C1"/>
  </w:style>
  <w:style w:type="character" w:customStyle="1" w:styleId="16">
    <w:name w:val="Основной текст с отступом Знак1"/>
    <w:uiPriority w:val="99"/>
    <w:semiHidden/>
    <w:rsid w:val="00F626C1"/>
  </w:style>
  <w:style w:type="character" w:customStyle="1" w:styleId="24">
    <w:name w:val="Основной текст 2 Знак"/>
    <w:link w:val="23"/>
    <w:rsid w:val="00F626C1"/>
    <w:rPr>
      <w:rFonts w:ascii="Peterburg" w:hAnsi="Peterburg"/>
      <w:b/>
      <w:bCs/>
      <w:sz w:val="28"/>
    </w:rPr>
  </w:style>
  <w:style w:type="paragraph" w:customStyle="1" w:styleId="17">
    <w:name w:val="Знак1"/>
    <w:basedOn w:val="a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rsid w:val="00F626C1"/>
    <w:rPr>
      <w:b/>
      <w:sz w:val="28"/>
      <w:szCs w:val="24"/>
    </w:rPr>
  </w:style>
  <w:style w:type="paragraph" w:customStyle="1" w:styleId="Style16">
    <w:name w:val="Style16"/>
    <w:basedOn w:val="a"/>
    <w:rsid w:val="00F626C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8">
    <w:name w:val="Основной текст Знак"/>
    <w:link w:val="a7"/>
    <w:rsid w:val="00F626C1"/>
    <w:rPr>
      <w:sz w:val="28"/>
      <w:szCs w:val="24"/>
    </w:rPr>
  </w:style>
  <w:style w:type="paragraph" w:customStyle="1" w:styleId="afe">
    <w:name w:val="Знак Знак Знак"/>
    <w:basedOn w:val="a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numbering" w:customStyle="1" w:styleId="1111">
    <w:name w:val="Нет списка1111"/>
    <w:next w:val="a2"/>
    <w:uiPriority w:val="99"/>
    <w:semiHidden/>
    <w:unhideWhenUsed/>
    <w:rsid w:val="00F626C1"/>
  </w:style>
  <w:style w:type="character" w:customStyle="1" w:styleId="form-header">
    <w:name w:val="form-header"/>
    <w:uiPriority w:val="99"/>
    <w:rsid w:val="00F626C1"/>
    <w:rPr>
      <w:b/>
      <w:sz w:val="20"/>
    </w:rPr>
  </w:style>
  <w:style w:type="character" w:styleId="aff">
    <w:name w:val="FollowedHyperlink"/>
    <w:uiPriority w:val="99"/>
    <w:rsid w:val="00F626C1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"/>
    <w:uiPriority w:val="99"/>
    <w:rsid w:val="00F626C1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8">
    <w:name w:val="Сетка таблицы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626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210">
    <w:name w:val="Нет списка21"/>
    <w:next w:val="a2"/>
    <w:uiPriority w:val="99"/>
    <w:semiHidden/>
    <w:unhideWhenUsed/>
    <w:rsid w:val="00F626C1"/>
  </w:style>
  <w:style w:type="character" w:customStyle="1" w:styleId="40">
    <w:name w:val="Заголовок 4 Знак"/>
    <w:link w:val="4"/>
    <w:rsid w:val="00F626C1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F626C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F626C1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F626C1"/>
    <w:rPr>
      <w:sz w:val="24"/>
      <w:szCs w:val="24"/>
    </w:rPr>
  </w:style>
  <w:style w:type="numbering" w:customStyle="1" w:styleId="310">
    <w:name w:val="Нет списка31"/>
    <w:next w:val="a2"/>
    <w:uiPriority w:val="99"/>
    <w:semiHidden/>
    <w:unhideWhenUsed/>
    <w:rsid w:val="00F626C1"/>
  </w:style>
  <w:style w:type="numbering" w:customStyle="1" w:styleId="120">
    <w:name w:val="Нет списка12"/>
    <w:next w:val="a2"/>
    <w:semiHidden/>
    <w:rsid w:val="00F626C1"/>
  </w:style>
  <w:style w:type="numbering" w:customStyle="1" w:styleId="112">
    <w:name w:val="Нет списка112"/>
    <w:next w:val="a2"/>
    <w:uiPriority w:val="99"/>
    <w:semiHidden/>
    <w:unhideWhenUsed/>
    <w:rsid w:val="00F626C1"/>
  </w:style>
  <w:style w:type="table" w:customStyle="1" w:styleId="27">
    <w:name w:val="Сетка таблицы2"/>
    <w:basedOn w:val="a1"/>
    <w:next w:val="a9"/>
    <w:uiPriority w:val="99"/>
    <w:rsid w:val="00F6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F626C1"/>
  </w:style>
  <w:style w:type="numbering" w:customStyle="1" w:styleId="52">
    <w:name w:val="Нет списка5"/>
    <w:next w:val="a2"/>
    <w:uiPriority w:val="99"/>
    <w:semiHidden/>
    <w:unhideWhenUsed/>
    <w:rsid w:val="00DE7F66"/>
  </w:style>
  <w:style w:type="numbering" w:customStyle="1" w:styleId="130">
    <w:name w:val="Нет списка13"/>
    <w:next w:val="a2"/>
    <w:uiPriority w:val="99"/>
    <w:semiHidden/>
    <w:rsid w:val="00DE7F66"/>
  </w:style>
  <w:style w:type="numbering" w:customStyle="1" w:styleId="1130">
    <w:name w:val="Нет списка113"/>
    <w:next w:val="a2"/>
    <w:uiPriority w:val="99"/>
    <w:semiHidden/>
    <w:unhideWhenUsed/>
    <w:rsid w:val="00DE7F66"/>
  </w:style>
  <w:style w:type="numbering" w:customStyle="1" w:styleId="1112">
    <w:name w:val="Нет списка1112"/>
    <w:next w:val="a2"/>
    <w:semiHidden/>
    <w:rsid w:val="00DE7F66"/>
  </w:style>
  <w:style w:type="numbering" w:customStyle="1" w:styleId="11111">
    <w:name w:val="Нет списка11111"/>
    <w:next w:val="a2"/>
    <w:uiPriority w:val="99"/>
    <w:semiHidden/>
    <w:unhideWhenUsed/>
    <w:rsid w:val="00DE7F66"/>
  </w:style>
  <w:style w:type="table" w:customStyle="1" w:styleId="37">
    <w:name w:val="Сетка таблицы3"/>
    <w:basedOn w:val="a1"/>
    <w:next w:val="a9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DE7F6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DE7F66"/>
  </w:style>
  <w:style w:type="character" w:customStyle="1" w:styleId="af8">
    <w:name w:val="Без интервала Знак"/>
    <w:link w:val="af7"/>
    <w:uiPriority w:val="99"/>
    <w:locked/>
    <w:rsid w:val="00DE7F66"/>
    <w:rPr>
      <w:rFonts w:ascii="Peterburg" w:hAnsi="Peterburg"/>
      <w:sz w:val="28"/>
    </w:rPr>
  </w:style>
  <w:style w:type="numbering" w:customStyle="1" w:styleId="320">
    <w:name w:val="Нет списка32"/>
    <w:next w:val="a2"/>
    <w:uiPriority w:val="99"/>
    <w:semiHidden/>
    <w:unhideWhenUsed/>
    <w:rsid w:val="00DE7F66"/>
  </w:style>
  <w:style w:type="numbering" w:customStyle="1" w:styleId="1210">
    <w:name w:val="Нет списка121"/>
    <w:next w:val="a2"/>
    <w:semiHidden/>
    <w:rsid w:val="00DE7F66"/>
  </w:style>
  <w:style w:type="table" w:customStyle="1" w:styleId="212">
    <w:name w:val="Сетка таблицы21"/>
    <w:basedOn w:val="a1"/>
    <w:next w:val="a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2"/>
    <w:semiHidden/>
    <w:rsid w:val="00DE7F66"/>
  </w:style>
  <w:style w:type="numbering" w:customStyle="1" w:styleId="311">
    <w:name w:val="Нет списка311"/>
    <w:next w:val="a2"/>
    <w:semiHidden/>
    <w:rsid w:val="00DE7F66"/>
  </w:style>
  <w:style w:type="paragraph" w:customStyle="1" w:styleId="ConsPlusDocList">
    <w:name w:val="ConsPlusDocList"/>
    <w:uiPriority w:val="99"/>
    <w:rsid w:val="00DE7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table" w:customStyle="1" w:styleId="42">
    <w:name w:val="Сетка таблицы4"/>
    <w:basedOn w:val="a1"/>
    <w:next w:val="a9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9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9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semiHidden/>
    <w:rsid w:val="00BD2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F3C5-49F2-4172-943E-851F1486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1564</TotalTime>
  <Pages>262</Pages>
  <Words>59776</Words>
  <Characters>340724</Characters>
  <Application>Microsoft Office Word</Application>
  <DocSecurity>0</DocSecurity>
  <Lines>2839</Lines>
  <Paragraphs>799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> </vt:lpstr>
      <vt:lpstr>Республики Башкортостан</vt:lpstr>
      <vt:lpstr>    </vt:lpstr>
      <vt:lpstr>    </vt:lpstr>
      <vt:lpstr>    </vt:lpstr>
      <vt:lpstr>    </vt:lpstr>
      <vt:lpstr>    </vt:lpstr>
      <vt:lpstr>    </vt:lpstr>
      <vt:lpstr/>
      <vt:lpstr>Поступление доходов в бюджет муниципального района Давлекановский район Республи</vt:lpstr>
      <vt:lpstr/>
      <vt:lpstr>(тыс. рублей)</vt:lpstr>
      <vt:lpstr>    </vt:lpstr>
      <vt:lpstr>    </vt:lpstr>
      <vt:lpstr>    </vt:lpstr>
      <vt:lpstr>    </vt:lpstr>
      <vt:lpstr>    </vt:lpstr>
      <vt:lpstr>    Поступление доходов в бюджет муниципального района Давлекановский район Республи</vt:lpstr>
      <vt:lpstr>(тыс. рублей)</vt:lpstr>
      <vt:lpstr>    </vt:lpstr>
      <vt:lpstr>    </vt:lpstr>
      <vt:lpstr>    </vt:lpstr>
      <vt:lpstr>    </vt:lpstr>
      <vt:lpstr>    Распределение бюджетных ассигнований муниципального района Давлекановский район </vt:lpstr>
    </vt:vector>
  </TitlesOfParts>
  <Company>Финансовое управление</Company>
  <LinksUpToDate>false</LinksUpToDate>
  <CharactersWithSpaces>399701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S.Kuznetsov</dc:creator>
  <cp:keywords/>
  <dc:description/>
  <cp:lastModifiedBy>user</cp:lastModifiedBy>
  <cp:revision>507</cp:revision>
  <cp:lastPrinted>2019-12-18T10:55:00Z</cp:lastPrinted>
  <dcterms:created xsi:type="dcterms:W3CDTF">2017-09-14T11:03:00Z</dcterms:created>
  <dcterms:modified xsi:type="dcterms:W3CDTF">2020-01-16T05:19:00Z</dcterms:modified>
</cp:coreProperties>
</file>