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FC6D6B" w:rsidRDefault="008B1751" w:rsidP="008B175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FC6D6B" w:rsidRPr="00FC6D6B" w:rsidRDefault="00FC6D6B" w:rsidP="00E03B99">
      <w:pPr>
        <w:jc w:val="center"/>
        <w:rPr>
          <w:rFonts w:ascii="Times New Roman" w:hAnsi="Times New Roman"/>
          <w:szCs w:val="28"/>
        </w:rPr>
      </w:pPr>
      <w:r w:rsidRPr="00FC6D6B">
        <w:rPr>
          <w:rFonts w:ascii="Times New Roman" w:hAnsi="Times New Roman"/>
          <w:szCs w:val="28"/>
        </w:rPr>
        <w:t xml:space="preserve">Совет </w:t>
      </w:r>
      <w:proofErr w:type="gramStart"/>
      <w:r w:rsidRPr="00FC6D6B">
        <w:rPr>
          <w:rFonts w:ascii="Times New Roman" w:hAnsi="Times New Roman"/>
          <w:szCs w:val="28"/>
        </w:rPr>
        <w:t>муниципальной</w:t>
      </w:r>
      <w:proofErr w:type="gramEnd"/>
      <w:r w:rsidRPr="00FC6D6B">
        <w:rPr>
          <w:rFonts w:ascii="Times New Roman" w:hAnsi="Times New Roman"/>
          <w:szCs w:val="28"/>
        </w:rPr>
        <w:t xml:space="preserve"> района </w:t>
      </w:r>
    </w:p>
    <w:p w:rsidR="00E03B99" w:rsidRDefault="00FC6D6B" w:rsidP="00E03B99">
      <w:pPr>
        <w:jc w:val="center"/>
        <w:rPr>
          <w:rFonts w:ascii="Times New Roman" w:hAnsi="Times New Roman"/>
          <w:szCs w:val="28"/>
        </w:rPr>
      </w:pPr>
      <w:r w:rsidRPr="00FC6D6B"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</w:t>
      </w:r>
    </w:p>
    <w:p w:rsidR="00FC6D6B" w:rsidRPr="00FC6D6B" w:rsidRDefault="00575AB3" w:rsidP="00E03B9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FC6D6B">
        <w:rPr>
          <w:rFonts w:ascii="Times New Roman" w:hAnsi="Times New Roman"/>
          <w:szCs w:val="28"/>
        </w:rPr>
        <w:t xml:space="preserve">т </w:t>
      </w:r>
      <w:r w:rsidR="008B1751">
        <w:rPr>
          <w:rFonts w:ascii="Times New Roman" w:hAnsi="Times New Roman"/>
          <w:szCs w:val="28"/>
        </w:rPr>
        <w:t>__________</w:t>
      </w:r>
      <w:r w:rsidR="00FC6D6B">
        <w:rPr>
          <w:rFonts w:ascii="Times New Roman" w:hAnsi="Times New Roman"/>
          <w:szCs w:val="28"/>
        </w:rPr>
        <w:t xml:space="preserve"> №</w:t>
      </w:r>
      <w:r w:rsidR="008B1751">
        <w:rPr>
          <w:rFonts w:ascii="Times New Roman" w:hAnsi="Times New Roman"/>
          <w:szCs w:val="28"/>
        </w:rPr>
        <w:t>________</w:t>
      </w: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B03C6D" w:rsidRPr="00B03C6D" w:rsidRDefault="00B03C6D" w:rsidP="00B03C6D">
      <w:pPr>
        <w:jc w:val="center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Об утверждении программы приватизации муниципального имущества муниципального района Давлекановский район Республики Башкортостан                      на 202</w:t>
      </w:r>
      <w:r w:rsidR="00492E20">
        <w:rPr>
          <w:rFonts w:ascii="Times New Roman" w:hAnsi="Times New Roman"/>
          <w:szCs w:val="28"/>
        </w:rPr>
        <w:t>4</w:t>
      </w:r>
      <w:r w:rsidRPr="00B03C6D">
        <w:rPr>
          <w:rFonts w:ascii="Times New Roman" w:hAnsi="Times New Roman"/>
          <w:szCs w:val="28"/>
        </w:rPr>
        <w:t xml:space="preserve"> год и на плановый период 202</w:t>
      </w:r>
      <w:r w:rsidR="00492E20">
        <w:rPr>
          <w:rFonts w:ascii="Times New Roman" w:hAnsi="Times New Roman"/>
          <w:szCs w:val="28"/>
        </w:rPr>
        <w:t>5</w:t>
      </w:r>
      <w:r w:rsidRPr="00B03C6D">
        <w:rPr>
          <w:rFonts w:ascii="Times New Roman" w:hAnsi="Times New Roman"/>
          <w:szCs w:val="28"/>
        </w:rPr>
        <w:t xml:space="preserve"> и 202</w:t>
      </w:r>
      <w:r w:rsidR="00492E20">
        <w:rPr>
          <w:rFonts w:ascii="Times New Roman" w:hAnsi="Times New Roman"/>
          <w:szCs w:val="28"/>
        </w:rPr>
        <w:t>6</w:t>
      </w:r>
      <w:r w:rsidRPr="00B03C6D">
        <w:rPr>
          <w:rFonts w:ascii="Times New Roman" w:hAnsi="Times New Roman"/>
          <w:szCs w:val="28"/>
        </w:rPr>
        <w:t xml:space="preserve"> годов</w:t>
      </w:r>
    </w:p>
    <w:p w:rsidR="00B03C6D" w:rsidRPr="00B03C6D" w:rsidRDefault="00B03C6D" w:rsidP="00B03C6D">
      <w:pPr>
        <w:jc w:val="both"/>
        <w:rPr>
          <w:rFonts w:ascii="Times New Roman" w:hAnsi="Times New Roman"/>
          <w:szCs w:val="28"/>
        </w:rPr>
      </w:pP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B03C6D">
        <w:rPr>
          <w:rFonts w:ascii="Times New Roman" w:hAnsi="Times New Roman"/>
          <w:szCs w:val="28"/>
        </w:rPr>
        <w:t>В соответствии с Федеральным Законом от 06.10.2003</w:t>
      </w:r>
      <w:r w:rsidR="008B1751">
        <w:rPr>
          <w:rFonts w:ascii="Times New Roman" w:hAnsi="Times New Roman"/>
          <w:szCs w:val="28"/>
        </w:rPr>
        <w:t xml:space="preserve"> г.</w:t>
      </w:r>
      <w:r w:rsidRPr="00B03C6D">
        <w:rPr>
          <w:rFonts w:ascii="Times New Roman" w:hAnsi="Times New Roman"/>
          <w:szCs w:val="28"/>
        </w:rPr>
        <w:t xml:space="preserve"> №131-ФЗ </w:t>
      </w:r>
      <w:r>
        <w:rPr>
          <w:rFonts w:ascii="Times New Roman" w:hAnsi="Times New Roman"/>
          <w:szCs w:val="28"/>
        </w:rPr>
        <w:t xml:space="preserve">                </w:t>
      </w:r>
      <w:r w:rsidRPr="00B03C6D">
        <w:rPr>
          <w:rFonts w:ascii="Times New Roman" w:hAnsi="Times New Roman"/>
          <w:szCs w:val="28"/>
        </w:rPr>
        <w:t>«Об общих принципах организации местного самоуправления в Российской Федерации», Федер</w:t>
      </w:r>
      <w:r w:rsidR="00CE79E0">
        <w:rPr>
          <w:rFonts w:ascii="Times New Roman" w:hAnsi="Times New Roman"/>
          <w:szCs w:val="28"/>
        </w:rPr>
        <w:t>альным законом от 21.12.2001</w:t>
      </w:r>
      <w:r w:rsidR="008B1751">
        <w:rPr>
          <w:rFonts w:ascii="Times New Roman" w:hAnsi="Times New Roman"/>
          <w:szCs w:val="28"/>
        </w:rPr>
        <w:t xml:space="preserve"> г.</w:t>
      </w:r>
      <w:r w:rsidR="00CE79E0">
        <w:rPr>
          <w:rFonts w:ascii="Times New Roman" w:hAnsi="Times New Roman"/>
          <w:szCs w:val="28"/>
        </w:rPr>
        <w:t xml:space="preserve"> </w:t>
      </w:r>
      <w:r w:rsidRPr="00B03C6D">
        <w:rPr>
          <w:rFonts w:ascii="Times New Roman" w:hAnsi="Times New Roman"/>
          <w:szCs w:val="28"/>
        </w:rPr>
        <w:t xml:space="preserve">№178-ФЗ </w:t>
      </w:r>
      <w:r>
        <w:rPr>
          <w:rFonts w:ascii="Times New Roman" w:hAnsi="Times New Roman"/>
          <w:szCs w:val="28"/>
        </w:rPr>
        <w:t xml:space="preserve">                              </w:t>
      </w:r>
      <w:r w:rsidRPr="00B03C6D">
        <w:rPr>
          <w:rFonts w:ascii="Times New Roman" w:hAnsi="Times New Roman"/>
          <w:szCs w:val="28"/>
        </w:rPr>
        <w:t>«О приватизации государственного и муниципального имущества», решением Совета муниципального района Давлекановский район Республики</w:t>
      </w:r>
      <w:r>
        <w:rPr>
          <w:rFonts w:ascii="Times New Roman" w:hAnsi="Times New Roman"/>
          <w:szCs w:val="28"/>
        </w:rPr>
        <w:t xml:space="preserve"> </w:t>
      </w:r>
      <w:r w:rsidR="00CE79E0">
        <w:rPr>
          <w:rFonts w:ascii="Times New Roman" w:hAnsi="Times New Roman"/>
          <w:szCs w:val="28"/>
        </w:rPr>
        <w:t>Башкортостан от 31.10.2013</w:t>
      </w:r>
      <w:r w:rsidR="008B1751">
        <w:rPr>
          <w:rFonts w:ascii="Times New Roman" w:hAnsi="Times New Roman"/>
          <w:szCs w:val="28"/>
        </w:rPr>
        <w:t xml:space="preserve"> г. </w:t>
      </w:r>
      <w:r w:rsidR="00CE79E0">
        <w:rPr>
          <w:rFonts w:ascii="Times New Roman" w:hAnsi="Times New Roman"/>
          <w:szCs w:val="28"/>
        </w:rPr>
        <w:t xml:space="preserve"> </w:t>
      </w:r>
      <w:r w:rsidR="008B1751">
        <w:rPr>
          <w:rFonts w:ascii="Times New Roman" w:hAnsi="Times New Roman"/>
          <w:szCs w:val="28"/>
        </w:rPr>
        <w:t>№</w:t>
      </w:r>
      <w:r w:rsidRPr="00B03C6D">
        <w:rPr>
          <w:rFonts w:ascii="Times New Roman" w:hAnsi="Times New Roman"/>
          <w:szCs w:val="28"/>
        </w:rPr>
        <w:t>3/24-147 «О порядке и условиях приватизации муниципального имущества муниципального района Давлекановский район Республики Башкортостан», Совет муниципального района Давлекановский</w:t>
      </w:r>
      <w:proofErr w:type="gramEnd"/>
      <w:r w:rsidRPr="00B03C6D">
        <w:rPr>
          <w:rFonts w:ascii="Times New Roman" w:hAnsi="Times New Roman"/>
          <w:szCs w:val="28"/>
        </w:rPr>
        <w:t xml:space="preserve"> район Республики Башкортостан </w:t>
      </w:r>
      <w:proofErr w:type="gramStart"/>
      <w:r w:rsidRPr="00B03C6D">
        <w:rPr>
          <w:rFonts w:ascii="Times New Roman" w:hAnsi="Times New Roman"/>
          <w:szCs w:val="28"/>
        </w:rPr>
        <w:t>р</w:t>
      </w:r>
      <w:proofErr w:type="gramEnd"/>
      <w:r w:rsidRPr="00B03C6D">
        <w:rPr>
          <w:rFonts w:ascii="Times New Roman" w:hAnsi="Times New Roman"/>
          <w:szCs w:val="28"/>
        </w:rPr>
        <w:t xml:space="preserve"> е ш и л:</w:t>
      </w:r>
      <w:r w:rsidRPr="00B03C6D">
        <w:rPr>
          <w:rFonts w:ascii="Times New Roman" w:hAnsi="Times New Roman"/>
          <w:szCs w:val="28"/>
        </w:rPr>
        <w:tab/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Утвердить Программу приватизации муниципального имущества муниципального района Давлекановский район Республики Башкортостан                   на 202</w:t>
      </w:r>
      <w:r w:rsidR="00492E20">
        <w:rPr>
          <w:rFonts w:ascii="Times New Roman" w:hAnsi="Times New Roman"/>
          <w:szCs w:val="28"/>
        </w:rPr>
        <w:t>4</w:t>
      </w:r>
      <w:r w:rsidRPr="00B03C6D">
        <w:rPr>
          <w:rFonts w:ascii="Times New Roman" w:hAnsi="Times New Roman"/>
          <w:szCs w:val="28"/>
        </w:rPr>
        <w:t xml:space="preserve"> год и на плановый период 202</w:t>
      </w:r>
      <w:r w:rsidR="00492E20">
        <w:rPr>
          <w:rFonts w:ascii="Times New Roman" w:hAnsi="Times New Roman"/>
          <w:szCs w:val="28"/>
        </w:rPr>
        <w:t>5</w:t>
      </w:r>
      <w:r w:rsidRPr="00B03C6D">
        <w:rPr>
          <w:rFonts w:ascii="Times New Roman" w:hAnsi="Times New Roman"/>
          <w:szCs w:val="28"/>
        </w:rPr>
        <w:t xml:space="preserve"> и 202</w:t>
      </w:r>
      <w:r w:rsidR="00492E20">
        <w:rPr>
          <w:rFonts w:ascii="Times New Roman" w:hAnsi="Times New Roman"/>
          <w:szCs w:val="28"/>
        </w:rPr>
        <w:t>6</w:t>
      </w:r>
      <w:r w:rsidR="007215AA">
        <w:rPr>
          <w:rFonts w:ascii="Times New Roman" w:hAnsi="Times New Roman"/>
          <w:szCs w:val="28"/>
        </w:rPr>
        <w:t xml:space="preserve"> годов (приложение №</w:t>
      </w:r>
      <w:r w:rsidRPr="00B03C6D">
        <w:rPr>
          <w:rFonts w:ascii="Times New Roman" w:hAnsi="Times New Roman"/>
          <w:szCs w:val="28"/>
        </w:rPr>
        <w:t>1).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Утвердить Перечень приватизируемого муниципального имущества муниципального района Давлекановский район Республ</w:t>
      </w:r>
      <w:r w:rsidR="00B9111D">
        <w:rPr>
          <w:rFonts w:ascii="Times New Roman" w:hAnsi="Times New Roman"/>
          <w:szCs w:val="28"/>
        </w:rPr>
        <w:t>ики Башкортостан (приложение № 2</w:t>
      </w:r>
      <w:r w:rsidRPr="00B03C6D">
        <w:rPr>
          <w:rFonts w:ascii="Times New Roman" w:hAnsi="Times New Roman"/>
          <w:szCs w:val="28"/>
        </w:rPr>
        <w:t>).</w:t>
      </w:r>
    </w:p>
    <w:p w:rsidR="005A4E4C" w:rsidRDefault="00B03C6D" w:rsidP="005A4E4C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 xml:space="preserve">Признать утратившим силу решение Совета муниципального </w:t>
      </w:r>
      <w:r w:rsidRPr="008B1751">
        <w:rPr>
          <w:rFonts w:ascii="Times New Roman" w:hAnsi="Times New Roman"/>
          <w:szCs w:val="28"/>
        </w:rPr>
        <w:t xml:space="preserve">района </w:t>
      </w:r>
    </w:p>
    <w:p w:rsidR="00B03C6D" w:rsidRPr="00B03C6D" w:rsidRDefault="00B03C6D" w:rsidP="005A4E4C">
      <w:pPr>
        <w:jc w:val="both"/>
        <w:rPr>
          <w:rFonts w:ascii="Times New Roman" w:hAnsi="Times New Roman"/>
          <w:szCs w:val="28"/>
        </w:rPr>
      </w:pPr>
      <w:proofErr w:type="spellStart"/>
      <w:r w:rsidRPr="008B1751">
        <w:rPr>
          <w:rFonts w:ascii="Times New Roman" w:hAnsi="Times New Roman"/>
          <w:szCs w:val="28"/>
        </w:rPr>
        <w:t>Давлекановский</w:t>
      </w:r>
      <w:proofErr w:type="spellEnd"/>
      <w:r w:rsidRPr="008B1751">
        <w:rPr>
          <w:rFonts w:ascii="Times New Roman" w:hAnsi="Times New Roman"/>
          <w:szCs w:val="28"/>
        </w:rPr>
        <w:t xml:space="preserve"> район Республики Башкортостан от </w:t>
      </w:r>
      <w:r w:rsidR="005A4E4C">
        <w:rPr>
          <w:rFonts w:ascii="Times New Roman" w:hAnsi="Times New Roman"/>
          <w:szCs w:val="28"/>
        </w:rPr>
        <w:t>20.12.2022 г</w:t>
      </w:r>
      <w:r w:rsidR="008B1751" w:rsidRPr="008B1751">
        <w:rPr>
          <w:rFonts w:ascii="Times New Roman" w:hAnsi="Times New Roman"/>
          <w:szCs w:val="28"/>
        </w:rPr>
        <w:t>.</w:t>
      </w:r>
      <w:r w:rsidRPr="008B1751">
        <w:rPr>
          <w:rFonts w:ascii="Times New Roman" w:hAnsi="Times New Roman"/>
          <w:szCs w:val="28"/>
        </w:rPr>
        <w:t xml:space="preserve">                 </w:t>
      </w:r>
      <w:r w:rsidR="005A4E4C" w:rsidRPr="005A4E4C">
        <w:rPr>
          <w:rFonts w:ascii="Times New Roman" w:hAnsi="Times New Roman" w:hint="eastAsia"/>
          <w:szCs w:val="28"/>
        </w:rPr>
        <w:t>№</w:t>
      </w:r>
      <w:r w:rsidR="005A4E4C" w:rsidRPr="005A4E4C">
        <w:rPr>
          <w:rFonts w:ascii="Times New Roman" w:hAnsi="Times New Roman"/>
          <w:szCs w:val="28"/>
        </w:rPr>
        <w:t xml:space="preserve">5/34-73 </w:t>
      </w:r>
      <w:r w:rsidRPr="00B03C6D">
        <w:rPr>
          <w:rFonts w:ascii="Times New Roman" w:hAnsi="Times New Roman"/>
          <w:szCs w:val="28"/>
        </w:rPr>
        <w:t>«Об утверждении программы приватизации муниципального имущества муниципального района Давлекановский район Республики Башкортостан на 202</w:t>
      </w:r>
      <w:r w:rsidR="00492E20">
        <w:rPr>
          <w:rFonts w:ascii="Times New Roman" w:hAnsi="Times New Roman"/>
          <w:szCs w:val="28"/>
        </w:rPr>
        <w:t>3</w:t>
      </w:r>
      <w:r w:rsidRPr="00B03C6D">
        <w:rPr>
          <w:rFonts w:ascii="Times New Roman" w:hAnsi="Times New Roman"/>
          <w:szCs w:val="28"/>
        </w:rPr>
        <w:t xml:space="preserve"> год и на плановый период 202</w:t>
      </w:r>
      <w:r w:rsidR="00492E20">
        <w:rPr>
          <w:rFonts w:ascii="Times New Roman" w:hAnsi="Times New Roman"/>
          <w:szCs w:val="28"/>
        </w:rPr>
        <w:t>4</w:t>
      </w:r>
      <w:r w:rsidR="008B1751">
        <w:rPr>
          <w:rFonts w:ascii="Times New Roman" w:hAnsi="Times New Roman"/>
          <w:szCs w:val="28"/>
        </w:rPr>
        <w:t xml:space="preserve"> </w:t>
      </w:r>
      <w:r w:rsidRPr="00B03C6D">
        <w:rPr>
          <w:rFonts w:ascii="Times New Roman" w:hAnsi="Times New Roman"/>
          <w:szCs w:val="28"/>
        </w:rPr>
        <w:t>и 202</w:t>
      </w:r>
      <w:r w:rsidR="00492E20">
        <w:rPr>
          <w:rFonts w:ascii="Times New Roman" w:hAnsi="Times New Roman"/>
          <w:szCs w:val="28"/>
        </w:rPr>
        <w:t xml:space="preserve">5 </w:t>
      </w:r>
      <w:r w:rsidRPr="00B03C6D">
        <w:rPr>
          <w:rFonts w:ascii="Times New Roman" w:hAnsi="Times New Roman"/>
          <w:szCs w:val="28"/>
        </w:rPr>
        <w:t>годов».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B03C6D">
        <w:rPr>
          <w:rFonts w:ascii="Times New Roman" w:hAnsi="Times New Roman"/>
          <w:szCs w:val="28"/>
        </w:rPr>
        <w:t>Контроль за</w:t>
      </w:r>
      <w:proofErr w:type="gramEnd"/>
      <w:r w:rsidRPr="00B03C6D">
        <w:rPr>
          <w:rFonts w:ascii="Times New Roman" w:hAnsi="Times New Roman"/>
          <w:szCs w:val="28"/>
        </w:rPr>
        <w:t xml:space="preserve"> исполнением настоящего решения возложить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</w:t>
      </w:r>
      <w:r w:rsidR="00912D1A">
        <w:rPr>
          <w:rFonts w:ascii="Times New Roman" w:hAnsi="Times New Roman"/>
          <w:szCs w:val="28"/>
        </w:rPr>
        <w:t>.</w:t>
      </w:r>
    </w:p>
    <w:p w:rsidR="00FC6D6B" w:rsidRDefault="00B03C6D" w:rsidP="008B1751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Настоящее решение подлежит обнарод</w:t>
      </w:r>
      <w:r w:rsidR="008B1751">
        <w:rPr>
          <w:rFonts w:ascii="Times New Roman" w:hAnsi="Times New Roman"/>
          <w:szCs w:val="28"/>
        </w:rPr>
        <w:t>ованию в установленном порядке.</w:t>
      </w:r>
    </w:p>
    <w:p w:rsidR="008B1751" w:rsidRDefault="008B1751" w:rsidP="008B1751">
      <w:pPr>
        <w:ind w:left="709"/>
        <w:jc w:val="both"/>
        <w:rPr>
          <w:rFonts w:ascii="Times New Roman" w:hAnsi="Times New Roman"/>
          <w:szCs w:val="28"/>
        </w:rPr>
      </w:pPr>
    </w:p>
    <w:p w:rsidR="008B1751" w:rsidRPr="008B1751" w:rsidRDefault="008B1751" w:rsidP="008B1751">
      <w:pPr>
        <w:ind w:left="709"/>
        <w:jc w:val="both"/>
        <w:rPr>
          <w:rFonts w:ascii="Times New Roman" w:hAnsi="Times New Roman"/>
          <w:szCs w:val="28"/>
        </w:rPr>
      </w:pPr>
    </w:p>
    <w:p w:rsidR="00FC6D6B" w:rsidRDefault="00FC6D6B" w:rsidP="008B175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</w:t>
      </w:r>
    </w:p>
    <w:p w:rsidR="00FC6D6B" w:rsidRDefault="00FC6D6B" w:rsidP="008B175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B03C6D" w:rsidRDefault="00FC6D6B" w:rsidP="008B1751">
      <w:p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  <w:r w:rsidR="008B1751">
        <w:rPr>
          <w:rFonts w:ascii="Times New Roman" w:hAnsi="Times New Roman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Cs w:val="28"/>
        </w:rPr>
        <w:t>Г.М. Якушин</w:t>
      </w:r>
    </w:p>
    <w:p w:rsidR="00FC6D6B" w:rsidRDefault="00FC6D6B" w:rsidP="00FC6D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912D1A" w:rsidRDefault="00912D1A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FC6D6B" w:rsidRDefault="00FC6D6B" w:rsidP="005A4E4C">
      <w:pPr>
        <w:rPr>
          <w:rFonts w:ascii="Times New Roman" w:hAnsi="Times New Roman"/>
          <w:sz w:val="24"/>
          <w:szCs w:val="24"/>
        </w:rPr>
      </w:pPr>
    </w:p>
    <w:p w:rsidR="00B03C6D" w:rsidRPr="00B03C6D" w:rsidRDefault="00B03C6D" w:rsidP="00B03C6D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03C6D" w:rsidRPr="00B03C6D" w:rsidRDefault="00B03C6D" w:rsidP="00B03C6D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к решению Совета муниципального района Давлекановский район</w:t>
      </w:r>
    </w:p>
    <w:p w:rsidR="00B03C6D" w:rsidRPr="00B03C6D" w:rsidRDefault="00B03C6D" w:rsidP="00B03C6D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C6D6B">
        <w:rPr>
          <w:rFonts w:ascii="Times New Roman" w:hAnsi="Times New Roman"/>
          <w:sz w:val="24"/>
          <w:szCs w:val="24"/>
        </w:rPr>
        <w:t xml:space="preserve">    </w:t>
      </w:r>
      <w:r w:rsidR="008B1751">
        <w:rPr>
          <w:rFonts w:ascii="Times New Roman" w:hAnsi="Times New Roman"/>
          <w:sz w:val="24"/>
          <w:szCs w:val="24"/>
        </w:rPr>
        <w:t xml:space="preserve">    </w:t>
      </w:r>
      <w:r w:rsidRPr="00B03C6D">
        <w:rPr>
          <w:rFonts w:ascii="Times New Roman" w:hAnsi="Times New Roman"/>
          <w:sz w:val="24"/>
          <w:szCs w:val="24"/>
        </w:rPr>
        <w:t xml:space="preserve">от </w:t>
      </w:r>
      <w:r w:rsidR="008B175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FC6D6B">
        <w:rPr>
          <w:rFonts w:ascii="Times New Roman" w:hAnsi="Times New Roman"/>
          <w:sz w:val="24"/>
          <w:szCs w:val="24"/>
        </w:rPr>
        <w:t>№</w:t>
      </w:r>
      <w:r w:rsidR="008B1751">
        <w:rPr>
          <w:rFonts w:ascii="Times New Roman" w:hAnsi="Times New Roman"/>
          <w:sz w:val="24"/>
          <w:szCs w:val="24"/>
        </w:rPr>
        <w:t>________</w:t>
      </w:r>
    </w:p>
    <w:p w:rsidR="00B03C6D" w:rsidRPr="00B03C6D" w:rsidRDefault="00B03C6D" w:rsidP="00B03C6D">
      <w:pPr>
        <w:rPr>
          <w:rFonts w:ascii="Times New Roman" w:hAnsi="Times New Roman"/>
          <w:sz w:val="24"/>
          <w:szCs w:val="24"/>
        </w:rPr>
      </w:pPr>
    </w:p>
    <w:p w:rsidR="00B03C6D" w:rsidRPr="00B03C6D" w:rsidRDefault="00B03C6D" w:rsidP="00B03C6D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ПРОГРАММА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ПРИВАТИЗАЦИИ МУНИЦИПАЛЬНОГО ИМУЩЕСТВА НА 202</w:t>
      </w:r>
      <w:r w:rsidR="00912D1A"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ГОД 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И НА ПЛАНОВЫЙ ПЕРИОД 202</w:t>
      </w:r>
      <w:r w:rsidR="00912D1A">
        <w:rPr>
          <w:rFonts w:ascii="Times New Roman" w:hAnsi="Times New Roman"/>
          <w:sz w:val="24"/>
          <w:szCs w:val="24"/>
        </w:rPr>
        <w:t>5</w:t>
      </w:r>
      <w:r w:rsidRPr="00B03C6D">
        <w:rPr>
          <w:rFonts w:ascii="Times New Roman" w:hAnsi="Times New Roman"/>
          <w:sz w:val="24"/>
          <w:szCs w:val="24"/>
        </w:rPr>
        <w:t xml:space="preserve"> </w:t>
      </w:r>
      <w:r w:rsidR="00FD0E20">
        <w:rPr>
          <w:rFonts w:ascii="Times New Roman" w:hAnsi="Times New Roman"/>
          <w:sz w:val="24"/>
          <w:szCs w:val="24"/>
        </w:rPr>
        <w:t>и</w:t>
      </w:r>
      <w:r w:rsidRPr="00B03C6D">
        <w:rPr>
          <w:rFonts w:ascii="Times New Roman" w:hAnsi="Times New Roman"/>
          <w:sz w:val="24"/>
          <w:szCs w:val="24"/>
        </w:rPr>
        <w:t xml:space="preserve"> 202</w:t>
      </w:r>
      <w:r w:rsidR="00912D1A">
        <w:rPr>
          <w:rFonts w:ascii="Times New Roman" w:hAnsi="Times New Roman"/>
          <w:sz w:val="24"/>
          <w:szCs w:val="24"/>
        </w:rPr>
        <w:t>6</w:t>
      </w:r>
      <w:r w:rsidRPr="00B03C6D">
        <w:rPr>
          <w:rFonts w:ascii="Times New Roman" w:hAnsi="Times New Roman"/>
          <w:sz w:val="24"/>
          <w:szCs w:val="24"/>
        </w:rPr>
        <w:t xml:space="preserve"> ГОДОВ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3C6D">
        <w:rPr>
          <w:rFonts w:ascii="Times New Roman" w:hAnsi="Times New Roman"/>
          <w:sz w:val="24"/>
          <w:szCs w:val="24"/>
        </w:rPr>
        <w:t>из форм участия муниципального района в гражданско-правовых отношениях.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Программа приватизации муниципального имущества на 202</w:t>
      </w:r>
      <w:r w:rsidR="00912D1A"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год разработана                          в соответствии с Федеральным законом «О приватизации государственного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C6D">
        <w:rPr>
          <w:rFonts w:ascii="Times New Roman" w:hAnsi="Times New Roman"/>
          <w:sz w:val="24"/>
          <w:szCs w:val="24"/>
        </w:rPr>
        <w:t>и муниципального имущества», Уставом муниципального района Давлекановский район Республики Башкортостан.</w:t>
      </w:r>
    </w:p>
    <w:p w:rsidR="00B03C6D" w:rsidRPr="00B03C6D" w:rsidRDefault="00B03C6D" w:rsidP="00B03C6D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Главными целями приватизации в 202</w:t>
      </w:r>
      <w:r w:rsidR="00912D1A"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году являются: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сокращение расходов из бюджета на содержание неэффективного имущества;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экономически обоснованный выбор объектов, подлежащих приватизации;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установление способов приватизации, обеспечивающих максимальный доход бюджета муниципального района;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сохранение в муниципальной собственности имущества, предоставленного                               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B03C6D" w:rsidRPr="00B03C6D" w:rsidRDefault="00B03C6D" w:rsidP="00B03C6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Основные принципы формирования программы приватизации: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B03C6D">
        <w:rPr>
          <w:rFonts w:ascii="Times New Roman" w:hAnsi="Times New Roman"/>
          <w:sz w:val="24"/>
          <w:szCs w:val="24"/>
        </w:rPr>
        <w:t>дств в б</w:t>
      </w:r>
      <w:proofErr w:type="gramEnd"/>
      <w:r w:rsidRPr="00B03C6D">
        <w:rPr>
          <w:rFonts w:ascii="Times New Roman" w:hAnsi="Times New Roman"/>
          <w:sz w:val="24"/>
          <w:szCs w:val="24"/>
        </w:rPr>
        <w:t>юджет;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плохое техническое состояние объектов;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привлечение инвестиционных сре</w:t>
      </w:r>
      <w:proofErr w:type="gramStart"/>
      <w:r w:rsidRPr="00B03C6D">
        <w:rPr>
          <w:rFonts w:ascii="Times New Roman" w:hAnsi="Times New Roman"/>
          <w:sz w:val="24"/>
          <w:szCs w:val="24"/>
        </w:rPr>
        <w:t>дств дл</w:t>
      </w:r>
      <w:proofErr w:type="gramEnd"/>
      <w:r w:rsidRPr="00B03C6D">
        <w:rPr>
          <w:rFonts w:ascii="Times New Roman" w:hAnsi="Times New Roman"/>
          <w:sz w:val="24"/>
          <w:szCs w:val="24"/>
        </w:rPr>
        <w:t xml:space="preserve">я развития экономики района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03C6D">
        <w:rPr>
          <w:rFonts w:ascii="Times New Roman" w:hAnsi="Times New Roman"/>
          <w:sz w:val="24"/>
          <w:szCs w:val="24"/>
        </w:rPr>
        <w:t>и городской инфраструктуры;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создание условий, способствующих развитию местного производства товаров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03C6D">
        <w:rPr>
          <w:rFonts w:ascii="Times New Roman" w:hAnsi="Times New Roman"/>
          <w:sz w:val="24"/>
          <w:szCs w:val="24"/>
        </w:rPr>
        <w:t>и услуг.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Способы и порядок приватизации муниципального имущества устанавливаются                        в соответствии с действующим законодательством Российской Федерации и Республики Башкортостан.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              «Об оценочной стоимости в Российской Федерации».</w:t>
      </w:r>
    </w:p>
    <w:p w:rsidR="00CE79E0" w:rsidRPr="00CE79E0" w:rsidRDefault="00B03C6D" w:rsidP="00FC6D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03C6D">
        <w:rPr>
          <w:rFonts w:ascii="Times New Roman" w:hAnsi="Times New Roman"/>
          <w:sz w:val="24"/>
          <w:szCs w:val="24"/>
        </w:rPr>
        <w:t>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</w:t>
      </w:r>
      <w:r w:rsidR="00FC6D6B">
        <w:rPr>
          <w:rFonts w:ascii="Times New Roman" w:hAnsi="Times New Roman"/>
          <w:sz w:val="24"/>
          <w:szCs w:val="24"/>
        </w:rPr>
        <w:t>ременением для местного бюджета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8"/>
      </w:tblGrid>
      <w:tr w:rsidR="00CE79E0" w:rsidTr="00CE79E0">
        <w:tc>
          <w:tcPr>
            <w:tcW w:w="6204" w:type="dxa"/>
          </w:tcPr>
          <w:p w:rsidR="00CE79E0" w:rsidRDefault="00CE79E0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E79E0" w:rsidRDefault="007125F7" w:rsidP="00CE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  <w:r w:rsidR="00CE79E0" w:rsidRPr="00CE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к решению Совета 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Давлекановский район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</w:t>
            </w:r>
            <w:r w:rsidR="007215A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6D6B" w:rsidRPr="00B03C6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0E2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C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C6D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C6D6B">
              <w:rPr>
                <w:rFonts w:ascii="Times New Roman" w:hAnsi="Times New Roman"/>
                <w:sz w:val="24"/>
                <w:szCs w:val="24"/>
              </w:rPr>
              <w:t>. №</w:t>
            </w:r>
            <w:r w:rsidR="00FD0E20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CE79E0" w:rsidRDefault="00CE79E0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E0" w:rsidRPr="00CE79E0" w:rsidRDefault="00CE79E0" w:rsidP="00CE79E0">
      <w:pPr>
        <w:rPr>
          <w:rFonts w:ascii="Times New Roman" w:hAnsi="Times New Roman"/>
          <w:sz w:val="20"/>
        </w:rPr>
      </w:pPr>
    </w:p>
    <w:p w:rsidR="00CE79E0" w:rsidRPr="00CE79E0" w:rsidRDefault="00CE79E0" w:rsidP="00CE79E0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ПЕРЕЧЕНЬ МУНИЦИПАЛЬНОГО ИМУЩЕСТВА,</w:t>
      </w:r>
    </w:p>
    <w:p w:rsidR="00CE79E0" w:rsidRDefault="00CE79E0" w:rsidP="00CE79E0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ПЛАНИРУЕМОГО К ПРИВАТИЗАЦИИ В 202</w:t>
      </w:r>
      <w:r w:rsidR="00912D1A">
        <w:rPr>
          <w:rFonts w:ascii="Times New Roman" w:hAnsi="Times New Roman"/>
          <w:sz w:val="24"/>
          <w:szCs w:val="24"/>
        </w:rPr>
        <w:t>4</w:t>
      </w:r>
      <w:r w:rsidRPr="00CE79E0">
        <w:rPr>
          <w:rFonts w:ascii="Times New Roman" w:hAnsi="Times New Roman"/>
          <w:sz w:val="24"/>
          <w:szCs w:val="24"/>
        </w:rPr>
        <w:t xml:space="preserve"> ГОДУ</w:t>
      </w:r>
    </w:p>
    <w:p w:rsidR="00684457" w:rsidRPr="00CE79E0" w:rsidRDefault="00684457" w:rsidP="00CE79E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9"/>
        <w:gridCol w:w="1134"/>
        <w:gridCol w:w="1440"/>
        <w:gridCol w:w="1253"/>
        <w:gridCol w:w="1135"/>
      </w:tblGrid>
      <w:tr w:rsidR="00CE79E0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79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Адрес объекта, кадастровый номер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Площадь,  </w:t>
            </w:r>
          </w:p>
          <w:p w:rsidR="00CE79E0" w:rsidRPr="00CE79E0" w:rsidRDefault="00CE79E0" w:rsidP="00CE79E0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об арендаторах </w:t>
            </w:r>
          </w:p>
        </w:tc>
      </w:tr>
      <w:tr w:rsidR="00CE79E0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79E0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3573E8" w:rsidRDefault="003573E8" w:rsidP="00357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E79E0" w:rsidRPr="00CE79E0">
              <w:rPr>
                <w:rFonts w:ascii="Times New Roman" w:hAnsi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г. Давлеканово, </w:t>
            </w:r>
          </w:p>
          <w:p w:rsidR="003573E8" w:rsidRDefault="00CE79E0" w:rsidP="003573E8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</w:t>
            </w:r>
            <w:r w:rsidR="003573E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Коммунистическая, д.18 </w:t>
            </w:r>
          </w:p>
          <w:p w:rsidR="00CE79E0" w:rsidRPr="00CE79E0" w:rsidRDefault="00CE79E0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02:71:</w:t>
            </w:r>
            <w:r w:rsidR="003573E8">
              <w:rPr>
                <w:rFonts w:ascii="Times New Roman" w:hAnsi="Times New Roman"/>
                <w:sz w:val="24"/>
                <w:szCs w:val="24"/>
                <w:lang w:val="ba-RU"/>
              </w:rPr>
              <w:t>040126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 w:rsidR="003573E8">
              <w:rPr>
                <w:rFonts w:ascii="Times New Roman" w:hAnsi="Times New Roman"/>
                <w:sz w:val="24"/>
                <w:szCs w:val="24"/>
                <w:lang w:val="ba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E0" w:rsidRPr="00CE79E0" w:rsidRDefault="003573E8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3573E8" w:rsidP="0035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="00CE79E0" w:rsidRPr="00CE79E0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CE79E0"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79E0" w:rsidRPr="00CE79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E79E0" w:rsidRDefault="00CE79E0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84457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57" w:rsidRPr="00CE79E0" w:rsidRDefault="00684457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57" w:rsidRPr="00CE79E0" w:rsidRDefault="00684457" w:rsidP="00CE79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Корпус</w:t>
            </w:r>
            <w:r w:rsidRPr="0068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8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57" w:rsidRPr="00CE79E0" w:rsidRDefault="00684457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84457" w:rsidRPr="00CE79E0" w:rsidRDefault="00684457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84457" w:rsidRPr="00CE79E0" w:rsidRDefault="00684457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684457" w:rsidRDefault="00684457" w:rsidP="00684457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84457" w:rsidRPr="005A4E4C" w:rsidRDefault="00684457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57" w:rsidRPr="00CE79E0" w:rsidRDefault="00684457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57" w:rsidRPr="00CE79E0" w:rsidRDefault="00684457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84457" w:rsidRPr="00CE79E0" w:rsidRDefault="00684457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84457" w:rsidRPr="00CE79E0" w:rsidRDefault="00684457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57" w:rsidRPr="00CE79E0" w:rsidRDefault="00684457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57" w:rsidRPr="00CE79E0" w:rsidRDefault="00684457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83F56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E79E0" w:rsidRDefault="00D83F56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E79E0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Корпус</w:t>
            </w:r>
            <w:r w:rsidRPr="0068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8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D83F56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D83F56" w:rsidRPr="005A4E4C" w:rsidRDefault="00D83F56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83F56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E79E0" w:rsidRDefault="00D83F56" w:rsidP="00CE79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>.</w:t>
            </w: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E79E0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Корпус</w:t>
            </w:r>
            <w:r w:rsidRPr="0068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8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D83F56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D83F56" w:rsidRPr="005A4E4C" w:rsidRDefault="00D83F56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83F56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D83F56" w:rsidRDefault="00D83F56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E79E0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Корпус</w:t>
            </w:r>
            <w:r w:rsidRPr="0068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8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57">
              <w:rPr>
                <w:rFonts w:ascii="Times New Roman" w:hAnsi="Times New Roman" w:hint="eastAsia"/>
                <w:sz w:val="24"/>
                <w:szCs w:val="24"/>
              </w:rPr>
              <w:t>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D83F56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F95F71" w:rsidRPr="00F95F71" w:rsidRDefault="00D83F56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83F56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D8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D83F56" w:rsidRPr="00CE79E0" w:rsidRDefault="00D83F56" w:rsidP="00D8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D83F56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D83F56" w:rsidRPr="005A4E4C" w:rsidRDefault="00D83F56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83F56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D83F56" w:rsidRPr="00CE79E0" w:rsidRDefault="00D83F56" w:rsidP="00D8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D83F56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D83F56" w:rsidRPr="005A4E4C" w:rsidRDefault="00D83F56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83F56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D83F56" w:rsidRPr="00CE79E0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корпус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D83F56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D83F56" w:rsidRPr="005A4E4C" w:rsidRDefault="00D83F56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83F56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D83F56" w:rsidRPr="00CE79E0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985EBC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Давлекановский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р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н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.),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Купоярово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.)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литер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К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,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Башкортостан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респ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Давлекановский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р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н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  <w:r w:rsidR="005A4E4C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Купоярово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д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.)</w:t>
            </w:r>
          </w:p>
          <w:p w:rsidR="00D83F56" w:rsidRPr="005A4E4C" w:rsidRDefault="00D83F56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</w:t>
            </w:r>
            <w:r w:rsidR="008356F5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83F56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D83F56" w:rsidRPr="00CE79E0" w:rsidRDefault="00D83F56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985EBC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Давлекановский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р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н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.),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Купоярово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.)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литер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К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,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Башкортостан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респ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Давлекановский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р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н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)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Купоярово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</w:t>
            </w:r>
            <w:r w:rsidRPr="00D83F56">
              <w:rPr>
                <w:rFonts w:ascii="Times New Roman" w:hAnsi="Times New Roman" w:hint="eastAsia"/>
                <w:sz w:val="24"/>
                <w:szCs w:val="24"/>
                <w:lang w:val="ba-RU"/>
              </w:rPr>
              <w:t>д</w:t>
            </w:r>
            <w:r w:rsidRPr="00D83F56">
              <w:rPr>
                <w:rFonts w:ascii="Times New Roman" w:hAnsi="Times New Roman"/>
                <w:sz w:val="24"/>
                <w:szCs w:val="24"/>
                <w:lang w:val="ba-RU"/>
              </w:rPr>
              <w:t>.)</w:t>
            </w:r>
          </w:p>
          <w:p w:rsidR="00D83F56" w:rsidRPr="005A4E4C" w:rsidRDefault="00D83F56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</w:t>
            </w:r>
            <w:r w:rsidR="008356F5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E79E0" w:rsidRDefault="00D83F56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04D9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6204D9" w:rsidRPr="00CE79E0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Вагон </w:t>
            </w:r>
            <w:r w:rsidR="00E45E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6204D9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204D9" w:rsidRPr="005A4E4C" w:rsidRDefault="006204D9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04D9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6204D9" w:rsidRPr="00CE79E0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Вагон-кафе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6204D9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204D9" w:rsidRPr="005A4E4C" w:rsidRDefault="006204D9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04D9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6204D9" w:rsidRPr="00CE79E0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6204D9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204D9" w:rsidRPr="005A4E4C" w:rsidRDefault="006204D9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04D9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6204D9" w:rsidRPr="00CE79E0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Конюшня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6204D9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204D9" w:rsidRPr="005A4E4C" w:rsidRDefault="006204D9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04D9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6204D9" w:rsidRPr="00CE79E0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р-н. Давлекановский,</w:t>
            </w:r>
          </w:p>
          <w:p w:rsidR="006204D9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204D9" w:rsidRPr="005A4E4C" w:rsidRDefault="006204D9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6204D9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6204D9" w:rsidRPr="00CE79E0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6204D9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204D9" w:rsidRPr="005A4E4C" w:rsidRDefault="006204D9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04D9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6204D9" w:rsidRPr="00CE79E0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6204D9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204D9" w:rsidRPr="005A4E4C" w:rsidRDefault="006204D9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04D9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6204D9" w:rsidRPr="00CE79E0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6204D9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204D9" w:rsidRPr="005A4E4C" w:rsidRDefault="006204D9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04D9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6204D9" w:rsidRPr="00CE79E0" w:rsidRDefault="006204D9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6204D9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6204D9" w:rsidRPr="005A4E4C" w:rsidRDefault="006204D9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 w:rsidR="000B05AF">
              <w:rPr>
                <w:rFonts w:ascii="Times New Roman" w:hAnsi="Times New Roman"/>
                <w:sz w:val="24"/>
                <w:szCs w:val="24"/>
                <w:lang w:val="ba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0B05AF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E79E0" w:rsidRDefault="006204D9" w:rsidP="006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05AF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Default="000B05AF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Default="000B05AF" w:rsidP="00E96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0B05AF" w:rsidRPr="00CE79E0" w:rsidRDefault="000B05AF" w:rsidP="00E96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0B05AF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0B05AF" w:rsidRPr="005A4E4C" w:rsidRDefault="000B05AF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05AF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Default="000B05AF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Default="000B05AF" w:rsidP="00E96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0B05AF" w:rsidRPr="00CE79E0" w:rsidRDefault="000B05AF" w:rsidP="00E96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0B05AF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0B05AF" w:rsidRPr="005A4E4C" w:rsidRDefault="000B05AF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05AF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Default="000B05AF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0B05AF" w:rsidRDefault="000B05AF" w:rsidP="000B05AF">
            <w:pPr>
              <w:rPr>
                <w:rFonts w:ascii="Times New Roman" w:hAnsi="Times New Roman"/>
                <w:sz w:val="24"/>
                <w:szCs w:val="24"/>
              </w:rPr>
            </w:pPr>
            <w:r w:rsidRPr="000B05AF">
              <w:rPr>
                <w:rFonts w:ascii="Times New Roman" w:hAnsi="Times New Roman" w:hint="eastAsia"/>
                <w:sz w:val="24"/>
                <w:szCs w:val="24"/>
              </w:rPr>
              <w:t>Нежилое</w:t>
            </w:r>
            <w:r w:rsidRPr="000B0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5AF" w:rsidRPr="00CE79E0" w:rsidRDefault="000B05AF" w:rsidP="000B0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BC" w:rsidRPr="00985EBC" w:rsidRDefault="00985EBC" w:rsidP="0098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BC">
              <w:rPr>
                <w:rFonts w:ascii="Times New Roman" w:hAnsi="Times New Roman" w:hint="eastAsia"/>
                <w:sz w:val="24"/>
                <w:szCs w:val="24"/>
              </w:rPr>
              <w:t>Российская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Федерация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05AF" w:rsidRDefault="00985EBC" w:rsidP="0098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EBC">
              <w:rPr>
                <w:rFonts w:ascii="Times New Roman" w:hAnsi="Times New Roman" w:hint="eastAsia"/>
                <w:sz w:val="24"/>
                <w:szCs w:val="24"/>
              </w:rPr>
              <w:t>Давлекановский</w:t>
            </w:r>
            <w:proofErr w:type="spellEnd"/>
            <w:r w:rsidRPr="00985E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>-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н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Start"/>
            <w:r w:rsidRPr="00985EB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985EBC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proofErr w:type="gramEnd"/>
            <w:r w:rsidRPr="00985EBC">
              <w:rPr>
                <w:rFonts w:ascii="Times New Roman" w:hAnsi="Times New Roman" w:hint="eastAsia"/>
                <w:sz w:val="24"/>
                <w:szCs w:val="24"/>
              </w:rPr>
              <w:t>упоярово</w:t>
            </w:r>
            <w:proofErr w:type="spellEnd"/>
            <w:r w:rsidRPr="00985E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литер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Башкортостан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5EBC">
              <w:rPr>
                <w:rFonts w:ascii="Times New Roman" w:hAnsi="Times New Roman" w:hint="eastAsia"/>
                <w:sz w:val="24"/>
                <w:szCs w:val="24"/>
              </w:rPr>
              <w:t>респ</w:t>
            </w:r>
            <w:proofErr w:type="spellEnd"/>
            <w:r w:rsidRPr="00985EBC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985EBC">
              <w:rPr>
                <w:rFonts w:ascii="Times New Roman" w:hAnsi="Times New Roman" w:hint="eastAsia"/>
                <w:sz w:val="24"/>
                <w:szCs w:val="24"/>
              </w:rPr>
              <w:t>Давлекановский</w:t>
            </w:r>
            <w:proofErr w:type="spellEnd"/>
            <w:r w:rsidRPr="00985E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>-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н</w:t>
            </w:r>
            <w:r w:rsidRPr="00985EBC">
              <w:rPr>
                <w:rFonts w:ascii="Times New Roman" w:hAnsi="Times New Roman"/>
                <w:sz w:val="24"/>
                <w:szCs w:val="24"/>
              </w:rPr>
              <w:t>)</w:t>
            </w:r>
            <w:r w:rsidR="0065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EBC">
              <w:rPr>
                <w:rFonts w:ascii="Times New Roman" w:hAnsi="Times New Roman" w:hint="eastAsia"/>
                <w:sz w:val="24"/>
                <w:szCs w:val="24"/>
              </w:rPr>
              <w:t>Купоярово</w:t>
            </w:r>
            <w:proofErr w:type="spellEnd"/>
            <w:r w:rsidRPr="00985E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5EBC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85EBC" w:rsidRDefault="00985EBC" w:rsidP="0098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985EBC" w:rsidRPr="00CE79E0" w:rsidRDefault="00985EBC" w:rsidP="0098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:20:140301:235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985EBC" w:rsidRDefault="00985EBC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05AF" w:rsidRPr="00CE79E0" w:rsidTr="00985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Default="000B05AF" w:rsidP="00CE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Default="000B05AF" w:rsidP="0062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0B05AF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д. Купоярово, д.42</w:t>
            </w:r>
          </w:p>
          <w:p w:rsidR="000B05AF" w:rsidRPr="005A4E4C" w:rsidRDefault="000B05AF" w:rsidP="005A4E4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кадастровый номер </w:t>
            </w:r>
            <w:r w:rsidRPr="00684457">
              <w:rPr>
                <w:rFonts w:ascii="Times New Roman" w:hAnsi="Times New Roman"/>
                <w:sz w:val="24"/>
                <w:szCs w:val="24"/>
                <w:lang w:val="ba-RU"/>
              </w:rPr>
              <w:t>02:20:140302: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E79E0" w:rsidRDefault="000B05AF" w:rsidP="00E9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F76222" w:rsidRPr="00FC6D6B" w:rsidRDefault="00F76222" w:rsidP="00055779">
      <w:pPr>
        <w:rPr>
          <w:rFonts w:asciiTheme="minorHAnsi" w:hAnsiTheme="minorHAnsi"/>
        </w:rPr>
      </w:pPr>
      <w:bookmarkStart w:id="0" w:name="_GoBack"/>
      <w:bookmarkEnd w:id="0"/>
    </w:p>
    <w:sectPr w:rsidR="00F76222" w:rsidRPr="00FC6D6B" w:rsidSect="00492E20">
      <w:headerReference w:type="default" r:id="rId9"/>
      <w:type w:val="continuous"/>
      <w:pgSz w:w="11907" w:h="16840" w:code="9"/>
      <w:pgMar w:top="426" w:right="850" w:bottom="851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18" w:rsidRDefault="00AE6418">
      <w:r>
        <w:separator/>
      </w:r>
    </w:p>
  </w:endnote>
  <w:endnote w:type="continuationSeparator" w:id="0">
    <w:p w:rsidR="00AE6418" w:rsidRDefault="00AE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18" w:rsidRDefault="00AE6418">
      <w:r>
        <w:separator/>
      </w:r>
    </w:p>
  </w:footnote>
  <w:footnote w:type="continuationSeparator" w:id="0">
    <w:p w:rsidR="00AE6418" w:rsidRDefault="00AE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6204D9" w:rsidRPr="009F012F" w:rsidRDefault="006204D9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5A4E4C">
          <w:rPr>
            <w:noProof/>
            <w:sz w:val="20"/>
          </w:rPr>
          <w:t>5</w:t>
        </w:r>
        <w:r w:rsidRPr="009F012F">
          <w:rPr>
            <w:sz w:val="20"/>
          </w:rPr>
          <w:fldChar w:fldCharType="end"/>
        </w:r>
      </w:p>
    </w:sdtContent>
  </w:sdt>
  <w:p w:rsidR="006204D9" w:rsidRDefault="006204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44D2F"/>
    <w:multiLevelType w:val="hybridMultilevel"/>
    <w:tmpl w:val="313C49EC"/>
    <w:lvl w:ilvl="0" w:tplc="A728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1E90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5AF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68F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3E8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0D2B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5E4"/>
    <w:rsid w:val="00483638"/>
    <w:rsid w:val="00484327"/>
    <w:rsid w:val="00484505"/>
    <w:rsid w:val="00484BBB"/>
    <w:rsid w:val="00485729"/>
    <w:rsid w:val="00486773"/>
    <w:rsid w:val="00487987"/>
    <w:rsid w:val="0049178F"/>
    <w:rsid w:val="00492DEB"/>
    <w:rsid w:val="00492E20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5AB3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B58"/>
    <w:rsid w:val="005A0D76"/>
    <w:rsid w:val="005A10F9"/>
    <w:rsid w:val="005A1AFF"/>
    <w:rsid w:val="005A1D38"/>
    <w:rsid w:val="005A273F"/>
    <w:rsid w:val="005A4876"/>
    <w:rsid w:val="005A4E4C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79E"/>
    <w:rsid w:val="00613A26"/>
    <w:rsid w:val="00615C42"/>
    <w:rsid w:val="0061685E"/>
    <w:rsid w:val="006169DB"/>
    <w:rsid w:val="006170F4"/>
    <w:rsid w:val="006176A4"/>
    <w:rsid w:val="006177C7"/>
    <w:rsid w:val="006203C2"/>
    <w:rsid w:val="006204D9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5F07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84457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5F5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5F7"/>
    <w:rsid w:val="00712BA1"/>
    <w:rsid w:val="00714010"/>
    <w:rsid w:val="00714214"/>
    <w:rsid w:val="007148D8"/>
    <w:rsid w:val="0071572F"/>
    <w:rsid w:val="007169AE"/>
    <w:rsid w:val="007172B2"/>
    <w:rsid w:val="00717805"/>
    <w:rsid w:val="007215AA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A6B31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6F5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1751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2D1A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5EBC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A60E7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418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3C6D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11D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9E0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6AF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3F56"/>
    <w:rsid w:val="00D8432F"/>
    <w:rsid w:val="00D8514C"/>
    <w:rsid w:val="00D87ED8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5E27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2966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95F71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0639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6D6B"/>
    <w:rsid w:val="00FC70F9"/>
    <w:rsid w:val="00FC7571"/>
    <w:rsid w:val="00FC773E"/>
    <w:rsid w:val="00FD0B02"/>
    <w:rsid w:val="00FD0E20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EC73-F33D-4EE8-AE69-D50FDE8C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476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Пользователь_1</cp:lastModifiedBy>
  <cp:revision>41</cp:revision>
  <cp:lastPrinted>2022-12-13T11:07:00Z</cp:lastPrinted>
  <dcterms:created xsi:type="dcterms:W3CDTF">2021-11-08T07:01:00Z</dcterms:created>
  <dcterms:modified xsi:type="dcterms:W3CDTF">2023-11-27T05:20:00Z</dcterms:modified>
</cp:coreProperties>
</file>