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89" w:rsidRDefault="00370C89">
      <w:pPr>
        <w:framePr w:hSpace="141" w:wrap="around" w:vAnchor="text" w:hAnchor="page" w:x="5296" w:y="-131"/>
      </w:pPr>
    </w:p>
    <w:p w:rsidR="00370C89" w:rsidRPr="009F56BD" w:rsidRDefault="00370C89" w:rsidP="00840DA7">
      <w:pPr>
        <w:jc w:val="center"/>
        <w:rPr>
          <w:rFonts w:ascii="Calibri" w:hAnsi="Calibri"/>
          <w:szCs w:val="28"/>
        </w:rPr>
      </w:pPr>
    </w:p>
    <w:p w:rsidR="00370C89" w:rsidRPr="00B714A8" w:rsidRDefault="00370C89" w:rsidP="007C0649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Соколовский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70C89" w:rsidRDefault="00370C89" w:rsidP="00840DA7">
      <w:pPr>
        <w:jc w:val="center"/>
        <w:rPr>
          <w:rFonts w:ascii="Calibri" w:hAnsi="Calibri"/>
          <w:szCs w:val="28"/>
        </w:rPr>
      </w:pPr>
    </w:p>
    <w:p w:rsidR="00370C89" w:rsidRPr="009F56BD" w:rsidRDefault="00370C89" w:rsidP="00840DA7">
      <w:pPr>
        <w:jc w:val="center"/>
        <w:rPr>
          <w:rFonts w:ascii="Calibri" w:hAnsi="Calibri"/>
          <w:szCs w:val="28"/>
        </w:rPr>
      </w:pPr>
    </w:p>
    <w:p w:rsidR="00370C89" w:rsidRPr="00B714A8" w:rsidRDefault="00370C89" w:rsidP="00840DA7">
      <w:pPr>
        <w:jc w:val="center"/>
        <w:rPr>
          <w:szCs w:val="28"/>
        </w:rPr>
      </w:pPr>
      <w:r w:rsidRPr="00B714A8">
        <w:rPr>
          <w:szCs w:val="28"/>
        </w:rPr>
        <w:t>ПОСТАНОВЛЕНИЕ</w:t>
      </w:r>
    </w:p>
    <w:p w:rsidR="00370C89" w:rsidRDefault="00370C89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03 апреля 2015 года №12/1</w:t>
      </w:r>
    </w:p>
    <w:p w:rsidR="00370C89" w:rsidRDefault="00370C89" w:rsidP="00840DA7">
      <w:pPr>
        <w:jc w:val="center"/>
        <w:rPr>
          <w:rFonts w:ascii="Times New Roman" w:hAnsi="Times New Roman"/>
          <w:szCs w:val="28"/>
        </w:rPr>
      </w:pPr>
    </w:p>
    <w:p w:rsidR="00370C89" w:rsidRPr="007C0649" w:rsidRDefault="00370C89" w:rsidP="00840DA7">
      <w:pPr>
        <w:jc w:val="center"/>
        <w:rPr>
          <w:rFonts w:ascii="Times New Roman" w:hAnsi="Times New Roman"/>
          <w:szCs w:val="28"/>
        </w:rPr>
      </w:pPr>
    </w:p>
    <w:p w:rsidR="00370C89" w:rsidRPr="00840DA7" w:rsidRDefault="00370C89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>
        <w:rPr>
          <w:rStyle w:val="FontStyle19"/>
          <w:sz w:val="28"/>
          <w:szCs w:val="28"/>
        </w:rPr>
        <w:t>сти в весенне-летний период 2015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Pr="000322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Соколовский</w:t>
      </w:r>
      <w:r w:rsidRPr="00B714A8">
        <w:rPr>
          <w:sz w:val="28"/>
          <w:szCs w:val="28"/>
        </w:rPr>
        <w:t xml:space="preserve"> сельсовет</w:t>
      </w:r>
      <w:r w:rsidRPr="00840DA7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370C89" w:rsidRPr="0065290E" w:rsidRDefault="00370C89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370C89" w:rsidRPr="0065290E" w:rsidRDefault="00370C89" w:rsidP="0065290E">
      <w:pPr>
        <w:pStyle w:val="Style9"/>
        <w:widowControl/>
        <w:spacing w:before="24" w:line="326" w:lineRule="exact"/>
        <w:ind w:right="246"/>
        <w:rPr>
          <w:rStyle w:val="FontStyle23"/>
          <w:rFonts w:cs="Times New Roman"/>
          <w:sz w:val="28"/>
          <w:szCs w:val="28"/>
        </w:rPr>
      </w:pPr>
      <w:r>
        <w:rPr>
          <w:rStyle w:val="FontStyle23"/>
          <w:rFonts w:cs="Times New Roman"/>
          <w:sz w:val="28"/>
          <w:szCs w:val="28"/>
        </w:rPr>
        <w:t>На основании пунктами 8,9 части 1 статьи 14</w:t>
      </w:r>
      <w:r w:rsidRPr="0065290E">
        <w:rPr>
          <w:rStyle w:val="FontStyle23"/>
          <w:rFonts w:cs="Times New Roman"/>
          <w:sz w:val="28"/>
          <w:szCs w:val="28"/>
        </w:rPr>
        <w:t xml:space="preserve"> Федерального закона </w:t>
      </w:r>
      <w:r>
        <w:rPr>
          <w:rStyle w:val="FontStyle23"/>
          <w:rFonts w:cs="Times New Roman"/>
          <w:sz w:val="28"/>
          <w:szCs w:val="28"/>
        </w:rPr>
        <w:t>от 06.10.2003 г. №</w:t>
      </w:r>
      <w:r w:rsidRPr="0065290E">
        <w:rPr>
          <w:rStyle w:val="FontStyle23"/>
          <w:rFonts w:cs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Style w:val="FontStyle23"/>
          <w:rFonts w:cs="Times New Roman"/>
          <w:sz w:val="28"/>
          <w:szCs w:val="28"/>
        </w:rPr>
        <w:t xml:space="preserve"> Российской Федерации</w:t>
      </w:r>
      <w:r w:rsidRPr="0065290E">
        <w:rPr>
          <w:rStyle w:val="FontStyle23"/>
          <w:rFonts w:cs="Times New Roman"/>
          <w:sz w:val="28"/>
          <w:szCs w:val="28"/>
        </w:rPr>
        <w:t xml:space="preserve">», </w:t>
      </w:r>
      <w:r>
        <w:rPr>
          <w:rStyle w:val="FontStyle23"/>
          <w:rFonts w:cs="Times New Roman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>
        <w:rPr>
          <w:rStyle w:val="FontStyle12"/>
          <w:rFonts w:cs="Times New Roman"/>
          <w:sz w:val="28"/>
          <w:szCs w:val="28"/>
        </w:rPr>
        <w:t xml:space="preserve">Соколовский сельсовет муниципального района Давлекановский район Республики Башкортостан </w:t>
      </w:r>
      <w:r>
        <w:rPr>
          <w:rStyle w:val="FontStyle23"/>
          <w:rFonts w:cs="Times New Roman"/>
          <w:sz w:val="28"/>
          <w:szCs w:val="28"/>
        </w:rPr>
        <w:t xml:space="preserve">на 2014-2016 года </w:t>
      </w:r>
      <w:r w:rsidRPr="0065290E">
        <w:rPr>
          <w:rStyle w:val="FontStyle23"/>
          <w:rFonts w:cs="Times New Roman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периода, в целях своевременной подготовки объектов к пожароопасному периоду</w:t>
      </w:r>
      <w:r>
        <w:rPr>
          <w:rStyle w:val="FontStyle23"/>
          <w:rFonts w:cs="Times New Roman"/>
          <w:sz w:val="28"/>
          <w:szCs w:val="28"/>
        </w:rPr>
        <w:t>,</w:t>
      </w:r>
    </w:p>
    <w:p w:rsidR="00370C89" w:rsidRDefault="00370C89" w:rsidP="0065290E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370C89" w:rsidRPr="0065290E" w:rsidRDefault="00370C89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</w:t>
      </w:r>
      <w:r w:rsidRPr="0065290E">
        <w:rPr>
          <w:rStyle w:val="FontStyle12"/>
          <w:sz w:val="28"/>
          <w:szCs w:val="28"/>
        </w:rPr>
        <w:t>ринять меры по обеспечению перв</w:t>
      </w:r>
      <w:r>
        <w:rPr>
          <w:rStyle w:val="FontStyle12"/>
          <w:sz w:val="28"/>
          <w:szCs w:val="28"/>
        </w:rPr>
        <w:t>ичных мер пожарной безопасности на территории сельского поселения Соколовский сельсовет муниципального района Давлекановский район Республики Башкортостан:</w:t>
      </w:r>
    </w:p>
    <w:p w:rsidR="00370C89" w:rsidRPr="0065290E" w:rsidRDefault="00370C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6 апреля </w:t>
      </w:r>
      <w:r w:rsidRPr="0065290E">
        <w:rPr>
          <w:rStyle w:val="FontStyle12"/>
          <w:sz w:val="28"/>
          <w:szCs w:val="28"/>
        </w:rPr>
        <w:t xml:space="preserve">по </w:t>
      </w:r>
      <w:r>
        <w:rPr>
          <w:rStyle w:val="FontStyle13"/>
          <w:sz w:val="28"/>
          <w:szCs w:val="28"/>
        </w:rPr>
        <w:t>6 мая 2015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370C89" w:rsidRPr="0065290E" w:rsidRDefault="00370C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Pr="0065290E">
        <w:rPr>
          <w:rStyle w:val="FontStyle12"/>
          <w:sz w:val="28"/>
          <w:szCs w:val="28"/>
        </w:rPr>
        <w:t xml:space="preserve">15 </w:t>
      </w:r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2015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370C89" w:rsidRPr="0065290E" w:rsidRDefault="00370C89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0</w:t>
      </w:r>
      <w:r w:rsidRPr="0065290E">
        <w:rPr>
          <w:rStyle w:val="FontStyle12"/>
          <w:sz w:val="28"/>
          <w:szCs w:val="28"/>
        </w:rPr>
        <w:t xml:space="preserve">мая </w:t>
      </w:r>
      <w:r w:rsidRPr="0065290E">
        <w:rPr>
          <w:rStyle w:val="FontStyle13"/>
          <w:sz w:val="28"/>
          <w:szCs w:val="28"/>
        </w:rPr>
        <w:t>201</w:t>
      </w:r>
      <w:r>
        <w:rPr>
          <w:rStyle w:val="FontStyle13"/>
          <w:sz w:val="28"/>
          <w:szCs w:val="28"/>
        </w:rPr>
        <w:t>5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370C89" w:rsidRPr="0065290E" w:rsidRDefault="00370C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6 мая 2015</w:t>
      </w:r>
      <w:r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Pr="0065290E">
        <w:rPr>
          <w:rStyle w:val="FontStyle13"/>
          <w:sz w:val="28"/>
          <w:szCs w:val="28"/>
        </w:rPr>
        <w:t xml:space="preserve">по </w:t>
      </w:r>
      <w:r w:rsidRPr="0065290E">
        <w:rPr>
          <w:rStyle w:val="FontStyle12"/>
          <w:sz w:val="28"/>
          <w:szCs w:val="28"/>
        </w:rPr>
        <w:t xml:space="preserve">чрезвычайным ситуациям </w:t>
      </w:r>
      <w:r w:rsidRPr="0065290E">
        <w:rPr>
          <w:rStyle w:val="FontStyle13"/>
          <w:sz w:val="28"/>
          <w:szCs w:val="28"/>
        </w:rPr>
        <w:t xml:space="preserve">и </w:t>
      </w:r>
      <w:r w:rsidRPr="0065290E">
        <w:rPr>
          <w:rStyle w:val="FontStyle12"/>
          <w:sz w:val="28"/>
          <w:szCs w:val="28"/>
        </w:rPr>
        <w:t>обеспечению пожарной безопасности вопроса организации противопожарной защиты населенных пунктов;</w:t>
      </w:r>
    </w:p>
    <w:p w:rsidR="00370C89" w:rsidRPr="0065290E" w:rsidRDefault="00370C89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принять соответствующие акты,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370C89" w:rsidRPr="0065290E" w:rsidRDefault="00370C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370C89" w:rsidRPr="0065290E" w:rsidRDefault="00370C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>
        <w:rPr>
          <w:rStyle w:val="FontStyle12"/>
          <w:sz w:val="28"/>
          <w:szCs w:val="28"/>
        </w:rPr>
        <w:t>собраний</w:t>
      </w:r>
      <w:bookmarkStart w:id="0" w:name="_GoBack"/>
      <w:bookmarkEnd w:id="0"/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370C89" w:rsidRPr="0065290E" w:rsidRDefault="00370C89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>
        <w:rPr>
          <w:rStyle w:val="FontStyle20"/>
          <w:sz w:val="28"/>
          <w:szCs w:val="28"/>
        </w:rPr>
        <w:t xml:space="preserve">района </w:t>
      </w:r>
      <w:r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370C89" w:rsidRPr="0065290E" w:rsidRDefault="00370C89" w:rsidP="00032289">
      <w:pPr>
        <w:pStyle w:val="Style2"/>
        <w:widowControl/>
        <w:ind w:right="48"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до </w:t>
      </w:r>
      <w:r w:rsidRPr="0065290E">
        <w:rPr>
          <w:rStyle w:val="FontStyle13"/>
          <w:sz w:val="28"/>
          <w:szCs w:val="28"/>
        </w:rPr>
        <w:t xml:space="preserve">1 </w:t>
      </w:r>
      <w:r w:rsidRPr="0065290E">
        <w:rPr>
          <w:rStyle w:val="FontStyle12"/>
          <w:sz w:val="28"/>
          <w:szCs w:val="28"/>
        </w:rPr>
        <w:t xml:space="preserve">июня </w:t>
      </w:r>
      <w:r>
        <w:rPr>
          <w:rStyle w:val="FontStyle13"/>
          <w:sz w:val="28"/>
          <w:szCs w:val="28"/>
        </w:rPr>
        <w:t>2015</w:t>
      </w:r>
      <w:r w:rsidRPr="0065290E">
        <w:rPr>
          <w:rStyle w:val="FontStyle12"/>
          <w:sz w:val="28"/>
          <w:szCs w:val="28"/>
        </w:rPr>
        <w:t>года обеспечить сельские населенные пункты,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шумов;</w:t>
      </w:r>
    </w:p>
    <w:p w:rsidR="00370C89" w:rsidRPr="0065290E" w:rsidRDefault="00370C89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370C89" w:rsidRPr="0065290E" w:rsidRDefault="00370C89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370C89" w:rsidRPr="0065290E" w:rsidRDefault="00370C89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370C89" w:rsidRPr="0065290E" w:rsidRDefault="00370C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</w:p>
    <w:p w:rsidR="00370C89" w:rsidRPr="0065290E" w:rsidRDefault="00370C89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</w:t>
      </w:r>
      <w:r>
        <w:rPr>
          <w:rStyle w:val="FontStyle12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 водоисточники;</w:t>
      </w:r>
    </w:p>
    <w:p w:rsidR="00370C89" w:rsidRPr="0065290E" w:rsidRDefault="00370C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нефте- и газопроводов, в том числе по опашке указанных участков;</w:t>
      </w:r>
    </w:p>
    <w:p w:rsidR="00370C89" w:rsidRPr="0065290E" w:rsidRDefault="00370C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370C89" w:rsidRPr="0065290E" w:rsidRDefault="00370C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370C89" w:rsidRPr="0065290E" w:rsidRDefault="00370C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контроль за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370C89" w:rsidRPr="0065290E" w:rsidRDefault="00370C89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370C89" w:rsidRPr="0065290E" w:rsidRDefault="00370C89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Pr="0065290E">
        <w:rPr>
          <w:rStyle w:val="FontStyle13"/>
          <w:sz w:val="28"/>
          <w:szCs w:val="28"/>
        </w:rPr>
        <w:t>:</w:t>
      </w:r>
      <w:r w:rsidRPr="0065290E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- </w:t>
      </w:r>
      <w:r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>
        <w:rPr>
          <w:rStyle w:val="FontStyle13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370C89" w:rsidRPr="0065290E" w:rsidRDefault="00370C89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устранение нарушений требований пожарной безопасности на животноводческих фермах и в комплексах.</w:t>
      </w:r>
    </w:p>
    <w:p w:rsidR="00370C89" w:rsidRPr="0065290E" w:rsidRDefault="00370C89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370C89" w:rsidRPr="0065290E" w:rsidRDefault="00370C89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370C89" w:rsidRPr="0065290E" w:rsidRDefault="00370C89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370C89" w:rsidRPr="0065290E" w:rsidRDefault="00370C89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 w:rsidRPr="0065290E">
        <w:rPr>
          <w:rStyle w:val="FontStyle12"/>
          <w:sz w:val="28"/>
          <w:szCs w:val="28"/>
        </w:rPr>
        <w:t>опашку;</w:t>
      </w:r>
    </w:p>
    <w:p w:rsidR="00370C89" w:rsidRPr="0065290E" w:rsidRDefault="00370C89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370C89" w:rsidRPr="0065290E" w:rsidRDefault="00370C89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пожаро-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370C89" w:rsidRPr="0065290E" w:rsidRDefault="00370C89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370C89" w:rsidRPr="0065290E" w:rsidRDefault="00370C89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370C89" w:rsidRPr="0065290E" w:rsidRDefault="00370C89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370C89" w:rsidRPr="0065290E" w:rsidRDefault="00370C89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4.</w:t>
      </w:r>
      <w:r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 Соколовский сельсовет муниципального района Давлекановский район Республики Башкортостан на 2015</w:t>
      </w:r>
      <w:r w:rsidRPr="0065290E">
        <w:rPr>
          <w:rStyle w:val="FontStyle12"/>
          <w:sz w:val="28"/>
          <w:szCs w:val="28"/>
        </w:rPr>
        <w:t xml:space="preserve"> год.</w:t>
      </w:r>
    </w:p>
    <w:p w:rsidR="00370C89" w:rsidRDefault="00370C89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370C89" w:rsidRPr="00B714A8" w:rsidRDefault="00370C89" w:rsidP="00032289">
      <w:pPr>
        <w:ind w:firstLine="720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6</w:t>
      </w:r>
      <w:r>
        <w:rPr>
          <w:szCs w:val="28"/>
        </w:rPr>
        <w:t>. Настоящее постановление вступает в силу после его обнародования.</w:t>
      </w:r>
    </w:p>
    <w:p w:rsidR="00370C89" w:rsidRDefault="00370C89" w:rsidP="00032289">
      <w:pPr>
        <w:ind w:firstLine="720"/>
        <w:jc w:val="both"/>
        <w:rPr>
          <w:szCs w:val="28"/>
        </w:rPr>
      </w:pPr>
    </w:p>
    <w:p w:rsidR="00370C89" w:rsidRDefault="00370C89" w:rsidP="00032289">
      <w:pPr>
        <w:ind w:firstLine="720"/>
        <w:jc w:val="both"/>
        <w:rPr>
          <w:szCs w:val="28"/>
        </w:rPr>
      </w:pPr>
    </w:p>
    <w:p w:rsidR="00370C89" w:rsidRDefault="00370C89" w:rsidP="00032289">
      <w:pPr>
        <w:ind w:firstLine="720"/>
        <w:jc w:val="both"/>
        <w:rPr>
          <w:rFonts w:ascii="Times New Roman" w:hAnsi="Times New Roman"/>
          <w:szCs w:val="28"/>
        </w:rPr>
      </w:pPr>
    </w:p>
    <w:p w:rsidR="00370C89" w:rsidRPr="00502C44" w:rsidRDefault="00370C89" w:rsidP="00032289">
      <w:pPr>
        <w:ind w:firstLine="720"/>
        <w:jc w:val="both"/>
        <w:rPr>
          <w:rFonts w:ascii="Times New Roman" w:hAnsi="Times New Roman"/>
          <w:szCs w:val="28"/>
        </w:rPr>
      </w:pPr>
    </w:p>
    <w:p w:rsidR="00370C89" w:rsidRPr="00B714A8" w:rsidRDefault="00370C89" w:rsidP="007C0649">
      <w:pPr>
        <w:jc w:val="right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370C89" w:rsidRPr="0078225C" w:rsidRDefault="00370C89" w:rsidP="007C064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Соколовский </w:t>
      </w:r>
      <w:r w:rsidRPr="0078225C">
        <w:rPr>
          <w:rFonts w:ascii="Times New Roman" w:hAnsi="Times New Roman"/>
          <w:szCs w:val="28"/>
        </w:rPr>
        <w:t xml:space="preserve">сельсовет </w:t>
      </w:r>
    </w:p>
    <w:p w:rsidR="00370C89" w:rsidRPr="00B714A8" w:rsidRDefault="00370C89" w:rsidP="007C0649">
      <w:pPr>
        <w:jc w:val="right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370C89" w:rsidRPr="00B714A8" w:rsidRDefault="00370C89" w:rsidP="007C0649">
      <w:pPr>
        <w:jc w:val="right"/>
        <w:rPr>
          <w:szCs w:val="28"/>
        </w:rPr>
      </w:pPr>
      <w:r w:rsidRPr="00B714A8">
        <w:rPr>
          <w:szCs w:val="28"/>
        </w:rPr>
        <w:t xml:space="preserve">Давлекановский район </w:t>
      </w:r>
    </w:p>
    <w:p w:rsidR="00370C89" w:rsidRPr="00502C44" w:rsidRDefault="00370C89" w:rsidP="007C064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Pr="00B714A8">
        <w:rPr>
          <w:szCs w:val="28"/>
        </w:rPr>
        <w:t xml:space="preserve">Республики Башкортостан                                         </w:t>
      </w:r>
      <w:r>
        <w:rPr>
          <w:rFonts w:ascii="Times New Roman" w:hAnsi="Times New Roman"/>
          <w:szCs w:val="28"/>
        </w:rPr>
        <w:t>А.К.Шарафутдинов</w:t>
      </w:r>
    </w:p>
    <w:p w:rsidR="00370C89" w:rsidRPr="00B714A8" w:rsidRDefault="00370C89" w:rsidP="007C0649">
      <w:pPr>
        <w:ind w:firstLine="720"/>
        <w:jc w:val="right"/>
        <w:rPr>
          <w:szCs w:val="28"/>
        </w:rPr>
      </w:pPr>
    </w:p>
    <w:p w:rsidR="00370C89" w:rsidRPr="00B714A8" w:rsidRDefault="00370C89" w:rsidP="00032289">
      <w:pPr>
        <w:ind w:firstLine="720"/>
        <w:jc w:val="both"/>
        <w:rPr>
          <w:szCs w:val="28"/>
        </w:rPr>
      </w:pPr>
    </w:p>
    <w:p w:rsidR="00370C89" w:rsidRPr="00B714A8" w:rsidRDefault="00370C89" w:rsidP="00032289">
      <w:pPr>
        <w:ind w:firstLine="720"/>
        <w:jc w:val="both"/>
        <w:rPr>
          <w:szCs w:val="28"/>
        </w:rPr>
      </w:pPr>
    </w:p>
    <w:p w:rsidR="00370C89" w:rsidRPr="0065290E" w:rsidRDefault="00370C89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370C89" w:rsidRPr="00655985" w:rsidRDefault="00370C89" w:rsidP="0078225C">
      <w:pPr>
        <w:rPr>
          <w:rFonts w:ascii="Times New Roman" w:hAnsi="Times New Roman"/>
          <w:szCs w:val="28"/>
        </w:rPr>
      </w:pPr>
    </w:p>
    <w:sectPr w:rsidR="00370C89" w:rsidRPr="00655985" w:rsidSect="00190F0E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E2416"/>
    <w:rsid w:val="00101896"/>
    <w:rsid w:val="001609E1"/>
    <w:rsid w:val="001817AB"/>
    <w:rsid w:val="00190F0E"/>
    <w:rsid w:val="00191EC5"/>
    <w:rsid w:val="001C06CB"/>
    <w:rsid w:val="001F01DC"/>
    <w:rsid w:val="002413FA"/>
    <w:rsid w:val="002660AA"/>
    <w:rsid w:val="00272AF3"/>
    <w:rsid w:val="002807BD"/>
    <w:rsid w:val="002B701D"/>
    <w:rsid w:val="002D4C05"/>
    <w:rsid w:val="00327141"/>
    <w:rsid w:val="0035496D"/>
    <w:rsid w:val="00370C89"/>
    <w:rsid w:val="00382266"/>
    <w:rsid w:val="003B4D68"/>
    <w:rsid w:val="003B74EA"/>
    <w:rsid w:val="00403111"/>
    <w:rsid w:val="00430352"/>
    <w:rsid w:val="004A0AA7"/>
    <w:rsid w:val="004C6BC5"/>
    <w:rsid w:val="004D0B5C"/>
    <w:rsid w:val="005011C6"/>
    <w:rsid w:val="00502C44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2236E"/>
    <w:rsid w:val="0076176C"/>
    <w:rsid w:val="007777DC"/>
    <w:rsid w:val="0078225C"/>
    <w:rsid w:val="007A1ACA"/>
    <w:rsid w:val="007B68AD"/>
    <w:rsid w:val="007C0649"/>
    <w:rsid w:val="008227FA"/>
    <w:rsid w:val="00840DA7"/>
    <w:rsid w:val="00846666"/>
    <w:rsid w:val="00892286"/>
    <w:rsid w:val="00893921"/>
    <w:rsid w:val="008A2565"/>
    <w:rsid w:val="008A410A"/>
    <w:rsid w:val="008D0780"/>
    <w:rsid w:val="008D3127"/>
    <w:rsid w:val="008E4E70"/>
    <w:rsid w:val="008F22C1"/>
    <w:rsid w:val="009318DC"/>
    <w:rsid w:val="009440B5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714A8"/>
    <w:rsid w:val="00BC3E2D"/>
    <w:rsid w:val="00BE4F57"/>
    <w:rsid w:val="00C00213"/>
    <w:rsid w:val="00C669F4"/>
    <w:rsid w:val="00C91ED1"/>
    <w:rsid w:val="00C94CA7"/>
    <w:rsid w:val="00CD7567"/>
    <w:rsid w:val="00CF5299"/>
    <w:rsid w:val="00CF5D32"/>
    <w:rsid w:val="00D326A6"/>
    <w:rsid w:val="00D35098"/>
    <w:rsid w:val="00D43D98"/>
    <w:rsid w:val="00DC3626"/>
    <w:rsid w:val="00E10DCB"/>
    <w:rsid w:val="00E11A5C"/>
    <w:rsid w:val="00E653BD"/>
    <w:rsid w:val="00E87FF3"/>
    <w:rsid w:val="00F04C9A"/>
    <w:rsid w:val="00F12B08"/>
    <w:rsid w:val="00F3460B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0E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F0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6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26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26A6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90F0E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26A6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90F0E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26A6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6A6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11</TotalTime>
  <Pages>4</Pages>
  <Words>1217</Words>
  <Characters>6942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Sokol</cp:lastModifiedBy>
  <cp:revision>9</cp:revision>
  <cp:lastPrinted>2015-04-27T06:53:00Z</cp:lastPrinted>
  <dcterms:created xsi:type="dcterms:W3CDTF">2015-04-27T03:46:00Z</dcterms:created>
  <dcterms:modified xsi:type="dcterms:W3CDTF">2015-05-01T08:16:00Z</dcterms:modified>
</cp:coreProperties>
</file>