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D86" w:rsidRPr="0043493C" w:rsidRDefault="001D5D86" w:rsidP="00BD752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Совет муниципального района Давлекановский район</w:t>
      </w:r>
    </w:p>
    <w:p w:rsidR="001D5D86" w:rsidRPr="0043493C" w:rsidRDefault="001D5D86" w:rsidP="00BD752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1D5D86" w:rsidRPr="0043493C" w:rsidRDefault="001D5D86" w:rsidP="00BD7526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1D5D86" w:rsidRDefault="001D5D86" w:rsidP="00BD752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493C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1D5D86" w:rsidRDefault="001D5D86" w:rsidP="00BD7526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11 мая 2016 года №3/88-43 </w:t>
      </w:r>
    </w:p>
    <w:p w:rsidR="001D5D86" w:rsidRPr="00032335" w:rsidRDefault="001D5D86" w:rsidP="00BD7526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D5D86" w:rsidRPr="00F17C72" w:rsidRDefault="001D5D86" w:rsidP="008B53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2335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и дополнений </w:t>
      </w:r>
      <w:r w:rsidRPr="00032335">
        <w:rPr>
          <w:sz w:val="28"/>
          <w:szCs w:val="28"/>
        </w:rPr>
        <w:t xml:space="preserve">в Положение </w:t>
      </w:r>
    </w:p>
    <w:p w:rsidR="001D5D86" w:rsidRPr="00F17C72" w:rsidRDefault="001D5D86" w:rsidP="008B53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>о комиссии по соблюдению требований к служебному поведению</w:t>
      </w:r>
    </w:p>
    <w:p w:rsidR="001D5D86" w:rsidRPr="00F17C72" w:rsidRDefault="001D5D86" w:rsidP="008B5312">
      <w:pPr>
        <w:pStyle w:val="ConsPlusNormal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 </w:t>
      </w:r>
      <w:r w:rsidRPr="00F17C72">
        <w:rPr>
          <w:sz w:val="28"/>
          <w:szCs w:val="28"/>
        </w:rPr>
        <w:t>Администрации и Совета</w:t>
      </w:r>
    </w:p>
    <w:p w:rsidR="001D5D86" w:rsidRDefault="001D5D86" w:rsidP="008B53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1D5D86" w:rsidRPr="00F17C72" w:rsidRDefault="001D5D86" w:rsidP="008B531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7C72">
        <w:rPr>
          <w:sz w:val="28"/>
          <w:szCs w:val="28"/>
        </w:rPr>
        <w:t>и урегулированию конфликта интересов</w:t>
      </w:r>
    </w:p>
    <w:p w:rsidR="001D5D86" w:rsidRPr="00032335" w:rsidRDefault="001D5D86" w:rsidP="008B5312">
      <w:pPr>
        <w:pStyle w:val="ConsPlusNormal"/>
        <w:ind w:firstLine="540"/>
        <w:jc w:val="center"/>
        <w:rPr>
          <w:sz w:val="28"/>
          <w:szCs w:val="28"/>
        </w:rPr>
      </w:pPr>
    </w:p>
    <w:p w:rsidR="001D5D86" w:rsidRPr="0043493C" w:rsidRDefault="001D5D86" w:rsidP="00BD752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Башкортостан от 28 марта 2016 года № 349-з «О внесении изменений в Закон Республики Башкортостан «О муниципальной службе в Республике Башкортостан» </w:t>
      </w:r>
      <w:r w:rsidRPr="00032335">
        <w:rPr>
          <w:rFonts w:ascii="Times New Roman" w:hAnsi="Times New Roman" w:cs="Times New Roman"/>
          <w:sz w:val="28"/>
          <w:szCs w:val="28"/>
        </w:rPr>
        <w:t xml:space="preserve"> Совет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р е ш и л</w:t>
      </w:r>
      <w:r w:rsidRPr="00032335">
        <w:rPr>
          <w:sz w:val="28"/>
          <w:szCs w:val="28"/>
        </w:rPr>
        <w:t>:</w:t>
      </w:r>
    </w:p>
    <w:p w:rsidR="001D5D86" w:rsidRPr="004B6105" w:rsidRDefault="001D5D86" w:rsidP="004B61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32335">
        <w:rPr>
          <w:sz w:val="28"/>
          <w:szCs w:val="28"/>
        </w:rPr>
        <w:t xml:space="preserve">Внести в </w:t>
      </w:r>
      <w:r w:rsidRPr="00F17C72">
        <w:rPr>
          <w:sz w:val="28"/>
          <w:szCs w:val="28"/>
        </w:rPr>
        <w:t>Положение о комиссии по соблюдению требований к служебному поведению муниципальных служащих Администрации и Совета муниципального района Давлекановский район и уре</w:t>
      </w:r>
      <w:r>
        <w:rPr>
          <w:sz w:val="28"/>
          <w:szCs w:val="28"/>
        </w:rPr>
        <w:t>гулированию конфликта интересов</w:t>
      </w:r>
      <w:r w:rsidRPr="004B6105">
        <w:rPr>
          <w:sz w:val="28"/>
          <w:szCs w:val="28"/>
        </w:rPr>
        <w:t>,  утвержденного решением Совета муниципального района Давлекановский рай</w:t>
      </w:r>
      <w:r>
        <w:rPr>
          <w:sz w:val="28"/>
          <w:szCs w:val="28"/>
        </w:rPr>
        <w:t>он Республики Башкортостан от 11 июня 2015 года №3/</w:t>
      </w:r>
      <w:r w:rsidRPr="004B6105">
        <w:rPr>
          <w:sz w:val="28"/>
          <w:szCs w:val="28"/>
        </w:rPr>
        <w:t>7</w:t>
      </w:r>
      <w:r>
        <w:rPr>
          <w:sz w:val="28"/>
          <w:szCs w:val="28"/>
        </w:rPr>
        <w:t>0-89</w:t>
      </w:r>
      <w:r w:rsidRPr="004B6105">
        <w:rPr>
          <w:sz w:val="28"/>
          <w:szCs w:val="28"/>
        </w:rPr>
        <w:t xml:space="preserve"> следующие изменения и дополнения:</w:t>
      </w:r>
    </w:p>
    <w:p w:rsidR="001D5D86" w:rsidRPr="00032335" w:rsidRDefault="001D5D86" w:rsidP="00BD7526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 xml:space="preserve">1.1. </w:t>
      </w:r>
      <w:r>
        <w:rPr>
          <w:sz w:val="28"/>
          <w:szCs w:val="28"/>
        </w:rPr>
        <w:t>часть «а» пункта 16</w:t>
      </w:r>
      <w:r w:rsidRPr="00032335">
        <w:rPr>
          <w:sz w:val="28"/>
          <w:szCs w:val="28"/>
        </w:rPr>
        <w:t xml:space="preserve"> изложить в новой редакции следующего содержания:</w:t>
      </w:r>
    </w:p>
    <w:p w:rsidR="001D5D86" w:rsidRDefault="001D5D86" w:rsidP="002C17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77C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а) в течение 10</w:t>
      </w:r>
      <w:r w:rsidRPr="002C177C">
        <w:rPr>
          <w:color w:val="000000"/>
          <w:sz w:val="28"/>
          <w:szCs w:val="28"/>
        </w:rPr>
        <w:t xml:space="preserve"> дней назначает дату заседания комиссии. При этом дата заседания комиссии н</w:t>
      </w:r>
      <w:r>
        <w:rPr>
          <w:color w:val="000000"/>
          <w:sz w:val="28"/>
          <w:szCs w:val="28"/>
        </w:rPr>
        <w:t>е может быть назначена позднее 20</w:t>
      </w:r>
      <w:r w:rsidRPr="002C177C">
        <w:rPr>
          <w:color w:val="000000"/>
          <w:sz w:val="28"/>
          <w:szCs w:val="28"/>
        </w:rPr>
        <w:t xml:space="preserve"> дней со дня поступления указанной информации, за исключением случаев, предусмотренных пунктами 16.1 и 16.2 настоящего Положения;</w:t>
      </w:r>
      <w:r>
        <w:rPr>
          <w:sz w:val="28"/>
          <w:szCs w:val="28"/>
        </w:rPr>
        <w:t>»;</w:t>
      </w:r>
    </w:p>
    <w:p w:rsidR="001D5D86" w:rsidRPr="00032335" w:rsidRDefault="001D5D86" w:rsidP="00C347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</w:t>
      </w:r>
      <w:r w:rsidRPr="00032335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ом 17.1.</w:t>
      </w:r>
      <w:r w:rsidRPr="00032335">
        <w:rPr>
          <w:sz w:val="28"/>
          <w:szCs w:val="28"/>
        </w:rPr>
        <w:t xml:space="preserve"> следующего содержания:</w:t>
      </w:r>
    </w:p>
    <w:p w:rsidR="001D5D86" w:rsidRPr="00C347A8" w:rsidRDefault="001D5D86" w:rsidP="002C177C">
      <w:pPr>
        <w:pStyle w:val="ConsPlusNormal"/>
        <w:ind w:firstLine="540"/>
        <w:jc w:val="both"/>
        <w:rPr>
          <w:sz w:val="28"/>
          <w:szCs w:val="28"/>
        </w:rPr>
      </w:pPr>
      <w:r w:rsidRPr="00C347A8">
        <w:rPr>
          <w:sz w:val="28"/>
          <w:szCs w:val="28"/>
        </w:rPr>
        <w:t>«17.1. Заседания комиссии проводится в отсутствие муниципального служащего или гражданина в случае:</w:t>
      </w:r>
    </w:p>
    <w:p w:rsidR="001D5D86" w:rsidRPr="00C347A8" w:rsidRDefault="001D5D86" w:rsidP="002C177C">
      <w:pPr>
        <w:pStyle w:val="ConsPlusNormal"/>
        <w:ind w:firstLine="540"/>
        <w:jc w:val="both"/>
        <w:rPr>
          <w:sz w:val="28"/>
          <w:szCs w:val="28"/>
        </w:rPr>
      </w:pPr>
      <w:r w:rsidRPr="00C347A8">
        <w:rPr>
          <w:sz w:val="28"/>
          <w:szCs w:val="28"/>
        </w:rPr>
        <w:t>а) если в обращении, заявлении или уведомлении, предусмо</w:t>
      </w:r>
      <w:r>
        <w:rPr>
          <w:sz w:val="28"/>
          <w:szCs w:val="28"/>
        </w:rPr>
        <w:t>тренных подпунктом «б» пункта 14</w:t>
      </w:r>
      <w:r w:rsidRPr="00C347A8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D5D86" w:rsidRPr="00C347A8" w:rsidRDefault="001D5D86" w:rsidP="002C177C">
      <w:pPr>
        <w:pStyle w:val="ConsPlusNormal"/>
        <w:ind w:firstLine="540"/>
        <w:jc w:val="both"/>
        <w:rPr>
          <w:sz w:val="28"/>
          <w:szCs w:val="28"/>
        </w:rPr>
      </w:pPr>
      <w:r w:rsidRPr="00C347A8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</w:t>
      </w:r>
      <w:r>
        <w:rPr>
          <w:sz w:val="28"/>
          <w:szCs w:val="28"/>
        </w:rPr>
        <w:t>вились на заседание комиссии.».</w:t>
      </w:r>
    </w:p>
    <w:p w:rsidR="001D5D86" w:rsidRPr="00B7155A" w:rsidRDefault="001D5D86" w:rsidP="002C17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hyperlink r:id="rId5" w:history="1">
        <w:r w:rsidRPr="00B7155A">
          <w:rPr>
            <w:color w:val="000000"/>
            <w:sz w:val="28"/>
            <w:szCs w:val="28"/>
          </w:rPr>
          <w:t>дополнить</w:t>
        </w:r>
      </w:hyperlink>
      <w:r>
        <w:t xml:space="preserve"> </w:t>
      </w:r>
      <w:r w:rsidRPr="00B7155A">
        <w:rPr>
          <w:sz w:val="28"/>
          <w:szCs w:val="28"/>
        </w:rPr>
        <w:t>пунктом 22.1 следующего содержания:</w:t>
      </w:r>
    </w:p>
    <w:p w:rsidR="001D5D86" w:rsidRPr="00B7155A" w:rsidRDefault="001D5D86" w:rsidP="002C17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7155A">
        <w:rPr>
          <w:sz w:val="28"/>
          <w:szCs w:val="28"/>
        </w:rPr>
        <w:t>22.1. По итогам рассмотрения вопроса, указанного в абзаце ч</w:t>
      </w:r>
      <w:r>
        <w:rPr>
          <w:sz w:val="28"/>
          <w:szCs w:val="28"/>
        </w:rPr>
        <w:t>етвертом подпункта «б»</w:t>
      </w:r>
      <w:bookmarkStart w:id="0" w:name="_GoBack"/>
      <w:bookmarkEnd w:id="0"/>
      <w:r w:rsidRPr="00B7155A">
        <w:rPr>
          <w:sz w:val="28"/>
          <w:szCs w:val="28"/>
        </w:rPr>
        <w:t xml:space="preserve"> пункта 14 настоящего Положения, комиссия принимает одно из следующих решений:</w:t>
      </w:r>
    </w:p>
    <w:p w:rsidR="001D5D86" w:rsidRPr="00B7155A" w:rsidRDefault="001D5D86" w:rsidP="002C177C">
      <w:pPr>
        <w:pStyle w:val="ConsPlusNormal"/>
        <w:ind w:firstLine="540"/>
        <w:jc w:val="both"/>
        <w:rPr>
          <w:sz w:val="28"/>
          <w:szCs w:val="28"/>
        </w:rPr>
      </w:pPr>
      <w:r w:rsidRPr="00B7155A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D5D86" w:rsidRPr="00B7155A" w:rsidRDefault="001D5D86" w:rsidP="002C177C">
      <w:pPr>
        <w:pStyle w:val="ConsPlusNormal"/>
        <w:ind w:firstLine="540"/>
        <w:jc w:val="both"/>
        <w:rPr>
          <w:sz w:val="28"/>
          <w:szCs w:val="28"/>
        </w:rPr>
      </w:pPr>
      <w:r w:rsidRPr="00B7155A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1D5D86" w:rsidRPr="00B7155A" w:rsidRDefault="001D5D86" w:rsidP="002C177C">
      <w:pPr>
        <w:pStyle w:val="ConsPlusNormal"/>
        <w:ind w:firstLine="540"/>
        <w:jc w:val="both"/>
        <w:rPr>
          <w:sz w:val="28"/>
          <w:szCs w:val="28"/>
        </w:rPr>
      </w:pPr>
      <w:r w:rsidRPr="00B7155A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</w:t>
      </w:r>
      <w:r>
        <w:rPr>
          <w:sz w:val="28"/>
          <w:szCs w:val="28"/>
        </w:rPr>
        <w:t>онкретную меру ответственности.»</w:t>
      </w:r>
      <w:r w:rsidRPr="00B7155A">
        <w:rPr>
          <w:sz w:val="28"/>
          <w:szCs w:val="28"/>
        </w:rPr>
        <w:t>;</w:t>
      </w:r>
    </w:p>
    <w:p w:rsidR="001D5D86" w:rsidRPr="00C347A8" w:rsidRDefault="001D5D86" w:rsidP="002C177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C347A8">
        <w:rPr>
          <w:sz w:val="28"/>
          <w:szCs w:val="28"/>
        </w:rPr>
        <w:t xml:space="preserve"> в </w:t>
      </w:r>
      <w:hyperlink r:id="rId6" w:history="1">
        <w:r w:rsidRPr="00C347A8">
          <w:rPr>
            <w:color w:val="000000"/>
            <w:sz w:val="28"/>
            <w:szCs w:val="28"/>
          </w:rPr>
          <w:t>пункте</w:t>
        </w:r>
      </w:hyperlink>
      <w:r w:rsidRPr="00C347A8">
        <w:rPr>
          <w:color w:val="000000"/>
          <w:sz w:val="28"/>
          <w:szCs w:val="28"/>
        </w:rPr>
        <w:t xml:space="preserve"> 30</w:t>
      </w:r>
      <w:r>
        <w:rPr>
          <w:sz w:val="28"/>
          <w:szCs w:val="28"/>
        </w:rPr>
        <w:t>слова «в течение 3 дней» заменить словами «в 7-дневный срок».</w:t>
      </w:r>
    </w:p>
    <w:p w:rsidR="001D5D86" w:rsidRDefault="001D5D86" w:rsidP="00BD7526">
      <w:pPr>
        <w:pStyle w:val="ConsPlusNormal"/>
        <w:ind w:firstLine="709"/>
        <w:jc w:val="both"/>
        <w:rPr>
          <w:sz w:val="28"/>
          <w:szCs w:val="28"/>
        </w:rPr>
      </w:pPr>
      <w:r w:rsidRPr="00032335"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1D5D86" w:rsidRPr="00032335" w:rsidRDefault="001D5D86" w:rsidP="00BD75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7C72">
        <w:rPr>
          <w:sz w:val="28"/>
          <w:szCs w:val="28"/>
        </w:rPr>
        <w:t>Контроль за исполнением настоящего решения возложить на постоянную комиссию по социально-гуманитарным вопросам и охране правопорядка (председатель Ахунзянова Ф.К.).</w:t>
      </w:r>
    </w:p>
    <w:p w:rsidR="001D5D86" w:rsidRDefault="001D5D86" w:rsidP="00BD752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32335">
        <w:rPr>
          <w:sz w:val="28"/>
          <w:szCs w:val="28"/>
        </w:rPr>
        <w:t xml:space="preserve">. Настоящее решение вступает </w:t>
      </w:r>
      <w:r>
        <w:rPr>
          <w:sz w:val="28"/>
          <w:szCs w:val="28"/>
        </w:rPr>
        <w:t>в силу со дня его обнародования.</w:t>
      </w:r>
    </w:p>
    <w:p w:rsidR="001D5D86" w:rsidRDefault="001D5D86" w:rsidP="00BD7526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1D5D86" w:rsidRDefault="001D5D86" w:rsidP="002E4923">
      <w:pPr>
        <w:pStyle w:val="ConsPlusNormal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D5D86" w:rsidRDefault="001D5D86" w:rsidP="002E4923">
      <w:pPr>
        <w:pStyle w:val="ConsPlusNormal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1D5D86" w:rsidRDefault="001D5D86" w:rsidP="002E4923">
      <w:pPr>
        <w:pStyle w:val="ConsPlusNormal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1D5D86" w:rsidRDefault="001D5D86" w:rsidP="002E4923">
      <w:pPr>
        <w:pStyle w:val="ConsPlusNormal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1D5D86" w:rsidRDefault="001D5D86" w:rsidP="002E4923">
      <w:pPr>
        <w:pStyle w:val="ConsPlusNormal"/>
        <w:ind w:firstLine="54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Г.М. Якушин </w:t>
      </w:r>
    </w:p>
    <w:p w:rsidR="001D5D86" w:rsidRDefault="001D5D86" w:rsidP="00BD7526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1D5D86" w:rsidRPr="00032335" w:rsidRDefault="001D5D86" w:rsidP="00BD7526">
      <w:pPr>
        <w:pStyle w:val="ConsPlusNormal"/>
        <w:ind w:firstLine="540"/>
        <w:jc w:val="both"/>
        <w:outlineLvl w:val="0"/>
        <w:rPr>
          <w:sz w:val="28"/>
          <w:szCs w:val="28"/>
        </w:rPr>
      </w:pPr>
    </w:p>
    <w:p w:rsidR="001D5D86" w:rsidRDefault="001D5D86" w:rsidP="00BD7526">
      <w:pPr>
        <w:jc w:val="both"/>
        <w:rPr>
          <w:sz w:val="28"/>
          <w:szCs w:val="28"/>
        </w:rPr>
      </w:pPr>
    </w:p>
    <w:p w:rsidR="001D5D86" w:rsidRDefault="001D5D86"/>
    <w:sectPr w:rsidR="001D5D86" w:rsidSect="00BD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503F8"/>
    <w:multiLevelType w:val="hybridMultilevel"/>
    <w:tmpl w:val="BD5619D6"/>
    <w:lvl w:ilvl="0" w:tplc="BD2487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CA3"/>
    <w:rsid w:val="00032335"/>
    <w:rsid w:val="00157001"/>
    <w:rsid w:val="00192F39"/>
    <w:rsid w:val="001C534E"/>
    <w:rsid w:val="001D5D86"/>
    <w:rsid w:val="002770A5"/>
    <w:rsid w:val="002C177C"/>
    <w:rsid w:val="002E4923"/>
    <w:rsid w:val="0043493C"/>
    <w:rsid w:val="004B6105"/>
    <w:rsid w:val="008B5312"/>
    <w:rsid w:val="00A83D17"/>
    <w:rsid w:val="00A91BC4"/>
    <w:rsid w:val="00B7155A"/>
    <w:rsid w:val="00BD442E"/>
    <w:rsid w:val="00BD7526"/>
    <w:rsid w:val="00C347A8"/>
    <w:rsid w:val="00DB4821"/>
    <w:rsid w:val="00F17C72"/>
    <w:rsid w:val="00F57005"/>
    <w:rsid w:val="00FA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D7526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BD752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Title">
    <w:name w:val="ConsTitle"/>
    <w:uiPriority w:val="99"/>
    <w:rsid w:val="00BD752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8B5312"/>
    <w:rPr>
      <w:rFonts w:ascii="Times New Roman" w:hAnsi="Times New Roman"/>
      <w:sz w:val="22"/>
      <w:lang w:eastAsia="ru-RU"/>
    </w:rPr>
  </w:style>
  <w:style w:type="paragraph" w:styleId="ListParagraph">
    <w:name w:val="List Paragraph"/>
    <w:basedOn w:val="Normal"/>
    <w:uiPriority w:val="99"/>
    <w:qFormat/>
    <w:rsid w:val="004B6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28655D1566B1AA005F2D83458E39E4D6B1B3B319CB1741497C1F0514AFD62463733D55E4FC18C81372FC6n3q4F" TargetMode="External"/><Relationship Id="rId5" Type="http://schemas.openxmlformats.org/officeDocument/2006/relationships/hyperlink" Target="consultantplus://offline/ref=328655D1566B1AA005F2D83458E39E4D6B1B3B319CB1741497C1F0514AFD62463733D55E4FC18C81372EC5n3q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559</Words>
  <Characters>3189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7</cp:revision>
  <dcterms:created xsi:type="dcterms:W3CDTF">2016-05-11T05:34:00Z</dcterms:created>
  <dcterms:modified xsi:type="dcterms:W3CDTF">2016-05-18T05:15:00Z</dcterms:modified>
</cp:coreProperties>
</file>