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DC" w:rsidRDefault="004123DC">
      <w:pPr>
        <w:framePr w:hSpace="141" w:wrap="around" w:vAnchor="text" w:hAnchor="page" w:x="5296" w:y="-131"/>
      </w:pPr>
    </w:p>
    <w:p w:rsidR="004123DC" w:rsidRDefault="004123DC" w:rsidP="00C92E56">
      <w:pPr>
        <w:pStyle w:val="BodyText3"/>
        <w:rPr>
          <w:b w:val="0"/>
          <w:szCs w:val="28"/>
        </w:rPr>
      </w:pPr>
    </w:p>
    <w:p w:rsidR="004123DC" w:rsidRPr="002B6D29" w:rsidRDefault="004123DC" w:rsidP="00013CFF">
      <w:pPr>
        <w:pStyle w:val="BodyText3"/>
        <w:jc w:val="center"/>
        <w:rPr>
          <w:b w:val="0"/>
          <w:szCs w:val="28"/>
        </w:rPr>
      </w:pPr>
      <w:r w:rsidRPr="002B6D29">
        <w:rPr>
          <w:b w:val="0"/>
          <w:szCs w:val="28"/>
        </w:rPr>
        <w:t>Совет муниципального района Давлекановский район</w:t>
      </w:r>
    </w:p>
    <w:p w:rsidR="004123DC" w:rsidRPr="002B6D29" w:rsidRDefault="004123DC" w:rsidP="00013CFF">
      <w:pPr>
        <w:pStyle w:val="BodyText3"/>
        <w:jc w:val="center"/>
        <w:rPr>
          <w:b w:val="0"/>
          <w:szCs w:val="28"/>
        </w:rPr>
      </w:pPr>
      <w:r w:rsidRPr="002B6D29">
        <w:rPr>
          <w:b w:val="0"/>
          <w:szCs w:val="28"/>
        </w:rPr>
        <w:t xml:space="preserve"> Республики Башкортостан</w:t>
      </w:r>
    </w:p>
    <w:p w:rsidR="004123DC" w:rsidRPr="002B6D29" w:rsidRDefault="004123DC" w:rsidP="00013CFF">
      <w:pPr>
        <w:pStyle w:val="BodyText3"/>
        <w:jc w:val="center"/>
        <w:rPr>
          <w:b w:val="0"/>
          <w:szCs w:val="28"/>
        </w:rPr>
      </w:pPr>
    </w:p>
    <w:p w:rsidR="004123DC" w:rsidRDefault="004123DC" w:rsidP="00013CFF">
      <w:pPr>
        <w:pStyle w:val="BodyText3"/>
        <w:jc w:val="center"/>
        <w:rPr>
          <w:b w:val="0"/>
          <w:szCs w:val="28"/>
        </w:rPr>
      </w:pPr>
      <w:r w:rsidRPr="002B6D29">
        <w:rPr>
          <w:b w:val="0"/>
          <w:szCs w:val="28"/>
        </w:rPr>
        <w:t>РЕШЕНИЕ</w:t>
      </w:r>
    </w:p>
    <w:p w:rsidR="004123DC" w:rsidRPr="002B6D29" w:rsidRDefault="004123DC" w:rsidP="00013CFF">
      <w:pPr>
        <w:pStyle w:val="BodyText3"/>
        <w:jc w:val="center"/>
        <w:rPr>
          <w:b w:val="0"/>
          <w:szCs w:val="28"/>
        </w:rPr>
      </w:pPr>
      <w:r>
        <w:rPr>
          <w:b w:val="0"/>
          <w:szCs w:val="28"/>
        </w:rPr>
        <w:t>от 29 ноября 2016 года 34/4-29</w:t>
      </w:r>
    </w:p>
    <w:p w:rsidR="004123DC" w:rsidRPr="002B6D29" w:rsidRDefault="004123DC" w:rsidP="00013CFF">
      <w:pPr>
        <w:pStyle w:val="BodyText3"/>
        <w:jc w:val="center"/>
        <w:rPr>
          <w:b w:val="0"/>
          <w:szCs w:val="28"/>
        </w:rPr>
      </w:pPr>
    </w:p>
    <w:p w:rsidR="004123DC" w:rsidRDefault="004123DC" w:rsidP="007769FB">
      <w:pPr>
        <w:pStyle w:val="BodyText3"/>
        <w:jc w:val="center"/>
        <w:rPr>
          <w:b w:val="0"/>
          <w:szCs w:val="28"/>
        </w:rPr>
      </w:pPr>
      <w:r w:rsidRPr="002B6D29">
        <w:rPr>
          <w:b w:val="0"/>
          <w:szCs w:val="28"/>
        </w:rPr>
        <w:t xml:space="preserve">О внесении изменений в решение Совета муниципального района Давлекановский район Республики Башкортостан от 31 октября 2012 года </w:t>
      </w:r>
    </w:p>
    <w:p w:rsidR="004123DC" w:rsidRPr="002B6D29" w:rsidRDefault="004123DC" w:rsidP="007769FB">
      <w:pPr>
        <w:pStyle w:val="BodyText3"/>
        <w:jc w:val="center"/>
        <w:rPr>
          <w:b w:val="0"/>
          <w:szCs w:val="28"/>
        </w:rPr>
      </w:pPr>
      <w:r w:rsidRPr="002B6D29">
        <w:rPr>
          <w:b w:val="0"/>
          <w:szCs w:val="28"/>
        </w:rPr>
        <w:t>№3/1-22 «О едином налоге на вмененный доход для отдельных видов деятельности»</w:t>
      </w:r>
    </w:p>
    <w:p w:rsidR="004123DC" w:rsidRPr="002B6D29" w:rsidRDefault="004123DC" w:rsidP="007769FB">
      <w:pPr>
        <w:pStyle w:val="BodyText3"/>
        <w:rPr>
          <w:b w:val="0"/>
          <w:szCs w:val="28"/>
        </w:rPr>
      </w:pPr>
    </w:p>
    <w:p w:rsidR="004123DC" w:rsidRPr="003D2D97" w:rsidRDefault="004123DC" w:rsidP="00D3599C">
      <w:pPr>
        <w:jc w:val="both"/>
        <w:rPr>
          <w:rFonts w:ascii="Calibri" w:hAnsi="Calibri"/>
          <w:szCs w:val="28"/>
        </w:rPr>
      </w:pPr>
      <w:r w:rsidRPr="002B6D29">
        <w:rPr>
          <w:b/>
          <w:szCs w:val="28"/>
        </w:rPr>
        <w:tab/>
      </w:r>
      <w:r w:rsidRPr="002B6D29">
        <w:rPr>
          <w:rFonts w:hint="eastAsia"/>
          <w:szCs w:val="28"/>
        </w:rPr>
        <w:t>В</w:t>
      </w:r>
      <w:r w:rsidRPr="002B6D29">
        <w:rPr>
          <w:szCs w:val="28"/>
        </w:rPr>
        <w:t xml:space="preserve"> </w:t>
      </w:r>
      <w:r w:rsidRPr="002B6D29">
        <w:rPr>
          <w:rFonts w:hint="eastAsia"/>
          <w:szCs w:val="28"/>
        </w:rPr>
        <w:t>соответствии</w:t>
      </w:r>
      <w:r w:rsidRPr="002B6D29">
        <w:rPr>
          <w:szCs w:val="28"/>
        </w:rPr>
        <w:t xml:space="preserve"> </w:t>
      </w:r>
      <w:r w:rsidRPr="0057693D">
        <w:rPr>
          <w:rFonts w:ascii="Times New Roman" w:hAnsi="Times New Roman"/>
          <w:szCs w:val="28"/>
        </w:rPr>
        <w:t>с Налоговым кодекс</w:t>
      </w:r>
      <w:r>
        <w:rPr>
          <w:rFonts w:ascii="Times New Roman" w:hAnsi="Times New Roman"/>
          <w:szCs w:val="28"/>
        </w:rPr>
        <w:t>ом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Российской</w:t>
      </w:r>
      <w:r>
        <w:rPr>
          <w:rFonts w:ascii="Times New Roman" w:hAnsi="Times New Roman"/>
          <w:szCs w:val="28"/>
        </w:rPr>
        <w:t xml:space="preserve"> </w:t>
      </w:r>
      <w:r w:rsidRPr="0057693D">
        <w:rPr>
          <w:rFonts w:ascii="Times New Roman" w:hAnsi="Times New Roman"/>
          <w:szCs w:val="28"/>
        </w:rPr>
        <w:t>Федерации,</w:t>
      </w:r>
      <w:r>
        <w:rPr>
          <w:rFonts w:ascii="Times New Roman" w:hAnsi="Times New Roman"/>
          <w:szCs w:val="28"/>
        </w:rPr>
        <w:t xml:space="preserve"> </w:t>
      </w:r>
      <w:r w:rsidRPr="002B6D29">
        <w:rPr>
          <w:rFonts w:hint="eastAsia"/>
          <w:szCs w:val="28"/>
        </w:rPr>
        <w:t>Федеральным</w:t>
      </w:r>
      <w:r w:rsidRPr="002B6D29">
        <w:rPr>
          <w:szCs w:val="28"/>
        </w:rPr>
        <w:t xml:space="preserve"> </w:t>
      </w:r>
      <w:r w:rsidRPr="002B6D29">
        <w:rPr>
          <w:rFonts w:hint="eastAsia"/>
          <w:szCs w:val="28"/>
        </w:rPr>
        <w:t>законом</w:t>
      </w:r>
      <w:r w:rsidRPr="002B6D29">
        <w:rPr>
          <w:szCs w:val="28"/>
        </w:rPr>
        <w:t xml:space="preserve"> </w:t>
      </w:r>
      <w:r w:rsidRPr="002B6D29">
        <w:rPr>
          <w:rFonts w:hint="eastAsia"/>
          <w:szCs w:val="28"/>
        </w:rPr>
        <w:t>от</w:t>
      </w:r>
      <w:r w:rsidRPr="002B6D29">
        <w:rPr>
          <w:szCs w:val="28"/>
        </w:rPr>
        <w:t xml:space="preserve"> </w:t>
      </w:r>
      <w:r w:rsidRPr="002B6D29">
        <w:rPr>
          <w:rFonts w:ascii="Times New Roman" w:hAnsi="Times New Roman"/>
          <w:szCs w:val="28"/>
        </w:rPr>
        <w:t>03</w:t>
      </w:r>
      <w:r w:rsidRPr="002B6D29">
        <w:rPr>
          <w:szCs w:val="28"/>
        </w:rPr>
        <w:t>.07.20</w:t>
      </w:r>
      <w:r w:rsidRPr="002B6D29">
        <w:rPr>
          <w:rFonts w:ascii="Times New Roman" w:hAnsi="Times New Roman"/>
          <w:szCs w:val="28"/>
        </w:rPr>
        <w:t>16</w:t>
      </w:r>
      <w:r w:rsidRPr="002B6D29">
        <w:rPr>
          <w:szCs w:val="28"/>
        </w:rPr>
        <w:t xml:space="preserve">  </w:t>
      </w:r>
      <w:r w:rsidRPr="002B6D29">
        <w:rPr>
          <w:rFonts w:hint="eastAsia"/>
          <w:szCs w:val="28"/>
        </w:rPr>
        <w:t>№</w:t>
      </w:r>
      <w:r w:rsidRPr="002B6D29">
        <w:rPr>
          <w:szCs w:val="28"/>
        </w:rPr>
        <w:t xml:space="preserve"> </w:t>
      </w:r>
      <w:r w:rsidRPr="002B6D29">
        <w:rPr>
          <w:rFonts w:ascii="Times New Roman" w:hAnsi="Times New Roman"/>
          <w:szCs w:val="28"/>
        </w:rPr>
        <w:t>248</w:t>
      </w:r>
      <w:r w:rsidRPr="002B6D29">
        <w:rPr>
          <w:szCs w:val="28"/>
        </w:rPr>
        <w:t>-</w:t>
      </w:r>
      <w:r w:rsidRPr="002B6D29">
        <w:rPr>
          <w:rFonts w:hint="eastAsia"/>
          <w:szCs w:val="28"/>
        </w:rPr>
        <w:t>ФЗ</w:t>
      </w:r>
      <w:r w:rsidRPr="002B6D29">
        <w:rPr>
          <w:szCs w:val="28"/>
        </w:rPr>
        <w:t xml:space="preserve"> «</w:t>
      </w:r>
      <w:r w:rsidRPr="002B6D29">
        <w:rPr>
          <w:rFonts w:hint="eastAsia"/>
          <w:szCs w:val="28"/>
        </w:rPr>
        <w:t>О</w:t>
      </w:r>
      <w:r w:rsidRPr="002B6D29">
        <w:rPr>
          <w:szCs w:val="28"/>
        </w:rPr>
        <w:t xml:space="preserve"> </w:t>
      </w:r>
      <w:r w:rsidRPr="002B6D29">
        <w:rPr>
          <w:rFonts w:hint="eastAsia"/>
          <w:szCs w:val="28"/>
        </w:rPr>
        <w:t>внесении</w:t>
      </w:r>
      <w:r w:rsidRPr="002B6D29">
        <w:rPr>
          <w:szCs w:val="28"/>
        </w:rPr>
        <w:t xml:space="preserve"> </w:t>
      </w:r>
      <w:r w:rsidRPr="002B6D29">
        <w:rPr>
          <w:rFonts w:hint="eastAsia"/>
          <w:szCs w:val="28"/>
        </w:rPr>
        <w:t>изменений</w:t>
      </w:r>
      <w:r w:rsidRPr="002B6D29">
        <w:rPr>
          <w:szCs w:val="28"/>
        </w:rPr>
        <w:t xml:space="preserve"> </w:t>
      </w:r>
      <w:r w:rsidRPr="002B6D29">
        <w:rPr>
          <w:rFonts w:hint="eastAsia"/>
          <w:szCs w:val="28"/>
        </w:rPr>
        <w:t>в</w:t>
      </w:r>
      <w:r w:rsidRPr="002B6D29">
        <w:rPr>
          <w:szCs w:val="28"/>
        </w:rPr>
        <w:t xml:space="preserve"> </w:t>
      </w:r>
      <w:r w:rsidRPr="002B6D29">
        <w:rPr>
          <w:rFonts w:hint="eastAsia"/>
          <w:szCs w:val="28"/>
        </w:rPr>
        <w:t>часть</w:t>
      </w:r>
      <w:r w:rsidRPr="002B6D29">
        <w:rPr>
          <w:szCs w:val="28"/>
        </w:rPr>
        <w:t xml:space="preserve"> </w:t>
      </w:r>
      <w:r w:rsidRPr="002B6D29">
        <w:rPr>
          <w:rFonts w:hint="eastAsia"/>
          <w:szCs w:val="28"/>
        </w:rPr>
        <w:t>вторую</w:t>
      </w:r>
      <w:r w:rsidRPr="002B6D29">
        <w:rPr>
          <w:szCs w:val="28"/>
        </w:rPr>
        <w:t xml:space="preserve"> </w:t>
      </w:r>
      <w:r w:rsidRPr="002B6D29">
        <w:rPr>
          <w:rFonts w:hint="eastAsia"/>
          <w:szCs w:val="28"/>
        </w:rPr>
        <w:t>Налогового</w:t>
      </w:r>
      <w:r w:rsidRPr="002B6D29">
        <w:rPr>
          <w:szCs w:val="28"/>
        </w:rPr>
        <w:t xml:space="preserve"> </w:t>
      </w:r>
      <w:r w:rsidRPr="002B6D29">
        <w:rPr>
          <w:rFonts w:hint="eastAsia"/>
          <w:szCs w:val="28"/>
        </w:rPr>
        <w:t>кодекса</w:t>
      </w:r>
      <w:r w:rsidRPr="002B6D29">
        <w:rPr>
          <w:szCs w:val="28"/>
        </w:rPr>
        <w:t xml:space="preserve"> </w:t>
      </w:r>
      <w:r w:rsidRPr="002B6D29">
        <w:rPr>
          <w:rFonts w:hint="eastAsia"/>
          <w:szCs w:val="28"/>
        </w:rPr>
        <w:t>Российской</w:t>
      </w:r>
      <w:r w:rsidRPr="002B6D29">
        <w:rPr>
          <w:szCs w:val="28"/>
        </w:rPr>
        <w:t xml:space="preserve"> </w:t>
      </w:r>
      <w:r w:rsidRPr="002B6D29">
        <w:rPr>
          <w:rFonts w:hint="eastAsia"/>
          <w:szCs w:val="28"/>
        </w:rPr>
        <w:t>Федерации»</w:t>
      </w:r>
      <w:r w:rsidRPr="002B6D29">
        <w:rPr>
          <w:szCs w:val="28"/>
        </w:rPr>
        <w:t xml:space="preserve">, </w:t>
      </w:r>
      <w:r w:rsidRPr="002B6D29">
        <w:rPr>
          <w:rFonts w:hint="eastAsia"/>
          <w:szCs w:val="28"/>
        </w:rPr>
        <w:t>Совет</w:t>
      </w:r>
      <w:r w:rsidRPr="002B6D29">
        <w:rPr>
          <w:szCs w:val="28"/>
        </w:rPr>
        <w:t xml:space="preserve"> </w:t>
      </w:r>
      <w:r w:rsidRPr="002B6D29">
        <w:rPr>
          <w:rFonts w:hint="eastAsia"/>
          <w:szCs w:val="28"/>
        </w:rPr>
        <w:t>муниципального</w:t>
      </w:r>
      <w:r w:rsidRPr="002B6D29">
        <w:rPr>
          <w:szCs w:val="28"/>
        </w:rPr>
        <w:t xml:space="preserve"> </w:t>
      </w:r>
      <w:r w:rsidRPr="002B6D29">
        <w:rPr>
          <w:rFonts w:hint="eastAsia"/>
          <w:szCs w:val="28"/>
        </w:rPr>
        <w:t>района</w:t>
      </w:r>
      <w:r w:rsidRPr="002B6D29">
        <w:rPr>
          <w:szCs w:val="28"/>
        </w:rPr>
        <w:t xml:space="preserve"> </w:t>
      </w:r>
      <w:r w:rsidRPr="002B6D29">
        <w:rPr>
          <w:rFonts w:hint="eastAsia"/>
          <w:szCs w:val="28"/>
        </w:rPr>
        <w:t>Давлекановский</w:t>
      </w:r>
      <w:r w:rsidRPr="002B6D29">
        <w:rPr>
          <w:szCs w:val="28"/>
        </w:rPr>
        <w:t xml:space="preserve"> </w:t>
      </w:r>
      <w:r w:rsidRPr="002B6D29">
        <w:rPr>
          <w:rFonts w:hint="eastAsia"/>
          <w:szCs w:val="28"/>
        </w:rPr>
        <w:t>район</w:t>
      </w:r>
      <w:r w:rsidRPr="002B6D29">
        <w:rPr>
          <w:szCs w:val="28"/>
        </w:rPr>
        <w:t xml:space="preserve"> </w:t>
      </w:r>
      <w:r w:rsidRPr="002B6D29">
        <w:rPr>
          <w:rFonts w:hint="eastAsia"/>
          <w:szCs w:val="28"/>
        </w:rPr>
        <w:t>Республики</w:t>
      </w:r>
      <w:r w:rsidRPr="002B6D29">
        <w:rPr>
          <w:szCs w:val="28"/>
        </w:rPr>
        <w:t xml:space="preserve"> </w:t>
      </w:r>
      <w:r w:rsidRPr="002B6D29">
        <w:rPr>
          <w:rFonts w:hint="eastAsia"/>
          <w:szCs w:val="28"/>
        </w:rPr>
        <w:t>Башкортостан</w:t>
      </w:r>
      <w:r w:rsidRPr="002B6D29">
        <w:rPr>
          <w:szCs w:val="28"/>
        </w:rPr>
        <w:t xml:space="preserve"> </w:t>
      </w:r>
      <w:r w:rsidRPr="002B6D29">
        <w:rPr>
          <w:rFonts w:hint="eastAsia"/>
          <w:szCs w:val="28"/>
        </w:rPr>
        <w:t>решил</w:t>
      </w:r>
      <w:r w:rsidRPr="002B6D29">
        <w:rPr>
          <w:szCs w:val="28"/>
        </w:rPr>
        <w:t>:</w:t>
      </w:r>
    </w:p>
    <w:p w:rsidR="004123DC" w:rsidRPr="003D2D97" w:rsidRDefault="004123DC" w:rsidP="00D3599C">
      <w:pPr>
        <w:ind w:firstLine="708"/>
        <w:jc w:val="both"/>
        <w:rPr>
          <w:rFonts w:ascii="Calibri" w:hAnsi="Calibri"/>
          <w:szCs w:val="28"/>
        </w:rPr>
      </w:pPr>
      <w:r w:rsidRPr="00D3599C">
        <w:rPr>
          <w:rFonts w:ascii="Times New Roman" w:hAnsi="Times New Roman"/>
          <w:szCs w:val="28"/>
        </w:rPr>
        <w:t>1.</w:t>
      </w:r>
      <w:r w:rsidRPr="002B6D29">
        <w:rPr>
          <w:rFonts w:hint="eastAsia"/>
          <w:noProof/>
          <w:szCs w:val="28"/>
        </w:rPr>
        <w:t>Внести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в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решение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Совета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муниципального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района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Давлекановский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район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Республики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Башкортостан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от</w:t>
      </w:r>
      <w:r w:rsidRPr="002B6D29">
        <w:rPr>
          <w:noProof/>
          <w:szCs w:val="28"/>
        </w:rPr>
        <w:t xml:space="preserve"> </w:t>
      </w:r>
      <w:bookmarkStart w:id="0" w:name="_GoBack"/>
      <w:bookmarkEnd w:id="0"/>
      <w:r w:rsidRPr="002B6D29">
        <w:rPr>
          <w:rFonts w:ascii="Times New Roman" w:hAnsi="Times New Roman"/>
          <w:noProof/>
          <w:szCs w:val="28"/>
        </w:rPr>
        <w:t>31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октября</w:t>
      </w:r>
      <w:r w:rsidRPr="002B6D29">
        <w:rPr>
          <w:noProof/>
          <w:szCs w:val="28"/>
        </w:rPr>
        <w:t xml:space="preserve"> 20</w:t>
      </w:r>
      <w:r w:rsidRPr="002B6D29">
        <w:rPr>
          <w:rFonts w:ascii="Times New Roman" w:hAnsi="Times New Roman"/>
          <w:noProof/>
          <w:szCs w:val="28"/>
        </w:rPr>
        <w:t>12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года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№</w:t>
      </w:r>
      <w:r w:rsidRPr="002B6D29">
        <w:rPr>
          <w:noProof/>
          <w:szCs w:val="28"/>
        </w:rPr>
        <w:t xml:space="preserve"> </w:t>
      </w:r>
      <w:r w:rsidRPr="002B6D29">
        <w:rPr>
          <w:rFonts w:ascii="Times New Roman" w:hAnsi="Times New Roman"/>
          <w:noProof/>
          <w:szCs w:val="28"/>
        </w:rPr>
        <w:t>3/1-22</w:t>
      </w:r>
      <w:r w:rsidRPr="002B6D29">
        <w:rPr>
          <w:noProof/>
          <w:szCs w:val="28"/>
        </w:rPr>
        <w:t xml:space="preserve"> «</w:t>
      </w:r>
      <w:r w:rsidRPr="002B6D29">
        <w:rPr>
          <w:rFonts w:hint="eastAsia"/>
          <w:noProof/>
          <w:szCs w:val="28"/>
        </w:rPr>
        <w:t>О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едином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налоге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на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вмененный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доход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для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отдельных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видов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деятельности</w:t>
      </w:r>
      <w:r w:rsidRPr="009D63EC">
        <w:rPr>
          <w:rFonts w:ascii="Calibri" w:hAnsi="Calibri"/>
          <w:noProof/>
          <w:szCs w:val="28"/>
        </w:rPr>
        <w:t>»</w:t>
      </w:r>
      <w:r w:rsidRPr="002B6D29">
        <w:rPr>
          <w:rFonts w:ascii="Times New Roman" w:hAnsi="Times New Roman"/>
          <w:noProof/>
          <w:szCs w:val="28"/>
        </w:rPr>
        <w:t>следующие изменения</w:t>
      </w:r>
      <w:r w:rsidRPr="002B6D29">
        <w:rPr>
          <w:noProof/>
          <w:szCs w:val="28"/>
        </w:rPr>
        <w:t xml:space="preserve">: </w:t>
      </w:r>
    </w:p>
    <w:p w:rsidR="004123DC" w:rsidRPr="002B6D29" w:rsidRDefault="004123DC" w:rsidP="00D3599C">
      <w:pPr>
        <w:pStyle w:val="BodyText3"/>
        <w:ind w:firstLine="708"/>
        <w:rPr>
          <w:b w:val="0"/>
          <w:szCs w:val="28"/>
        </w:rPr>
      </w:pPr>
      <w:r w:rsidRPr="002B6D29">
        <w:rPr>
          <w:b w:val="0"/>
          <w:szCs w:val="28"/>
        </w:rPr>
        <w:t>подпункт 1 пункта 4 изложить в следующей редакции:</w:t>
      </w:r>
    </w:p>
    <w:p w:rsidR="004123DC" w:rsidRPr="00D3599C" w:rsidRDefault="004123DC" w:rsidP="00D3599C">
      <w:pPr>
        <w:pStyle w:val="BodyText3"/>
        <w:ind w:firstLine="708"/>
        <w:rPr>
          <w:b w:val="0"/>
          <w:szCs w:val="28"/>
        </w:rPr>
      </w:pPr>
      <w:r>
        <w:rPr>
          <w:b w:val="0"/>
          <w:szCs w:val="28"/>
        </w:rPr>
        <w:t>«</w:t>
      </w:r>
      <w:r w:rsidRPr="002B6D29">
        <w:rPr>
          <w:b w:val="0"/>
          <w:szCs w:val="28"/>
        </w:rPr>
        <w:t>1)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</w:t>
      </w:r>
      <w:r>
        <w:rPr>
          <w:b w:val="0"/>
          <w:szCs w:val="28"/>
        </w:rPr>
        <w:t>;».</w:t>
      </w:r>
    </w:p>
    <w:p w:rsidR="004123DC" w:rsidRPr="00D3599C" w:rsidRDefault="004123DC" w:rsidP="00D3599C">
      <w:pPr>
        <w:pStyle w:val="BodyText3"/>
        <w:ind w:firstLine="708"/>
        <w:rPr>
          <w:b w:val="0"/>
          <w:szCs w:val="28"/>
        </w:rPr>
      </w:pPr>
      <w:r w:rsidRPr="002B6D29">
        <w:rPr>
          <w:b w:val="0"/>
          <w:szCs w:val="28"/>
        </w:rPr>
        <w:t xml:space="preserve">2. Контроль за исполнением настоящего решения возложить на постоянную комиссию </w:t>
      </w:r>
      <w:r>
        <w:rPr>
          <w:b w:val="0"/>
          <w:szCs w:val="28"/>
        </w:rPr>
        <w:t xml:space="preserve">Совета </w:t>
      </w:r>
      <w:r w:rsidRPr="002B6D29">
        <w:rPr>
          <w:b w:val="0"/>
          <w:szCs w:val="28"/>
        </w:rPr>
        <w:t>по бюджету, налогам</w:t>
      </w:r>
      <w:r>
        <w:rPr>
          <w:b w:val="0"/>
          <w:szCs w:val="28"/>
        </w:rPr>
        <w:t>, экономическому развитию,</w:t>
      </w:r>
      <w:r w:rsidRPr="002B6D29">
        <w:rPr>
          <w:b w:val="0"/>
          <w:szCs w:val="28"/>
        </w:rPr>
        <w:t xml:space="preserve"> вопросам собственности </w:t>
      </w:r>
      <w:r>
        <w:rPr>
          <w:b w:val="0"/>
          <w:szCs w:val="28"/>
        </w:rPr>
        <w:t xml:space="preserve">и инвестиционной политике </w:t>
      </w:r>
      <w:r w:rsidRPr="002B6D29">
        <w:rPr>
          <w:b w:val="0"/>
          <w:szCs w:val="28"/>
        </w:rPr>
        <w:t xml:space="preserve">(председатель </w:t>
      </w:r>
      <w:r>
        <w:rPr>
          <w:b w:val="0"/>
          <w:szCs w:val="28"/>
        </w:rPr>
        <w:t>Тимченко Т.А.</w:t>
      </w:r>
      <w:r w:rsidRPr="002B6D29">
        <w:rPr>
          <w:b w:val="0"/>
          <w:szCs w:val="28"/>
        </w:rPr>
        <w:t>)</w:t>
      </w:r>
    </w:p>
    <w:p w:rsidR="004123DC" w:rsidRPr="003D2D97" w:rsidRDefault="004123DC" w:rsidP="00D3599C">
      <w:pPr>
        <w:ind w:firstLine="708"/>
        <w:jc w:val="both"/>
        <w:rPr>
          <w:rFonts w:ascii="Calibri" w:hAnsi="Calibri"/>
          <w:noProof/>
          <w:szCs w:val="28"/>
        </w:rPr>
      </w:pPr>
      <w:r w:rsidRPr="002B6D29">
        <w:rPr>
          <w:rFonts w:ascii="Times New Roman" w:hAnsi="Times New Roman"/>
          <w:szCs w:val="28"/>
        </w:rPr>
        <w:t>3</w:t>
      </w:r>
      <w:r w:rsidRPr="002B6D29">
        <w:rPr>
          <w:szCs w:val="28"/>
        </w:rPr>
        <w:t>.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Настоящее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решение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подлежит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официальному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опубликованию</w:t>
      </w:r>
      <w:r w:rsidRPr="002B6D29">
        <w:rPr>
          <w:noProof/>
          <w:szCs w:val="28"/>
        </w:rPr>
        <w:t xml:space="preserve"> </w:t>
      </w:r>
      <w:r w:rsidRPr="002B6D29">
        <w:rPr>
          <w:rFonts w:hint="eastAsia"/>
          <w:noProof/>
          <w:szCs w:val="28"/>
        </w:rPr>
        <w:t>в</w:t>
      </w:r>
      <w:r w:rsidRPr="002B6D29">
        <w:rPr>
          <w:noProof/>
          <w:szCs w:val="28"/>
        </w:rPr>
        <w:t xml:space="preserve"> </w:t>
      </w:r>
      <w:r w:rsidRPr="002B6D29">
        <w:rPr>
          <w:rFonts w:ascii="Times New Roman" w:hAnsi="Times New Roman"/>
          <w:noProof/>
          <w:szCs w:val="28"/>
        </w:rPr>
        <w:t>местной печати и размещению на официальном сайте Совета муниципального района Давлекановский район Республики Башкортостан</w:t>
      </w:r>
      <w:r>
        <w:rPr>
          <w:rFonts w:ascii="Times New Roman" w:hAnsi="Times New Roman"/>
          <w:noProof/>
          <w:szCs w:val="28"/>
        </w:rPr>
        <w:t xml:space="preserve"> в сети Интернет</w:t>
      </w:r>
      <w:r w:rsidRPr="002B6D29">
        <w:rPr>
          <w:noProof/>
          <w:szCs w:val="28"/>
        </w:rPr>
        <w:t>.</w:t>
      </w:r>
    </w:p>
    <w:p w:rsidR="004123DC" w:rsidRPr="002B6D29" w:rsidRDefault="004123DC" w:rsidP="00D3599C">
      <w:pPr>
        <w:pStyle w:val="BodyText3"/>
        <w:ind w:firstLine="708"/>
        <w:rPr>
          <w:b w:val="0"/>
          <w:szCs w:val="28"/>
        </w:rPr>
      </w:pPr>
      <w:r w:rsidRPr="002B6D29">
        <w:rPr>
          <w:b w:val="0"/>
          <w:noProof/>
          <w:szCs w:val="28"/>
        </w:rPr>
        <w:t>4</w:t>
      </w:r>
      <w:r w:rsidRPr="002B6D29">
        <w:rPr>
          <w:b w:val="0"/>
          <w:szCs w:val="28"/>
        </w:rPr>
        <w:t xml:space="preserve">.  Настоящее решение вступает в силу с </w:t>
      </w:r>
      <w:r>
        <w:rPr>
          <w:b w:val="0"/>
          <w:szCs w:val="28"/>
        </w:rPr>
        <w:t>0</w:t>
      </w:r>
      <w:r w:rsidRPr="002B6D29">
        <w:rPr>
          <w:b w:val="0"/>
          <w:szCs w:val="28"/>
        </w:rPr>
        <w:t>1 января 2017 года, но не ранее чем по истечении 1 месяца со дня его официального опубликования.</w:t>
      </w:r>
    </w:p>
    <w:p w:rsidR="004123DC" w:rsidRDefault="004123DC" w:rsidP="00D3599C">
      <w:pPr>
        <w:jc w:val="both"/>
        <w:rPr>
          <w:rFonts w:ascii="Times New Roman" w:hAnsi="Times New Roman"/>
          <w:noProof/>
          <w:szCs w:val="28"/>
        </w:rPr>
      </w:pPr>
    </w:p>
    <w:p w:rsidR="004123DC" w:rsidRDefault="004123DC" w:rsidP="004E5CB5">
      <w:pPr>
        <w:jc w:val="right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 xml:space="preserve">Председатель Совета </w:t>
      </w:r>
    </w:p>
    <w:p w:rsidR="004123DC" w:rsidRDefault="004123DC" w:rsidP="004E5CB5">
      <w:pPr>
        <w:jc w:val="right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 xml:space="preserve">муниципального района </w:t>
      </w:r>
    </w:p>
    <w:p w:rsidR="004123DC" w:rsidRDefault="004123DC" w:rsidP="004E5CB5">
      <w:pPr>
        <w:jc w:val="right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 xml:space="preserve">Давлекановский район </w:t>
      </w:r>
    </w:p>
    <w:p w:rsidR="004123DC" w:rsidRDefault="004123DC" w:rsidP="004E5CB5">
      <w:pPr>
        <w:jc w:val="right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 xml:space="preserve">Республики Башкортостан </w:t>
      </w:r>
    </w:p>
    <w:p w:rsidR="004123DC" w:rsidRPr="002B6D29" w:rsidRDefault="004123DC" w:rsidP="004E5CB5">
      <w:pPr>
        <w:jc w:val="right"/>
        <w:rPr>
          <w:szCs w:val="28"/>
        </w:rPr>
      </w:pPr>
      <w:r>
        <w:rPr>
          <w:rFonts w:ascii="Times New Roman" w:hAnsi="Times New Roman"/>
          <w:noProof/>
          <w:szCs w:val="28"/>
        </w:rPr>
        <w:t>Г.М. Якушин</w:t>
      </w:r>
    </w:p>
    <w:sectPr w:rsidR="004123DC" w:rsidRPr="002B6D29" w:rsidSect="00D3599C">
      <w:headerReference w:type="even" r:id="rId7"/>
      <w:headerReference w:type="default" r:id="rId8"/>
      <w:type w:val="continuous"/>
      <w:pgSz w:w="11907" w:h="16840" w:code="9"/>
      <w:pgMar w:top="737" w:right="708" w:bottom="567" w:left="1701" w:header="720" w:footer="720" w:gutter="0"/>
      <w:cols w:space="1247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3DC" w:rsidRDefault="004123DC">
      <w:r>
        <w:separator/>
      </w:r>
    </w:p>
  </w:endnote>
  <w:endnote w:type="continuationSeparator" w:id="1">
    <w:p w:rsidR="004123DC" w:rsidRDefault="0041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3DC" w:rsidRDefault="004123DC">
      <w:r>
        <w:separator/>
      </w:r>
    </w:p>
  </w:footnote>
  <w:footnote w:type="continuationSeparator" w:id="1">
    <w:p w:rsidR="004123DC" w:rsidRDefault="00412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DC" w:rsidRDefault="004123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23DC" w:rsidRDefault="004123D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DC" w:rsidRDefault="004123D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E57"/>
    <w:multiLevelType w:val="hybridMultilevel"/>
    <w:tmpl w:val="730616A6"/>
    <w:lvl w:ilvl="0" w:tplc="3692DF6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09D0B3E"/>
    <w:multiLevelType w:val="hybridMultilevel"/>
    <w:tmpl w:val="94A4F14A"/>
    <w:lvl w:ilvl="0" w:tplc="109C8504">
      <w:start w:val="1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AA4132"/>
    <w:multiLevelType w:val="hybridMultilevel"/>
    <w:tmpl w:val="A2EE2BF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>
    <w:nsid w:val="1BDE4796"/>
    <w:multiLevelType w:val="hybridMultilevel"/>
    <w:tmpl w:val="63669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CB0668"/>
    <w:multiLevelType w:val="hybridMultilevel"/>
    <w:tmpl w:val="820A4994"/>
    <w:lvl w:ilvl="0" w:tplc="F946B6F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F6362B6"/>
    <w:multiLevelType w:val="hybridMultilevel"/>
    <w:tmpl w:val="76FC3B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697696"/>
    <w:multiLevelType w:val="singleLevel"/>
    <w:tmpl w:val="6076E86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30D76B7D"/>
    <w:multiLevelType w:val="hybridMultilevel"/>
    <w:tmpl w:val="92567CD2"/>
    <w:lvl w:ilvl="0" w:tplc="DFC29CA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412D2252"/>
    <w:multiLevelType w:val="hybridMultilevel"/>
    <w:tmpl w:val="DB5E2044"/>
    <w:lvl w:ilvl="0" w:tplc="41A6E7E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01039C"/>
    <w:multiLevelType w:val="hybridMultilevel"/>
    <w:tmpl w:val="B2AC1BFA"/>
    <w:lvl w:ilvl="0" w:tplc="842045B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6C2A47DD"/>
    <w:multiLevelType w:val="hybridMultilevel"/>
    <w:tmpl w:val="04AA38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70774203"/>
    <w:multiLevelType w:val="hybridMultilevel"/>
    <w:tmpl w:val="848C7D7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E6B"/>
    <w:rsid w:val="00005B34"/>
    <w:rsid w:val="00012B16"/>
    <w:rsid w:val="00013CFF"/>
    <w:rsid w:val="00022E90"/>
    <w:rsid w:val="000248CC"/>
    <w:rsid w:val="000411F7"/>
    <w:rsid w:val="00047B66"/>
    <w:rsid w:val="000579C1"/>
    <w:rsid w:val="000669F6"/>
    <w:rsid w:val="0007367C"/>
    <w:rsid w:val="00074EDA"/>
    <w:rsid w:val="000760D2"/>
    <w:rsid w:val="000927C8"/>
    <w:rsid w:val="00097926"/>
    <w:rsid w:val="000B0638"/>
    <w:rsid w:val="000B4149"/>
    <w:rsid w:val="000B73C9"/>
    <w:rsid w:val="000D25FB"/>
    <w:rsid w:val="000E465A"/>
    <w:rsid w:val="000F712E"/>
    <w:rsid w:val="001300E5"/>
    <w:rsid w:val="00130E12"/>
    <w:rsid w:val="00131BC1"/>
    <w:rsid w:val="00146AD9"/>
    <w:rsid w:val="001502A0"/>
    <w:rsid w:val="001906AB"/>
    <w:rsid w:val="0019146D"/>
    <w:rsid w:val="00195B2A"/>
    <w:rsid w:val="001A4E64"/>
    <w:rsid w:val="001B0D09"/>
    <w:rsid w:val="001C00E6"/>
    <w:rsid w:val="001D622C"/>
    <w:rsid w:val="001D76DB"/>
    <w:rsid w:val="001F41EF"/>
    <w:rsid w:val="00203109"/>
    <w:rsid w:val="00204079"/>
    <w:rsid w:val="00215031"/>
    <w:rsid w:val="002213D3"/>
    <w:rsid w:val="00230059"/>
    <w:rsid w:val="00237325"/>
    <w:rsid w:val="0024170D"/>
    <w:rsid w:val="002518AE"/>
    <w:rsid w:val="00253E76"/>
    <w:rsid w:val="0025637C"/>
    <w:rsid w:val="00262623"/>
    <w:rsid w:val="00286BFC"/>
    <w:rsid w:val="002977A3"/>
    <w:rsid w:val="002B6234"/>
    <w:rsid w:val="002B6D29"/>
    <w:rsid w:val="002C663F"/>
    <w:rsid w:val="002D4B50"/>
    <w:rsid w:val="002D7CFD"/>
    <w:rsid w:val="002E4675"/>
    <w:rsid w:val="002F0398"/>
    <w:rsid w:val="002F4435"/>
    <w:rsid w:val="003010EB"/>
    <w:rsid w:val="0030656E"/>
    <w:rsid w:val="003167D3"/>
    <w:rsid w:val="00321416"/>
    <w:rsid w:val="00333FCD"/>
    <w:rsid w:val="00342365"/>
    <w:rsid w:val="003470E2"/>
    <w:rsid w:val="00360922"/>
    <w:rsid w:val="00361334"/>
    <w:rsid w:val="003637F2"/>
    <w:rsid w:val="00365D2D"/>
    <w:rsid w:val="00367B01"/>
    <w:rsid w:val="0037332F"/>
    <w:rsid w:val="003957AC"/>
    <w:rsid w:val="003A1476"/>
    <w:rsid w:val="003B5600"/>
    <w:rsid w:val="003C2782"/>
    <w:rsid w:val="003C33BA"/>
    <w:rsid w:val="003C44DE"/>
    <w:rsid w:val="003C53E9"/>
    <w:rsid w:val="003D0C9E"/>
    <w:rsid w:val="003D2D97"/>
    <w:rsid w:val="003D636A"/>
    <w:rsid w:val="003F0180"/>
    <w:rsid w:val="004123DC"/>
    <w:rsid w:val="00416434"/>
    <w:rsid w:val="00416829"/>
    <w:rsid w:val="00417413"/>
    <w:rsid w:val="00424F81"/>
    <w:rsid w:val="00436DA7"/>
    <w:rsid w:val="004435AB"/>
    <w:rsid w:val="0044788C"/>
    <w:rsid w:val="00450490"/>
    <w:rsid w:val="00452CB9"/>
    <w:rsid w:val="00460F00"/>
    <w:rsid w:val="00475AAF"/>
    <w:rsid w:val="00475C48"/>
    <w:rsid w:val="00483981"/>
    <w:rsid w:val="00496D52"/>
    <w:rsid w:val="004A40B8"/>
    <w:rsid w:val="004A59A8"/>
    <w:rsid w:val="004D2635"/>
    <w:rsid w:val="004D280C"/>
    <w:rsid w:val="004D7377"/>
    <w:rsid w:val="004E01A6"/>
    <w:rsid w:val="004E1904"/>
    <w:rsid w:val="004E5CB5"/>
    <w:rsid w:val="005024EC"/>
    <w:rsid w:val="00506D18"/>
    <w:rsid w:val="00507C19"/>
    <w:rsid w:val="0051609D"/>
    <w:rsid w:val="00523EA3"/>
    <w:rsid w:val="0057178B"/>
    <w:rsid w:val="00573842"/>
    <w:rsid w:val="0057693D"/>
    <w:rsid w:val="00580658"/>
    <w:rsid w:val="00582180"/>
    <w:rsid w:val="005871DC"/>
    <w:rsid w:val="005A2785"/>
    <w:rsid w:val="005A3CDF"/>
    <w:rsid w:val="005A694C"/>
    <w:rsid w:val="005C2105"/>
    <w:rsid w:val="005E38B7"/>
    <w:rsid w:val="005E4BDD"/>
    <w:rsid w:val="005E6D1E"/>
    <w:rsid w:val="006000C8"/>
    <w:rsid w:val="00605B28"/>
    <w:rsid w:val="00611D5B"/>
    <w:rsid w:val="00633E14"/>
    <w:rsid w:val="00653FEB"/>
    <w:rsid w:val="00654CB0"/>
    <w:rsid w:val="006619E0"/>
    <w:rsid w:val="0066780E"/>
    <w:rsid w:val="00674405"/>
    <w:rsid w:val="00685B5E"/>
    <w:rsid w:val="00691029"/>
    <w:rsid w:val="0069698B"/>
    <w:rsid w:val="00696C4D"/>
    <w:rsid w:val="006C241C"/>
    <w:rsid w:val="006C48A5"/>
    <w:rsid w:val="006D0EB1"/>
    <w:rsid w:val="006D3CA4"/>
    <w:rsid w:val="006D79C0"/>
    <w:rsid w:val="006E1497"/>
    <w:rsid w:val="006E5F57"/>
    <w:rsid w:val="006E7683"/>
    <w:rsid w:val="006F0A3E"/>
    <w:rsid w:val="00700470"/>
    <w:rsid w:val="00707349"/>
    <w:rsid w:val="0071410E"/>
    <w:rsid w:val="0071462F"/>
    <w:rsid w:val="007277F3"/>
    <w:rsid w:val="0076021A"/>
    <w:rsid w:val="007769FB"/>
    <w:rsid w:val="007B1EF7"/>
    <w:rsid w:val="007C0871"/>
    <w:rsid w:val="007C6E65"/>
    <w:rsid w:val="007C7607"/>
    <w:rsid w:val="007D29BA"/>
    <w:rsid w:val="007F1B78"/>
    <w:rsid w:val="007F747A"/>
    <w:rsid w:val="008128B8"/>
    <w:rsid w:val="008152F0"/>
    <w:rsid w:val="008168CB"/>
    <w:rsid w:val="008173E1"/>
    <w:rsid w:val="00822DB7"/>
    <w:rsid w:val="008244C3"/>
    <w:rsid w:val="00846F12"/>
    <w:rsid w:val="00857E17"/>
    <w:rsid w:val="00862A67"/>
    <w:rsid w:val="00862B6B"/>
    <w:rsid w:val="008802C0"/>
    <w:rsid w:val="008817A4"/>
    <w:rsid w:val="00883768"/>
    <w:rsid w:val="00886A25"/>
    <w:rsid w:val="00897D39"/>
    <w:rsid w:val="008B56A9"/>
    <w:rsid w:val="008D328D"/>
    <w:rsid w:val="008F271E"/>
    <w:rsid w:val="00904630"/>
    <w:rsid w:val="009055C3"/>
    <w:rsid w:val="009171FC"/>
    <w:rsid w:val="00951EE5"/>
    <w:rsid w:val="009645D4"/>
    <w:rsid w:val="009651EB"/>
    <w:rsid w:val="00970ED5"/>
    <w:rsid w:val="009817BB"/>
    <w:rsid w:val="0098541A"/>
    <w:rsid w:val="00986573"/>
    <w:rsid w:val="00990915"/>
    <w:rsid w:val="009B33D7"/>
    <w:rsid w:val="009B55D1"/>
    <w:rsid w:val="009B5CBA"/>
    <w:rsid w:val="009D5EC4"/>
    <w:rsid w:val="009D63EC"/>
    <w:rsid w:val="009D7561"/>
    <w:rsid w:val="009F08D4"/>
    <w:rsid w:val="009F5EA7"/>
    <w:rsid w:val="009F5FF0"/>
    <w:rsid w:val="00A01650"/>
    <w:rsid w:val="00A06ACE"/>
    <w:rsid w:val="00A1617F"/>
    <w:rsid w:val="00A20D02"/>
    <w:rsid w:val="00A21196"/>
    <w:rsid w:val="00A26F5D"/>
    <w:rsid w:val="00A56307"/>
    <w:rsid w:val="00A805EC"/>
    <w:rsid w:val="00A8627B"/>
    <w:rsid w:val="00AA4E87"/>
    <w:rsid w:val="00AA7326"/>
    <w:rsid w:val="00AB5EAE"/>
    <w:rsid w:val="00AB5EE1"/>
    <w:rsid w:val="00AB7B29"/>
    <w:rsid w:val="00AC2EE3"/>
    <w:rsid w:val="00AC49B9"/>
    <w:rsid w:val="00AF3C7A"/>
    <w:rsid w:val="00B16B17"/>
    <w:rsid w:val="00B21BD3"/>
    <w:rsid w:val="00B26250"/>
    <w:rsid w:val="00B40637"/>
    <w:rsid w:val="00B4727A"/>
    <w:rsid w:val="00B66A93"/>
    <w:rsid w:val="00B710A2"/>
    <w:rsid w:val="00B7441D"/>
    <w:rsid w:val="00B80A4A"/>
    <w:rsid w:val="00B97F87"/>
    <w:rsid w:val="00BA0E6B"/>
    <w:rsid w:val="00BA1212"/>
    <w:rsid w:val="00BF4762"/>
    <w:rsid w:val="00BF7689"/>
    <w:rsid w:val="00C07816"/>
    <w:rsid w:val="00C243A5"/>
    <w:rsid w:val="00C35BC8"/>
    <w:rsid w:val="00C632E5"/>
    <w:rsid w:val="00C732A7"/>
    <w:rsid w:val="00C87190"/>
    <w:rsid w:val="00C92E56"/>
    <w:rsid w:val="00C930E3"/>
    <w:rsid w:val="00CA17AB"/>
    <w:rsid w:val="00CD59A9"/>
    <w:rsid w:val="00CE20DD"/>
    <w:rsid w:val="00CE748B"/>
    <w:rsid w:val="00CF749F"/>
    <w:rsid w:val="00CF7A11"/>
    <w:rsid w:val="00D04290"/>
    <w:rsid w:val="00D14720"/>
    <w:rsid w:val="00D23452"/>
    <w:rsid w:val="00D23A57"/>
    <w:rsid w:val="00D3599C"/>
    <w:rsid w:val="00D438F1"/>
    <w:rsid w:val="00D45C69"/>
    <w:rsid w:val="00D73E8D"/>
    <w:rsid w:val="00DA6513"/>
    <w:rsid w:val="00DA7A61"/>
    <w:rsid w:val="00DA7E49"/>
    <w:rsid w:val="00DB0873"/>
    <w:rsid w:val="00DB6508"/>
    <w:rsid w:val="00DB6CE0"/>
    <w:rsid w:val="00DF3007"/>
    <w:rsid w:val="00E1393F"/>
    <w:rsid w:val="00E2218E"/>
    <w:rsid w:val="00E308F4"/>
    <w:rsid w:val="00E55F02"/>
    <w:rsid w:val="00E64F5A"/>
    <w:rsid w:val="00E716FD"/>
    <w:rsid w:val="00E72111"/>
    <w:rsid w:val="00E8120A"/>
    <w:rsid w:val="00E84E8F"/>
    <w:rsid w:val="00E867D7"/>
    <w:rsid w:val="00EB2135"/>
    <w:rsid w:val="00EB2682"/>
    <w:rsid w:val="00EC0ADB"/>
    <w:rsid w:val="00EC4BB1"/>
    <w:rsid w:val="00EC6CF3"/>
    <w:rsid w:val="00ED583B"/>
    <w:rsid w:val="00EE3076"/>
    <w:rsid w:val="00EE428F"/>
    <w:rsid w:val="00EE4D89"/>
    <w:rsid w:val="00EF539A"/>
    <w:rsid w:val="00F033F5"/>
    <w:rsid w:val="00F03620"/>
    <w:rsid w:val="00F07D4F"/>
    <w:rsid w:val="00F1081F"/>
    <w:rsid w:val="00F2063B"/>
    <w:rsid w:val="00F346AE"/>
    <w:rsid w:val="00F35818"/>
    <w:rsid w:val="00F4696C"/>
    <w:rsid w:val="00F772C8"/>
    <w:rsid w:val="00F84543"/>
    <w:rsid w:val="00F91712"/>
    <w:rsid w:val="00F9240F"/>
    <w:rsid w:val="00F97EFE"/>
    <w:rsid w:val="00FA3440"/>
    <w:rsid w:val="00FB643B"/>
    <w:rsid w:val="00FC649E"/>
    <w:rsid w:val="00FD243F"/>
    <w:rsid w:val="00FE1AA6"/>
    <w:rsid w:val="00FF5C93"/>
    <w:rsid w:val="00FF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9E"/>
    <w:rPr>
      <w:rFonts w:ascii="Peterburg" w:hAnsi="Peterburg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C9E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0C9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0C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3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3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03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D0C9E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0321"/>
    <w:rPr>
      <w:rFonts w:ascii="Peterburg" w:hAnsi="Peterburg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D0C9E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0321"/>
    <w:rPr>
      <w:rFonts w:ascii="Peterburg" w:hAnsi="Peterburg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D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21"/>
    <w:rPr>
      <w:sz w:val="0"/>
      <w:szCs w:val="0"/>
    </w:rPr>
  </w:style>
  <w:style w:type="paragraph" w:styleId="BodyTextIndent3">
    <w:name w:val="Body Text Indent 3"/>
    <w:basedOn w:val="Normal"/>
    <w:link w:val="BodyTextIndent3Char"/>
    <w:uiPriority w:val="99"/>
    <w:rsid w:val="003D0C9E"/>
    <w:pPr>
      <w:ind w:firstLine="720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0321"/>
    <w:rPr>
      <w:rFonts w:ascii="Peterburg" w:hAnsi="Peterburg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0C9E"/>
    <w:pPr>
      <w:jc w:val="center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0321"/>
    <w:rPr>
      <w:rFonts w:ascii="Peterburg" w:hAnsi="Peterburg"/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3D0C9E"/>
    <w:pPr>
      <w:jc w:val="both"/>
    </w:pPr>
    <w:rPr>
      <w:rFonts w:ascii="Times New Roman" w:hAnsi="Times New Roman"/>
      <w:b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0321"/>
    <w:rPr>
      <w:rFonts w:ascii="Peterburg" w:hAnsi="Peterburg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D0C9E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0321"/>
    <w:rPr>
      <w:rFonts w:ascii="Peterburg" w:hAnsi="Peterburg"/>
      <w:sz w:val="28"/>
      <w:szCs w:val="20"/>
    </w:rPr>
  </w:style>
  <w:style w:type="paragraph" w:styleId="Header">
    <w:name w:val="header"/>
    <w:basedOn w:val="Normal"/>
    <w:link w:val="HeaderChar"/>
    <w:uiPriority w:val="99"/>
    <w:rsid w:val="003D0C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321"/>
    <w:rPr>
      <w:rFonts w:ascii="Peterburg" w:hAnsi="Peterburg"/>
      <w:sz w:val="28"/>
      <w:szCs w:val="20"/>
    </w:rPr>
  </w:style>
  <w:style w:type="character" w:styleId="PageNumber">
    <w:name w:val="page number"/>
    <w:basedOn w:val="DefaultParagraphFont"/>
    <w:uiPriority w:val="99"/>
    <w:rsid w:val="003D0C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0C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321"/>
    <w:rPr>
      <w:rFonts w:ascii="Peterburg" w:hAnsi="Peterburg"/>
      <w:sz w:val="28"/>
      <w:szCs w:val="20"/>
    </w:rPr>
  </w:style>
  <w:style w:type="paragraph" w:styleId="NoSpacing">
    <w:name w:val="No Spacing"/>
    <w:uiPriority w:val="99"/>
    <w:qFormat/>
    <w:rsid w:val="002F0398"/>
    <w:rPr>
      <w:rFonts w:ascii="Calibri" w:hAnsi="Calibri"/>
    </w:rPr>
  </w:style>
  <w:style w:type="paragraph" w:customStyle="1" w:styleId="Style12">
    <w:name w:val="Style12"/>
    <w:basedOn w:val="Normal"/>
    <w:uiPriority w:val="99"/>
    <w:rsid w:val="002213D3"/>
    <w:pPr>
      <w:widowControl w:val="0"/>
      <w:autoSpaceDE w:val="0"/>
      <w:autoSpaceDN w:val="0"/>
      <w:adjustRightInd w:val="0"/>
      <w:spacing w:line="328" w:lineRule="exact"/>
      <w:ind w:firstLine="533"/>
      <w:jc w:val="both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Style13">
    <w:name w:val="Style13"/>
    <w:basedOn w:val="Normal"/>
    <w:uiPriority w:val="99"/>
    <w:rsid w:val="002213D3"/>
    <w:pPr>
      <w:widowControl w:val="0"/>
      <w:autoSpaceDE w:val="0"/>
      <w:autoSpaceDN w:val="0"/>
      <w:adjustRightInd w:val="0"/>
      <w:spacing w:line="328" w:lineRule="exact"/>
      <w:ind w:hanging="353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Style14">
    <w:name w:val="Style14"/>
    <w:basedOn w:val="Normal"/>
    <w:uiPriority w:val="99"/>
    <w:rsid w:val="002213D3"/>
    <w:pPr>
      <w:widowControl w:val="0"/>
      <w:autoSpaceDE w:val="0"/>
      <w:autoSpaceDN w:val="0"/>
      <w:adjustRightInd w:val="0"/>
      <w:spacing w:line="324" w:lineRule="exact"/>
      <w:ind w:hanging="353"/>
      <w:jc w:val="both"/>
    </w:pPr>
    <w:rPr>
      <w:rFonts w:ascii="Arial Unicode MS" w:eastAsia="Arial Unicode MS" w:hAnsi="Times New Roman" w:cs="Arial Unicode MS"/>
      <w:sz w:val="24"/>
      <w:szCs w:val="24"/>
    </w:rPr>
  </w:style>
  <w:style w:type="character" w:customStyle="1" w:styleId="FontStyle21">
    <w:name w:val="Font Style21"/>
    <w:uiPriority w:val="99"/>
    <w:rsid w:val="002213D3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BF768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768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1 Знак Знак Знак Знак"/>
    <w:basedOn w:val="Normal"/>
    <w:uiPriority w:val="99"/>
    <w:rsid w:val="009046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TableGrid">
    <w:name w:val="Table Grid"/>
    <w:basedOn w:val="TableNormal"/>
    <w:uiPriority w:val="99"/>
    <w:rsid w:val="009046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1906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harChar">
    <w:name w:val="Char Char"/>
    <w:basedOn w:val="Normal"/>
    <w:uiPriority w:val="99"/>
    <w:rsid w:val="001906AB"/>
    <w:rPr>
      <w:rFonts w:ascii="Arial" w:hAnsi="Arial" w:cs="Arial"/>
      <w:sz w:val="20"/>
      <w:lang w:val="en-US" w:eastAsia="en-US"/>
    </w:rPr>
  </w:style>
  <w:style w:type="paragraph" w:customStyle="1" w:styleId="CharChar1">
    <w:name w:val="Char Char1"/>
    <w:basedOn w:val="Normal"/>
    <w:uiPriority w:val="99"/>
    <w:rsid w:val="007C0871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2</TotalTime>
  <Pages>1</Pages>
  <Words>273</Words>
  <Characters>1558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Новый</cp:lastModifiedBy>
  <cp:revision>6</cp:revision>
  <cp:lastPrinted>2016-11-24T11:56:00Z</cp:lastPrinted>
  <dcterms:created xsi:type="dcterms:W3CDTF">2016-11-24T11:56:00Z</dcterms:created>
  <dcterms:modified xsi:type="dcterms:W3CDTF">2016-11-30T01:35:00Z</dcterms:modified>
</cp:coreProperties>
</file>