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78" w:rsidRDefault="00A34978" w:rsidP="003F2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A34978" w:rsidRDefault="00A34978" w:rsidP="003F2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4978" w:rsidRDefault="00A34978" w:rsidP="003F2515">
      <w:pPr>
        <w:jc w:val="center"/>
        <w:rPr>
          <w:sz w:val="28"/>
          <w:szCs w:val="28"/>
        </w:rPr>
      </w:pPr>
    </w:p>
    <w:p w:rsidR="00A34978" w:rsidRDefault="00A34978" w:rsidP="00CB08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4978" w:rsidRDefault="00A34978" w:rsidP="00CB08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10.07.2015 года №3/71-96</w:t>
      </w:r>
    </w:p>
    <w:p w:rsidR="00A34978" w:rsidRDefault="00A34978" w:rsidP="00CB08A3">
      <w:pPr>
        <w:jc w:val="center"/>
        <w:rPr>
          <w:sz w:val="28"/>
          <w:szCs w:val="28"/>
        </w:rPr>
      </w:pPr>
    </w:p>
    <w:p w:rsidR="00A34978" w:rsidRDefault="00A34978" w:rsidP="00FA7714">
      <w:pPr>
        <w:ind w:firstLine="720"/>
        <w:jc w:val="center"/>
        <w:rPr>
          <w:sz w:val="28"/>
          <w:szCs w:val="28"/>
        </w:rPr>
      </w:pPr>
      <w:r w:rsidRPr="00FF3CA2">
        <w:rPr>
          <w:sz w:val="28"/>
          <w:szCs w:val="28"/>
        </w:rPr>
        <w:t>О ходе реализации муниципальной п</w:t>
      </w:r>
      <w:r>
        <w:rPr>
          <w:sz w:val="28"/>
          <w:szCs w:val="28"/>
        </w:rPr>
        <w:t>рограммы «Пожарная безопасность</w:t>
      </w:r>
      <w:r w:rsidRPr="00FF3CA2">
        <w:rPr>
          <w:sz w:val="28"/>
          <w:szCs w:val="28"/>
        </w:rPr>
        <w:t xml:space="preserve"> муниципального района Давлекановский район Республики Башкортостан  на 2013-2017 годы</w:t>
      </w:r>
      <w:r>
        <w:rPr>
          <w:sz w:val="28"/>
          <w:szCs w:val="28"/>
        </w:rPr>
        <w:t>»</w:t>
      </w:r>
    </w:p>
    <w:p w:rsidR="00A34978" w:rsidRDefault="00A34978" w:rsidP="00FA7714">
      <w:pPr>
        <w:ind w:firstLine="720"/>
        <w:jc w:val="center"/>
        <w:rPr>
          <w:sz w:val="28"/>
          <w:szCs w:val="28"/>
        </w:rPr>
      </w:pPr>
    </w:p>
    <w:p w:rsidR="00A34978" w:rsidRDefault="00A34978" w:rsidP="006F4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года №69-ФЗ «О пожарной безопасности» (ред. от 29.06.2015</w:t>
      </w:r>
      <w:r w:rsidRPr="006E28C9">
        <w:rPr>
          <w:sz w:val="28"/>
          <w:szCs w:val="28"/>
        </w:rPr>
        <w:t xml:space="preserve">), </w:t>
      </w:r>
      <w:r>
        <w:rPr>
          <w:sz w:val="28"/>
          <w:szCs w:val="28"/>
        </w:rPr>
        <w:t>Законом</w:t>
      </w:r>
      <w:r w:rsidRPr="006E28C9">
        <w:rPr>
          <w:sz w:val="28"/>
          <w:szCs w:val="28"/>
        </w:rPr>
        <w:t xml:space="preserve"> Республики Башкортостан от 30.11.2005 года №243-з </w:t>
      </w:r>
      <w:r>
        <w:rPr>
          <w:sz w:val="28"/>
          <w:szCs w:val="28"/>
        </w:rPr>
        <w:t xml:space="preserve">«О пожарной безопасности» </w:t>
      </w:r>
      <w:r w:rsidRPr="006E28C9">
        <w:rPr>
          <w:sz w:val="28"/>
          <w:szCs w:val="28"/>
        </w:rPr>
        <w:t xml:space="preserve">(ред. от 01.06.2015), </w:t>
      </w:r>
      <w:r>
        <w:rPr>
          <w:sz w:val="28"/>
          <w:szCs w:val="28"/>
        </w:rPr>
        <w:t xml:space="preserve"> Совет муниципального района Давлекановский район Республики Башкортостан р е ш и л :</w:t>
      </w:r>
    </w:p>
    <w:p w:rsidR="00A34978" w:rsidRDefault="00A34978" w:rsidP="00C65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Информации первого заместителя главы администрации муниципального района Давлекановский район Республики Башкортостан по промышленности, транспорту, строительству, ЖКХ и связи Хисамутдинова С.М., </w:t>
      </w:r>
      <w:r w:rsidRPr="00AE7D4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отдела надзорной деятельности МЧС РФ по Республике Башкортостан по г.Давлеканово, Давлекановскому и Альшеевскому районам Галлямова Ф.Р., председателя постоянной комиссии по </w:t>
      </w:r>
      <w:r w:rsidRPr="00963375">
        <w:rPr>
          <w:sz w:val="28"/>
          <w:szCs w:val="28"/>
        </w:rPr>
        <w:t>аграрным вопросам, использованию земель, экологии и чрезвычайным ситуациям</w:t>
      </w:r>
      <w:r>
        <w:rPr>
          <w:sz w:val="28"/>
          <w:szCs w:val="28"/>
        </w:rPr>
        <w:t xml:space="preserve"> Остапенко В.В.принять к сведению.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A34978" w:rsidRDefault="00A34978" w:rsidP="001C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организаций всех форм собственности продолжить работу по развитию ведомственной пожарной охраны и вести работу по укреплению материальной базы, содержать в надлежащем состоянии первичные средства пожаротушения, регулярно проводить инструктаж работников по технике безопасности.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Главам сельских поселений продолжить проведение профилактической и разъяснительной работы среди населения, в учреждениях, организациях (обход, выявление фактов нарушения требований противопожарной безопасности, обеспечить распространение  тематических памяток, буклетов и пр.).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Заместителю главы администрации по социальной и кадровой политике Кутлугаллямову Г.Ш., главам поселений принять меры, направленные на предупреждение пожаров на объектах бюджетной сферы. 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Главам администраций поселений муниципального района Давлекановский район Республики Башкортостан принять меры по восстановлению существующих пожарных гидрантов в населенных пунктах в местах водозабора.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Главам администраций поселений, руководителям организаций всех форм собственности содержать в надлежащем состоянии дороги, подъездные пути к объектам и водоемам.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Главам сельских поселений </w:t>
      </w:r>
      <w:bookmarkStart w:id="0" w:name="_GoBack"/>
      <w:bookmarkEnd w:id="0"/>
      <w:r>
        <w:rPr>
          <w:sz w:val="28"/>
          <w:szCs w:val="28"/>
        </w:rPr>
        <w:t>улучшить работу добровольной пожарной охраны согласно Положения о деятельности добровольной пожарной охраны в границах сельских поселений муниципального района Давлекановский район Республики Башкортостан.</w:t>
      </w:r>
    </w:p>
    <w:p w:rsidR="00A34978" w:rsidRDefault="00A34978" w:rsidP="00087A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Отделу надзорной деятельности МЧС РФ по Республике Башкортостан по г.Давлеканово, Давлекановскому и Альшеевскому районам </w:t>
      </w:r>
      <w:r w:rsidRPr="000C55D1">
        <w:rPr>
          <w:sz w:val="28"/>
          <w:szCs w:val="28"/>
        </w:rPr>
        <w:t xml:space="preserve">(Галлямов Ф.Р.), ПЧ № 117 </w:t>
      </w:r>
      <w:r>
        <w:rPr>
          <w:sz w:val="28"/>
          <w:szCs w:val="28"/>
        </w:rPr>
        <w:t>ФГК</w:t>
      </w:r>
      <w:r w:rsidRPr="000C55D1">
        <w:rPr>
          <w:sz w:val="28"/>
          <w:szCs w:val="28"/>
        </w:rPr>
        <w:t>У «16 Отдел федеральной пожарной службы по Республике Башкортостан» (Гарипов А.Г.) осуществлять</w:t>
      </w:r>
      <w:r>
        <w:rPr>
          <w:sz w:val="28"/>
          <w:szCs w:val="28"/>
        </w:rPr>
        <w:t xml:space="preserve"> работу по обучению основам первичной пожарной безопасности сельских ведомственных пожарных команд по профессиональным направлениям.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Директору </w:t>
      </w:r>
      <w:r w:rsidRPr="00D24B5E">
        <w:rPr>
          <w:sz w:val="28"/>
          <w:szCs w:val="28"/>
        </w:rPr>
        <w:t>Давлекановского информационного центра – филиала ГУП Республики Башкортостан Издательский дом «Республика Башкортостан</w:t>
      </w:r>
      <w:r>
        <w:t>»</w:t>
      </w:r>
      <w:r w:rsidRPr="00D24B5E">
        <w:rPr>
          <w:sz w:val="28"/>
          <w:szCs w:val="28"/>
        </w:rPr>
        <w:t>Акулову И.Ю.</w:t>
      </w:r>
      <w:r>
        <w:rPr>
          <w:sz w:val="28"/>
          <w:szCs w:val="28"/>
        </w:rPr>
        <w:t xml:space="preserve">, </w:t>
      </w:r>
      <w:r w:rsidRPr="005C2C83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АУ Телерадиокомпания «Давлеканово» Шайхутдиновой Г.Б. регулярно информировать население муниципального района Давлекановский район Республики Башкортостан о мерах противопожарной безопасности, освещать ход выполнения </w:t>
      </w:r>
      <w:r w:rsidRPr="00FF3CA2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«Пожарная безопасность</w:t>
      </w:r>
      <w:r w:rsidRPr="00FF3CA2">
        <w:rPr>
          <w:sz w:val="28"/>
          <w:szCs w:val="28"/>
        </w:rPr>
        <w:t xml:space="preserve"> муниципального района Давлекановский район Республики Башкортостан  на 2013-2017 годы</w:t>
      </w:r>
      <w:r>
        <w:rPr>
          <w:sz w:val="28"/>
          <w:szCs w:val="28"/>
        </w:rPr>
        <w:t>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 комиссию по социально-гуманитарным вопросам, охране правопорядка (председатель Ахунзянова Ф.К.), постоянную комиссию по аграрным вопросам, использованию земель, экологии и чрезвычайным ситуациям (председатель Остапенко В.В.)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A34978" w:rsidRDefault="00A34978" w:rsidP="00CB08A3">
      <w:pPr>
        <w:ind w:firstLine="720"/>
        <w:jc w:val="both"/>
        <w:rPr>
          <w:sz w:val="28"/>
          <w:szCs w:val="28"/>
        </w:rPr>
      </w:pPr>
    </w:p>
    <w:p w:rsidR="00A34978" w:rsidRDefault="00A34978" w:rsidP="00131CC7">
      <w:pPr>
        <w:jc w:val="both"/>
        <w:rPr>
          <w:sz w:val="28"/>
          <w:szCs w:val="28"/>
        </w:rPr>
      </w:pPr>
    </w:p>
    <w:p w:rsidR="00A34978" w:rsidRDefault="00A34978" w:rsidP="00131CC7">
      <w:pPr>
        <w:jc w:val="both"/>
        <w:rPr>
          <w:sz w:val="28"/>
          <w:szCs w:val="28"/>
        </w:rPr>
      </w:pPr>
    </w:p>
    <w:p w:rsidR="00A34978" w:rsidRDefault="00A34978" w:rsidP="0022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34978" w:rsidRDefault="00A34978" w:rsidP="0022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34978" w:rsidRDefault="00A34978" w:rsidP="0022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A34978" w:rsidRDefault="00A34978" w:rsidP="002258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4978" w:rsidRDefault="00A34978" w:rsidP="002258C3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A34978" w:rsidRDefault="00A34978" w:rsidP="00CB08A3">
      <w:pPr>
        <w:jc w:val="center"/>
        <w:rPr>
          <w:sz w:val="28"/>
          <w:szCs w:val="28"/>
        </w:rPr>
      </w:pPr>
    </w:p>
    <w:p w:rsidR="00A34978" w:rsidRDefault="00A34978"/>
    <w:sectPr w:rsidR="00A34978" w:rsidSect="00E9031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A3"/>
    <w:rsid w:val="00006038"/>
    <w:rsid w:val="00034072"/>
    <w:rsid w:val="00087AD1"/>
    <w:rsid w:val="000C55D1"/>
    <w:rsid w:val="000E3497"/>
    <w:rsid w:val="000F356A"/>
    <w:rsid w:val="00131CC7"/>
    <w:rsid w:val="001C3265"/>
    <w:rsid w:val="002258C3"/>
    <w:rsid w:val="002358A0"/>
    <w:rsid w:val="002C70E2"/>
    <w:rsid w:val="002F580C"/>
    <w:rsid w:val="003F18A8"/>
    <w:rsid w:val="003F2515"/>
    <w:rsid w:val="004C0DD2"/>
    <w:rsid w:val="00514602"/>
    <w:rsid w:val="0053613E"/>
    <w:rsid w:val="00563984"/>
    <w:rsid w:val="005C2C83"/>
    <w:rsid w:val="006A1088"/>
    <w:rsid w:val="006E28C9"/>
    <w:rsid w:val="006F4C81"/>
    <w:rsid w:val="007330EA"/>
    <w:rsid w:val="00740D8C"/>
    <w:rsid w:val="00796CD3"/>
    <w:rsid w:val="00796F75"/>
    <w:rsid w:val="00901215"/>
    <w:rsid w:val="00963375"/>
    <w:rsid w:val="00993EAE"/>
    <w:rsid w:val="009C656C"/>
    <w:rsid w:val="009E7786"/>
    <w:rsid w:val="00A34978"/>
    <w:rsid w:val="00A4056E"/>
    <w:rsid w:val="00AE7D4A"/>
    <w:rsid w:val="00C658BF"/>
    <w:rsid w:val="00CB08A3"/>
    <w:rsid w:val="00CC7A1B"/>
    <w:rsid w:val="00CF6032"/>
    <w:rsid w:val="00D24B5E"/>
    <w:rsid w:val="00D70A56"/>
    <w:rsid w:val="00E90316"/>
    <w:rsid w:val="00F5039C"/>
    <w:rsid w:val="00F707F1"/>
    <w:rsid w:val="00FA121B"/>
    <w:rsid w:val="00FA7714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571</Words>
  <Characters>3257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11</cp:revision>
  <cp:lastPrinted>2015-07-06T12:21:00Z</cp:lastPrinted>
  <dcterms:created xsi:type="dcterms:W3CDTF">2015-07-06T04:25:00Z</dcterms:created>
  <dcterms:modified xsi:type="dcterms:W3CDTF">2015-07-10T11:52:00Z</dcterms:modified>
</cp:coreProperties>
</file>