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58" w:rsidRPr="00D33508" w:rsidRDefault="002A3D58" w:rsidP="00D33508">
      <w:pPr>
        <w:jc w:val="right"/>
        <w:rPr>
          <w:sz w:val="28"/>
          <w:szCs w:val="28"/>
        </w:rPr>
      </w:pPr>
    </w:p>
    <w:p w:rsidR="002A3D58" w:rsidRPr="00D33508" w:rsidRDefault="002A3D58" w:rsidP="00D33508">
      <w:pPr>
        <w:jc w:val="center"/>
        <w:rPr>
          <w:sz w:val="28"/>
          <w:szCs w:val="28"/>
        </w:rPr>
      </w:pPr>
      <w:r w:rsidRPr="00D33508">
        <w:rPr>
          <w:sz w:val="28"/>
          <w:szCs w:val="28"/>
        </w:rPr>
        <w:t xml:space="preserve">Совет муниципального района Давлекановский район </w:t>
      </w:r>
    </w:p>
    <w:p w:rsidR="002A3D58" w:rsidRPr="00D33508" w:rsidRDefault="002A3D58" w:rsidP="00D33508">
      <w:pPr>
        <w:jc w:val="center"/>
        <w:rPr>
          <w:rFonts w:ascii="Calibri" w:hAnsi="Calibri"/>
          <w:sz w:val="28"/>
          <w:szCs w:val="28"/>
        </w:rPr>
      </w:pPr>
      <w:r w:rsidRPr="00D33508">
        <w:rPr>
          <w:sz w:val="28"/>
          <w:szCs w:val="28"/>
        </w:rPr>
        <w:t>Республики Башкортостан</w:t>
      </w:r>
    </w:p>
    <w:p w:rsidR="002A3D58" w:rsidRPr="00D33508" w:rsidRDefault="002A3D58" w:rsidP="00A77B7E">
      <w:pPr>
        <w:rPr>
          <w:sz w:val="28"/>
          <w:szCs w:val="28"/>
        </w:rPr>
      </w:pPr>
    </w:p>
    <w:p w:rsidR="002A3D58" w:rsidRPr="00D33508" w:rsidRDefault="002A3D58" w:rsidP="00D33508">
      <w:pPr>
        <w:jc w:val="center"/>
        <w:rPr>
          <w:rFonts w:ascii="Calibri" w:hAnsi="Calibri"/>
          <w:sz w:val="28"/>
          <w:szCs w:val="28"/>
        </w:rPr>
      </w:pPr>
      <w:bookmarkStart w:id="0" w:name="_GoBack"/>
      <w:r w:rsidRPr="00D33508">
        <w:rPr>
          <w:sz w:val="28"/>
          <w:szCs w:val="28"/>
        </w:rPr>
        <w:t>РЕШЕНИЕ</w:t>
      </w:r>
    </w:p>
    <w:p w:rsidR="002A3D58" w:rsidRPr="00D33508" w:rsidRDefault="002A3D58" w:rsidP="00D33508">
      <w:pPr>
        <w:jc w:val="center"/>
        <w:rPr>
          <w:sz w:val="28"/>
          <w:szCs w:val="28"/>
        </w:rPr>
      </w:pPr>
      <w:r w:rsidRPr="00D33508">
        <w:rPr>
          <w:sz w:val="28"/>
          <w:szCs w:val="28"/>
        </w:rPr>
        <w:t xml:space="preserve">от </w:t>
      </w:r>
      <w:r>
        <w:rPr>
          <w:sz w:val="28"/>
          <w:szCs w:val="28"/>
        </w:rPr>
        <w:t>05 августа 2016 года №3/93-81</w:t>
      </w:r>
    </w:p>
    <w:p w:rsidR="002A3D58" w:rsidRDefault="002A3D58" w:rsidP="00A77B7E">
      <w:pPr>
        <w:rPr>
          <w:sz w:val="28"/>
          <w:szCs w:val="28"/>
        </w:rPr>
      </w:pPr>
    </w:p>
    <w:p w:rsidR="002A3D58" w:rsidRDefault="002A3D58" w:rsidP="004A2B51">
      <w:pPr>
        <w:jc w:val="center"/>
        <w:rPr>
          <w:sz w:val="28"/>
          <w:szCs w:val="28"/>
        </w:rPr>
      </w:pPr>
      <w:r w:rsidRPr="004A2B51">
        <w:rPr>
          <w:sz w:val="28"/>
          <w:szCs w:val="28"/>
        </w:rPr>
        <w:t>О порядке сообщения депутатами</w:t>
      </w:r>
      <w:r>
        <w:rPr>
          <w:sz w:val="28"/>
          <w:szCs w:val="28"/>
        </w:rPr>
        <w:t xml:space="preserve"> </w:t>
      </w:r>
      <w:r w:rsidRPr="004A2B51">
        <w:rPr>
          <w:sz w:val="28"/>
          <w:szCs w:val="28"/>
        </w:rPr>
        <w:t>Совета муниципального</w:t>
      </w:r>
    </w:p>
    <w:p w:rsidR="002A3D58" w:rsidRDefault="002A3D58" w:rsidP="004A2B51">
      <w:pPr>
        <w:jc w:val="center"/>
        <w:rPr>
          <w:sz w:val="28"/>
          <w:szCs w:val="28"/>
        </w:rPr>
      </w:pPr>
      <w:r w:rsidRPr="004A2B5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Давлекановский район </w:t>
      </w:r>
      <w:r w:rsidRPr="004A2B51">
        <w:rPr>
          <w:sz w:val="28"/>
          <w:szCs w:val="28"/>
        </w:rPr>
        <w:t xml:space="preserve">Республики Башкортостан </w:t>
      </w:r>
    </w:p>
    <w:p w:rsidR="002A3D58" w:rsidRDefault="002A3D58" w:rsidP="004A2B51">
      <w:pPr>
        <w:jc w:val="center"/>
        <w:rPr>
          <w:sz w:val="28"/>
          <w:szCs w:val="28"/>
        </w:rPr>
      </w:pPr>
      <w:r w:rsidRPr="004A2B51">
        <w:rPr>
          <w:sz w:val="28"/>
          <w:szCs w:val="28"/>
        </w:rPr>
        <w:t xml:space="preserve">о возникновении личной заинтересованности при осуществлении </w:t>
      </w:r>
    </w:p>
    <w:p w:rsidR="002A3D58" w:rsidRPr="004A2B51" w:rsidRDefault="002A3D58" w:rsidP="004A2B51">
      <w:pPr>
        <w:jc w:val="center"/>
      </w:pPr>
      <w:r w:rsidRPr="004A2B51">
        <w:rPr>
          <w:sz w:val="28"/>
          <w:szCs w:val="28"/>
        </w:rPr>
        <w:t xml:space="preserve">своих полномочий, которая приводит или может привести </w:t>
      </w:r>
    </w:p>
    <w:p w:rsidR="002A3D58" w:rsidRPr="004A2B51" w:rsidRDefault="002A3D58" w:rsidP="004A2B51">
      <w:pPr>
        <w:jc w:val="center"/>
        <w:rPr>
          <w:sz w:val="28"/>
          <w:szCs w:val="28"/>
        </w:rPr>
      </w:pPr>
      <w:r w:rsidRPr="004A2B51">
        <w:rPr>
          <w:sz w:val="28"/>
          <w:szCs w:val="28"/>
        </w:rPr>
        <w:t>к конфликту интересов</w:t>
      </w:r>
      <w:bookmarkEnd w:id="0"/>
    </w:p>
    <w:p w:rsidR="002A3D58" w:rsidRDefault="002A3D58" w:rsidP="004A2B51">
      <w:pPr>
        <w:jc w:val="center"/>
        <w:rPr>
          <w:sz w:val="28"/>
          <w:szCs w:val="28"/>
        </w:rPr>
      </w:pPr>
    </w:p>
    <w:p w:rsidR="002A3D58" w:rsidRPr="0047537C" w:rsidRDefault="002A3D58" w:rsidP="004A2B51">
      <w:pPr>
        <w:jc w:val="center"/>
        <w:rPr>
          <w:sz w:val="28"/>
          <w:szCs w:val="28"/>
        </w:rPr>
      </w:pPr>
    </w:p>
    <w:p w:rsidR="002A3D58" w:rsidRDefault="002A3D58" w:rsidP="004A2B51">
      <w:pPr>
        <w:ind w:firstLine="709"/>
        <w:jc w:val="both"/>
        <w:rPr>
          <w:sz w:val="28"/>
          <w:szCs w:val="28"/>
        </w:rPr>
      </w:pPr>
      <w:r w:rsidRPr="00B6635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                  и в </w:t>
      </w:r>
      <w:r w:rsidRPr="00B66357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остатьей 12.3 </w:t>
      </w:r>
      <w:r w:rsidRPr="006A6B6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A6B6E">
        <w:rPr>
          <w:sz w:val="28"/>
          <w:szCs w:val="28"/>
        </w:rPr>
        <w:t xml:space="preserve"> Республики Баш</w:t>
      </w:r>
      <w:r>
        <w:rPr>
          <w:sz w:val="28"/>
          <w:szCs w:val="28"/>
        </w:rPr>
        <w:t>кортостан от 18 марта 2005 года № 162-з «</w:t>
      </w:r>
      <w:r w:rsidRPr="006A6B6E">
        <w:rPr>
          <w:sz w:val="28"/>
          <w:szCs w:val="28"/>
        </w:rPr>
        <w:t>О местном самоуправлении в Республике Башкортостан</w:t>
      </w:r>
      <w:r>
        <w:rPr>
          <w:sz w:val="28"/>
          <w:szCs w:val="28"/>
        </w:rPr>
        <w:t xml:space="preserve">» Совет </w:t>
      </w:r>
      <w:r w:rsidRPr="001C36C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Давлекановский район </w:t>
      </w:r>
      <w:r w:rsidRPr="001C36CC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р е ш и л:</w:t>
      </w:r>
    </w:p>
    <w:p w:rsidR="002A3D58" w:rsidRPr="001C36CC" w:rsidRDefault="002A3D58" w:rsidP="004A2B51">
      <w:pPr>
        <w:ind w:firstLine="709"/>
        <w:jc w:val="both"/>
        <w:rPr>
          <w:sz w:val="28"/>
          <w:szCs w:val="28"/>
        </w:rPr>
      </w:pPr>
      <w:r w:rsidRPr="001C36CC">
        <w:rPr>
          <w:sz w:val="28"/>
          <w:szCs w:val="28"/>
        </w:rPr>
        <w:t xml:space="preserve">1.Утвердить Положение о </w:t>
      </w:r>
      <w:r>
        <w:rPr>
          <w:sz w:val="28"/>
          <w:szCs w:val="28"/>
        </w:rPr>
        <w:t xml:space="preserve">порядке сообщения депутатами </w:t>
      </w:r>
      <w:r w:rsidRPr="003A25D5">
        <w:rPr>
          <w:sz w:val="28"/>
          <w:szCs w:val="28"/>
        </w:rPr>
        <w:t xml:space="preserve">Совета муниципального района </w:t>
      </w:r>
      <w:r>
        <w:rPr>
          <w:sz w:val="28"/>
          <w:szCs w:val="28"/>
        </w:rPr>
        <w:t xml:space="preserve">Давлекановский район Республики Башкортостан </w:t>
      </w:r>
      <w:r w:rsidRPr="003A25D5">
        <w:rPr>
          <w:sz w:val="28"/>
          <w:szCs w:val="28"/>
        </w:rPr>
        <w:t>о возникновении личной заинтересованности при</w:t>
      </w:r>
      <w:r>
        <w:rPr>
          <w:sz w:val="28"/>
          <w:szCs w:val="28"/>
        </w:rPr>
        <w:t xml:space="preserve"> осуществлении своих полномочий</w:t>
      </w:r>
      <w:r w:rsidRPr="003A25D5">
        <w:rPr>
          <w:sz w:val="28"/>
          <w:szCs w:val="28"/>
        </w:rPr>
        <w:t>, котор</w:t>
      </w:r>
      <w:r>
        <w:rPr>
          <w:sz w:val="28"/>
          <w:szCs w:val="28"/>
        </w:rPr>
        <w:t xml:space="preserve">ая приводит или может привести </w:t>
      </w:r>
      <w:r w:rsidRPr="003A25D5">
        <w:rPr>
          <w:sz w:val="28"/>
          <w:szCs w:val="28"/>
        </w:rPr>
        <w:t>к конфликту интересов</w:t>
      </w:r>
      <w:r>
        <w:rPr>
          <w:sz w:val="28"/>
          <w:szCs w:val="28"/>
        </w:rPr>
        <w:t>,</w:t>
      </w:r>
      <w:r w:rsidRPr="001C36CC">
        <w:rPr>
          <w:sz w:val="28"/>
          <w:szCs w:val="28"/>
        </w:rPr>
        <w:t xml:space="preserve"> согласно приложению к настоящему Решению.</w:t>
      </w:r>
    </w:p>
    <w:p w:rsidR="002A3D58" w:rsidRDefault="002A3D58" w:rsidP="004A2B5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решения возложить на комиссию </w:t>
      </w:r>
      <w:r w:rsidRPr="004A2B51">
        <w:rPr>
          <w:bCs/>
          <w:sz w:val="28"/>
          <w:szCs w:val="28"/>
        </w:rPr>
        <w:t>по соблюдению Регламента Совета, статуса и этики депутата</w:t>
      </w:r>
      <w:r>
        <w:rPr>
          <w:sz w:val="28"/>
          <w:szCs w:val="28"/>
        </w:rPr>
        <w:t xml:space="preserve"> (председатель Акулова Р.А.).</w:t>
      </w:r>
    </w:p>
    <w:p w:rsidR="002A3D58" w:rsidRPr="00FF3CA2" w:rsidRDefault="002A3D58" w:rsidP="004A2B5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2A3D58" w:rsidRDefault="002A3D58" w:rsidP="004A2B51">
      <w:pPr>
        <w:spacing w:line="312" w:lineRule="auto"/>
        <w:ind w:firstLine="709"/>
        <w:jc w:val="both"/>
        <w:rPr>
          <w:sz w:val="28"/>
          <w:szCs w:val="28"/>
        </w:rPr>
      </w:pPr>
    </w:p>
    <w:p w:rsidR="002A3D58" w:rsidRDefault="002A3D58" w:rsidP="00BF4A93">
      <w:pPr>
        <w:jc w:val="both"/>
        <w:rPr>
          <w:sz w:val="28"/>
          <w:szCs w:val="28"/>
        </w:rPr>
      </w:pPr>
    </w:p>
    <w:p w:rsidR="002A3D58" w:rsidRDefault="002A3D58" w:rsidP="00BF4A93">
      <w:pPr>
        <w:jc w:val="both"/>
        <w:rPr>
          <w:sz w:val="28"/>
          <w:szCs w:val="28"/>
        </w:rPr>
      </w:pPr>
    </w:p>
    <w:p w:rsidR="002A3D58" w:rsidRPr="00D33508" w:rsidRDefault="002A3D58" w:rsidP="00D33508">
      <w:pPr>
        <w:jc w:val="right"/>
        <w:rPr>
          <w:sz w:val="28"/>
          <w:szCs w:val="28"/>
        </w:rPr>
      </w:pPr>
      <w:r w:rsidRPr="00D33508">
        <w:rPr>
          <w:sz w:val="28"/>
          <w:szCs w:val="28"/>
        </w:rPr>
        <w:t>Председатель Совета</w:t>
      </w:r>
    </w:p>
    <w:p w:rsidR="002A3D58" w:rsidRPr="00D33508" w:rsidRDefault="002A3D58" w:rsidP="00D33508">
      <w:pPr>
        <w:jc w:val="right"/>
        <w:rPr>
          <w:sz w:val="28"/>
          <w:szCs w:val="28"/>
        </w:rPr>
      </w:pPr>
      <w:r w:rsidRPr="00D33508">
        <w:rPr>
          <w:sz w:val="28"/>
          <w:szCs w:val="28"/>
        </w:rPr>
        <w:t>муниципального района</w:t>
      </w:r>
    </w:p>
    <w:p w:rsidR="002A3D58" w:rsidRPr="00D33508" w:rsidRDefault="002A3D58" w:rsidP="00D33508">
      <w:pPr>
        <w:jc w:val="right"/>
        <w:rPr>
          <w:sz w:val="28"/>
          <w:szCs w:val="28"/>
        </w:rPr>
      </w:pPr>
      <w:r w:rsidRPr="00D33508">
        <w:rPr>
          <w:sz w:val="28"/>
          <w:szCs w:val="28"/>
        </w:rPr>
        <w:t>Давлекановский район</w:t>
      </w:r>
    </w:p>
    <w:p w:rsidR="002A3D58" w:rsidRPr="00D33508" w:rsidRDefault="002A3D58" w:rsidP="00D33508">
      <w:pPr>
        <w:jc w:val="right"/>
        <w:rPr>
          <w:sz w:val="28"/>
          <w:szCs w:val="28"/>
        </w:rPr>
      </w:pPr>
      <w:r w:rsidRPr="00D33508">
        <w:rPr>
          <w:sz w:val="28"/>
          <w:szCs w:val="28"/>
        </w:rPr>
        <w:t xml:space="preserve">Республики Башкортостан                                           </w:t>
      </w:r>
    </w:p>
    <w:p w:rsidR="002A3D58" w:rsidRPr="00D33508" w:rsidRDefault="002A3D58" w:rsidP="00D33508">
      <w:pPr>
        <w:jc w:val="right"/>
        <w:rPr>
          <w:sz w:val="28"/>
          <w:szCs w:val="28"/>
        </w:rPr>
      </w:pPr>
      <w:r w:rsidRPr="00D33508">
        <w:rPr>
          <w:sz w:val="28"/>
          <w:szCs w:val="28"/>
        </w:rPr>
        <w:t>Г.М. Якушин</w:t>
      </w:r>
    </w:p>
    <w:p w:rsidR="002A3D58" w:rsidRPr="00D33508" w:rsidRDefault="002A3D58" w:rsidP="00D33508">
      <w:pPr>
        <w:ind w:firstLine="851"/>
        <w:jc w:val="right"/>
        <w:rPr>
          <w:sz w:val="28"/>
          <w:szCs w:val="28"/>
        </w:rPr>
      </w:pPr>
    </w:p>
    <w:p w:rsidR="002A3D58" w:rsidRDefault="002A3D58" w:rsidP="0095709E"/>
    <w:p w:rsidR="002A3D58" w:rsidRDefault="002A3D58" w:rsidP="0095709E"/>
    <w:p w:rsidR="002A3D58" w:rsidRDefault="002A3D58" w:rsidP="0095709E"/>
    <w:p w:rsidR="002A3D58" w:rsidRPr="0017254C" w:rsidRDefault="002A3D58" w:rsidP="000F62ED">
      <w:pPr>
        <w:pStyle w:val="1"/>
        <w:jc w:val="right"/>
        <w:rPr>
          <w:sz w:val="28"/>
          <w:szCs w:val="28"/>
        </w:rPr>
      </w:pPr>
      <w:r w:rsidRPr="0017254C">
        <w:rPr>
          <w:sz w:val="28"/>
          <w:szCs w:val="28"/>
        </w:rPr>
        <w:t>Приложение</w:t>
      </w:r>
    </w:p>
    <w:p w:rsidR="002A3D58" w:rsidRPr="0017254C" w:rsidRDefault="002A3D58" w:rsidP="000F62ED">
      <w:pPr>
        <w:pStyle w:val="1"/>
        <w:jc w:val="right"/>
        <w:rPr>
          <w:sz w:val="28"/>
          <w:szCs w:val="28"/>
        </w:rPr>
      </w:pPr>
      <w:r w:rsidRPr="0017254C">
        <w:rPr>
          <w:sz w:val="28"/>
          <w:szCs w:val="28"/>
        </w:rPr>
        <w:t xml:space="preserve">к решению Совета </w:t>
      </w:r>
    </w:p>
    <w:p w:rsidR="002A3D58" w:rsidRPr="0017254C" w:rsidRDefault="002A3D58" w:rsidP="000F62ED">
      <w:pPr>
        <w:pStyle w:val="1"/>
        <w:jc w:val="right"/>
        <w:rPr>
          <w:sz w:val="28"/>
          <w:szCs w:val="28"/>
        </w:rPr>
      </w:pPr>
      <w:r w:rsidRPr="0017254C">
        <w:rPr>
          <w:sz w:val="28"/>
          <w:szCs w:val="28"/>
        </w:rPr>
        <w:t xml:space="preserve">муниципального района </w:t>
      </w:r>
    </w:p>
    <w:p w:rsidR="002A3D58" w:rsidRDefault="002A3D58" w:rsidP="000F62ED">
      <w:pPr>
        <w:pStyle w:val="1"/>
        <w:jc w:val="right"/>
        <w:rPr>
          <w:sz w:val="28"/>
          <w:szCs w:val="28"/>
        </w:rPr>
      </w:pPr>
      <w:r w:rsidRPr="0017254C">
        <w:rPr>
          <w:sz w:val="28"/>
          <w:szCs w:val="28"/>
        </w:rPr>
        <w:t>Давлекановского района</w:t>
      </w:r>
    </w:p>
    <w:p w:rsidR="002A3D58" w:rsidRPr="0017254C" w:rsidRDefault="002A3D58" w:rsidP="000F62ED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Республики Башкортостан                                                                                                                                             </w:t>
      </w:r>
    </w:p>
    <w:p w:rsidR="002A3D58" w:rsidRPr="0017254C" w:rsidRDefault="002A3D58" w:rsidP="000F62ED">
      <w:pPr>
        <w:pStyle w:val="1"/>
        <w:jc w:val="right"/>
        <w:rPr>
          <w:sz w:val="28"/>
          <w:szCs w:val="28"/>
        </w:rPr>
      </w:pPr>
      <w:r w:rsidRPr="0017254C">
        <w:rPr>
          <w:sz w:val="28"/>
          <w:szCs w:val="28"/>
        </w:rPr>
        <w:t xml:space="preserve"> от  05 августа2016 года</w:t>
      </w:r>
    </w:p>
    <w:p w:rsidR="002A3D58" w:rsidRPr="0017254C" w:rsidRDefault="002A3D58" w:rsidP="000F62ED">
      <w:pPr>
        <w:pStyle w:val="1"/>
        <w:jc w:val="right"/>
        <w:rPr>
          <w:sz w:val="28"/>
          <w:szCs w:val="28"/>
        </w:rPr>
      </w:pPr>
      <w:r w:rsidRPr="0017254C">
        <w:rPr>
          <w:sz w:val="28"/>
          <w:szCs w:val="28"/>
        </w:rPr>
        <w:t>№ 3/93-81</w:t>
      </w:r>
    </w:p>
    <w:p w:rsidR="002A3D58" w:rsidRPr="0095709E" w:rsidRDefault="002A3D58" w:rsidP="0095709E"/>
    <w:p w:rsidR="002A3D58" w:rsidRDefault="002A3D58" w:rsidP="0095709E"/>
    <w:p w:rsidR="002A3D58" w:rsidRPr="0095709E" w:rsidRDefault="002A3D58" w:rsidP="0095709E"/>
    <w:p w:rsidR="002A3D58" w:rsidRPr="0095709E" w:rsidRDefault="002A3D58" w:rsidP="0095709E"/>
    <w:p w:rsidR="002A3D58" w:rsidRPr="002B2F16" w:rsidRDefault="002A3D58" w:rsidP="002B2F16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B2F16">
        <w:rPr>
          <w:rFonts w:ascii="Times New Roman" w:hAnsi="Times New Roman"/>
          <w:sz w:val="28"/>
          <w:szCs w:val="28"/>
        </w:rPr>
        <w:t xml:space="preserve">Положение </w:t>
      </w:r>
    </w:p>
    <w:p w:rsidR="002A3D58" w:rsidRPr="002B2F16" w:rsidRDefault="002A3D58" w:rsidP="002B2F16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B2F16">
        <w:rPr>
          <w:rFonts w:ascii="Times New Roman" w:hAnsi="Times New Roman"/>
          <w:sz w:val="28"/>
          <w:szCs w:val="28"/>
        </w:rPr>
        <w:t>о порядке сообщения депутатами</w:t>
      </w:r>
      <w:r>
        <w:rPr>
          <w:rFonts w:ascii="Times New Roman" w:hAnsi="Times New Roman"/>
          <w:sz w:val="28"/>
          <w:szCs w:val="28"/>
        </w:rPr>
        <w:t xml:space="preserve"> Совета муниципального района </w:t>
      </w:r>
      <w:r w:rsidRPr="002B2F16">
        <w:rPr>
          <w:rFonts w:ascii="Times New Roman" w:hAnsi="Times New Roman"/>
          <w:sz w:val="28"/>
          <w:szCs w:val="28"/>
        </w:rPr>
        <w:t xml:space="preserve">Давлекановский район  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2B2F16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2A3D58" w:rsidRPr="0047537C" w:rsidRDefault="002A3D58" w:rsidP="002B2F16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A3D58" w:rsidRPr="0047537C" w:rsidRDefault="002A3D58" w:rsidP="002B2F16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D58" w:rsidRPr="00403FC1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30"/>
        </w:rPr>
        <w:t xml:space="preserve">1. </w:t>
      </w:r>
      <w:r w:rsidRPr="00D22E63">
        <w:rPr>
          <w:sz w:val="28"/>
          <w:szCs w:val="30"/>
        </w:rPr>
        <w:t xml:space="preserve">Настоящим Положением определяется </w:t>
      </w:r>
      <w:r w:rsidRPr="00403FC1">
        <w:rPr>
          <w:bCs/>
          <w:sz w:val="28"/>
          <w:szCs w:val="28"/>
        </w:rPr>
        <w:t xml:space="preserve">порядок сообщения депутатами Совета муниципального района </w:t>
      </w:r>
      <w:r>
        <w:rPr>
          <w:sz w:val="28"/>
          <w:szCs w:val="28"/>
        </w:rPr>
        <w:t xml:space="preserve">Давлекановский район </w:t>
      </w:r>
      <w:r w:rsidRPr="00403FC1">
        <w:rPr>
          <w:bCs/>
          <w:sz w:val="28"/>
          <w:szCs w:val="28"/>
        </w:rPr>
        <w:t>Республики Башкортостан (далее – Депутаты) о возникновении личной заинтересованности при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>, которая приводит или может привести к конфликту интересов.</w:t>
      </w:r>
    </w:p>
    <w:p w:rsidR="002A3D58" w:rsidRPr="00403FC1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2. </w:t>
      </w:r>
      <w:r>
        <w:rPr>
          <w:bCs/>
          <w:sz w:val="28"/>
          <w:szCs w:val="28"/>
        </w:rPr>
        <w:t>Депутаты</w:t>
      </w:r>
      <w:r w:rsidRPr="00403FC1">
        <w:rPr>
          <w:bCs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A3D58" w:rsidRPr="00403FC1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Сообщение оформляется в письменной форме в виде уведомления </w:t>
      </w:r>
      <w:r w:rsidRPr="00403FC1">
        <w:rPr>
          <w:bCs/>
          <w:sz w:val="28"/>
          <w:szCs w:val="28"/>
        </w:rPr>
        <w:br/>
        <w:t>о возникновении личной заинтересованности при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>, которая приводит или может привести к конфликту интересов (далее - уведомление).</w:t>
      </w: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3. </w:t>
      </w:r>
      <w:r>
        <w:rPr>
          <w:bCs/>
          <w:sz w:val="28"/>
          <w:szCs w:val="28"/>
        </w:rPr>
        <w:t>Депутаты</w:t>
      </w:r>
      <w:r w:rsidRPr="00403FC1">
        <w:rPr>
          <w:bCs/>
          <w:sz w:val="28"/>
          <w:szCs w:val="28"/>
        </w:rPr>
        <w:t xml:space="preserve"> направляют </w:t>
      </w:r>
      <w:r>
        <w:rPr>
          <w:bCs/>
          <w:sz w:val="28"/>
          <w:szCs w:val="28"/>
        </w:rPr>
        <w:t xml:space="preserve">в </w:t>
      </w:r>
      <w:r w:rsidRPr="00403FC1">
        <w:rPr>
          <w:bCs/>
          <w:sz w:val="28"/>
          <w:szCs w:val="28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bCs/>
          <w:sz w:val="28"/>
          <w:szCs w:val="28"/>
        </w:rPr>
        <w:t xml:space="preserve"> Совета</w:t>
      </w:r>
      <w:r w:rsidRPr="00403FC1">
        <w:rPr>
          <w:bCs/>
          <w:sz w:val="28"/>
          <w:szCs w:val="28"/>
        </w:rPr>
        <w:t xml:space="preserve"> муниципального района </w:t>
      </w:r>
      <w:r w:rsidRPr="002B2F16">
        <w:rPr>
          <w:sz w:val="28"/>
          <w:szCs w:val="28"/>
        </w:rPr>
        <w:t>Д</w:t>
      </w:r>
      <w:r>
        <w:rPr>
          <w:sz w:val="28"/>
          <w:szCs w:val="28"/>
        </w:rPr>
        <w:t xml:space="preserve">авлекановский район </w:t>
      </w:r>
      <w:r w:rsidRPr="00403FC1">
        <w:rPr>
          <w:bCs/>
          <w:sz w:val="28"/>
          <w:szCs w:val="28"/>
        </w:rPr>
        <w:t xml:space="preserve">Республики Башкортостан, а также по урегулированию конфликта интересов </w:t>
      </w:r>
      <w:r>
        <w:rPr>
          <w:bCs/>
          <w:sz w:val="28"/>
          <w:szCs w:val="28"/>
        </w:rPr>
        <w:t xml:space="preserve">(далее – Комиссия) </w:t>
      </w:r>
      <w:r w:rsidRPr="00403FC1">
        <w:rPr>
          <w:bCs/>
          <w:sz w:val="28"/>
          <w:szCs w:val="28"/>
        </w:rPr>
        <w:t>уведомление, составленное по форме согласно приложению</w:t>
      </w:r>
      <w:r>
        <w:rPr>
          <w:bCs/>
          <w:sz w:val="28"/>
          <w:szCs w:val="28"/>
        </w:rPr>
        <w:t xml:space="preserve"> к настоящему Положению</w:t>
      </w:r>
      <w:r w:rsidRPr="00403FC1">
        <w:rPr>
          <w:bCs/>
          <w:sz w:val="28"/>
          <w:szCs w:val="28"/>
        </w:rPr>
        <w:t>.</w:t>
      </w: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bCs/>
          <w:sz w:val="28"/>
          <w:szCs w:val="28"/>
        </w:rPr>
        <w:t xml:space="preserve">не позднее </w:t>
      </w:r>
      <w:r>
        <w:rPr>
          <w:bCs/>
          <w:sz w:val="28"/>
          <w:szCs w:val="28"/>
        </w:rPr>
        <w:t>45</w:t>
      </w:r>
      <w:r w:rsidRPr="007A26C8">
        <w:rPr>
          <w:bCs/>
          <w:sz w:val="28"/>
          <w:szCs w:val="28"/>
        </w:rPr>
        <w:t xml:space="preserve"> дней со дня регистрации уведомления.</w:t>
      </w:r>
      <w:r>
        <w:rPr>
          <w:bCs/>
          <w:sz w:val="28"/>
          <w:szCs w:val="28"/>
        </w:rPr>
        <w:t xml:space="preserve"> Указанный срок может быть продлен, но не более чем на 30 дней.</w:t>
      </w:r>
    </w:p>
    <w:p w:rsidR="002A3D58" w:rsidRPr="00403FC1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 Комиссия в </w:t>
      </w:r>
      <w:r w:rsidRPr="00403FC1">
        <w:rPr>
          <w:bCs/>
          <w:sz w:val="28"/>
          <w:szCs w:val="28"/>
        </w:rPr>
        <w:t>ходе рассмотрения уведомлений име</w:t>
      </w:r>
      <w:r>
        <w:rPr>
          <w:bCs/>
          <w:sz w:val="28"/>
          <w:szCs w:val="28"/>
        </w:rPr>
        <w:t>е</w:t>
      </w:r>
      <w:r w:rsidRPr="00403FC1">
        <w:rPr>
          <w:bCs/>
          <w:sz w:val="28"/>
          <w:szCs w:val="28"/>
        </w:rPr>
        <w:t xml:space="preserve">т право получать в установленном порядке от </w:t>
      </w:r>
      <w:r>
        <w:rPr>
          <w:bCs/>
          <w:sz w:val="28"/>
          <w:szCs w:val="28"/>
        </w:rPr>
        <w:t>депутатов</w:t>
      </w:r>
      <w:r w:rsidRPr="00403FC1">
        <w:rPr>
          <w:bCs/>
          <w:sz w:val="28"/>
          <w:szCs w:val="28"/>
        </w:rPr>
        <w:t>, направивших уведомления, пояснения по из</w:t>
      </w:r>
      <w:r>
        <w:rPr>
          <w:bCs/>
          <w:sz w:val="28"/>
          <w:szCs w:val="28"/>
        </w:rPr>
        <w:t xml:space="preserve">ложенным в них обстоятельствам </w:t>
      </w:r>
      <w:r w:rsidRPr="00403FC1">
        <w:rPr>
          <w:bCs/>
          <w:sz w:val="28"/>
          <w:szCs w:val="28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bCs/>
          <w:sz w:val="28"/>
          <w:szCs w:val="28"/>
        </w:rPr>
        <w:t xml:space="preserve">управления </w:t>
      </w:r>
      <w:r w:rsidRPr="00403FC1">
        <w:rPr>
          <w:bCs/>
          <w:sz w:val="28"/>
          <w:szCs w:val="28"/>
        </w:rPr>
        <w:t>и заинтересованные организации.</w:t>
      </w:r>
    </w:p>
    <w:p w:rsidR="002A3D58" w:rsidRPr="00403FC1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757CC8">
        <w:rPr>
          <w:bCs/>
          <w:sz w:val="28"/>
          <w:szCs w:val="28"/>
        </w:rPr>
        <w:t xml:space="preserve">Организационно-техническое и документационное обеспечение деятельности Комиссии </w:t>
      </w:r>
      <w:r>
        <w:rPr>
          <w:bCs/>
          <w:sz w:val="28"/>
          <w:szCs w:val="28"/>
        </w:rPr>
        <w:t xml:space="preserve">при </w:t>
      </w:r>
      <w:r w:rsidRPr="00757CC8">
        <w:rPr>
          <w:bCs/>
          <w:sz w:val="28"/>
          <w:szCs w:val="28"/>
        </w:rPr>
        <w:t>рассмотрени</w:t>
      </w:r>
      <w:r>
        <w:rPr>
          <w:bCs/>
          <w:sz w:val="28"/>
          <w:szCs w:val="28"/>
        </w:rPr>
        <w:t>и</w:t>
      </w:r>
      <w:r w:rsidRPr="00757CC8">
        <w:rPr>
          <w:bCs/>
          <w:sz w:val="28"/>
          <w:szCs w:val="28"/>
        </w:rPr>
        <w:t xml:space="preserve"> уведомлений осуществляются аппаратом Совета муниципального района </w:t>
      </w:r>
      <w:r>
        <w:rPr>
          <w:sz w:val="28"/>
          <w:szCs w:val="28"/>
        </w:rPr>
        <w:t xml:space="preserve">Давлекановский район </w:t>
      </w:r>
      <w:r w:rsidRPr="00757CC8">
        <w:rPr>
          <w:bCs/>
          <w:sz w:val="28"/>
          <w:szCs w:val="28"/>
        </w:rPr>
        <w:t>Республики Башкортостан.</w:t>
      </w:r>
    </w:p>
    <w:p w:rsidR="002A3D58" w:rsidRPr="00403FC1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403FC1">
        <w:rPr>
          <w:bCs/>
          <w:sz w:val="28"/>
          <w:szCs w:val="28"/>
        </w:rPr>
        <w:t>.  Комисси</w:t>
      </w:r>
      <w:r>
        <w:rPr>
          <w:bCs/>
          <w:sz w:val="28"/>
          <w:szCs w:val="28"/>
        </w:rPr>
        <w:t>ей</w:t>
      </w:r>
      <w:r w:rsidRPr="00403FC1">
        <w:rPr>
          <w:bCs/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2A3D58" w:rsidRPr="00403FC1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а) признать, что при </w:t>
      </w:r>
      <w:r w:rsidRPr="00473C6A">
        <w:rPr>
          <w:sz w:val="28"/>
          <w:szCs w:val="28"/>
        </w:rPr>
        <w:t>осуществлении своих полномочий</w:t>
      </w:r>
      <w:r>
        <w:rPr>
          <w:bCs/>
          <w:sz w:val="28"/>
          <w:szCs w:val="28"/>
        </w:rPr>
        <w:t>депутатом</w:t>
      </w:r>
      <w:r w:rsidRPr="00403FC1">
        <w:rPr>
          <w:bCs/>
          <w:sz w:val="28"/>
          <w:szCs w:val="28"/>
        </w:rPr>
        <w:t>, направившим уведомление, конфликт интересов отсутствует;</w:t>
      </w: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б) признать, что при </w:t>
      </w:r>
      <w:r w:rsidRPr="00473C6A">
        <w:rPr>
          <w:sz w:val="28"/>
          <w:szCs w:val="28"/>
        </w:rPr>
        <w:t>осуществлении своих полномочий</w:t>
      </w:r>
      <w:r>
        <w:rPr>
          <w:bCs/>
          <w:sz w:val="28"/>
          <w:szCs w:val="28"/>
        </w:rPr>
        <w:t>депутатом</w:t>
      </w:r>
      <w:r w:rsidRPr="00403FC1">
        <w:rPr>
          <w:bCs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bCs/>
          <w:sz w:val="28"/>
          <w:szCs w:val="28"/>
        </w:rPr>
        <w:t>;</w:t>
      </w:r>
    </w:p>
    <w:p w:rsidR="002A3D58" w:rsidRPr="00403FC1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A94705">
        <w:rPr>
          <w:bCs/>
          <w:sz w:val="28"/>
          <w:szCs w:val="28"/>
        </w:rPr>
        <w:t xml:space="preserve">признать, что </w:t>
      </w:r>
      <w:r>
        <w:rPr>
          <w:bCs/>
          <w:sz w:val="28"/>
          <w:szCs w:val="28"/>
        </w:rPr>
        <w:t xml:space="preserve">депутатом </w:t>
      </w:r>
      <w:r w:rsidRPr="00A94705">
        <w:rPr>
          <w:bCs/>
          <w:sz w:val="28"/>
          <w:szCs w:val="28"/>
        </w:rPr>
        <w:t>не соблюдались требования об уре</w:t>
      </w:r>
      <w:r>
        <w:rPr>
          <w:bCs/>
          <w:sz w:val="28"/>
          <w:szCs w:val="28"/>
        </w:rPr>
        <w:t>гулировании конфликта интересов.</w:t>
      </w:r>
    </w:p>
    <w:p w:rsidR="002A3D58" w:rsidRPr="00403FC1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403FC1">
        <w:rPr>
          <w:bCs/>
          <w:sz w:val="28"/>
          <w:szCs w:val="28"/>
        </w:rPr>
        <w:t xml:space="preserve">. В случае принятия </w:t>
      </w:r>
      <w:r>
        <w:rPr>
          <w:bCs/>
          <w:sz w:val="28"/>
          <w:szCs w:val="28"/>
        </w:rPr>
        <w:t xml:space="preserve">Комиссией </w:t>
      </w:r>
      <w:r w:rsidRPr="00403FC1">
        <w:rPr>
          <w:bCs/>
          <w:sz w:val="28"/>
          <w:szCs w:val="28"/>
        </w:rPr>
        <w:t>решения, предусмотренного подпункт</w:t>
      </w:r>
      <w:r>
        <w:rPr>
          <w:bCs/>
          <w:sz w:val="28"/>
          <w:szCs w:val="28"/>
        </w:rPr>
        <w:t>ами</w:t>
      </w:r>
      <w:r w:rsidRPr="00403FC1">
        <w:rPr>
          <w:bCs/>
          <w:sz w:val="28"/>
          <w:szCs w:val="28"/>
        </w:rPr>
        <w:t xml:space="preserve"> «б»</w:t>
      </w:r>
      <w:r>
        <w:rPr>
          <w:bCs/>
          <w:sz w:val="28"/>
          <w:szCs w:val="28"/>
        </w:rPr>
        <w:t xml:space="preserve"> и «в»</w:t>
      </w:r>
      <w:r w:rsidRPr="00403FC1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 xml:space="preserve">8 </w:t>
      </w:r>
      <w:r w:rsidRPr="00403FC1">
        <w:rPr>
          <w:bCs/>
          <w:sz w:val="28"/>
          <w:szCs w:val="28"/>
        </w:rPr>
        <w:t xml:space="preserve">настоящего Положения, </w:t>
      </w:r>
      <w:r w:rsidRPr="00630B35">
        <w:rPr>
          <w:bCs/>
          <w:sz w:val="28"/>
          <w:szCs w:val="28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bCs/>
          <w:sz w:val="28"/>
          <w:szCs w:val="28"/>
        </w:rPr>
        <w:t>в соответствии с законодательством РоссийскойФедерации.</w:t>
      </w:r>
      <w:r w:rsidRPr="00630B35">
        <w:rPr>
          <w:bCs/>
          <w:sz w:val="28"/>
          <w:szCs w:val="28"/>
        </w:rPr>
        <w:t>Депутат обязан принять меры по предотвращению или урегулированию конфликта интересов.</w:t>
      </w: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Решение Комиссии направляется председателю Совета</w:t>
      </w:r>
      <w:r w:rsidRPr="00403FC1">
        <w:rPr>
          <w:bCs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Давлекановский район </w:t>
      </w:r>
      <w:r w:rsidRPr="00403FC1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>.</w:t>
      </w: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A3D5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A3D58" w:rsidRDefault="002A3D58" w:rsidP="00347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3D58" w:rsidRPr="00AB6740" w:rsidRDefault="002A3D58" w:rsidP="002B2F16">
      <w:pPr>
        <w:widowControl w:val="0"/>
        <w:autoSpaceDE w:val="0"/>
        <w:autoSpaceDN w:val="0"/>
        <w:adjustRightInd w:val="0"/>
        <w:ind w:left="5245"/>
      </w:pPr>
      <w:r w:rsidRPr="00AB6740">
        <w:t xml:space="preserve">Приложение </w:t>
      </w:r>
      <w:r>
        <w:t>№1</w:t>
      </w:r>
    </w:p>
    <w:p w:rsidR="002A3D58" w:rsidRPr="00AB6740" w:rsidRDefault="002A3D58" w:rsidP="002B2F16">
      <w:pPr>
        <w:pStyle w:val="ListParagraph"/>
        <w:spacing w:line="240" w:lineRule="auto"/>
        <w:ind w:left="5245"/>
        <w:rPr>
          <w:rFonts w:ascii="Times New Roman" w:hAnsi="Times New Roman"/>
          <w:sz w:val="24"/>
          <w:szCs w:val="24"/>
        </w:rPr>
      </w:pPr>
      <w:r w:rsidRPr="00AB6740">
        <w:rPr>
          <w:rFonts w:ascii="Times New Roman" w:hAnsi="Times New Roman"/>
          <w:sz w:val="24"/>
          <w:szCs w:val="24"/>
        </w:rPr>
        <w:t xml:space="preserve">к Положению о порядке сообщения депутатами Совета муниципального района </w:t>
      </w:r>
    </w:p>
    <w:p w:rsidR="002A3D58" w:rsidRPr="00AB6740" w:rsidRDefault="002A3D58" w:rsidP="002B2F16">
      <w:pPr>
        <w:pStyle w:val="ListParagraph"/>
        <w:spacing w:line="240" w:lineRule="auto"/>
        <w:ind w:left="5245"/>
        <w:rPr>
          <w:rFonts w:ascii="Times New Roman" w:hAnsi="Times New Roman"/>
          <w:sz w:val="24"/>
          <w:szCs w:val="24"/>
        </w:rPr>
      </w:pPr>
      <w:r w:rsidRPr="00AB6740">
        <w:rPr>
          <w:rFonts w:ascii="Times New Roman" w:hAnsi="Times New Roman"/>
          <w:sz w:val="24"/>
          <w:szCs w:val="24"/>
        </w:rPr>
        <w:t>Давлекановский район</w:t>
      </w:r>
    </w:p>
    <w:p w:rsidR="002A3D58" w:rsidRPr="00AB6740" w:rsidRDefault="002A3D58" w:rsidP="002B2F16">
      <w:pPr>
        <w:pStyle w:val="ListParagraph"/>
        <w:spacing w:line="240" w:lineRule="auto"/>
        <w:ind w:left="5245"/>
        <w:rPr>
          <w:rFonts w:ascii="Times New Roman" w:hAnsi="Times New Roman"/>
          <w:sz w:val="24"/>
          <w:szCs w:val="24"/>
        </w:rPr>
      </w:pPr>
      <w:r w:rsidRPr="00AB6740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2A3D58" w:rsidRPr="00AB6740" w:rsidRDefault="002A3D58" w:rsidP="002B2F16">
      <w:pPr>
        <w:pStyle w:val="ListParagraph"/>
        <w:spacing w:line="240" w:lineRule="auto"/>
        <w:ind w:left="5245"/>
        <w:rPr>
          <w:rFonts w:ascii="Times New Roman" w:hAnsi="Times New Roman"/>
          <w:sz w:val="24"/>
          <w:szCs w:val="24"/>
        </w:rPr>
      </w:pPr>
      <w:r w:rsidRPr="00AB6740">
        <w:rPr>
          <w:rFonts w:ascii="Times New Roman" w:hAnsi="Times New Roman"/>
          <w:sz w:val="24"/>
          <w:szCs w:val="24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2A3D58" w:rsidRPr="00AB6740" w:rsidRDefault="002A3D58" w:rsidP="00AB6740">
      <w:pPr>
        <w:widowControl w:val="0"/>
        <w:autoSpaceDE w:val="0"/>
        <w:autoSpaceDN w:val="0"/>
        <w:adjustRightInd w:val="0"/>
      </w:pPr>
    </w:p>
    <w:p w:rsidR="002A3D58" w:rsidRPr="00AB6740" w:rsidRDefault="002A3D58" w:rsidP="000A5596">
      <w:pPr>
        <w:widowControl w:val="0"/>
        <w:autoSpaceDE w:val="0"/>
        <w:autoSpaceDN w:val="0"/>
        <w:adjustRightInd w:val="0"/>
        <w:ind w:left="5245"/>
      </w:pPr>
      <w:r w:rsidRPr="00AB6740">
        <w:t xml:space="preserve">В </w:t>
      </w:r>
      <w:r w:rsidRPr="00AB6740">
        <w:rPr>
          <w:bCs/>
        </w:rPr>
        <w:t xml:space="preserve"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AB6740">
        <w:t xml:space="preserve">Совета муниципального района Давлекановский район Республики Башкортостан, </w:t>
      </w:r>
    </w:p>
    <w:p w:rsidR="002A3D58" w:rsidRPr="00AB6740" w:rsidRDefault="002A3D58" w:rsidP="000A5596">
      <w:pPr>
        <w:widowControl w:val="0"/>
        <w:autoSpaceDE w:val="0"/>
        <w:autoSpaceDN w:val="0"/>
        <w:adjustRightInd w:val="0"/>
        <w:ind w:left="5245"/>
      </w:pPr>
      <w:r w:rsidRPr="00AB6740">
        <w:t xml:space="preserve">а также по урегулированию конфликта интересов  </w:t>
      </w:r>
    </w:p>
    <w:p w:rsidR="002A3D58" w:rsidRPr="00AB6740" w:rsidRDefault="002A3D58" w:rsidP="000A5596">
      <w:pPr>
        <w:widowControl w:val="0"/>
        <w:autoSpaceDE w:val="0"/>
        <w:autoSpaceDN w:val="0"/>
        <w:adjustRightInd w:val="0"/>
        <w:ind w:left="5245"/>
        <w:jc w:val="both"/>
      </w:pPr>
      <w:r w:rsidRPr="00AB6740">
        <w:t>от __________________________ ___________________________</w:t>
      </w:r>
    </w:p>
    <w:p w:rsidR="002A3D58" w:rsidRPr="00AB6740" w:rsidRDefault="002A3D58" w:rsidP="000A5596">
      <w:pPr>
        <w:widowControl w:val="0"/>
        <w:autoSpaceDE w:val="0"/>
        <w:autoSpaceDN w:val="0"/>
        <w:adjustRightInd w:val="0"/>
        <w:ind w:left="5245"/>
        <w:jc w:val="both"/>
      </w:pPr>
      <w:r w:rsidRPr="00AB6740">
        <w:t>(Ф.И.О., замещаемая должность)</w:t>
      </w:r>
    </w:p>
    <w:p w:rsidR="002A3D58" w:rsidRPr="00AB6740" w:rsidRDefault="002A3D58" w:rsidP="002B2F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2A3D58" w:rsidRPr="00AB6740" w:rsidRDefault="002A3D58" w:rsidP="002B2F16">
      <w:pPr>
        <w:jc w:val="center"/>
        <w:rPr>
          <w:b/>
          <w:bCs/>
        </w:rPr>
      </w:pPr>
      <w:r w:rsidRPr="00AB6740">
        <w:rPr>
          <w:b/>
          <w:bCs/>
        </w:rPr>
        <w:t>УВЕДОМЛЕНИЕ</w:t>
      </w:r>
      <w:r w:rsidRPr="00AB6740">
        <w:rPr>
          <w:b/>
          <w:bCs/>
        </w:rPr>
        <w:br/>
        <w:t>о возникновении личной заинтересованности</w:t>
      </w:r>
      <w:r w:rsidRPr="00AB6740">
        <w:rPr>
          <w:b/>
          <w:bCs/>
        </w:rPr>
        <w:br/>
        <w:t xml:space="preserve">при осуществлении полномочий, которая приводит </w:t>
      </w:r>
    </w:p>
    <w:p w:rsidR="002A3D58" w:rsidRPr="00AB6740" w:rsidRDefault="002A3D58" w:rsidP="002B2F16">
      <w:pPr>
        <w:spacing w:after="240"/>
        <w:jc w:val="center"/>
        <w:rPr>
          <w:b/>
          <w:bCs/>
        </w:rPr>
      </w:pPr>
      <w:r w:rsidRPr="00AB6740">
        <w:rPr>
          <w:b/>
          <w:bCs/>
        </w:rPr>
        <w:t>или может привести к конфликту интересов</w:t>
      </w:r>
    </w:p>
    <w:p w:rsidR="002A3D58" w:rsidRPr="00AB6740" w:rsidRDefault="002A3D58" w:rsidP="002B2F16">
      <w:pPr>
        <w:ind w:firstLine="567"/>
        <w:jc w:val="both"/>
      </w:pPr>
      <w:r w:rsidRPr="00AB6740"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2A3D58" w:rsidRPr="00AB6740" w:rsidRDefault="002A3D58" w:rsidP="002B2F16">
      <w:pPr>
        <w:ind w:firstLine="567"/>
        <w:jc w:val="both"/>
      </w:pPr>
      <w:r w:rsidRPr="00AB6740">
        <w:t>Обстоятельства, являющиеся основанием возникновения личной заинтересованности: ______________________________________________________</w:t>
      </w:r>
    </w:p>
    <w:p w:rsidR="002A3D58" w:rsidRPr="00AB6740" w:rsidRDefault="002A3D58" w:rsidP="002B2F16">
      <w:pPr>
        <w:ind w:firstLine="567"/>
        <w:jc w:val="both"/>
      </w:pPr>
    </w:p>
    <w:p w:rsidR="002A3D58" w:rsidRPr="00AB6740" w:rsidRDefault="002A3D58" w:rsidP="002B2F16">
      <w:pPr>
        <w:pBdr>
          <w:top w:val="single" w:sz="4" w:space="1" w:color="auto"/>
        </w:pBdr>
      </w:pPr>
    </w:p>
    <w:p w:rsidR="002A3D58" w:rsidRPr="00AB6740" w:rsidRDefault="002A3D58" w:rsidP="002B2F16">
      <w:pPr>
        <w:ind w:firstLine="567"/>
        <w:jc w:val="both"/>
      </w:pPr>
      <w:r w:rsidRPr="00AB6740">
        <w:t>Предлагаемые меры по предотвращению или урегулированию конфликта интересов: _______________________________________________________________</w:t>
      </w:r>
    </w:p>
    <w:p w:rsidR="002A3D58" w:rsidRPr="00AB6740" w:rsidRDefault="002A3D58" w:rsidP="002B2F16"/>
    <w:p w:rsidR="002A3D58" w:rsidRPr="00AB6740" w:rsidRDefault="002A3D58" w:rsidP="002B2F16">
      <w:pPr>
        <w:spacing w:after="360"/>
        <w:jc w:val="both"/>
      </w:pPr>
    </w:p>
    <w:p w:rsidR="002A3D58" w:rsidRPr="00AB6740" w:rsidRDefault="002A3D58" w:rsidP="00AB6740">
      <w:pPr>
        <w:spacing w:after="360"/>
        <w:ind w:firstLine="567"/>
        <w:jc w:val="both"/>
      </w:pPr>
      <w:r w:rsidRPr="00AB6740"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2A3D58" w:rsidRPr="00AB6740" w:rsidTr="002B2F1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58" w:rsidRPr="00AB6740" w:rsidRDefault="002A3D58" w:rsidP="002B2F16">
            <w:pPr>
              <w:jc w:val="right"/>
            </w:pPr>
            <w:r w:rsidRPr="00AB6740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D58" w:rsidRPr="00AB6740" w:rsidRDefault="002A3D58" w:rsidP="002B2F1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58" w:rsidRPr="00AB6740" w:rsidRDefault="002A3D58" w:rsidP="002B2F16">
            <w:r w:rsidRPr="00AB6740"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D58" w:rsidRPr="00AB6740" w:rsidRDefault="002A3D58" w:rsidP="002B2F1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58" w:rsidRPr="00AB6740" w:rsidRDefault="002A3D58" w:rsidP="002B2F16">
            <w:pPr>
              <w:jc w:val="right"/>
            </w:pPr>
            <w:r w:rsidRPr="00AB674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D58" w:rsidRPr="00AB6740" w:rsidRDefault="002A3D58" w:rsidP="002B2F16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58" w:rsidRPr="00AB6740" w:rsidRDefault="002A3D58" w:rsidP="002B2F16">
            <w:pPr>
              <w:ind w:left="57"/>
            </w:pPr>
            <w:r w:rsidRPr="00AB6740"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D58" w:rsidRPr="00AB6740" w:rsidRDefault="002A3D58" w:rsidP="002B2F1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D58" w:rsidRPr="00AB6740" w:rsidRDefault="002A3D58" w:rsidP="002B2F16"/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D58" w:rsidRPr="00AB6740" w:rsidRDefault="002A3D58" w:rsidP="002B2F16">
            <w:pPr>
              <w:jc w:val="center"/>
            </w:pPr>
          </w:p>
        </w:tc>
      </w:tr>
      <w:tr w:rsidR="002A3D58" w:rsidRPr="00AB6740" w:rsidTr="002B2F1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A3D58" w:rsidRPr="00AB6740" w:rsidRDefault="002A3D58" w:rsidP="002B2F1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3D58" w:rsidRPr="00AB6740" w:rsidRDefault="002A3D58" w:rsidP="002B2F1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A3D58" w:rsidRPr="00AB6740" w:rsidRDefault="002A3D58" w:rsidP="002B2F16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A3D58" w:rsidRPr="00AB6740" w:rsidRDefault="002A3D58" w:rsidP="002B2F1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3D58" w:rsidRPr="00AB6740" w:rsidRDefault="002A3D58" w:rsidP="002B2F16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3D58" w:rsidRPr="00AB6740" w:rsidRDefault="002A3D58" w:rsidP="002B2F16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A3D58" w:rsidRPr="00AB6740" w:rsidRDefault="002A3D58" w:rsidP="002B2F16">
            <w:pPr>
              <w:ind w:left="57"/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2A3D58" w:rsidRPr="00AB6740" w:rsidRDefault="002A3D58" w:rsidP="002B2F16">
            <w:pPr>
              <w:jc w:val="center"/>
            </w:pPr>
            <w:r w:rsidRPr="00AB6740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D58" w:rsidRPr="00AB6740" w:rsidRDefault="002A3D58" w:rsidP="002B2F16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2A3D58" w:rsidRPr="00AB6740" w:rsidRDefault="002A3D58" w:rsidP="002B2F16">
            <w:pPr>
              <w:jc w:val="center"/>
            </w:pPr>
            <w:r w:rsidRPr="00AB6740">
              <w:t>(расшифровка подписи)</w:t>
            </w:r>
          </w:p>
        </w:tc>
      </w:tr>
    </w:tbl>
    <w:p w:rsidR="002A3D58" w:rsidRDefault="002A3D58" w:rsidP="000F62ED">
      <w:pPr>
        <w:widowControl w:val="0"/>
        <w:autoSpaceDE w:val="0"/>
        <w:autoSpaceDN w:val="0"/>
        <w:adjustRightInd w:val="0"/>
        <w:sectPr w:rsidR="002A3D58" w:rsidSect="000F62ED">
          <w:pgSz w:w="11906" w:h="16838"/>
          <w:pgMar w:top="1140" w:right="851" w:bottom="992" w:left="1701" w:header="709" w:footer="709" w:gutter="0"/>
          <w:cols w:space="708"/>
          <w:rtlGutter/>
          <w:docGrid w:linePitch="381"/>
        </w:sectPr>
      </w:pPr>
    </w:p>
    <w:p w:rsidR="002A3D58" w:rsidRDefault="002A3D58" w:rsidP="000F62E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A3D58" w:rsidRPr="000F62ED" w:rsidRDefault="002A3D58" w:rsidP="000F62ED">
      <w:pPr>
        <w:widowControl w:val="0"/>
        <w:autoSpaceDE w:val="0"/>
        <w:autoSpaceDN w:val="0"/>
        <w:adjustRightInd w:val="0"/>
        <w:ind w:left="8540"/>
      </w:pPr>
      <w:r w:rsidRPr="000F62ED">
        <w:t>Приложение №2</w:t>
      </w:r>
    </w:p>
    <w:p w:rsidR="002A3D58" w:rsidRPr="000F62ED" w:rsidRDefault="002A3D58" w:rsidP="000F62ED">
      <w:pPr>
        <w:pStyle w:val="ListParagraph"/>
        <w:ind w:left="8540"/>
        <w:rPr>
          <w:rFonts w:ascii="Times New Roman" w:hAnsi="Times New Roman"/>
        </w:rPr>
      </w:pPr>
      <w:r w:rsidRPr="000F62ED">
        <w:rPr>
          <w:rFonts w:ascii="Times New Roman" w:hAnsi="Times New Roman"/>
        </w:rPr>
        <w:t>к Положению о порядке сообщения депутатами Совета муниципального района Давлекановский район</w:t>
      </w:r>
    </w:p>
    <w:p w:rsidR="002A3D58" w:rsidRPr="000F62ED" w:rsidRDefault="002A3D58" w:rsidP="000F62ED">
      <w:pPr>
        <w:pStyle w:val="ListParagraph"/>
        <w:ind w:left="8540"/>
        <w:rPr>
          <w:rFonts w:ascii="Times New Roman" w:hAnsi="Times New Roman"/>
        </w:rPr>
      </w:pPr>
      <w:r w:rsidRPr="000F62ED">
        <w:rPr>
          <w:rFonts w:ascii="Times New Roman" w:hAnsi="Times New Roman"/>
        </w:rPr>
        <w:t xml:space="preserve">Республики Башкортостан </w:t>
      </w:r>
    </w:p>
    <w:p w:rsidR="002A3D58" w:rsidRPr="000F62ED" w:rsidRDefault="002A3D58" w:rsidP="000F62ED">
      <w:pPr>
        <w:pStyle w:val="ListParagraph"/>
        <w:ind w:left="8540"/>
        <w:rPr>
          <w:rFonts w:ascii="Times New Roman" w:hAnsi="Times New Roman"/>
        </w:rPr>
      </w:pPr>
      <w:r w:rsidRPr="000F62ED">
        <w:rPr>
          <w:rFonts w:ascii="Times New Roman" w:hAnsi="Times New Roman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2A3D58" w:rsidRDefault="002A3D58" w:rsidP="000F62ED">
      <w:pPr>
        <w:pStyle w:val="formattexttopleveltextcentertext"/>
      </w:pPr>
    </w:p>
    <w:p w:rsidR="002A3D58" w:rsidRDefault="002A3D58" w:rsidP="000F62ED">
      <w:pPr>
        <w:jc w:val="center"/>
      </w:pPr>
      <w:r>
        <w:br/>
        <w:t>Журнал регистрации уведомлений</w:t>
      </w:r>
      <w:r w:rsidRPr="00E71749">
        <w:t xml:space="preserve"> </w:t>
      </w:r>
      <w:r>
        <w:t xml:space="preserve">от депутатов Совета муниципального района Давлекановский район Республики Башкортостан </w:t>
      </w:r>
    </w:p>
    <w:p w:rsidR="002A3D58" w:rsidRPr="006906F7" w:rsidRDefault="002A3D58" w:rsidP="000F62ED">
      <w:pPr>
        <w:jc w:val="center"/>
        <w:rPr>
          <w:bCs/>
        </w:rPr>
      </w:pPr>
      <w:r w:rsidRPr="006906F7">
        <w:rPr>
          <w:bCs/>
        </w:rPr>
        <w:t>о возникно</w:t>
      </w:r>
      <w:r>
        <w:rPr>
          <w:bCs/>
        </w:rPr>
        <w:t xml:space="preserve">вении личной заинтересованности </w:t>
      </w:r>
      <w:r w:rsidRPr="006906F7">
        <w:rPr>
          <w:bCs/>
        </w:rPr>
        <w:t xml:space="preserve">при осуществлении полномочий, которая приводит </w:t>
      </w:r>
    </w:p>
    <w:p w:rsidR="002A3D58" w:rsidRDefault="002A3D58" w:rsidP="000F62ED">
      <w:pPr>
        <w:spacing w:after="240"/>
        <w:jc w:val="center"/>
      </w:pPr>
      <w:r w:rsidRPr="006906F7">
        <w:t>или может привести к конфликту интересов</w:t>
      </w:r>
    </w:p>
    <w:p w:rsidR="002A3D58" w:rsidRPr="00E71749" w:rsidRDefault="002A3D58" w:rsidP="000F62ED">
      <w:pPr>
        <w:spacing w:after="240"/>
        <w:jc w:val="center"/>
        <w:rPr>
          <w:bCs/>
        </w:rPr>
      </w:pPr>
    </w:p>
    <w:tbl>
      <w:tblPr>
        <w:tblW w:w="1456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4"/>
        <w:gridCol w:w="2236"/>
        <w:gridCol w:w="2240"/>
        <w:gridCol w:w="2380"/>
        <w:gridCol w:w="1820"/>
        <w:gridCol w:w="2100"/>
        <w:gridCol w:w="2240"/>
      </w:tblGrid>
      <w:tr w:rsidR="002A3D58" w:rsidTr="001F1639">
        <w:tc>
          <w:tcPr>
            <w:tcW w:w="1544" w:type="dxa"/>
          </w:tcPr>
          <w:p w:rsidR="002A3D58" w:rsidRDefault="002A3D58" w:rsidP="001F1639">
            <w:pPr>
              <w:pStyle w:val="formattexttopleveltextcentertext"/>
              <w:jc w:val="center"/>
            </w:pPr>
            <w:r>
              <w:t>Дата регистрации уведомления</w:t>
            </w:r>
          </w:p>
        </w:tc>
        <w:tc>
          <w:tcPr>
            <w:tcW w:w="2236" w:type="dxa"/>
          </w:tcPr>
          <w:p w:rsidR="002A3D58" w:rsidRDefault="002A3D58" w:rsidP="001F1639">
            <w:pPr>
              <w:pStyle w:val="formattexttopleveltextcentertext"/>
              <w:tabs>
                <w:tab w:val="left" w:pos="255"/>
                <w:tab w:val="center" w:pos="520"/>
              </w:tabs>
              <w:spacing w:before="0" w:beforeAutospacing="0"/>
            </w:pPr>
            <w:r>
              <w:tab/>
            </w:r>
            <w:r>
              <w:tab/>
              <w:t>№ уведомления</w:t>
            </w:r>
          </w:p>
        </w:tc>
        <w:tc>
          <w:tcPr>
            <w:tcW w:w="2240" w:type="dxa"/>
          </w:tcPr>
          <w:p w:rsidR="002A3D58" w:rsidRDefault="002A3D58" w:rsidP="001F1639">
            <w:pPr>
              <w:pStyle w:val="formattexttopleveltextcentertext"/>
              <w:jc w:val="center"/>
            </w:pPr>
            <w:r>
              <w:t xml:space="preserve">Ф.И.О. депутата Совета муниципального района Давлекановский район Республики Башкортостан </w:t>
            </w:r>
          </w:p>
        </w:tc>
        <w:tc>
          <w:tcPr>
            <w:tcW w:w="2380" w:type="dxa"/>
          </w:tcPr>
          <w:p w:rsidR="002A3D58" w:rsidRDefault="002A3D58" w:rsidP="001F1639">
            <w:pPr>
              <w:pStyle w:val="formattexttopleveltextcentertext"/>
              <w:jc w:val="center"/>
            </w:pPr>
            <w:r>
              <w:t xml:space="preserve">Подпись депутата Совета муниципального района Давлекановский район Республики Башкортостан </w:t>
            </w:r>
          </w:p>
        </w:tc>
        <w:tc>
          <w:tcPr>
            <w:tcW w:w="1820" w:type="dxa"/>
          </w:tcPr>
          <w:p w:rsidR="002A3D58" w:rsidRDefault="002A3D58" w:rsidP="001F1639">
            <w:pPr>
              <w:pStyle w:val="formattexttopleveltextcentertext"/>
              <w:jc w:val="center"/>
            </w:pPr>
            <w:r>
              <w:t>Ф.И.О. лица, зарегистрировавшего уведомление</w:t>
            </w:r>
          </w:p>
        </w:tc>
        <w:tc>
          <w:tcPr>
            <w:tcW w:w="2100" w:type="dxa"/>
          </w:tcPr>
          <w:p w:rsidR="002A3D58" w:rsidRDefault="002A3D58" w:rsidP="001F1639">
            <w:pPr>
              <w:pStyle w:val="formattexttopleveltextcentertext"/>
              <w:jc w:val="center"/>
            </w:pPr>
            <w:r>
              <w:t>Подпись лица, зарегистрировавшего уведомление</w:t>
            </w:r>
          </w:p>
        </w:tc>
        <w:tc>
          <w:tcPr>
            <w:tcW w:w="2240" w:type="dxa"/>
          </w:tcPr>
          <w:p w:rsidR="002A3D58" w:rsidRDefault="002A3D58" w:rsidP="001F1639">
            <w:pPr>
              <w:pStyle w:val="formattexttopleveltextcentertext"/>
              <w:jc w:val="center"/>
            </w:pPr>
            <w:r>
              <w:t xml:space="preserve">Отметка </w:t>
            </w:r>
            <w:r>
              <w:br/>
              <w:t>о получении</w:t>
            </w:r>
            <w:r>
              <w:br/>
              <w:t xml:space="preserve">копии </w:t>
            </w:r>
            <w:r>
              <w:br/>
              <w:t>уведомления</w:t>
            </w:r>
            <w:r>
              <w:br/>
              <w:t xml:space="preserve">("копию </w:t>
            </w:r>
            <w:r>
              <w:br/>
              <w:t xml:space="preserve">получил", </w:t>
            </w:r>
            <w:r>
              <w:br/>
              <w:t>подпись)</w:t>
            </w:r>
          </w:p>
        </w:tc>
      </w:tr>
      <w:tr w:rsidR="002A3D58" w:rsidTr="001F1639">
        <w:tc>
          <w:tcPr>
            <w:tcW w:w="1544" w:type="dxa"/>
          </w:tcPr>
          <w:p w:rsidR="002A3D58" w:rsidRDefault="002A3D58" w:rsidP="001F1639">
            <w:pPr>
              <w:pStyle w:val="formattexttopleveltextcentertext"/>
              <w:jc w:val="center"/>
            </w:pPr>
            <w:r>
              <w:t>1</w:t>
            </w:r>
          </w:p>
        </w:tc>
        <w:tc>
          <w:tcPr>
            <w:tcW w:w="2236" w:type="dxa"/>
          </w:tcPr>
          <w:p w:rsidR="002A3D58" w:rsidRDefault="002A3D58" w:rsidP="001F1639">
            <w:pPr>
              <w:pStyle w:val="formattexttopleveltextcentertext"/>
              <w:jc w:val="center"/>
            </w:pPr>
            <w:r>
              <w:t>2</w:t>
            </w:r>
          </w:p>
        </w:tc>
        <w:tc>
          <w:tcPr>
            <w:tcW w:w="2240" w:type="dxa"/>
          </w:tcPr>
          <w:p w:rsidR="002A3D58" w:rsidRDefault="002A3D58" w:rsidP="001F1639">
            <w:pPr>
              <w:pStyle w:val="formattexttopleveltextcentertext"/>
              <w:jc w:val="center"/>
            </w:pPr>
            <w:r>
              <w:t>3</w:t>
            </w:r>
          </w:p>
        </w:tc>
        <w:tc>
          <w:tcPr>
            <w:tcW w:w="2380" w:type="dxa"/>
          </w:tcPr>
          <w:p w:rsidR="002A3D58" w:rsidRDefault="002A3D58" w:rsidP="001F1639">
            <w:pPr>
              <w:pStyle w:val="formattexttopleveltextcentertext"/>
              <w:jc w:val="center"/>
            </w:pPr>
            <w:r>
              <w:t>4</w:t>
            </w:r>
          </w:p>
        </w:tc>
        <w:tc>
          <w:tcPr>
            <w:tcW w:w="1820" w:type="dxa"/>
          </w:tcPr>
          <w:p w:rsidR="002A3D58" w:rsidRDefault="002A3D58" w:rsidP="001F1639">
            <w:pPr>
              <w:pStyle w:val="formattexttopleveltextcentertext"/>
              <w:jc w:val="center"/>
            </w:pPr>
            <w:r>
              <w:t>5</w:t>
            </w:r>
          </w:p>
        </w:tc>
        <w:tc>
          <w:tcPr>
            <w:tcW w:w="2100" w:type="dxa"/>
          </w:tcPr>
          <w:p w:rsidR="002A3D58" w:rsidRDefault="002A3D58" w:rsidP="001F1639">
            <w:pPr>
              <w:pStyle w:val="formattexttopleveltextcentertext"/>
              <w:jc w:val="center"/>
            </w:pPr>
            <w:r>
              <w:t>6</w:t>
            </w:r>
          </w:p>
        </w:tc>
        <w:tc>
          <w:tcPr>
            <w:tcW w:w="2240" w:type="dxa"/>
          </w:tcPr>
          <w:p w:rsidR="002A3D58" w:rsidRDefault="002A3D58" w:rsidP="001F1639">
            <w:pPr>
              <w:pStyle w:val="formattexttopleveltextcentertext"/>
              <w:jc w:val="center"/>
            </w:pPr>
            <w:r>
              <w:t>7</w:t>
            </w:r>
          </w:p>
        </w:tc>
      </w:tr>
      <w:tr w:rsidR="002A3D58" w:rsidTr="001F1639">
        <w:tc>
          <w:tcPr>
            <w:tcW w:w="1544" w:type="dxa"/>
          </w:tcPr>
          <w:p w:rsidR="002A3D58" w:rsidRDefault="002A3D58" w:rsidP="001F1639">
            <w:pPr>
              <w:pStyle w:val="formattexttopleveltextcentertext"/>
              <w:jc w:val="center"/>
            </w:pPr>
          </w:p>
          <w:p w:rsidR="002A3D58" w:rsidRDefault="002A3D58" w:rsidP="001F1639">
            <w:pPr>
              <w:pStyle w:val="formattexttopleveltextcentertext"/>
              <w:jc w:val="center"/>
            </w:pPr>
          </w:p>
        </w:tc>
        <w:tc>
          <w:tcPr>
            <w:tcW w:w="2236" w:type="dxa"/>
          </w:tcPr>
          <w:p w:rsidR="002A3D58" w:rsidRDefault="002A3D58" w:rsidP="001F1639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2A3D58" w:rsidRDefault="002A3D58" w:rsidP="001F1639">
            <w:pPr>
              <w:pStyle w:val="formattexttopleveltextcentertext"/>
              <w:jc w:val="center"/>
            </w:pPr>
          </w:p>
        </w:tc>
        <w:tc>
          <w:tcPr>
            <w:tcW w:w="2380" w:type="dxa"/>
          </w:tcPr>
          <w:p w:rsidR="002A3D58" w:rsidRDefault="002A3D58" w:rsidP="001F1639">
            <w:pPr>
              <w:pStyle w:val="formattexttopleveltextcentertext"/>
              <w:jc w:val="center"/>
            </w:pPr>
          </w:p>
        </w:tc>
        <w:tc>
          <w:tcPr>
            <w:tcW w:w="1820" w:type="dxa"/>
          </w:tcPr>
          <w:p w:rsidR="002A3D58" w:rsidRDefault="002A3D58" w:rsidP="001F1639">
            <w:pPr>
              <w:pStyle w:val="formattexttopleveltextcentertext"/>
              <w:jc w:val="center"/>
            </w:pPr>
          </w:p>
        </w:tc>
        <w:tc>
          <w:tcPr>
            <w:tcW w:w="2100" w:type="dxa"/>
          </w:tcPr>
          <w:p w:rsidR="002A3D58" w:rsidRDefault="002A3D58" w:rsidP="001F1639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2A3D58" w:rsidRDefault="002A3D58" w:rsidP="001F1639">
            <w:pPr>
              <w:pStyle w:val="formattexttopleveltextcentertext"/>
              <w:jc w:val="center"/>
            </w:pPr>
          </w:p>
        </w:tc>
      </w:tr>
    </w:tbl>
    <w:p w:rsidR="002A3D58" w:rsidRDefault="002A3D58" w:rsidP="000F62ED">
      <w:pPr>
        <w:pStyle w:val="formattexttopleveltextcentertext"/>
        <w:sectPr w:rsidR="002A3D58" w:rsidSect="000F62ED">
          <w:pgSz w:w="16838" w:h="11906" w:orient="landscape"/>
          <w:pgMar w:top="1701" w:right="1140" w:bottom="851" w:left="992" w:header="709" w:footer="709" w:gutter="0"/>
          <w:cols w:space="708"/>
          <w:docGrid w:linePitch="381"/>
        </w:sectPr>
      </w:pPr>
    </w:p>
    <w:p w:rsidR="002A3D58" w:rsidRPr="00AD272D" w:rsidRDefault="002A3D58" w:rsidP="000F62ED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3D58" w:rsidRPr="007A26C8" w:rsidRDefault="002A3D58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A3D58" w:rsidRPr="0095709E" w:rsidRDefault="002A3D58" w:rsidP="002B2F16"/>
    <w:p w:rsidR="002A3D58" w:rsidRPr="0095709E" w:rsidRDefault="002A3D58" w:rsidP="002B2F16">
      <w:pPr>
        <w:tabs>
          <w:tab w:val="left" w:pos="2565"/>
        </w:tabs>
        <w:sectPr w:rsidR="002A3D58" w:rsidRPr="0095709E" w:rsidSect="000F62ED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2A3D58" w:rsidRDefault="002A3D58" w:rsidP="002B2F16">
      <w:pPr>
        <w:ind w:right="992"/>
      </w:pPr>
    </w:p>
    <w:sectPr w:rsidR="002A3D58" w:rsidSect="00294D1B">
      <w:pgSz w:w="23814" w:h="16839" w:orient="landscape" w:code="8"/>
      <w:pgMar w:top="851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A93"/>
    <w:rsid w:val="000A5596"/>
    <w:rsid w:val="000F62ED"/>
    <w:rsid w:val="00155874"/>
    <w:rsid w:val="00166BF7"/>
    <w:rsid w:val="0017254C"/>
    <w:rsid w:val="0017690D"/>
    <w:rsid w:val="001C36CC"/>
    <w:rsid w:val="001F1639"/>
    <w:rsid w:val="002358A0"/>
    <w:rsid w:val="00294B44"/>
    <w:rsid w:val="00294D1B"/>
    <w:rsid w:val="002A3D58"/>
    <w:rsid w:val="002B2F16"/>
    <w:rsid w:val="002C70E2"/>
    <w:rsid w:val="0034768E"/>
    <w:rsid w:val="003A25D5"/>
    <w:rsid w:val="00403FC1"/>
    <w:rsid w:val="00473C6A"/>
    <w:rsid w:val="0047537C"/>
    <w:rsid w:val="004A2B51"/>
    <w:rsid w:val="0053613E"/>
    <w:rsid w:val="00630B35"/>
    <w:rsid w:val="006906F7"/>
    <w:rsid w:val="006A1088"/>
    <w:rsid w:val="006A6B6E"/>
    <w:rsid w:val="0075508C"/>
    <w:rsid w:val="00757CC8"/>
    <w:rsid w:val="007864BE"/>
    <w:rsid w:val="007A26C8"/>
    <w:rsid w:val="00801F0B"/>
    <w:rsid w:val="0095709E"/>
    <w:rsid w:val="009C2B24"/>
    <w:rsid w:val="00A77B7E"/>
    <w:rsid w:val="00A94705"/>
    <w:rsid w:val="00AB6740"/>
    <w:rsid w:val="00AD272D"/>
    <w:rsid w:val="00AF5E42"/>
    <w:rsid w:val="00B66357"/>
    <w:rsid w:val="00BF4A93"/>
    <w:rsid w:val="00CA7359"/>
    <w:rsid w:val="00CC290B"/>
    <w:rsid w:val="00CC7A1B"/>
    <w:rsid w:val="00D22E63"/>
    <w:rsid w:val="00D25B04"/>
    <w:rsid w:val="00D33508"/>
    <w:rsid w:val="00DE4DFE"/>
    <w:rsid w:val="00E71749"/>
    <w:rsid w:val="00E90316"/>
    <w:rsid w:val="00FF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9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2F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2B2F16"/>
    <w:rPr>
      <w:sz w:val="24"/>
      <w:szCs w:val="24"/>
    </w:rPr>
  </w:style>
  <w:style w:type="paragraph" w:customStyle="1" w:styleId="formattexttopleveltextcentertext">
    <w:name w:val="formattext topleveltext centertext"/>
    <w:basedOn w:val="Normal"/>
    <w:uiPriority w:val="99"/>
    <w:rsid w:val="000F62E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0F62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7</Pages>
  <Words>1174</Words>
  <Characters>6692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7</cp:revision>
  <cp:lastPrinted>2016-08-05T04:07:00Z</cp:lastPrinted>
  <dcterms:created xsi:type="dcterms:W3CDTF">2016-08-05T04:07:00Z</dcterms:created>
  <dcterms:modified xsi:type="dcterms:W3CDTF">2016-11-21T15:47:00Z</dcterms:modified>
</cp:coreProperties>
</file>