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B95" w:rsidRPr="00E2094A" w:rsidRDefault="00275B95" w:rsidP="00816D24">
      <w:pPr>
        <w:pStyle w:val="BodyTextIndent3"/>
        <w:jc w:val="right"/>
        <w:rPr>
          <w:szCs w:val="28"/>
        </w:rPr>
      </w:pPr>
    </w:p>
    <w:p w:rsidR="00275B95" w:rsidRPr="00E2094A" w:rsidRDefault="00275B95" w:rsidP="00816D24">
      <w:pPr>
        <w:pStyle w:val="BodyTextIndent3"/>
        <w:jc w:val="center"/>
        <w:rPr>
          <w:szCs w:val="28"/>
        </w:rPr>
      </w:pPr>
      <w:r w:rsidRPr="00E2094A">
        <w:rPr>
          <w:szCs w:val="28"/>
        </w:rPr>
        <w:t xml:space="preserve">Совет муниципального района Давлекановский </w:t>
      </w:r>
      <w:r w:rsidRPr="00E2094A">
        <w:rPr>
          <w:szCs w:val="28"/>
          <w:lang w:val="be-BY"/>
        </w:rPr>
        <w:t>район</w:t>
      </w:r>
    </w:p>
    <w:p w:rsidR="00275B95" w:rsidRPr="00E2094A" w:rsidRDefault="00275B95" w:rsidP="00816D24">
      <w:pPr>
        <w:pStyle w:val="BodyTextIndent3"/>
        <w:jc w:val="center"/>
      </w:pPr>
      <w:r w:rsidRPr="00E2094A">
        <w:rPr>
          <w:szCs w:val="28"/>
        </w:rPr>
        <w:t>Республики Башкортостан</w:t>
      </w:r>
    </w:p>
    <w:p w:rsidR="00275B95" w:rsidRPr="00E2094A" w:rsidRDefault="00275B95" w:rsidP="00816D24">
      <w:pPr>
        <w:pStyle w:val="BodyTextIndent3"/>
        <w:jc w:val="center"/>
        <w:rPr>
          <w:szCs w:val="28"/>
        </w:rPr>
      </w:pPr>
    </w:p>
    <w:p w:rsidR="00275B95" w:rsidRPr="00E2094A" w:rsidRDefault="00275B95" w:rsidP="00816D24">
      <w:pPr>
        <w:pStyle w:val="BodyTextIndent3"/>
        <w:jc w:val="center"/>
        <w:rPr>
          <w:szCs w:val="28"/>
        </w:rPr>
      </w:pPr>
      <w:r w:rsidRPr="00E2094A">
        <w:rPr>
          <w:szCs w:val="28"/>
        </w:rPr>
        <w:t>РЕШЕНИЕ</w:t>
      </w:r>
    </w:p>
    <w:p w:rsidR="00275B95" w:rsidRPr="00E2094A" w:rsidRDefault="00275B95" w:rsidP="00816D24">
      <w:pPr>
        <w:pStyle w:val="BodyTextIndent3"/>
        <w:jc w:val="center"/>
        <w:rPr>
          <w:szCs w:val="28"/>
        </w:rPr>
      </w:pPr>
      <w:r w:rsidRPr="00E2094A">
        <w:rPr>
          <w:szCs w:val="28"/>
        </w:rPr>
        <w:t>от 7 декабря 2016 года №4/6-47</w:t>
      </w:r>
    </w:p>
    <w:p w:rsidR="00275B95" w:rsidRPr="00E2094A" w:rsidRDefault="00275B95" w:rsidP="00816D24">
      <w:pPr>
        <w:pStyle w:val="BodyTextIndent3"/>
        <w:jc w:val="center"/>
        <w:rPr>
          <w:b/>
        </w:rPr>
      </w:pPr>
    </w:p>
    <w:p w:rsidR="00275B95" w:rsidRPr="00E2094A" w:rsidRDefault="00275B95" w:rsidP="00816D24">
      <w:pPr>
        <w:jc w:val="center"/>
        <w:rPr>
          <w:rFonts w:ascii="Times New Roman" w:hAnsi="Times New Roman"/>
          <w:bCs/>
          <w:szCs w:val="28"/>
        </w:rPr>
      </w:pPr>
      <w:r w:rsidRPr="00E2094A">
        <w:rPr>
          <w:rFonts w:ascii="Times New Roman" w:hAnsi="Times New Roman"/>
          <w:bCs/>
          <w:szCs w:val="28"/>
        </w:rPr>
        <w:t xml:space="preserve">О проведении конкурса на замещение должности главы Администрации муниципального района  </w:t>
      </w:r>
      <w:r w:rsidRPr="00E2094A">
        <w:rPr>
          <w:rFonts w:ascii="Times New Roman" w:hAnsi="Times New Roman"/>
          <w:szCs w:val="28"/>
        </w:rPr>
        <w:t>Давлекановский</w:t>
      </w:r>
      <w:r w:rsidRPr="00E2094A">
        <w:rPr>
          <w:rFonts w:ascii="Times New Roman" w:hAnsi="Times New Roman"/>
          <w:bCs/>
          <w:szCs w:val="28"/>
        </w:rPr>
        <w:t xml:space="preserve">  район</w:t>
      </w:r>
    </w:p>
    <w:p w:rsidR="00275B95" w:rsidRPr="00E2094A" w:rsidRDefault="00275B95" w:rsidP="00816D24">
      <w:pPr>
        <w:pStyle w:val="BodyTextIndent3"/>
        <w:jc w:val="center"/>
      </w:pPr>
      <w:r w:rsidRPr="00E2094A">
        <w:rPr>
          <w:bCs/>
          <w:szCs w:val="28"/>
        </w:rPr>
        <w:t xml:space="preserve"> Республики Башкортостан</w:t>
      </w:r>
    </w:p>
    <w:p w:rsidR="00275B95" w:rsidRPr="00E2094A" w:rsidRDefault="00275B95" w:rsidP="00816D24">
      <w:pPr>
        <w:pStyle w:val="BodyTextIndent3"/>
        <w:rPr>
          <w:b/>
          <w:szCs w:val="28"/>
        </w:rPr>
      </w:pPr>
    </w:p>
    <w:p w:rsidR="00275B95" w:rsidRPr="00E2094A" w:rsidRDefault="00275B95" w:rsidP="00816D24">
      <w:pPr>
        <w:ind w:firstLine="851"/>
        <w:jc w:val="both"/>
        <w:rPr>
          <w:rFonts w:ascii="Times New Roman" w:hAnsi="Times New Roman"/>
          <w:szCs w:val="28"/>
        </w:rPr>
      </w:pPr>
      <w:r w:rsidRPr="00E2094A">
        <w:rPr>
          <w:rFonts w:ascii="Times New Roman" w:hAnsi="Times New Roman"/>
          <w:szCs w:val="28"/>
        </w:rPr>
        <w:t xml:space="preserve">В соответствии со статьей 37 Федерального закона «Об общих принципах организации местного самоуправления в Российской Федерации», </w:t>
      </w:r>
      <w:r w:rsidRPr="00E2094A">
        <w:rPr>
          <w:rFonts w:ascii="Times New Roman" w:hAnsi="Times New Roman"/>
          <w:color w:val="000000"/>
          <w:szCs w:val="28"/>
        </w:rPr>
        <w:t xml:space="preserve">статьей </w:t>
      </w:r>
      <w:r w:rsidRPr="00E2094A">
        <w:rPr>
          <w:rFonts w:ascii="Times New Roman" w:hAnsi="Times New Roman"/>
          <w:szCs w:val="28"/>
        </w:rPr>
        <w:t>11.5</w:t>
      </w:r>
      <w:r w:rsidRPr="00E2094A">
        <w:rPr>
          <w:rFonts w:ascii="Times New Roman" w:hAnsi="Times New Roman"/>
          <w:color w:val="000000"/>
          <w:szCs w:val="28"/>
        </w:rPr>
        <w:t>Закона Республики Башкортостан «О местном самоуправлении в Республике Башкортостан»</w:t>
      </w:r>
      <w:r w:rsidRPr="00E2094A">
        <w:rPr>
          <w:rFonts w:ascii="Times New Roman" w:hAnsi="Times New Roman"/>
          <w:szCs w:val="28"/>
        </w:rPr>
        <w:t xml:space="preserve"> Совет муниципального района Давлекановский район Республики Башкортостан решил:     </w:t>
      </w:r>
    </w:p>
    <w:p w:rsidR="00275B95" w:rsidRPr="00E2094A" w:rsidRDefault="00275B95" w:rsidP="00816D24">
      <w:pPr>
        <w:ind w:firstLine="709"/>
        <w:jc w:val="both"/>
        <w:rPr>
          <w:rFonts w:ascii="Times New Roman" w:hAnsi="Times New Roman"/>
          <w:szCs w:val="28"/>
        </w:rPr>
      </w:pPr>
      <w:r w:rsidRPr="00E2094A">
        <w:rPr>
          <w:rFonts w:ascii="Times New Roman" w:hAnsi="Times New Roman"/>
          <w:szCs w:val="28"/>
        </w:rPr>
        <w:t xml:space="preserve">1. Объявить конкурс на замещение должности главы Администрации муниципального района </w:t>
      </w:r>
      <w:r w:rsidRPr="00E2094A">
        <w:rPr>
          <w:rFonts w:ascii="Times New Roman" w:hAnsi="Times New Roman"/>
          <w:bCs/>
          <w:szCs w:val="28"/>
        </w:rPr>
        <w:t>Давлекановский</w:t>
      </w:r>
      <w:r w:rsidRPr="00E2094A">
        <w:rPr>
          <w:rFonts w:ascii="Times New Roman" w:hAnsi="Times New Roman"/>
          <w:szCs w:val="28"/>
        </w:rPr>
        <w:t xml:space="preserve"> район Республики Башкортостан.</w:t>
      </w:r>
    </w:p>
    <w:p w:rsidR="00275B95" w:rsidRPr="00E2094A" w:rsidRDefault="00275B95" w:rsidP="00816D24">
      <w:pPr>
        <w:ind w:firstLine="709"/>
        <w:jc w:val="both"/>
        <w:rPr>
          <w:rFonts w:ascii="Times New Roman" w:hAnsi="Times New Roman"/>
          <w:szCs w:val="28"/>
        </w:rPr>
      </w:pPr>
      <w:r w:rsidRPr="00E2094A">
        <w:rPr>
          <w:rFonts w:ascii="Times New Roman" w:hAnsi="Times New Roman"/>
          <w:szCs w:val="28"/>
        </w:rPr>
        <w:t>2. Определить, что:</w:t>
      </w:r>
    </w:p>
    <w:p w:rsidR="00275B95" w:rsidRPr="00E2094A" w:rsidRDefault="00275B95" w:rsidP="00816D24">
      <w:pPr>
        <w:ind w:firstLine="709"/>
        <w:jc w:val="both"/>
        <w:rPr>
          <w:rFonts w:ascii="Times New Roman" w:hAnsi="Times New Roman"/>
          <w:szCs w:val="28"/>
        </w:rPr>
      </w:pPr>
      <w:r w:rsidRPr="00E2094A">
        <w:rPr>
          <w:rFonts w:ascii="Times New Roman" w:hAnsi="Times New Roman"/>
          <w:szCs w:val="28"/>
        </w:rPr>
        <w:t xml:space="preserve">прием документов для участия в конкурсе от кандидатов на должность главы Администрации муниципального района </w:t>
      </w:r>
      <w:r w:rsidRPr="00E2094A">
        <w:rPr>
          <w:rFonts w:ascii="Times New Roman" w:hAnsi="Times New Roman"/>
          <w:bCs/>
          <w:szCs w:val="28"/>
        </w:rPr>
        <w:t>Давлекановский</w:t>
      </w:r>
      <w:r w:rsidRPr="00E2094A">
        <w:rPr>
          <w:rFonts w:ascii="Times New Roman" w:hAnsi="Times New Roman"/>
          <w:szCs w:val="28"/>
        </w:rPr>
        <w:t xml:space="preserve"> район</w:t>
      </w:r>
      <w:r>
        <w:rPr>
          <w:rFonts w:ascii="Times New Roman" w:hAnsi="Times New Roman"/>
          <w:szCs w:val="28"/>
        </w:rPr>
        <w:t xml:space="preserve"> </w:t>
      </w:r>
      <w:r w:rsidRPr="00E2094A">
        <w:rPr>
          <w:rFonts w:ascii="Times New Roman" w:hAnsi="Times New Roman"/>
          <w:szCs w:val="28"/>
        </w:rPr>
        <w:t xml:space="preserve">осуществляется 12,13,14,15,16 декабря 2016 года с 9.00 часов до 18.00 часов (обед с 13.00 часов до 14.00 часов) в здании Администрации муниципального района </w:t>
      </w:r>
      <w:r w:rsidRPr="00E2094A">
        <w:rPr>
          <w:rFonts w:ascii="Times New Roman" w:hAnsi="Times New Roman"/>
          <w:bCs/>
          <w:szCs w:val="28"/>
        </w:rPr>
        <w:t>Давлекановский</w:t>
      </w:r>
      <w:r w:rsidRPr="00E2094A">
        <w:rPr>
          <w:rFonts w:ascii="Times New Roman" w:hAnsi="Times New Roman"/>
          <w:szCs w:val="28"/>
        </w:rPr>
        <w:t xml:space="preserve"> район</w:t>
      </w:r>
      <w:r>
        <w:rPr>
          <w:rFonts w:ascii="Times New Roman" w:hAnsi="Times New Roman"/>
          <w:szCs w:val="28"/>
        </w:rPr>
        <w:t xml:space="preserve"> </w:t>
      </w:r>
      <w:r w:rsidRPr="00E2094A">
        <w:rPr>
          <w:rFonts w:ascii="Times New Roman" w:hAnsi="Times New Roman"/>
          <w:szCs w:val="28"/>
        </w:rPr>
        <w:t>Республики Башкортостан по адресу: Республика Башкортостан, г. Давлеканово, ул. Красная Площадь, 9, кабинет №22, 2-й этаж;</w:t>
      </w:r>
    </w:p>
    <w:p w:rsidR="00275B95" w:rsidRPr="00E2094A" w:rsidRDefault="00275B95" w:rsidP="00816D24">
      <w:pPr>
        <w:ind w:firstLine="708"/>
        <w:jc w:val="both"/>
        <w:rPr>
          <w:rFonts w:ascii="Times New Roman" w:hAnsi="Times New Roman"/>
          <w:szCs w:val="28"/>
        </w:rPr>
      </w:pPr>
      <w:r w:rsidRPr="00E2094A">
        <w:rPr>
          <w:rFonts w:ascii="Times New Roman" w:hAnsi="Times New Roman"/>
          <w:szCs w:val="28"/>
        </w:rPr>
        <w:t>заседание конкурсной комиссии по допуску кандидатов к участию в конкурсе состоится 22 декабря 2016 года в 10.00 часов в здании Администрации муниципального района Давлекановский район</w:t>
      </w:r>
      <w:r>
        <w:rPr>
          <w:rFonts w:ascii="Times New Roman" w:hAnsi="Times New Roman"/>
          <w:szCs w:val="28"/>
        </w:rPr>
        <w:t xml:space="preserve"> </w:t>
      </w:r>
      <w:r w:rsidRPr="00E2094A">
        <w:rPr>
          <w:rFonts w:ascii="Times New Roman" w:hAnsi="Times New Roman"/>
          <w:szCs w:val="28"/>
        </w:rPr>
        <w:t>Республики Башкортостан по адресу: Республика Башкортостан,</w:t>
      </w:r>
      <w:r>
        <w:rPr>
          <w:rFonts w:ascii="Times New Roman" w:hAnsi="Times New Roman"/>
          <w:szCs w:val="28"/>
        </w:rPr>
        <w:t xml:space="preserve"> </w:t>
      </w:r>
      <w:r w:rsidRPr="00E2094A">
        <w:rPr>
          <w:rFonts w:ascii="Times New Roman" w:hAnsi="Times New Roman"/>
          <w:szCs w:val="28"/>
        </w:rPr>
        <w:t>г. Давлеканово, ул. Красная Площадь, 9, кабинет №10, 2-й этаж;</w:t>
      </w:r>
    </w:p>
    <w:p w:rsidR="00275B95" w:rsidRPr="00E2094A" w:rsidRDefault="00275B95" w:rsidP="00816D24">
      <w:pPr>
        <w:ind w:firstLine="708"/>
        <w:jc w:val="both"/>
        <w:rPr>
          <w:rFonts w:ascii="Times New Roman" w:hAnsi="Times New Roman"/>
          <w:szCs w:val="28"/>
        </w:rPr>
      </w:pPr>
      <w:r w:rsidRPr="00E2094A">
        <w:rPr>
          <w:rFonts w:ascii="Times New Roman" w:hAnsi="Times New Roman"/>
          <w:szCs w:val="28"/>
        </w:rPr>
        <w:t>конкурс на замещение должности главы Администрации муниципального района Давлекановский район</w:t>
      </w:r>
      <w:r>
        <w:rPr>
          <w:rFonts w:ascii="Times New Roman" w:hAnsi="Times New Roman"/>
          <w:szCs w:val="28"/>
        </w:rPr>
        <w:t xml:space="preserve"> </w:t>
      </w:r>
      <w:r w:rsidRPr="00E2094A">
        <w:rPr>
          <w:rFonts w:ascii="Times New Roman" w:hAnsi="Times New Roman"/>
          <w:szCs w:val="28"/>
        </w:rPr>
        <w:t>Республики Башкортостан пройдет 30 декабря 2016 года в 10.00 часов в здании Администрации муниципального района Давлекановский район</w:t>
      </w:r>
      <w:r>
        <w:rPr>
          <w:rFonts w:ascii="Times New Roman" w:hAnsi="Times New Roman"/>
          <w:szCs w:val="28"/>
        </w:rPr>
        <w:t xml:space="preserve"> </w:t>
      </w:r>
      <w:r w:rsidRPr="00E2094A">
        <w:rPr>
          <w:rFonts w:ascii="Times New Roman" w:hAnsi="Times New Roman"/>
          <w:szCs w:val="28"/>
        </w:rPr>
        <w:t>Республики Башкортостан по адресу:</w:t>
      </w:r>
      <w:r>
        <w:rPr>
          <w:rFonts w:ascii="Times New Roman" w:hAnsi="Times New Roman"/>
          <w:szCs w:val="28"/>
        </w:rPr>
        <w:t xml:space="preserve"> </w:t>
      </w:r>
      <w:r w:rsidRPr="00E2094A">
        <w:rPr>
          <w:rFonts w:ascii="Times New Roman" w:hAnsi="Times New Roman"/>
          <w:szCs w:val="28"/>
        </w:rPr>
        <w:t>Республика Башкортостан,</w:t>
      </w:r>
      <w:r>
        <w:rPr>
          <w:rFonts w:ascii="Times New Roman" w:hAnsi="Times New Roman"/>
          <w:szCs w:val="28"/>
        </w:rPr>
        <w:t xml:space="preserve"> </w:t>
      </w:r>
      <w:r w:rsidRPr="00E2094A">
        <w:rPr>
          <w:rFonts w:ascii="Times New Roman" w:hAnsi="Times New Roman"/>
          <w:szCs w:val="28"/>
        </w:rPr>
        <w:t>г. Давлеканово, ул. Красная Площадь, 9, кабинет №10, 2-й этаж;</w:t>
      </w:r>
    </w:p>
    <w:p w:rsidR="00275B95" w:rsidRPr="00E2094A" w:rsidRDefault="00275B95" w:rsidP="00816D24">
      <w:pPr>
        <w:ind w:firstLine="708"/>
        <w:jc w:val="both"/>
        <w:rPr>
          <w:rFonts w:ascii="Times New Roman" w:hAnsi="Times New Roman"/>
          <w:szCs w:val="28"/>
        </w:rPr>
      </w:pPr>
      <w:r w:rsidRPr="00E2094A">
        <w:rPr>
          <w:rFonts w:ascii="Times New Roman" w:hAnsi="Times New Roman"/>
          <w:szCs w:val="28"/>
        </w:rPr>
        <w:t>3. Утвердить:</w:t>
      </w:r>
    </w:p>
    <w:p w:rsidR="00275B95" w:rsidRPr="00E2094A" w:rsidRDefault="00275B95" w:rsidP="00816D24">
      <w:pPr>
        <w:ind w:firstLine="708"/>
        <w:jc w:val="both"/>
        <w:rPr>
          <w:rFonts w:ascii="Times New Roman" w:hAnsi="Times New Roman"/>
          <w:szCs w:val="28"/>
        </w:rPr>
      </w:pPr>
      <w:r w:rsidRPr="00E2094A">
        <w:rPr>
          <w:rFonts w:ascii="Times New Roman" w:hAnsi="Times New Roman"/>
          <w:szCs w:val="28"/>
        </w:rPr>
        <w:t>условия контракта с главой Администрации муниципального района Давлекановский район Республики Башкортостан в части, касающейся осуществления полномочий по решению вопросов местного значения в соответствии с приложением №1 к настоящему решению;</w:t>
      </w:r>
    </w:p>
    <w:p w:rsidR="00275B95" w:rsidRPr="00E2094A" w:rsidRDefault="00275B95" w:rsidP="00816D24">
      <w:pPr>
        <w:ind w:firstLine="708"/>
        <w:jc w:val="both"/>
        <w:rPr>
          <w:rFonts w:ascii="Times New Roman" w:hAnsi="Times New Roman"/>
          <w:szCs w:val="28"/>
        </w:rPr>
      </w:pPr>
      <w:r w:rsidRPr="00E2094A">
        <w:rPr>
          <w:rFonts w:ascii="Times New Roman" w:hAnsi="Times New Roman"/>
          <w:szCs w:val="28"/>
        </w:rPr>
        <w:t>проект контракта с главой Администрации муниципального района Давлекановский район Республики Башкортостан в соответствии с приложением № 2 к настоящему решению.</w:t>
      </w:r>
    </w:p>
    <w:p w:rsidR="00275B95" w:rsidRPr="00E2094A" w:rsidRDefault="00275B95" w:rsidP="00816D24">
      <w:pPr>
        <w:ind w:firstLine="708"/>
        <w:jc w:val="both"/>
        <w:rPr>
          <w:rFonts w:ascii="Times New Roman" w:hAnsi="Times New Roman"/>
          <w:szCs w:val="28"/>
        </w:rPr>
      </w:pPr>
    </w:p>
    <w:p w:rsidR="00275B95" w:rsidRPr="00E2094A" w:rsidRDefault="00275B95" w:rsidP="00816D24">
      <w:pPr>
        <w:ind w:firstLine="708"/>
        <w:jc w:val="both"/>
        <w:rPr>
          <w:rFonts w:ascii="Times New Roman" w:eastAsia="MS Mincho" w:hAnsi="Times New Roman"/>
          <w:szCs w:val="28"/>
          <w:lang w:val="be-BY"/>
        </w:rPr>
      </w:pPr>
      <w:r w:rsidRPr="00E2094A">
        <w:rPr>
          <w:rFonts w:ascii="Times New Roman" w:hAnsi="Times New Roman"/>
          <w:szCs w:val="28"/>
        </w:rPr>
        <w:t>4. Опубликовать настоящее решение в районных газетах «Асылыкуль» и «Балкантау», разместить</w:t>
      </w:r>
      <w:r w:rsidRPr="00E2094A">
        <w:rPr>
          <w:rFonts w:ascii="Times New Roman" w:eastAsia="MS Mincho" w:hAnsi="Times New Roman"/>
          <w:szCs w:val="28"/>
          <w:lang w:val="be-BY"/>
        </w:rPr>
        <w:t xml:space="preserve"> на официальном сайте  Совета муниципального района Давлекановский район Республики Башкортостан.</w:t>
      </w:r>
    </w:p>
    <w:p w:rsidR="00275B95" w:rsidRPr="00E2094A" w:rsidRDefault="00275B95" w:rsidP="0002668F">
      <w:pPr>
        <w:jc w:val="both"/>
        <w:rPr>
          <w:rFonts w:ascii="Times New Roman" w:eastAsia="MS Mincho" w:hAnsi="Times New Roman"/>
          <w:szCs w:val="28"/>
          <w:lang w:val="be-BY"/>
        </w:rPr>
      </w:pPr>
    </w:p>
    <w:p w:rsidR="00275B95" w:rsidRPr="00E2094A" w:rsidRDefault="00275B95" w:rsidP="004F7837">
      <w:pPr>
        <w:ind w:firstLine="708"/>
        <w:jc w:val="right"/>
        <w:rPr>
          <w:rFonts w:ascii="Times New Roman" w:eastAsia="MS Mincho" w:hAnsi="Times New Roman"/>
          <w:szCs w:val="28"/>
          <w:lang w:val="be-BY"/>
        </w:rPr>
      </w:pPr>
      <w:r w:rsidRPr="00E2094A">
        <w:rPr>
          <w:rFonts w:ascii="Times New Roman" w:eastAsia="MS Mincho" w:hAnsi="Times New Roman"/>
          <w:szCs w:val="28"/>
          <w:lang w:val="be-BY"/>
        </w:rPr>
        <w:t xml:space="preserve">Председатель Совета                                                               </w:t>
      </w:r>
    </w:p>
    <w:p w:rsidR="00275B95" w:rsidRPr="00E2094A" w:rsidRDefault="00275B95" w:rsidP="004F7837">
      <w:pPr>
        <w:ind w:firstLine="708"/>
        <w:jc w:val="right"/>
        <w:rPr>
          <w:rFonts w:ascii="Times New Roman" w:hAnsi="Times New Roman"/>
          <w:szCs w:val="28"/>
        </w:rPr>
      </w:pPr>
      <w:r w:rsidRPr="00E2094A">
        <w:rPr>
          <w:rFonts w:ascii="Times New Roman" w:eastAsia="MS Mincho" w:hAnsi="Times New Roman"/>
          <w:szCs w:val="28"/>
          <w:lang w:val="be-BY"/>
        </w:rPr>
        <w:t xml:space="preserve"> Г.М. Якушин</w:t>
      </w:r>
    </w:p>
    <w:p w:rsidR="00275B95" w:rsidRPr="00E2094A" w:rsidRDefault="00275B95" w:rsidP="00816D24">
      <w:pPr>
        <w:jc w:val="both"/>
        <w:rPr>
          <w:rFonts w:ascii="Times New Roman" w:hAnsi="Times New Roman"/>
          <w:szCs w:val="28"/>
        </w:rPr>
      </w:pPr>
    </w:p>
    <w:p w:rsidR="00275B95" w:rsidRPr="00E2094A" w:rsidRDefault="00275B95" w:rsidP="00007AC2">
      <w:pPr>
        <w:pStyle w:val="BodyTextIndent3"/>
        <w:ind w:left="5670" w:firstLine="0"/>
        <w:jc w:val="both"/>
        <w:rPr>
          <w:szCs w:val="28"/>
        </w:rPr>
      </w:pPr>
    </w:p>
    <w:p w:rsidR="00275B95" w:rsidRPr="00E2094A" w:rsidRDefault="00275B95" w:rsidP="00E2094A">
      <w:pPr>
        <w:pStyle w:val="BodyTextIndent3"/>
        <w:ind w:firstLine="0"/>
        <w:jc w:val="both"/>
        <w:rPr>
          <w:szCs w:val="28"/>
        </w:rPr>
      </w:pPr>
    </w:p>
    <w:p w:rsidR="00275B95" w:rsidRPr="00E2094A" w:rsidRDefault="00275B95" w:rsidP="00007AC2">
      <w:pPr>
        <w:pStyle w:val="BodyTextIndent3"/>
        <w:ind w:left="5670" w:firstLine="0"/>
        <w:jc w:val="both"/>
        <w:rPr>
          <w:szCs w:val="28"/>
        </w:rPr>
      </w:pPr>
    </w:p>
    <w:p w:rsidR="00275B95" w:rsidRPr="00E2094A" w:rsidRDefault="00275B95" w:rsidP="00007AC2">
      <w:pPr>
        <w:pStyle w:val="BodyTextIndent3"/>
        <w:ind w:left="5670" w:firstLine="0"/>
        <w:jc w:val="both"/>
        <w:rPr>
          <w:sz w:val="24"/>
          <w:szCs w:val="24"/>
        </w:rPr>
      </w:pPr>
      <w:r w:rsidRPr="00E2094A">
        <w:rPr>
          <w:sz w:val="24"/>
          <w:szCs w:val="24"/>
        </w:rPr>
        <w:t>Приложение № 1</w:t>
      </w:r>
    </w:p>
    <w:p w:rsidR="00275B95" w:rsidRPr="00E2094A" w:rsidRDefault="00275B95" w:rsidP="00007AC2">
      <w:pPr>
        <w:pStyle w:val="BodyTextIndent3"/>
        <w:ind w:left="5670" w:firstLine="0"/>
        <w:jc w:val="both"/>
        <w:rPr>
          <w:sz w:val="24"/>
          <w:szCs w:val="24"/>
        </w:rPr>
      </w:pPr>
      <w:r w:rsidRPr="00E2094A">
        <w:rPr>
          <w:sz w:val="24"/>
          <w:szCs w:val="24"/>
        </w:rPr>
        <w:t xml:space="preserve">к решению Совета </w:t>
      </w:r>
    </w:p>
    <w:p w:rsidR="00275B95" w:rsidRPr="00E2094A" w:rsidRDefault="00275B95" w:rsidP="00007AC2">
      <w:pPr>
        <w:pStyle w:val="BodyTextIndent3"/>
        <w:ind w:left="5670" w:firstLine="0"/>
        <w:jc w:val="both"/>
        <w:rPr>
          <w:sz w:val="24"/>
          <w:szCs w:val="24"/>
        </w:rPr>
      </w:pPr>
      <w:r w:rsidRPr="00E2094A">
        <w:rPr>
          <w:sz w:val="24"/>
          <w:szCs w:val="24"/>
        </w:rPr>
        <w:t xml:space="preserve">муниципального района </w:t>
      </w:r>
    </w:p>
    <w:p w:rsidR="00275B95" w:rsidRPr="00E2094A" w:rsidRDefault="00275B95" w:rsidP="00007AC2">
      <w:pPr>
        <w:pStyle w:val="BodyTextIndent3"/>
        <w:ind w:left="5670" w:firstLine="0"/>
        <w:jc w:val="both"/>
        <w:rPr>
          <w:sz w:val="24"/>
          <w:szCs w:val="24"/>
        </w:rPr>
      </w:pPr>
      <w:r w:rsidRPr="00E2094A">
        <w:rPr>
          <w:sz w:val="24"/>
          <w:szCs w:val="24"/>
        </w:rPr>
        <w:t xml:space="preserve">Давлекановский  район </w:t>
      </w:r>
    </w:p>
    <w:p w:rsidR="00275B95" w:rsidRPr="00E2094A" w:rsidRDefault="00275B95" w:rsidP="00007AC2">
      <w:pPr>
        <w:pStyle w:val="BodyTextIndent3"/>
        <w:ind w:left="5670" w:firstLine="0"/>
        <w:jc w:val="both"/>
        <w:rPr>
          <w:sz w:val="24"/>
          <w:szCs w:val="24"/>
        </w:rPr>
      </w:pPr>
      <w:r w:rsidRPr="00E2094A">
        <w:rPr>
          <w:sz w:val="24"/>
          <w:szCs w:val="24"/>
        </w:rPr>
        <w:t>Республики Башкортостан</w:t>
      </w:r>
    </w:p>
    <w:p w:rsidR="00275B95" w:rsidRPr="00E2094A" w:rsidRDefault="00275B95" w:rsidP="00007AC2">
      <w:pPr>
        <w:ind w:left="43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E2094A">
        <w:rPr>
          <w:rFonts w:ascii="Times New Roman" w:hAnsi="Times New Roman"/>
          <w:sz w:val="24"/>
          <w:szCs w:val="24"/>
        </w:rPr>
        <w:t xml:space="preserve">от « 7» декабря </w:t>
      </w:r>
      <w:smartTag w:uri="urn:schemas-microsoft-com:office:smarttags" w:element="metricconverter">
        <w:smartTagPr>
          <w:attr w:name="ProductID" w:val="2016 г"/>
        </w:smartTagPr>
        <w:r w:rsidRPr="00E2094A">
          <w:rPr>
            <w:rFonts w:ascii="Times New Roman" w:hAnsi="Times New Roman"/>
            <w:sz w:val="24"/>
            <w:szCs w:val="24"/>
          </w:rPr>
          <w:t>2016 г</w:t>
        </w:r>
      </w:smartTag>
      <w:r w:rsidRPr="00E2094A">
        <w:rPr>
          <w:rFonts w:ascii="Times New Roman" w:hAnsi="Times New Roman"/>
          <w:sz w:val="24"/>
          <w:szCs w:val="24"/>
        </w:rPr>
        <w:t xml:space="preserve">. </w:t>
      </w:r>
    </w:p>
    <w:p w:rsidR="00275B95" w:rsidRPr="00E2094A" w:rsidRDefault="00275B95" w:rsidP="00007AC2">
      <w:pPr>
        <w:ind w:left="43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E2094A">
        <w:rPr>
          <w:rFonts w:ascii="Times New Roman" w:hAnsi="Times New Roman"/>
          <w:sz w:val="24"/>
          <w:szCs w:val="24"/>
        </w:rPr>
        <w:t>№ 4/6-47</w:t>
      </w:r>
    </w:p>
    <w:p w:rsidR="00275B95" w:rsidRPr="00E2094A" w:rsidRDefault="00275B95" w:rsidP="00E2094A">
      <w:pPr>
        <w:pStyle w:val="BodyTextIndent3"/>
        <w:ind w:firstLine="0"/>
        <w:rPr>
          <w:sz w:val="24"/>
          <w:szCs w:val="24"/>
        </w:rPr>
      </w:pPr>
    </w:p>
    <w:p w:rsidR="00275B95" w:rsidRPr="00E2094A" w:rsidRDefault="00275B95" w:rsidP="00007AC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E2094A">
        <w:rPr>
          <w:rFonts w:ascii="Times New Roman" w:hAnsi="Times New Roman"/>
          <w:b/>
          <w:sz w:val="24"/>
          <w:szCs w:val="24"/>
        </w:rPr>
        <w:t xml:space="preserve">Условия контракта с главой Администрации </w:t>
      </w:r>
    </w:p>
    <w:p w:rsidR="00275B95" w:rsidRPr="00E2094A" w:rsidRDefault="00275B95" w:rsidP="00007AC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E2094A">
        <w:rPr>
          <w:rFonts w:ascii="Times New Roman" w:hAnsi="Times New Roman"/>
          <w:b/>
          <w:sz w:val="24"/>
          <w:szCs w:val="24"/>
        </w:rPr>
        <w:t xml:space="preserve">муниципального района  Давлекановский район Республики Башкортостан в части, касающейся осуществления полномочий </w:t>
      </w:r>
    </w:p>
    <w:p w:rsidR="00275B95" w:rsidRPr="00E2094A" w:rsidRDefault="00275B95" w:rsidP="00007AC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E2094A">
        <w:rPr>
          <w:rFonts w:ascii="Times New Roman" w:hAnsi="Times New Roman"/>
          <w:b/>
          <w:sz w:val="24"/>
          <w:szCs w:val="24"/>
        </w:rPr>
        <w:t>по решению вопросов местного значения</w:t>
      </w:r>
    </w:p>
    <w:p w:rsidR="00275B95" w:rsidRPr="00E2094A" w:rsidRDefault="00275B95" w:rsidP="00E2094A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275B95" w:rsidRPr="003A4F29" w:rsidRDefault="00275B95" w:rsidP="00BE41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F29">
        <w:rPr>
          <w:rFonts w:ascii="Times New Roman" w:hAnsi="Times New Roman" w:cs="Times New Roman"/>
          <w:sz w:val="24"/>
          <w:szCs w:val="24"/>
        </w:rPr>
        <w:t>1. Глава Администрации муниципального района Давлекановский  район Республики Башкортостан (далее – глава Администрации) действует на основе единоначалия и подотчетен Совету муниципального района  Давлекановский район Республики Башкортостан в пределах, установленных законодательством Российской Федерации и Республики Башкортостан, Уставом муниципального района Давлекановский район Республики Башкортостан (далее - Устав), возглавляет Администрацию муниципального района Давлекановский район Республики Башкортостан (далее - Администрация), руководит ее деятельностью и несет персональную ответственность за результаты ее деятельности.</w:t>
      </w:r>
    </w:p>
    <w:p w:rsidR="00275B95" w:rsidRPr="003A4F29" w:rsidRDefault="00275B95" w:rsidP="00BE41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F29">
        <w:rPr>
          <w:rFonts w:ascii="Times New Roman" w:hAnsi="Times New Roman" w:cs="Times New Roman"/>
          <w:sz w:val="24"/>
          <w:szCs w:val="24"/>
        </w:rPr>
        <w:t>2. Глава Администрации выполняет следующие функции:</w:t>
      </w:r>
    </w:p>
    <w:p w:rsidR="00275B95" w:rsidRPr="003A4F29" w:rsidRDefault="00275B95" w:rsidP="00BE41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F29">
        <w:rPr>
          <w:rFonts w:ascii="Times New Roman" w:hAnsi="Times New Roman" w:cs="Times New Roman"/>
          <w:sz w:val="24"/>
          <w:szCs w:val="24"/>
        </w:rPr>
        <w:t>организует работу Администрации, в том числе в части, касающейся осуществления отдельных государственных полномочий;</w:t>
      </w:r>
    </w:p>
    <w:p w:rsidR="00275B95" w:rsidRPr="003A4F29" w:rsidRDefault="00275B95" w:rsidP="00BE41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F29">
        <w:rPr>
          <w:rFonts w:ascii="Times New Roman" w:hAnsi="Times New Roman" w:cs="Times New Roman"/>
          <w:sz w:val="24"/>
          <w:szCs w:val="24"/>
        </w:rPr>
        <w:t>представляет Администрацию в отношениях с органами местного самоуправления, другими муниципальными образованиями, органами государственной власти, гражданами. Действует от имени Администрации без доверенности;</w:t>
      </w:r>
    </w:p>
    <w:p w:rsidR="00275B95" w:rsidRPr="003A4F29" w:rsidRDefault="00275B95" w:rsidP="00BE41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F29">
        <w:rPr>
          <w:rFonts w:ascii="Times New Roman" w:hAnsi="Times New Roman" w:cs="Times New Roman"/>
          <w:sz w:val="24"/>
          <w:szCs w:val="24"/>
        </w:rPr>
        <w:t>открывает счета в учреждениях банка;</w:t>
      </w:r>
    </w:p>
    <w:p w:rsidR="00275B95" w:rsidRPr="003A4F29" w:rsidRDefault="00275B95" w:rsidP="00BE41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F29">
        <w:rPr>
          <w:rFonts w:ascii="Times New Roman" w:hAnsi="Times New Roman" w:cs="Times New Roman"/>
          <w:sz w:val="24"/>
          <w:szCs w:val="24"/>
        </w:rPr>
        <w:t>распоряжается имуществом, находящимся в муниципальной собственности, в соответствии с Конституцией Российской Федерации, Конституцией Республики Башкортостан, законодательством Российской Федерации и Республики Башкортостан, Уставом и иными муниципальными нормативными правовыми актами;</w:t>
      </w:r>
    </w:p>
    <w:p w:rsidR="00275B95" w:rsidRPr="003A4F29" w:rsidRDefault="00275B95" w:rsidP="00BE41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F29">
        <w:rPr>
          <w:rFonts w:ascii="Times New Roman" w:hAnsi="Times New Roman" w:cs="Times New Roman"/>
          <w:sz w:val="24"/>
          <w:szCs w:val="24"/>
        </w:rPr>
        <w:t>совершает в пределах своих полномочий и в установленном порядке сделки от имени Администрации;</w:t>
      </w:r>
    </w:p>
    <w:p w:rsidR="00275B95" w:rsidRPr="003A4F29" w:rsidRDefault="00275B95" w:rsidP="00BE41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F29">
        <w:rPr>
          <w:rFonts w:ascii="Times New Roman" w:hAnsi="Times New Roman" w:cs="Times New Roman"/>
          <w:sz w:val="24"/>
          <w:szCs w:val="24"/>
        </w:rPr>
        <w:t>осуществляет в пределах своих полномочий прием на работу и увольнение работников Администрации, руководителей отраслевых (функциональных) и территориальных органов, руководителей муниципальных предприятий, учреждений и организаций;</w:t>
      </w:r>
    </w:p>
    <w:p w:rsidR="00275B95" w:rsidRPr="003A4F29" w:rsidRDefault="00275B95" w:rsidP="00BE41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F29">
        <w:rPr>
          <w:rFonts w:ascii="Times New Roman" w:hAnsi="Times New Roman" w:cs="Times New Roman"/>
          <w:sz w:val="24"/>
          <w:szCs w:val="24"/>
        </w:rPr>
        <w:t>осуществляет иные полномочия, отнесенные федеральными законами и законами Республики Башкортостан, Уставом и настоящим контрактом к его компетенции.</w:t>
      </w:r>
    </w:p>
    <w:p w:rsidR="00275B95" w:rsidRPr="003A4F29" w:rsidRDefault="00275B95" w:rsidP="00BE41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F29">
        <w:rPr>
          <w:rFonts w:ascii="Times New Roman" w:hAnsi="Times New Roman" w:cs="Times New Roman"/>
          <w:sz w:val="24"/>
          <w:szCs w:val="24"/>
        </w:rPr>
        <w:t>3. Глава Администрации имеет право:</w:t>
      </w:r>
    </w:p>
    <w:p w:rsidR="00275B95" w:rsidRPr="003A4F29" w:rsidRDefault="00275B95" w:rsidP="00BE41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F29">
        <w:rPr>
          <w:rFonts w:ascii="Times New Roman" w:hAnsi="Times New Roman" w:cs="Times New Roman"/>
          <w:sz w:val="24"/>
          <w:szCs w:val="24"/>
        </w:rPr>
        <w:t>издавать в пределах своих полномочий, установленных федеральными законами, законами Республики Башкортостан, Уставом, нормативными правовыми актами Совета, постановления Администрации по вопросам местного значения, а также распоряжения по вопросам организации работы Администрации;</w:t>
      </w:r>
    </w:p>
    <w:p w:rsidR="00275B95" w:rsidRPr="003A4F29" w:rsidRDefault="00275B95" w:rsidP="00BE41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F29">
        <w:rPr>
          <w:rFonts w:ascii="Times New Roman" w:hAnsi="Times New Roman" w:cs="Times New Roman"/>
          <w:sz w:val="24"/>
          <w:szCs w:val="24"/>
        </w:rPr>
        <w:t>использовать в пределах своих полномочий, установленных федеральными законами, законами Республики Башкортостан, Уставом, нормативными правовыми актами Совета, материальные и финансовые средства.</w:t>
      </w:r>
    </w:p>
    <w:p w:rsidR="00275B95" w:rsidRPr="003A4F29" w:rsidRDefault="00275B95" w:rsidP="00BE41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F29">
        <w:rPr>
          <w:rFonts w:ascii="Times New Roman" w:hAnsi="Times New Roman" w:cs="Times New Roman"/>
          <w:sz w:val="24"/>
          <w:szCs w:val="24"/>
        </w:rPr>
        <w:t>4. Глава Администрации обязан:</w:t>
      </w:r>
    </w:p>
    <w:p w:rsidR="00275B95" w:rsidRPr="003A4F29" w:rsidRDefault="00275B95" w:rsidP="00BE41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F29">
        <w:rPr>
          <w:rFonts w:ascii="Times New Roman" w:hAnsi="Times New Roman" w:cs="Times New Roman"/>
          <w:sz w:val="24"/>
          <w:szCs w:val="24"/>
        </w:rPr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Конституцию Республики Башкортостан, законы и иные нормативные правовые акты Республики Башкортостан, муниципальные правовые акты и обеспечивать их исполнение;</w:t>
      </w:r>
    </w:p>
    <w:p w:rsidR="00275B95" w:rsidRPr="003A4F29" w:rsidRDefault="00275B95" w:rsidP="00BE41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F29">
        <w:rPr>
          <w:rFonts w:ascii="Times New Roman" w:hAnsi="Times New Roman" w:cs="Times New Roman"/>
          <w:sz w:val="24"/>
          <w:szCs w:val="24"/>
        </w:rPr>
        <w:t>соблюдать при исполнении должностных обязанностей права и законные интересы граждан и организаций;</w:t>
      </w:r>
    </w:p>
    <w:p w:rsidR="00275B95" w:rsidRPr="003A4F29" w:rsidRDefault="00275B95" w:rsidP="00BE41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F29">
        <w:rPr>
          <w:rFonts w:ascii="Times New Roman" w:hAnsi="Times New Roman" w:cs="Times New Roman"/>
          <w:sz w:val="24"/>
          <w:szCs w:val="24"/>
        </w:rPr>
        <w:t>соблюдать ограничения и запреты, установленные федеральными законами «</w:t>
      </w:r>
      <w:hyperlink r:id="rId5" w:history="1">
        <w:r w:rsidRPr="003A4F29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О муниципальной службе</w:t>
        </w:r>
      </w:hyperlink>
      <w:r w:rsidRPr="003A4F29">
        <w:rPr>
          <w:rFonts w:ascii="Times New Roman" w:hAnsi="Times New Roman" w:cs="Times New Roman"/>
          <w:sz w:val="24"/>
          <w:szCs w:val="24"/>
        </w:rPr>
        <w:t xml:space="preserve"> в Российской Федерации» и «О противодействии коррупции», иными федеральными законами;</w:t>
      </w:r>
    </w:p>
    <w:p w:rsidR="00275B95" w:rsidRPr="003A4F29" w:rsidRDefault="00275B95" w:rsidP="00BE41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F29">
        <w:rPr>
          <w:rFonts w:ascii="Times New Roman" w:hAnsi="Times New Roman" w:cs="Times New Roman"/>
          <w:sz w:val="24"/>
          <w:szCs w:val="24"/>
        </w:rPr>
        <w:t>поддерживать уровень квалификации, необходимый для надлежащего исполнения должностных обязанностей;</w:t>
      </w:r>
    </w:p>
    <w:p w:rsidR="00275B95" w:rsidRPr="003A4F29" w:rsidRDefault="00275B95" w:rsidP="00BE41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F29">
        <w:rPr>
          <w:rFonts w:ascii="Times New Roman" w:hAnsi="Times New Roman" w:cs="Times New Roman"/>
          <w:sz w:val="24"/>
          <w:szCs w:val="24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275B95" w:rsidRPr="003A4F29" w:rsidRDefault="00275B95" w:rsidP="00BE41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F29">
        <w:rPr>
          <w:rFonts w:ascii="Times New Roman" w:hAnsi="Times New Roman" w:cs="Times New Roman"/>
          <w:sz w:val="24"/>
          <w:szCs w:val="24"/>
        </w:rPr>
        <w:t>обеспечивать сохранность материальных ресурсов и расходовать по целевому назначению предоставленные финансовые средства;</w:t>
      </w:r>
    </w:p>
    <w:p w:rsidR="00275B95" w:rsidRPr="003A4F29" w:rsidRDefault="00275B95" w:rsidP="00BE41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F29">
        <w:rPr>
          <w:rFonts w:ascii="Times New Roman" w:hAnsi="Times New Roman" w:cs="Times New Roman"/>
          <w:sz w:val="24"/>
          <w:szCs w:val="24"/>
        </w:rPr>
        <w:t>предоставлять уполномоченным государственным органам, органам местного самоуправления необходимую информацию и документы;</w:t>
      </w:r>
    </w:p>
    <w:p w:rsidR="00275B95" w:rsidRPr="003A4F29" w:rsidRDefault="00275B95" w:rsidP="00BE41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F29">
        <w:rPr>
          <w:rFonts w:ascii="Times New Roman" w:hAnsi="Times New Roman" w:cs="Times New Roman"/>
          <w:sz w:val="24"/>
          <w:szCs w:val="24"/>
        </w:rPr>
        <w:t>исполнять предписания уполномоченных государственных органов, органов местного самоуправления об устранении нарушений требований законодательства;</w:t>
      </w:r>
    </w:p>
    <w:p w:rsidR="00275B95" w:rsidRPr="003A4F29" w:rsidRDefault="00275B95" w:rsidP="00BE41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F29">
        <w:rPr>
          <w:rFonts w:ascii="Times New Roman" w:hAnsi="Times New Roman" w:cs="Times New Roman"/>
          <w:sz w:val="24"/>
          <w:szCs w:val="24"/>
        </w:rPr>
        <w:t>сообщать в письменной форме председателю Совета об изменении своего гражданства, влекущем досрочное прекращение полномочий главы Администрации в соответствии с пунктом 9 части 10 статьи 37 Федерального закона «Об общих принципах организации местного самоуправления в Российской Федерации»;</w:t>
      </w:r>
    </w:p>
    <w:p w:rsidR="00275B95" w:rsidRPr="003A4F29" w:rsidRDefault="00275B95" w:rsidP="00BE41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F29">
        <w:rPr>
          <w:rFonts w:ascii="Times New Roman" w:hAnsi="Times New Roman" w:cs="Times New Roman"/>
          <w:sz w:val="24"/>
          <w:szCs w:val="24"/>
        </w:rPr>
        <w:t>сообщать в письменной форме председателю Совета об увеличении численности избирателей муниципального района, влекущем в соответствии с пунктом 13 части 10 статьи 37 Федерального закона «Об общих принципах организации местного самоуправления в Российской Федерации» досрочное прекращение полномочий главы Администрации;</w:t>
      </w:r>
    </w:p>
    <w:p w:rsidR="00275B95" w:rsidRPr="003A4F29" w:rsidRDefault="00275B95" w:rsidP="00BE41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F29">
        <w:rPr>
          <w:rFonts w:ascii="Times New Roman" w:hAnsi="Times New Roman" w:cs="Times New Roman"/>
          <w:sz w:val="24"/>
          <w:szCs w:val="24"/>
        </w:rPr>
        <w:t>сообщать в письменной форме Председателю Совета о личной заинтересованности при исполнении должностных обязанностей, которая может привести к конфликту интересов, принимать меры по предотвращению конфликта интересов;</w:t>
      </w:r>
    </w:p>
    <w:p w:rsidR="00275B95" w:rsidRPr="003A4F29" w:rsidRDefault="00275B95" w:rsidP="00BE41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F29">
        <w:rPr>
          <w:rFonts w:ascii="Times New Roman" w:hAnsi="Times New Roman" w:cs="Times New Roman"/>
          <w:sz w:val="24"/>
          <w:szCs w:val="24"/>
        </w:rPr>
        <w:t>исполнять должностные обязанности добросовестно, на высоком профессиональном уровне;</w:t>
      </w:r>
    </w:p>
    <w:p w:rsidR="00275B95" w:rsidRPr="003A4F29" w:rsidRDefault="00275B95" w:rsidP="00BE41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F29">
        <w:rPr>
          <w:rFonts w:ascii="Times New Roman" w:hAnsi="Times New Roman" w:cs="Times New Roman"/>
          <w:sz w:val="24"/>
          <w:szCs w:val="24"/>
        </w:rPr>
        <w:t>не оказывать предпочтение каким-либо общественным или религиозным объединениям, профессиональным или социальным группам, организациям и гражданам;</w:t>
      </w:r>
    </w:p>
    <w:p w:rsidR="00275B95" w:rsidRPr="003A4F29" w:rsidRDefault="00275B95" w:rsidP="00BE41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F29">
        <w:rPr>
          <w:rFonts w:ascii="Times New Roman" w:hAnsi="Times New Roman" w:cs="Times New Roman"/>
          <w:sz w:val="24"/>
          <w:szCs w:val="24"/>
        </w:rPr>
        <w:t>не совершать порочащие его поступки;</w:t>
      </w:r>
    </w:p>
    <w:p w:rsidR="00275B95" w:rsidRPr="003A4F29" w:rsidRDefault="00275B95" w:rsidP="00BE41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F29">
        <w:rPr>
          <w:rFonts w:ascii="Times New Roman" w:hAnsi="Times New Roman" w:cs="Times New Roman"/>
          <w:sz w:val="24"/>
          <w:szCs w:val="24"/>
        </w:rPr>
        <w:t>проявлять корректность в обращении с гражданами;</w:t>
      </w:r>
    </w:p>
    <w:p w:rsidR="00275B95" w:rsidRPr="003A4F29" w:rsidRDefault="00275B95" w:rsidP="00BE41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F29">
        <w:rPr>
          <w:rFonts w:ascii="Times New Roman" w:hAnsi="Times New Roman" w:cs="Times New Roman"/>
          <w:sz w:val="24"/>
          <w:szCs w:val="24"/>
        </w:rPr>
        <w:t>проявлять уважение к обычаям и традициям народов Российской Федерации;</w:t>
      </w:r>
    </w:p>
    <w:p w:rsidR="00275B95" w:rsidRPr="0002668F" w:rsidRDefault="00275B95" w:rsidP="00BE41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68F">
        <w:rPr>
          <w:rFonts w:ascii="Times New Roman" w:hAnsi="Times New Roman" w:cs="Times New Roman"/>
          <w:sz w:val="24"/>
          <w:szCs w:val="24"/>
        </w:rPr>
        <w:t>соблюдать нормы служебной этики и правила внутреннего трудового распорядка, установленные в Администрации;</w:t>
      </w:r>
    </w:p>
    <w:p w:rsidR="00275B95" w:rsidRPr="0002668F" w:rsidRDefault="00275B95" w:rsidP="0002668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68F">
        <w:rPr>
          <w:rFonts w:ascii="Times New Roman" w:hAnsi="Times New Roman" w:cs="Times New Roman"/>
          <w:sz w:val="24"/>
          <w:szCs w:val="24"/>
        </w:rPr>
        <w:t>соблюдать установленные правила предоставления служебной информации.</w:t>
      </w:r>
    </w:p>
    <w:p w:rsidR="00275B95" w:rsidRPr="0002668F" w:rsidRDefault="00275B95" w:rsidP="003A4F29">
      <w:pPr>
        <w:pStyle w:val="BodyTextIndent3"/>
        <w:ind w:firstLine="0"/>
        <w:jc w:val="both"/>
        <w:rPr>
          <w:sz w:val="24"/>
          <w:szCs w:val="24"/>
        </w:rPr>
      </w:pPr>
    </w:p>
    <w:p w:rsidR="00275B95" w:rsidRPr="003A4F29" w:rsidRDefault="00275B95" w:rsidP="00EF5C60">
      <w:pPr>
        <w:pStyle w:val="BodyTextIndent3"/>
        <w:ind w:firstLine="709"/>
        <w:jc w:val="right"/>
        <w:rPr>
          <w:sz w:val="24"/>
          <w:szCs w:val="24"/>
        </w:rPr>
      </w:pPr>
      <w:r w:rsidRPr="003A4F29">
        <w:rPr>
          <w:sz w:val="24"/>
          <w:szCs w:val="24"/>
        </w:rPr>
        <w:t>Приложение № 2</w:t>
      </w:r>
    </w:p>
    <w:p w:rsidR="00275B95" w:rsidRPr="003A4F29" w:rsidRDefault="00275B95" w:rsidP="00EF5C60">
      <w:pPr>
        <w:pStyle w:val="BodyTextIndent3"/>
        <w:ind w:firstLine="709"/>
        <w:jc w:val="right"/>
        <w:rPr>
          <w:sz w:val="24"/>
          <w:szCs w:val="24"/>
        </w:rPr>
      </w:pPr>
      <w:r w:rsidRPr="003A4F29">
        <w:rPr>
          <w:sz w:val="24"/>
          <w:szCs w:val="24"/>
        </w:rPr>
        <w:t xml:space="preserve">к решению Совета </w:t>
      </w:r>
    </w:p>
    <w:p w:rsidR="00275B95" w:rsidRPr="003A4F29" w:rsidRDefault="00275B95" w:rsidP="00EF5C60">
      <w:pPr>
        <w:pStyle w:val="BodyTextIndent3"/>
        <w:ind w:firstLine="709"/>
        <w:jc w:val="right"/>
        <w:rPr>
          <w:sz w:val="24"/>
          <w:szCs w:val="24"/>
        </w:rPr>
      </w:pPr>
      <w:r w:rsidRPr="003A4F29">
        <w:rPr>
          <w:sz w:val="24"/>
          <w:szCs w:val="24"/>
        </w:rPr>
        <w:t xml:space="preserve">муниципального района </w:t>
      </w:r>
    </w:p>
    <w:p w:rsidR="00275B95" w:rsidRPr="003A4F29" w:rsidRDefault="00275B95" w:rsidP="00EF5C60">
      <w:pPr>
        <w:pStyle w:val="BodyTextIndent3"/>
        <w:ind w:firstLine="709"/>
        <w:jc w:val="right"/>
        <w:rPr>
          <w:sz w:val="24"/>
          <w:szCs w:val="24"/>
        </w:rPr>
      </w:pPr>
      <w:r w:rsidRPr="003A4F29">
        <w:rPr>
          <w:sz w:val="24"/>
          <w:szCs w:val="24"/>
        </w:rPr>
        <w:t xml:space="preserve">Давлекановский  район </w:t>
      </w:r>
    </w:p>
    <w:p w:rsidR="00275B95" w:rsidRPr="003A4F29" w:rsidRDefault="00275B95" w:rsidP="00EF5C60">
      <w:pPr>
        <w:pStyle w:val="BodyTextIndent3"/>
        <w:ind w:firstLine="709"/>
        <w:jc w:val="right"/>
        <w:rPr>
          <w:sz w:val="24"/>
          <w:szCs w:val="24"/>
        </w:rPr>
      </w:pPr>
      <w:r w:rsidRPr="003A4F29">
        <w:rPr>
          <w:sz w:val="24"/>
          <w:szCs w:val="24"/>
        </w:rPr>
        <w:t>Республики Башкортостан</w:t>
      </w:r>
    </w:p>
    <w:p w:rsidR="00275B95" w:rsidRPr="0002668F" w:rsidRDefault="00275B95" w:rsidP="004F7837">
      <w:pPr>
        <w:ind w:left="4320"/>
        <w:jc w:val="right"/>
        <w:rPr>
          <w:rFonts w:ascii="Times New Roman" w:hAnsi="Times New Roman"/>
          <w:sz w:val="24"/>
          <w:szCs w:val="24"/>
        </w:rPr>
      </w:pPr>
      <w:r w:rsidRPr="0002668F">
        <w:rPr>
          <w:rFonts w:ascii="Times New Roman" w:hAnsi="Times New Roman"/>
          <w:sz w:val="24"/>
          <w:szCs w:val="24"/>
        </w:rPr>
        <w:t xml:space="preserve">от « 7» декабря 2016 г. </w:t>
      </w:r>
    </w:p>
    <w:p w:rsidR="00275B95" w:rsidRPr="0002668F" w:rsidRDefault="00275B95" w:rsidP="004F7837">
      <w:pPr>
        <w:ind w:left="4320"/>
        <w:jc w:val="right"/>
        <w:rPr>
          <w:rFonts w:ascii="Times New Roman" w:hAnsi="Times New Roman"/>
          <w:sz w:val="24"/>
          <w:szCs w:val="24"/>
        </w:rPr>
      </w:pPr>
      <w:r w:rsidRPr="0002668F">
        <w:rPr>
          <w:rFonts w:ascii="Times New Roman" w:hAnsi="Times New Roman"/>
          <w:sz w:val="24"/>
          <w:szCs w:val="24"/>
        </w:rPr>
        <w:t xml:space="preserve">                       № 4/6-47</w:t>
      </w:r>
    </w:p>
    <w:p w:rsidR="00275B95" w:rsidRPr="0002668F" w:rsidRDefault="00275B95" w:rsidP="0002668F">
      <w:pPr>
        <w:pStyle w:val="BodyTextIndent3"/>
        <w:ind w:firstLine="0"/>
        <w:rPr>
          <w:sz w:val="24"/>
          <w:szCs w:val="24"/>
        </w:rPr>
      </w:pPr>
    </w:p>
    <w:p w:rsidR="00275B95" w:rsidRPr="0002668F" w:rsidRDefault="00275B95" w:rsidP="00BE41E8">
      <w:pPr>
        <w:pStyle w:val="BodyTextIndent3"/>
        <w:ind w:firstLine="709"/>
        <w:jc w:val="right"/>
        <w:rPr>
          <w:sz w:val="24"/>
          <w:szCs w:val="24"/>
        </w:rPr>
      </w:pPr>
      <w:bookmarkStart w:id="0" w:name="_GoBack"/>
      <w:bookmarkEnd w:id="0"/>
    </w:p>
    <w:p w:rsidR="00275B95" w:rsidRPr="003A4F29" w:rsidRDefault="00275B95" w:rsidP="00BE41E8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A4F29">
        <w:rPr>
          <w:rFonts w:ascii="Times New Roman" w:hAnsi="Times New Roman" w:cs="Times New Roman"/>
          <w:sz w:val="24"/>
          <w:szCs w:val="24"/>
        </w:rPr>
        <w:t xml:space="preserve">Проект контракта </w:t>
      </w:r>
    </w:p>
    <w:p w:rsidR="00275B95" w:rsidRPr="003A4F29" w:rsidRDefault="00275B95" w:rsidP="00BE41E8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A4F29">
        <w:rPr>
          <w:rFonts w:ascii="Times New Roman" w:hAnsi="Times New Roman" w:cs="Times New Roman"/>
          <w:sz w:val="24"/>
          <w:szCs w:val="24"/>
        </w:rPr>
        <w:t xml:space="preserve">с главой Администрации муниципального района </w:t>
      </w:r>
    </w:p>
    <w:p w:rsidR="00275B95" w:rsidRPr="003A4F29" w:rsidRDefault="00275B95" w:rsidP="00BE41E8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A4F29">
        <w:rPr>
          <w:rFonts w:ascii="Times New Roman" w:hAnsi="Times New Roman" w:cs="Times New Roman"/>
          <w:sz w:val="24"/>
          <w:szCs w:val="24"/>
        </w:rPr>
        <w:t>Давлекановский район Республики Башкортостан</w:t>
      </w:r>
    </w:p>
    <w:p w:rsidR="00275B95" w:rsidRDefault="00275B95" w:rsidP="00BE41E8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75B95" w:rsidRPr="003A4F29" w:rsidRDefault="00275B95" w:rsidP="00BE41E8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75B95" w:rsidRPr="003A4F29" w:rsidRDefault="00275B95" w:rsidP="00EF5C6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A4F29">
        <w:rPr>
          <w:rFonts w:ascii="Times New Roman" w:hAnsi="Times New Roman" w:cs="Times New Roman"/>
          <w:sz w:val="24"/>
          <w:szCs w:val="24"/>
        </w:rPr>
        <w:t>г. Давлеканово</w:t>
      </w:r>
      <w:r w:rsidRPr="003A4F29">
        <w:rPr>
          <w:rFonts w:ascii="Times New Roman" w:hAnsi="Times New Roman" w:cs="Times New Roman"/>
          <w:sz w:val="24"/>
          <w:szCs w:val="24"/>
        </w:rPr>
        <w:tab/>
      </w:r>
      <w:r w:rsidRPr="003A4F29">
        <w:rPr>
          <w:rFonts w:ascii="Times New Roman" w:hAnsi="Times New Roman" w:cs="Times New Roman"/>
          <w:sz w:val="24"/>
          <w:szCs w:val="24"/>
        </w:rPr>
        <w:tab/>
      </w:r>
      <w:r w:rsidRPr="003A4F29">
        <w:rPr>
          <w:rFonts w:ascii="Times New Roman" w:hAnsi="Times New Roman" w:cs="Times New Roman"/>
          <w:sz w:val="24"/>
          <w:szCs w:val="24"/>
        </w:rPr>
        <w:tab/>
      </w:r>
      <w:r w:rsidRPr="003A4F29">
        <w:rPr>
          <w:rFonts w:ascii="Times New Roman" w:hAnsi="Times New Roman" w:cs="Times New Roman"/>
          <w:sz w:val="24"/>
          <w:szCs w:val="24"/>
        </w:rPr>
        <w:tab/>
      </w:r>
      <w:r w:rsidRPr="003A4F29">
        <w:rPr>
          <w:rFonts w:ascii="Times New Roman" w:hAnsi="Times New Roman" w:cs="Times New Roman"/>
          <w:sz w:val="24"/>
          <w:szCs w:val="24"/>
        </w:rPr>
        <w:tab/>
      </w:r>
      <w:r w:rsidRPr="003A4F29">
        <w:rPr>
          <w:rFonts w:ascii="Times New Roman" w:hAnsi="Times New Roman" w:cs="Times New Roman"/>
          <w:sz w:val="24"/>
          <w:szCs w:val="24"/>
        </w:rPr>
        <w:tab/>
        <w:t xml:space="preserve"> «__» ___________ 2016 года</w:t>
      </w:r>
    </w:p>
    <w:p w:rsidR="00275B95" w:rsidRDefault="00275B95" w:rsidP="00BE41E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5B95" w:rsidRPr="003A4F29" w:rsidRDefault="00275B95" w:rsidP="00BE41E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5B95" w:rsidRPr="003A4F29" w:rsidRDefault="00275B95" w:rsidP="00BE41E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F29">
        <w:rPr>
          <w:rFonts w:ascii="Times New Roman" w:hAnsi="Times New Roman" w:cs="Times New Roman"/>
          <w:sz w:val="24"/>
          <w:szCs w:val="24"/>
        </w:rPr>
        <w:t xml:space="preserve">    Совет муниципального района Давлекановский район Республики Башкортостан,  именуемый в дальнейшем «Наниматель», в лице председателя Совета _______________________________________________________________,</w:t>
      </w:r>
    </w:p>
    <w:p w:rsidR="00275B95" w:rsidRPr="003A4F29" w:rsidRDefault="00275B95" w:rsidP="00BE41E8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A4F29">
        <w:rPr>
          <w:rFonts w:ascii="Times New Roman" w:hAnsi="Times New Roman" w:cs="Times New Roman"/>
          <w:sz w:val="24"/>
          <w:szCs w:val="24"/>
        </w:rPr>
        <w:t>(Ф.И.О.)</w:t>
      </w:r>
    </w:p>
    <w:p w:rsidR="00275B95" w:rsidRPr="003A4F29" w:rsidRDefault="00275B95" w:rsidP="00BE41E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действующего на основании  </w:t>
      </w:r>
      <w:r w:rsidRPr="003A4F29">
        <w:rPr>
          <w:rFonts w:ascii="Times New Roman" w:hAnsi="Times New Roman" w:cs="Times New Roman"/>
          <w:sz w:val="24"/>
          <w:szCs w:val="24"/>
        </w:rPr>
        <w:t>законодательс</w:t>
      </w:r>
      <w:r>
        <w:rPr>
          <w:rFonts w:ascii="Times New Roman" w:hAnsi="Times New Roman" w:cs="Times New Roman"/>
          <w:sz w:val="24"/>
          <w:szCs w:val="24"/>
        </w:rPr>
        <w:t xml:space="preserve">тва </w:t>
      </w:r>
      <w:r w:rsidRPr="003A4F29">
        <w:rPr>
          <w:rFonts w:ascii="Times New Roman" w:hAnsi="Times New Roman" w:cs="Times New Roman"/>
          <w:sz w:val="24"/>
          <w:szCs w:val="24"/>
        </w:rPr>
        <w:t xml:space="preserve">Российской  Федерации  и </w:t>
      </w:r>
      <w:r>
        <w:rPr>
          <w:rFonts w:ascii="Times New Roman" w:hAnsi="Times New Roman" w:cs="Times New Roman"/>
          <w:sz w:val="24"/>
          <w:szCs w:val="24"/>
        </w:rPr>
        <w:t>Республики  Башкортостан,</w:t>
      </w:r>
      <w:r w:rsidRPr="003A4F29">
        <w:rPr>
          <w:rFonts w:ascii="Times New Roman" w:hAnsi="Times New Roman" w:cs="Times New Roman"/>
          <w:sz w:val="24"/>
          <w:szCs w:val="24"/>
        </w:rPr>
        <w:t xml:space="preserve"> Устава муниципального района Давлекановский район Республики Башкортостан, с одной стороны, и гражданин Российской Федерации </w:t>
      </w:r>
    </w:p>
    <w:p w:rsidR="00275B95" w:rsidRPr="003A4F29" w:rsidRDefault="00275B95" w:rsidP="00BE41E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A4F29">
        <w:rPr>
          <w:rFonts w:ascii="Times New Roman" w:hAnsi="Times New Roman" w:cs="Times New Roman"/>
          <w:sz w:val="24"/>
          <w:szCs w:val="24"/>
        </w:rPr>
        <w:t>________________________________________________________________,</w:t>
      </w:r>
    </w:p>
    <w:p w:rsidR="00275B95" w:rsidRPr="003A4F29" w:rsidRDefault="00275B95" w:rsidP="00BE41E8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A4F29">
        <w:rPr>
          <w:rFonts w:ascii="Times New Roman" w:hAnsi="Times New Roman" w:cs="Times New Roman"/>
          <w:sz w:val="24"/>
          <w:szCs w:val="24"/>
        </w:rPr>
        <w:t>(Ф.И.О.)</w:t>
      </w:r>
    </w:p>
    <w:p w:rsidR="00275B95" w:rsidRPr="003A4F29" w:rsidRDefault="00275B95" w:rsidP="00BE41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F29">
        <w:rPr>
          <w:rFonts w:ascii="Times New Roman" w:hAnsi="Times New Roman" w:cs="Times New Roman"/>
          <w:sz w:val="24"/>
          <w:szCs w:val="24"/>
        </w:rPr>
        <w:t>именуемый в дальнейшем «глава Администрации», с другой стороны, заключили настоящий контракт о нижеследующем:</w:t>
      </w:r>
    </w:p>
    <w:p w:rsidR="00275B95" w:rsidRPr="003A4F29" w:rsidRDefault="00275B95" w:rsidP="00BE41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5B95" w:rsidRPr="003A4F29" w:rsidRDefault="00275B95" w:rsidP="00BE41E8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A4F29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275B95" w:rsidRPr="003A4F29" w:rsidRDefault="00275B95" w:rsidP="00BE41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5B95" w:rsidRPr="003A4F29" w:rsidRDefault="00275B95" w:rsidP="00BE41E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F29">
        <w:rPr>
          <w:rFonts w:ascii="Times New Roman" w:hAnsi="Times New Roman" w:cs="Times New Roman"/>
          <w:sz w:val="24"/>
          <w:szCs w:val="24"/>
        </w:rPr>
        <w:t>1.1. Настоящий контракт заключен на основании решения Совета муниципального района  Давлекановский район Республики Башкортостан от «__» ___________ 2016 года № ______ о назначении  _________________________________________________________________</w:t>
      </w:r>
    </w:p>
    <w:p w:rsidR="00275B95" w:rsidRPr="003A4F29" w:rsidRDefault="00275B95" w:rsidP="00BE41E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F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(Ф.И.О.)</w:t>
      </w:r>
    </w:p>
    <w:p w:rsidR="00275B95" w:rsidRPr="003A4F29" w:rsidRDefault="00275B95" w:rsidP="00BE41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F29">
        <w:rPr>
          <w:rFonts w:ascii="Times New Roman" w:hAnsi="Times New Roman" w:cs="Times New Roman"/>
          <w:sz w:val="24"/>
          <w:szCs w:val="24"/>
        </w:rPr>
        <w:t>на должность главы Администрации по результатам конкурса на замещение должности главы Администрации и имеет целью определение взаимных прав, обязанностей и ответственности сторон в период действия контракта.</w:t>
      </w:r>
    </w:p>
    <w:p w:rsidR="00275B95" w:rsidRPr="003A4F29" w:rsidRDefault="00275B95" w:rsidP="00BE41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F29">
        <w:rPr>
          <w:rFonts w:ascii="Times New Roman" w:hAnsi="Times New Roman" w:cs="Times New Roman"/>
          <w:sz w:val="24"/>
          <w:szCs w:val="24"/>
        </w:rPr>
        <w:t>1.2. Контракт разработан в соответствии с законодательством Российской Федерации о труде, с учетом особенностей, предусмотренных законодательством Российской Федерации и Республики Башкортостан о местном самоуправлении и муниципальной службе.</w:t>
      </w:r>
    </w:p>
    <w:p w:rsidR="00275B95" w:rsidRPr="003A4F29" w:rsidRDefault="00275B95" w:rsidP="00BE41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F29">
        <w:rPr>
          <w:rFonts w:ascii="Times New Roman" w:hAnsi="Times New Roman" w:cs="Times New Roman"/>
          <w:sz w:val="24"/>
          <w:szCs w:val="24"/>
        </w:rPr>
        <w:t>1.3. По настоящему контракту глава Администрации берет на себя обязательства, связанные с исполнением полномочий по решению вопросов местного значения, установленных Уставом муниципального района Давлекановский район Республики Башкортостан (далее - Устав), а также вопросов, отнесенных к компетенции Администрации и главы Администрации по осуществлению отдельных государственных полномочий, переданных органам местного самоуправления федеральными законами и законами Республики Башкортостан (далее - отдельные государственные полномочия), а Наниматель обязуется обеспечить главе Администрации условия для исполнения полномочий, обусловленных настоящим контрактом.</w:t>
      </w:r>
    </w:p>
    <w:p w:rsidR="00275B95" w:rsidRPr="003A4F29" w:rsidRDefault="00275B95" w:rsidP="00BE41E8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75B95" w:rsidRPr="003A4F29" w:rsidRDefault="00275B95" w:rsidP="00BE41E8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A4F29">
        <w:rPr>
          <w:rFonts w:ascii="Times New Roman" w:hAnsi="Times New Roman" w:cs="Times New Roman"/>
          <w:b/>
          <w:sz w:val="24"/>
          <w:szCs w:val="24"/>
        </w:rPr>
        <w:t>2. Срок действия контракта</w:t>
      </w:r>
    </w:p>
    <w:p w:rsidR="00275B95" w:rsidRPr="003A4F29" w:rsidRDefault="00275B95" w:rsidP="00BE41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5B95" w:rsidRPr="003A4F29" w:rsidRDefault="00275B95" w:rsidP="00BE41E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A4F29">
        <w:rPr>
          <w:sz w:val="24"/>
          <w:szCs w:val="24"/>
        </w:rPr>
        <w:t xml:space="preserve">2.1. </w:t>
      </w:r>
      <w:r w:rsidRPr="003A4F29">
        <w:rPr>
          <w:rFonts w:ascii="Times New Roman" w:hAnsi="Times New Roman"/>
          <w:sz w:val="24"/>
          <w:szCs w:val="24"/>
        </w:rPr>
        <w:t>Настоящий Контракт заключается на срок полномочий Главы Администрации, установленный Уставом.</w:t>
      </w:r>
    </w:p>
    <w:p w:rsidR="00275B95" w:rsidRPr="0002668F" w:rsidRDefault="00275B95" w:rsidP="00BE41E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A4F29">
        <w:rPr>
          <w:sz w:val="24"/>
          <w:szCs w:val="24"/>
        </w:rPr>
        <w:t>2.2</w:t>
      </w:r>
      <w:r w:rsidRPr="0002668F">
        <w:rPr>
          <w:rFonts w:ascii="Times New Roman" w:hAnsi="Times New Roman"/>
          <w:sz w:val="24"/>
          <w:szCs w:val="24"/>
        </w:rPr>
        <w:t>. Глава Администрации обязуется приступить к исполнению своих полномочий с «____» _________ 20__ года.</w:t>
      </w:r>
    </w:p>
    <w:p w:rsidR="00275B95" w:rsidRPr="003A4F29" w:rsidRDefault="00275B95" w:rsidP="00BE41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5B95" w:rsidRPr="003A4F29" w:rsidRDefault="00275B95" w:rsidP="00BE41E8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A4F29">
        <w:rPr>
          <w:rFonts w:ascii="Times New Roman" w:hAnsi="Times New Roman" w:cs="Times New Roman"/>
          <w:b/>
          <w:sz w:val="24"/>
          <w:szCs w:val="24"/>
        </w:rPr>
        <w:t>3. Права и обязанности Нанимателя</w:t>
      </w:r>
    </w:p>
    <w:p w:rsidR="00275B95" w:rsidRPr="003A4F29" w:rsidRDefault="00275B95" w:rsidP="00BE41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5B95" w:rsidRPr="003A4F29" w:rsidRDefault="00275B95" w:rsidP="00BE41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F29">
        <w:rPr>
          <w:rFonts w:ascii="Times New Roman" w:hAnsi="Times New Roman" w:cs="Times New Roman"/>
          <w:sz w:val="24"/>
          <w:szCs w:val="24"/>
        </w:rPr>
        <w:t>3.1. Наниматель имеет право:</w:t>
      </w:r>
    </w:p>
    <w:p w:rsidR="00275B95" w:rsidRPr="003A4F29" w:rsidRDefault="00275B95" w:rsidP="00BE41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F29">
        <w:rPr>
          <w:rFonts w:ascii="Times New Roman" w:hAnsi="Times New Roman" w:cs="Times New Roman"/>
          <w:sz w:val="24"/>
          <w:szCs w:val="24"/>
        </w:rPr>
        <w:t>3.1.1. Требовать от главы Администрации исполнения обязанностей, установленных настоящим контрактом и Уставом.</w:t>
      </w:r>
    </w:p>
    <w:p w:rsidR="00275B95" w:rsidRPr="003A4F29" w:rsidRDefault="00275B95" w:rsidP="00BE41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F29">
        <w:rPr>
          <w:rFonts w:ascii="Times New Roman" w:hAnsi="Times New Roman" w:cs="Times New Roman"/>
          <w:sz w:val="24"/>
          <w:szCs w:val="24"/>
        </w:rPr>
        <w:t>3.1.2. Требовать соблюдения законодательства Российской Федерации, законодательства Республики Башкортостан, Устава и решений Совета муниципального района  Давлекановский район Республики Башкортостан (далее - Совет).</w:t>
      </w:r>
    </w:p>
    <w:p w:rsidR="00275B95" w:rsidRPr="003A4F29" w:rsidRDefault="00275B95" w:rsidP="00BE41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F29">
        <w:rPr>
          <w:rFonts w:ascii="Times New Roman" w:hAnsi="Times New Roman" w:cs="Times New Roman"/>
          <w:sz w:val="24"/>
          <w:szCs w:val="24"/>
        </w:rPr>
        <w:t>3.1.3. Требовать соблюдения правил внутреннего трудового распорядка, бережного отношения к имуществу, предоставленному главе Администрации для осуществления его полномочий.</w:t>
      </w:r>
    </w:p>
    <w:p w:rsidR="00275B95" w:rsidRPr="003A4F29" w:rsidRDefault="00275B95" w:rsidP="00BE41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F29">
        <w:rPr>
          <w:rFonts w:ascii="Times New Roman" w:hAnsi="Times New Roman" w:cs="Times New Roman"/>
          <w:sz w:val="24"/>
          <w:szCs w:val="24"/>
        </w:rPr>
        <w:t>3.2. Наниматель обязан:</w:t>
      </w:r>
    </w:p>
    <w:p w:rsidR="00275B95" w:rsidRPr="003A4F29" w:rsidRDefault="00275B95" w:rsidP="00BE41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F29">
        <w:rPr>
          <w:rFonts w:ascii="Times New Roman" w:hAnsi="Times New Roman" w:cs="Times New Roman"/>
          <w:sz w:val="24"/>
          <w:szCs w:val="24"/>
        </w:rPr>
        <w:t>3.2.1. Создавать условия для безопасного и эффективного труда, обеспечивающие исполнение полномочий, обусловленных настоящим контрактом.</w:t>
      </w:r>
    </w:p>
    <w:p w:rsidR="00275B95" w:rsidRPr="003A4F29" w:rsidRDefault="00275B95" w:rsidP="00BE41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F29">
        <w:rPr>
          <w:rFonts w:ascii="Times New Roman" w:hAnsi="Times New Roman" w:cs="Times New Roman"/>
          <w:sz w:val="24"/>
          <w:szCs w:val="24"/>
        </w:rPr>
        <w:t>3.2.2. В соответствии с законодательством о труде, о муниципальной службе в полном объеме выплачивать денежное содержание и иные выплаты главе Администрации.</w:t>
      </w:r>
    </w:p>
    <w:p w:rsidR="00275B95" w:rsidRPr="003A4F29" w:rsidRDefault="00275B95" w:rsidP="00BE41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F29">
        <w:rPr>
          <w:rFonts w:ascii="Times New Roman" w:hAnsi="Times New Roman" w:cs="Times New Roman"/>
          <w:sz w:val="24"/>
          <w:szCs w:val="24"/>
        </w:rPr>
        <w:t>3.2.3. Предоставлять главе Администрации гарантии, предусмотренные законодательством о муниципальной службе и нормативными правовыми актами Совета.</w:t>
      </w:r>
    </w:p>
    <w:p w:rsidR="00275B95" w:rsidRPr="003A4F29" w:rsidRDefault="00275B95" w:rsidP="00BE41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F29">
        <w:rPr>
          <w:rFonts w:ascii="Times New Roman" w:hAnsi="Times New Roman" w:cs="Times New Roman"/>
          <w:sz w:val="24"/>
          <w:szCs w:val="24"/>
        </w:rPr>
        <w:t>3.2.4. Осуществлять иные обязанности Нанимателя, установленные законодательством о труде, с учетом особенностей, предусмотренных законодательством о местном самоуправлении и муниципальной службе.</w:t>
      </w:r>
    </w:p>
    <w:p w:rsidR="00275B95" w:rsidRPr="003A4F29" w:rsidRDefault="00275B95" w:rsidP="00BE41E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5B95" w:rsidRPr="003A4F29" w:rsidRDefault="00275B95" w:rsidP="00BE41E8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A4F29">
        <w:rPr>
          <w:rFonts w:ascii="Times New Roman" w:hAnsi="Times New Roman" w:cs="Times New Roman"/>
          <w:b/>
          <w:sz w:val="24"/>
          <w:szCs w:val="24"/>
        </w:rPr>
        <w:t>4. Условия контракта для главы Администрации</w:t>
      </w:r>
    </w:p>
    <w:p w:rsidR="00275B95" w:rsidRPr="003A4F29" w:rsidRDefault="00275B95" w:rsidP="00BE41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5B95" w:rsidRPr="003A4F29" w:rsidRDefault="00275B95" w:rsidP="00BE41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F29">
        <w:rPr>
          <w:rFonts w:ascii="Times New Roman" w:hAnsi="Times New Roman" w:cs="Times New Roman"/>
          <w:sz w:val="24"/>
          <w:szCs w:val="24"/>
        </w:rPr>
        <w:t>4.1. Глава Администрации действует на основе единоначалия и подотчетен Нанимателю в пределах, установленных законодательством Российской Федерации и Республики Башкортостан, Уставом и настоящим контрактом, возглавляет Администрацию, руководит ее деятельностью и несет персональную ответственность за результаты ее деятельности.</w:t>
      </w:r>
    </w:p>
    <w:p w:rsidR="00275B95" w:rsidRPr="003A4F29" w:rsidRDefault="00275B95" w:rsidP="00BE41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F29">
        <w:rPr>
          <w:rFonts w:ascii="Times New Roman" w:hAnsi="Times New Roman" w:cs="Times New Roman"/>
          <w:sz w:val="24"/>
          <w:szCs w:val="24"/>
        </w:rPr>
        <w:t>4.2. Глава Администрации выполняет следующие функции:</w:t>
      </w:r>
    </w:p>
    <w:p w:rsidR="00275B95" w:rsidRPr="003A4F29" w:rsidRDefault="00275B95" w:rsidP="00BE41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F29">
        <w:rPr>
          <w:rFonts w:ascii="Times New Roman" w:hAnsi="Times New Roman" w:cs="Times New Roman"/>
          <w:sz w:val="24"/>
          <w:szCs w:val="24"/>
        </w:rPr>
        <w:t>организует работу Администрации, в том числе в части, касающейся осуществления отдельных государственных полномочий;</w:t>
      </w:r>
    </w:p>
    <w:p w:rsidR="00275B95" w:rsidRPr="003A4F29" w:rsidRDefault="00275B95" w:rsidP="00BE41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F29">
        <w:rPr>
          <w:rFonts w:ascii="Times New Roman" w:hAnsi="Times New Roman" w:cs="Times New Roman"/>
          <w:sz w:val="24"/>
          <w:szCs w:val="24"/>
        </w:rPr>
        <w:t>представляет Администрацию в отношениях с органами местного самоуправления, другими муниципальными образованиями, органами государственной власти, гражданами и организациями. Действует от имени Администрации без доверенности;</w:t>
      </w:r>
    </w:p>
    <w:p w:rsidR="00275B95" w:rsidRPr="003A4F29" w:rsidRDefault="00275B95" w:rsidP="00BE41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F29">
        <w:rPr>
          <w:rFonts w:ascii="Times New Roman" w:hAnsi="Times New Roman" w:cs="Times New Roman"/>
          <w:sz w:val="24"/>
          <w:szCs w:val="24"/>
        </w:rPr>
        <w:t>открывает счета в учреждениях банка;</w:t>
      </w:r>
    </w:p>
    <w:p w:rsidR="00275B95" w:rsidRPr="003A4F29" w:rsidRDefault="00275B95" w:rsidP="00BE41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F29">
        <w:rPr>
          <w:rFonts w:ascii="Times New Roman" w:hAnsi="Times New Roman" w:cs="Times New Roman"/>
          <w:sz w:val="24"/>
          <w:szCs w:val="24"/>
        </w:rPr>
        <w:t>распоряжается имуществом, находящимся в муниципальной собственности, в соответствии с Конституцией Российской Федерации, Конституцией Республики Башкортостан, законодательством Российской Федерации и Республики Башкортостан, Уставом и иными муниципальными нормативными правовыми актами;</w:t>
      </w:r>
    </w:p>
    <w:p w:rsidR="00275B95" w:rsidRPr="003A4F29" w:rsidRDefault="00275B95" w:rsidP="00BE41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F29">
        <w:rPr>
          <w:rFonts w:ascii="Times New Roman" w:hAnsi="Times New Roman" w:cs="Times New Roman"/>
          <w:sz w:val="24"/>
          <w:szCs w:val="24"/>
        </w:rPr>
        <w:t>совершает в пределах своих полномочий и в установленном порядке сделки от имени Администрации;</w:t>
      </w:r>
    </w:p>
    <w:p w:rsidR="00275B95" w:rsidRPr="003A4F29" w:rsidRDefault="00275B95" w:rsidP="00BE41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F29">
        <w:rPr>
          <w:rFonts w:ascii="Times New Roman" w:hAnsi="Times New Roman" w:cs="Times New Roman"/>
          <w:sz w:val="24"/>
          <w:szCs w:val="24"/>
        </w:rPr>
        <w:t>осуществляет в пределах своих полномочий прием на работу и увольнение работников Администрации, руководителей отраслевых (функциональных) и территориальных органов, руководителей муниципальных предприятий, учреждений и организаций;</w:t>
      </w:r>
    </w:p>
    <w:p w:rsidR="00275B95" w:rsidRPr="003A4F29" w:rsidRDefault="00275B95" w:rsidP="00BE41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F29">
        <w:rPr>
          <w:rFonts w:ascii="Times New Roman" w:hAnsi="Times New Roman" w:cs="Times New Roman"/>
          <w:sz w:val="24"/>
          <w:szCs w:val="24"/>
        </w:rPr>
        <w:t>осуществляет иные полномочия, отнесенные федеральными законами и законами Республики Башкортостан, Уставом и настоящим контрактом к его компетенции.</w:t>
      </w:r>
    </w:p>
    <w:p w:rsidR="00275B95" w:rsidRPr="003A4F29" w:rsidRDefault="00275B95" w:rsidP="00BE41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F29">
        <w:rPr>
          <w:rFonts w:ascii="Times New Roman" w:hAnsi="Times New Roman" w:cs="Times New Roman"/>
          <w:sz w:val="24"/>
          <w:szCs w:val="24"/>
        </w:rPr>
        <w:t>4.3. Глава Администрации имеет право:</w:t>
      </w:r>
    </w:p>
    <w:p w:rsidR="00275B95" w:rsidRPr="003A4F29" w:rsidRDefault="00275B95" w:rsidP="00BE41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F29">
        <w:rPr>
          <w:rFonts w:ascii="Times New Roman" w:hAnsi="Times New Roman" w:cs="Times New Roman"/>
          <w:sz w:val="24"/>
          <w:szCs w:val="24"/>
        </w:rPr>
        <w:t>издавать в пределах своих полномочий, установленных федеральными законами, законами Республики Башкортостан, Уставом, нормативными правовыми актами Совета, постановления Администрации по вопросам местного значения, а также распоряжения по вопросам организации работы Администрации;</w:t>
      </w:r>
    </w:p>
    <w:p w:rsidR="00275B95" w:rsidRPr="003A4F29" w:rsidRDefault="00275B95" w:rsidP="00BE41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F29">
        <w:rPr>
          <w:rFonts w:ascii="Times New Roman" w:hAnsi="Times New Roman" w:cs="Times New Roman"/>
          <w:sz w:val="24"/>
          <w:szCs w:val="24"/>
        </w:rPr>
        <w:t>использовать в пределах своих полномочий, установленных федеральными законами, законами Республики Башкортостан, Уставом, нормативными правовыми актами Совета, материальные и финансовые средства.</w:t>
      </w:r>
    </w:p>
    <w:p w:rsidR="00275B95" w:rsidRPr="003A4F29" w:rsidRDefault="00275B95" w:rsidP="00BE41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F29">
        <w:rPr>
          <w:rFonts w:ascii="Times New Roman" w:hAnsi="Times New Roman" w:cs="Times New Roman"/>
          <w:sz w:val="24"/>
          <w:szCs w:val="24"/>
        </w:rPr>
        <w:t>4.4. Глава Администрации обязан:</w:t>
      </w:r>
    </w:p>
    <w:p w:rsidR="00275B95" w:rsidRPr="003A4F29" w:rsidRDefault="00275B95" w:rsidP="00BE41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F29">
        <w:rPr>
          <w:rFonts w:ascii="Times New Roman" w:hAnsi="Times New Roman" w:cs="Times New Roman"/>
          <w:sz w:val="24"/>
          <w:szCs w:val="24"/>
        </w:rPr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Конституцию Республики Башкортостан, законы и иные нормативные правовые акты Республики Башкортостан, муниципальные правовые акты и обеспечивать их исполнение;</w:t>
      </w:r>
    </w:p>
    <w:p w:rsidR="00275B95" w:rsidRPr="003A4F29" w:rsidRDefault="00275B95" w:rsidP="00BE41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F29">
        <w:rPr>
          <w:rFonts w:ascii="Times New Roman" w:hAnsi="Times New Roman" w:cs="Times New Roman"/>
          <w:sz w:val="24"/>
          <w:szCs w:val="24"/>
        </w:rPr>
        <w:t>соблюдать при исполнении должностных обязанностей права и законные интересы граждан и организаций;</w:t>
      </w:r>
    </w:p>
    <w:p w:rsidR="00275B95" w:rsidRPr="003A4F29" w:rsidRDefault="00275B95" w:rsidP="00BE41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F29">
        <w:rPr>
          <w:rFonts w:ascii="Times New Roman" w:hAnsi="Times New Roman" w:cs="Times New Roman"/>
          <w:sz w:val="24"/>
          <w:szCs w:val="24"/>
        </w:rPr>
        <w:t>соблюдать ограничения и запреты, установленные федеральными законами «</w:t>
      </w:r>
      <w:hyperlink r:id="rId6" w:history="1">
        <w:r w:rsidRPr="003A4F29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О муниципальной службе</w:t>
        </w:r>
      </w:hyperlink>
      <w:r w:rsidRPr="003A4F29">
        <w:rPr>
          <w:rFonts w:ascii="Times New Roman" w:hAnsi="Times New Roman" w:cs="Times New Roman"/>
          <w:sz w:val="24"/>
          <w:szCs w:val="24"/>
        </w:rPr>
        <w:t xml:space="preserve"> в Российской Федерации» и «О противодействии коррупции», иными федеральными законами;</w:t>
      </w:r>
    </w:p>
    <w:p w:rsidR="00275B95" w:rsidRPr="003A4F29" w:rsidRDefault="00275B95" w:rsidP="00BE41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F29">
        <w:rPr>
          <w:rFonts w:ascii="Times New Roman" w:hAnsi="Times New Roman" w:cs="Times New Roman"/>
          <w:sz w:val="24"/>
          <w:szCs w:val="24"/>
        </w:rPr>
        <w:t>поддерживать уровень квалификации, необходимый для надлежащего исполнения должностных обязанностей;</w:t>
      </w:r>
    </w:p>
    <w:p w:rsidR="00275B95" w:rsidRPr="003A4F29" w:rsidRDefault="00275B95" w:rsidP="00BE41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F29">
        <w:rPr>
          <w:rFonts w:ascii="Times New Roman" w:hAnsi="Times New Roman" w:cs="Times New Roman"/>
          <w:sz w:val="24"/>
          <w:szCs w:val="24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275B95" w:rsidRPr="003A4F29" w:rsidRDefault="00275B95" w:rsidP="00BE41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F29">
        <w:rPr>
          <w:rFonts w:ascii="Times New Roman" w:hAnsi="Times New Roman" w:cs="Times New Roman"/>
          <w:sz w:val="24"/>
          <w:szCs w:val="24"/>
        </w:rPr>
        <w:t>обеспечивать сохранность материальных ресурсов и расходовать по целевому назначению предоставленные финансовые средства;</w:t>
      </w:r>
    </w:p>
    <w:p w:rsidR="00275B95" w:rsidRPr="003A4F29" w:rsidRDefault="00275B95" w:rsidP="00BE41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F29">
        <w:rPr>
          <w:rFonts w:ascii="Times New Roman" w:hAnsi="Times New Roman" w:cs="Times New Roman"/>
          <w:sz w:val="24"/>
          <w:szCs w:val="24"/>
        </w:rPr>
        <w:t>предоставлять уполномоченным государственным органам, органам местного самоуправления необходимую информацию и документы;</w:t>
      </w:r>
    </w:p>
    <w:p w:rsidR="00275B95" w:rsidRPr="003A4F29" w:rsidRDefault="00275B95" w:rsidP="00BE41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F29">
        <w:rPr>
          <w:rFonts w:ascii="Times New Roman" w:hAnsi="Times New Roman" w:cs="Times New Roman"/>
          <w:sz w:val="24"/>
          <w:szCs w:val="24"/>
        </w:rPr>
        <w:t>исполнять предписания уполномоченных государственных органов, органов местного самоуправления об устранении нарушений требований законодательства;</w:t>
      </w:r>
    </w:p>
    <w:p w:rsidR="00275B95" w:rsidRPr="003A4F29" w:rsidRDefault="00275B95" w:rsidP="00BE41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F29">
        <w:rPr>
          <w:rFonts w:ascii="Times New Roman" w:hAnsi="Times New Roman" w:cs="Times New Roman"/>
          <w:sz w:val="24"/>
          <w:szCs w:val="24"/>
        </w:rPr>
        <w:t>сообщать в письменной форме председателю Совета об изменении своего гражданства, влекущем досрочное прекращение полномочий главы Администрации в соответствии с пунктом 9 части 10 статьи 37 Федерального закона «Об общих принципах организации местного самоуправления в Российской Федерации»;</w:t>
      </w:r>
    </w:p>
    <w:p w:rsidR="00275B95" w:rsidRPr="003A4F29" w:rsidRDefault="00275B95" w:rsidP="00BE41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F29">
        <w:rPr>
          <w:rFonts w:ascii="Times New Roman" w:hAnsi="Times New Roman" w:cs="Times New Roman"/>
          <w:sz w:val="24"/>
          <w:szCs w:val="24"/>
        </w:rPr>
        <w:t>сообщать в письменной форме председателю Совета об увеличении численности избирателей муниципального района, влекущем в соответствии с пунктом 13 части 10 статьи 37 Федерального закона «Об общих принципах организации местного самоуправления в Российской Федерации» досрочное прекращение полномочий главы Администрации;</w:t>
      </w:r>
    </w:p>
    <w:p w:rsidR="00275B95" w:rsidRPr="003A4F29" w:rsidRDefault="00275B95" w:rsidP="00BE41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F29">
        <w:rPr>
          <w:rFonts w:ascii="Times New Roman" w:hAnsi="Times New Roman" w:cs="Times New Roman"/>
          <w:sz w:val="24"/>
          <w:szCs w:val="24"/>
        </w:rPr>
        <w:t>сообщать в письменной форме Председателю Совета о личной заинтересованности при исполнении должностных обязанностей, которая может привести к конфликту интересов, принимать меры по предотвращению конфликта интересов;</w:t>
      </w:r>
    </w:p>
    <w:p w:rsidR="00275B95" w:rsidRPr="003A4F29" w:rsidRDefault="00275B95" w:rsidP="00BE41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F29">
        <w:rPr>
          <w:rFonts w:ascii="Times New Roman" w:hAnsi="Times New Roman" w:cs="Times New Roman"/>
          <w:sz w:val="24"/>
          <w:szCs w:val="24"/>
        </w:rPr>
        <w:t>исполнять должностные обязанности добросовестно, на высоком профессиональном уровне;</w:t>
      </w:r>
    </w:p>
    <w:p w:rsidR="00275B95" w:rsidRPr="003A4F29" w:rsidRDefault="00275B95" w:rsidP="00BE41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F29">
        <w:rPr>
          <w:rFonts w:ascii="Times New Roman" w:hAnsi="Times New Roman" w:cs="Times New Roman"/>
          <w:sz w:val="24"/>
          <w:szCs w:val="24"/>
        </w:rPr>
        <w:t>не оказывать предпочтение каким-либо общественным или религиозным объединениям, профессиональным или социальным группам, организациям и гражданам;</w:t>
      </w:r>
    </w:p>
    <w:p w:rsidR="00275B95" w:rsidRPr="003A4F29" w:rsidRDefault="00275B95" w:rsidP="00BE41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F29">
        <w:rPr>
          <w:rFonts w:ascii="Times New Roman" w:hAnsi="Times New Roman" w:cs="Times New Roman"/>
          <w:sz w:val="24"/>
          <w:szCs w:val="24"/>
        </w:rPr>
        <w:t>не совершать порочащие его поступки;</w:t>
      </w:r>
    </w:p>
    <w:p w:rsidR="00275B95" w:rsidRPr="003A4F29" w:rsidRDefault="00275B95" w:rsidP="00BE41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F29">
        <w:rPr>
          <w:rFonts w:ascii="Times New Roman" w:hAnsi="Times New Roman" w:cs="Times New Roman"/>
          <w:sz w:val="24"/>
          <w:szCs w:val="24"/>
        </w:rPr>
        <w:t>проявлять корректность в обращении с гражданами;</w:t>
      </w:r>
    </w:p>
    <w:p w:rsidR="00275B95" w:rsidRPr="003A4F29" w:rsidRDefault="00275B95" w:rsidP="00BE41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F29">
        <w:rPr>
          <w:rFonts w:ascii="Times New Roman" w:hAnsi="Times New Roman" w:cs="Times New Roman"/>
          <w:sz w:val="24"/>
          <w:szCs w:val="24"/>
        </w:rPr>
        <w:t>проявлять уважение к обычаям и традициям народов Российской Федерации;</w:t>
      </w:r>
    </w:p>
    <w:p w:rsidR="00275B95" w:rsidRPr="003A4F29" w:rsidRDefault="00275B95" w:rsidP="00BE41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F29">
        <w:rPr>
          <w:rFonts w:ascii="Times New Roman" w:hAnsi="Times New Roman" w:cs="Times New Roman"/>
          <w:sz w:val="24"/>
          <w:szCs w:val="24"/>
        </w:rPr>
        <w:t>соблюдать нормы служебной этики и правила внутреннего трудового распорядка, установленные в Администрации;</w:t>
      </w:r>
    </w:p>
    <w:p w:rsidR="00275B95" w:rsidRPr="003A4F29" w:rsidRDefault="00275B95" w:rsidP="00BE41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F29">
        <w:rPr>
          <w:rFonts w:ascii="Times New Roman" w:hAnsi="Times New Roman" w:cs="Times New Roman"/>
          <w:sz w:val="24"/>
          <w:szCs w:val="24"/>
        </w:rPr>
        <w:t>соблюдать установленные правила предоставления служебной информации.</w:t>
      </w:r>
    </w:p>
    <w:p w:rsidR="00275B95" w:rsidRPr="003A4F29" w:rsidRDefault="00275B95" w:rsidP="00BE41E8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75B95" w:rsidRPr="003A4F29" w:rsidRDefault="00275B95" w:rsidP="00BE41E8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A4F29">
        <w:rPr>
          <w:rFonts w:ascii="Times New Roman" w:hAnsi="Times New Roman" w:cs="Times New Roman"/>
          <w:b/>
          <w:sz w:val="24"/>
          <w:szCs w:val="24"/>
        </w:rPr>
        <w:t>5. Условия контракта с главой Администрации в части,</w:t>
      </w:r>
    </w:p>
    <w:p w:rsidR="00275B95" w:rsidRPr="003A4F29" w:rsidRDefault="00275B95" w:rsidP="00BE41E8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F29">
        <w:rPr>
          <w:rFonts w:ascii="Times New Roman" w:hAnsi="Times New Roman" w:cs="Times New Roman"/>
          <w:b/>
          <w:sz w:val="24"/>
          <w:szCs w:val="24"/>
        </w:rPr>
        <w:t>касающейся осуществления отдельных государственных полномочий</w:t>
      </w:r>
    </w:p>
    <w:p w:rsidR="00275B95" w:rsidRPr="003A4F29" w:rsidRDefault="00275B95" w:rsidP="00BE41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5B95" w:rsidRPr="003A4F29" w:rsidRDefault="00275B95" w:rsidP="00BE41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F29">
        <w:rPr>
          <w:rFonts w:ascii="Times New Roman" w:hAnsi="Times New Roman" w:cs="Times New Roman"/>
          <w:sz w:val="24"/>
          <w:szCs w:val="24"/>
        </w:rPr>
        <w:t>5.1. Глава Администрации имеет право:</w:t>
      </w:r>
    </w:p>
    <w:p w:rsidR="00275B95" w:rsidRPr="003A4F29" w:rsidRDefault="00275B95" w:rsidP="00BE41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F29">
        <w:rPr>
          <w:rFonts w:ascii="Times New Roman" w:hAnsi="Times New Roman" w:cs="Times New Roman"/>
          <w:sz w:val="24"/>
          <w:szCs w:val="24"/>
        </w:rPr>
        <w:t>издавать правовые акты по вопросам, связанным с осуществлением отдельных государственных полномочий Республики Башкортостан, переданных органам местного самоуправления;</w:t>
      </w:r>
    </w:p>
    <w:p w:rsidR="00275B95" w:rsidRPr="003A4F29" w:rsidRDefault="00275B95" w:rsidP="00BE41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F29">
        <w:rPr>
          <w:rFonts w:ascii="Times New Roman" w:hAnsi="Times New Roman" w:cs="Times New Roman"/>
          <w:sz w:val="24"/>
          <w:szCs w:val="24"/>
        </w:rPr>
        <w:t>использовать материальные ресурсы и расходовать финансовые средства, предоставленные органам местного самоуправления для осуществления отдельных государственных полномочий Республики Башкортостан, переданных органам местного самоуправления.</w:t>
      </w:r>
    </w:p>
    <w:p w:rsidR="00275B95" w:rsidRPr="003A4F29" w:rsidRDefault="00275B95" w:rsidP="00BE41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F29">
        <w:rPr>
          <w:rFonts w:ascii="Times New Roman" w:hAnsi="Times New Roman" w:cs="Times New Roman"/>
          <w:sz w:val="24"/>
          <w:szCs w:val="24"/>
        </w:rPr>
        <w:t>5.2. Глава Администрации обязан:</w:t>
      </w:r>
    </w:p>
    <w:p w:rsidR="00275B95" w:rsidRPr="003A4F29" w:rsidRDefault="00275B95" w:rsidP="00BE41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F29">
        <w:rPr>
          <w:rFonts w:ascii="Times New Roman" w:hAnsi="Times New Roman" w:cs="Times New Roman"/>
          <w:sz w:val="24"/>
          <w:szCs w:val="24"/>
        </w:rPr>
        <w:t>организовывать работу органов местного самоуправления по осуществлению отдельных государственных полномочий;</w:t>
      </w:r>
    </w:p>
    <w:p w:rsidR="00275B95" w:rsidRPr="003A4F29" w:rsidRDefault="00275B95" w:rsidP="00BE41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F29">
        <w:rPr>
          <w:rFonts w:ascii="Times New Roman" w:hAnsi="Times New Roman" w:cs="Times New Roman"/>
          <w:sz w:val="24"/>
          <w:szCs w:val="24"/>
        </w:rPr>
        <w:t>возвратить неиспользованные материальные ресурсы и финансовые средства со дня вступления в силу закона Республики Башкортостан о прекращении осуществления органами местного самоуправления отдельных государственных полномочий Республики Башкортостан, переданных органам местного самоуправления.</w:t>
      </w:r>
    </w:p>
    <w:p w:rsidR="00275B95" w:rsidRPr="003A4F29" w:rsidRDefault="00275B95" w:rsidP="00BE41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F29">
        <w:rPr>
          <w:rFonts w:ascii="Times New Roman" w:hAnsi="Times New Roman" w:cs="Times New Roman"/>
          <w:sz w:val="24"/>
          <w:szCs w:val="24"/>
        </w:rPr>
        <w:t>5.3. За осуществление отдельных государственных полномочий, переданных органам местного самоуправления федеральными законами и законами Республики Башкортостан, главе Администрации может быть установлена доплата. Порядок и условия, а также размер доплаты в части осуществления государственных полномочий Республики Башкортостан устанавливаются законом Республики Башкортостан о передаче отдельных государственных полномочий Республики Башкортостан, а в части осуществления полномочий Российской Федерации - в порядке, установленном Федеральным законом.</w:t>
      </w:r>
    </w:p>
    <w:p w:rsidR="00275B95" w:rsidRPr="003A4F29" w:rsidRDefault="00275B95" w:rsidP="00BE41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5B95" w:rsidRPr="003A4F29" w:rsidRDefault="00275B95" w:rsidP="00BE41E8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A4F29">
        <w:rPr>
          <w:rFonts w:ascii="Times New Roman" w:hAnsi="Times New Roman" w:cs="Times New Roman"/>
          <w:b/>
          <w:sz w:val="24"/>
          <w:szCs w:val="24"/>
        </w:rPr>
        <w:t>6. Оплата труда, время отдыха и иные гарантии</w:t>
      </w:r>
    </w:p>
    <w:p w:rsidR="00275B95" w:rsidRPr="003A4F29" w:rsidRDefault="00275B95" w:rsidP="00BE41E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A4F29">
        <w:rPr>
          <w:rFonts w:ascii="Times New Roman" w:hAnsi="Times New Roman" w:cs="Times New Roman"/>
          <w:b/>
          <w:sz w:val="24"/>
          <w:szCs w:val="24"/>
        </w:rPr>
        <w:t>главы администрации</w:t>
      </w:r>
    </w:p>
    <w:p w:rsidR="00275B95" w:rsidRPr="003A4F29" w:rsidRDefault="00275B95" w:rsidP="00BE41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5B95" w:rsidRPr="003A4F29" w:rsidRDefault="00275B95" w:rsidP="00BE41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F29">
        <w:rPr>
          <w:rFonts w:ascii="Times New Roman" w:hAnsi="Times New Roman" w:cs="Times New Roman"/>
          <w:sz w:val="24"/>
          <w:szCs w:val="24"/>
        </w:rPr>
        <w:t>6.1. На главу Администрации распространяется действие законодательства Российской Федерации о труде с особенностями, предусмотренными законодательством Российской Федерации и Республики Башкортостан, Уставом.</w:t>
      </w:r>
    </w:p>
    <w:p w:rsidR="00275B95" w:rsidRPr="003A4F29" w:rsidRDefault="00275B95" w:rsidP="00BE41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F29">
        <w:rPr>
          <w:rFonts w:ascii="Times New Roman" w:hAnsi="Times New Roman" w:cs="Times New Roman"/>
          <w:sz w:val="24"/>
          <w:szCs w:val="24"/>
        </w:rPr>
        <w:t>6.2. Главе Администрации выплачиваются денежное содержание и иные выплаты в соответствии с законодательством о муниципальной службе, нормативными правовыми актами Совета.</w:t>
      </w:r>
    </w:p>
    <w:p w:rsidR="00275B95" w:rsidRPr="003A4F29" w:rsidRDefault="00275B95" w:rsidP="00BE41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F29">
        <w:rPr>
          <w:rFonts w:ascii="Times New Roman" w:hAnsi="Times New Roman" w:cs="Times New Roman"/>
          <w:sz w:val="24"/>
          <w:szCs w:val="24"/>
        </w:rPr>
        <w:t>6.3. Главе Администрации предоставляется оплачиваемый отпуск в соответствии с законодательством о муниципальной службе.</w:t>
      </w:r>
    </w:p>
    <w:p w:rsidR="00275B95" w:rsidRPr="003A4F29" w:rsidRDefault="00275B95" w:rsidP="00BE41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F29">
        <w:rPr>
          <w:rFonts w:ascii="Times New Roman" w:hAnsi="Times New Roman" w:cs="Times New Roman"/>
          <w:sz w:val="24"/>
          <w:szCs w:val="24"/>
        </w:rPr>
        <w:t>6.4. Главе Администрации предоставляются иные гарантии, предусмотренные законодательством Российской Федерации и Республики Башкортостан, нормативными правовыми актами Совета.</w:t>
      </w:r>
    </w:p>
    <w:p w:rsidR="00275B95" w:rsidRPr="003A4F29" w:rsidRDefault="00275B95" w:rsidP="00BE41E8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75B95" w:rsidRPr="003A4F29" w:rsidRDefault="00275B95" w:rsidP="00BE41E8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A4F29">
        <w:rPr>
          <w:rFonts w:ascii="Times New Roman" w:hAnsi="Times New Roman" w:cs="Times New Roman"/>
          <w:b/>
          <w:sz w:val="24"/>
          <w:szCs w:val="24"/>
        </w:rPr>
        <w:t>7. Ответственность сторон</w:t>
      </w:r>
    </w:p>
    <w:p w:rsidR="00275B95" w:rsidRPr="003A4F29" w:rsidRDefault="00275B95" w:rsidP="00BE41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5B95" w:rsidRPr="003A4F29" w:rsidRDefault="00275B95" w:rsidP="00BE41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F29">
        <w:rPr>
          <w:rFonts w:ascii="Times New Roman" w:hAnsi="Times New Roman" w:cs="Times New Roman"/>
          <w:sz w:val="24"/>
          <w:szCs w:val="24"/>
        </w:rPr>
        <w:t>7.1. В случае неисполнения или ненадлежащего исполнения обязательств стороны несут ответственность в соответствии с законодательством Российской Федерации и Республики Башкортостан.</w:t>
      </w:r>
    </w:p>
    <w:p w:rsidR="00275B95" w:rsidRPr="003A4F29" w:rsidRDefault="00275B95" w:rsidP="00BE41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F29">
        <w:rPr>
          <w:rFonts w:ascii="Times New Roman" w:hAnsi="Times New Roman" w:cs="Times New Roman"/>
          <w:sz w:val="24"/>
          <w:szCs w:val="24"/>
        </w:rPr>
        <w:t>7.2.  Глава Администрации не несет ответственности за неисполнение или ненадлежащее исполнение обязательств по настоящему контракту, если оно явилось следствием ненадлежащего исполнения Нанимателем своих обязательств по настоящему контракту.</w:t>
      </w:r>
    </w:p>
    <w:p w:rsidR="00275B95" w:rsidRPr="003A4F29" w:rsidRDefault="00275B95" w:rsidP="00BE41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F29">
        <w:rPr>
          <w:rFonts w:ascii="Times New Roman" w:hAnsi="Times New Roman" w:cs="Times New Roman"/>
          <w:sz w:val="24"/>
          <w:szCs w:val="24"/>
        </w:rPr>
        <w:t>7.3. Глава Администрации несет ответственность за несоблюдение Кодекса этики и служебного поведения муниципальных служащих Администрации муниципального района Давлекановский район Республики Башкортостан.</w:t>
      </w:r>
    </w:p>
    <w:p w:rsidR="00275B95" w:rsidRPr="003A4F29" w:rsidRDefault="00275B95" w:rsidP="00BE41E8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75B95" w:rsidRPr="003A4F29" w:rsidRDefault="00275B95" w:rsidP="00BE41E8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A4F29">
        <w:rPr>
          <w:rFonts w:ascii="Times New Roman" w:hAnsi="Times New Roman" w:cs="Times New Roman"/>
          <w:b/>
          <w:sz w:val="24"/>
          <w:szCs w:val="24"/>
        </w:rPr>
        <w:t>8. Изменение и дополнение, прекращение и</w:t>
      </w:r>
    </w:p>
    <w:p w:rsidR="00275B95" w:rsidRPr="003A4F29" w:rsidRDefault="00275B95" w:rsidP="00BE41E8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F29">
        <w:rPr>
          <w:rFonts w:ascii="Times New Roman" w:hAnsi="Times New Roman" w:cs="Times New Roman"/>
          <w:b/>
          <w:sz w:val="24"/>
          <w:szCs w:val="24"/>
        </w:rPr>
        <w:t>расторжение контракта</w:t>
      </w:r>
    </w:p>
    <w:p w:rsidR="00275B95" w:rsidRPr="003A4F29" w:rsidRDefault="00275B95" w:rsidP="00BE41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5B95" w:rsidRPr="003A4F29" w:rsidRDefault="00275B95" w:rsidP="00BE41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F29">
        <w:rPr>
          <w:rFonts w:ascii="Times New Roman" w:hAnsi="Times New Roman" w:cs="Times New Roman"/>
          <w:sz w:val="24"/>
          <w:szCs w:val="24"/>
        </w:rPr>
        <w:t>8.1. Изменения и дополнения могут быть внесены в настоящий контракт по соглашению сторон и оформляются в виде письменных дополнительных соглашений, которые являются неотъемлемой частью настоящего контракта.</w:t>
      </w:r>
    </w:p>
    <w:p w:rsidR="00275B95" w:rsidRPr="003A4F29" w:rsidRDefault="00275B95" w:rsidP="00BE41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F29">
        <w:rPr>
          <w:rFonts w:ascii="Times New Roman" w:hAnsi="Times New Roman" w:cs="Times New Roman"/>
          <w:sz w:val="24"/>
          <w:szCs w:val="24"/>
        </w:rPr>
        <w:t>8.2. Настоящий контракт может быть прекращен досрочно по основаниям, предусмотренным законодательством, Уставом.</w:t>
      </w:r>
    </w:p>
    <w:p w:rsidR="00275B95" w:rsidRPr="003A4F29" w:rsidRDefault="00275B95" w:rsidP="00BE41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F29">
        <w:rPr>
          <w:rFonts w:ascii="Times New Roman" w:hAnsi="Times New Roman" w:cs="Times New Roman"/>
          <w:sz w:val="24"/>
          <w:szCs w:val="24"/>
        </w:rPr>
        <w:t>8.3. В случае расторжения настоящего контракта, в соответствии с законодательством Российской Федерации и Республики Башкортостан, по соглашению сторон главе Администрации предоставляются гарантии и выплачиваются компенсации, установленные законодательством Российской Федерации и Республики Башкортостан.</w:t>
      </w:r>
    </w:p>
    <w:p w:rsidR="00275B95" w:rsidRPr="003A4F29" w:rsidRDefault="00275B95" w:rsidP="00BE41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5B95" w:rsidRPr="003A4F29" w:rsidRDefault="00275B95" w:rsidP="00BE41E8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A4F29">
        <w:rPr>
          <w:rFonts w:ascii="Times New Roman" w:hAnsi="Times New Roman" w:cs="Times New Roman"/>
          <w:b/>
          <w:sz w:val="24"/>
          <w:szCs w:val="24"/>
        </w:rPr>
        <w:t>9. Разрешение споров</w:t>
      </w:r>
    </w:p>
    <w:p w:rsidR="00275B95" w:rsidRPr="003A4F29" w:rsidRDefault="00275B95" w:rsidP="00BE41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5B95" w:rsidRPr="003A4F29" w:rsidRDefault="00275B95" w:rsidP="00BE41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F29">
        <w:rPr>
          <w:rFonts w:ascii="Times New Roman" w:hAnsi="Times New Roman" w:cs="Times New Roman"/>
          <w:sz w:val="24"/>
          <w:szCs w:val="24"/>
        </w:rPr>
        <w:t>Споры, возникающие между сторонами в связи с исполнением обязательств по настоящему контракту, разрешаются путем переговоров, а при невозможности урегулирования спора - в судебном или ином порядке, установленном законодательством Российской Федерации и Республики Башкортостан.</w:t>
      </w:r>
    </w:p>
    <w:p w:rsidR="00275B95" w:rsidRPr="003A4F29" w:rsidRDefault="00275B95" w:rsidP="00BE41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5B95" w:rsidRPr="003A4F29" w:rsidRDefault="00275B95" w:rsidP="00BE41E8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A4F29">
        <w:rPr>
          <w:rFonts w:ascii="Times New Roman" w:hAnsi="Times New Roman" w:cs="Times New Roman"/>
          <w:b/>
          <w:sz w:val="24"/>
          <w:szCs w:val="24"/>
        </w:rPr>
        <w:t>10. Заключительные положения</w:t>
      </w:r>
    </w:p>
    <w:p w:rsidR="00275B95" w:rsidRPr="003A4F29" w:rsidRDefault="00275B95" w:rsidP="00BE41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5B95" w:rsidRPr="003A4F29" w:rsidRDefault="00275B95" w:rsidP="00BE41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F29">
        <w:rPr>
          <w:rFonts w:ascii="Times New Roman" w:hAnsi="Times New Roman" w:cs="Times New Roman"/>
          <w:sz w:val="24"/>
          <w:szCs w:val="24"/>
        </w:rPr>
        <w:t>10.1. Условия настоящего контракта имеют обязательную юридическую силу для обеих сторон.</w:t>
      </w:r>
    </w:p>
    <w:p w:rsidR="00275B95" w:rsidRPr="003A4F29" w:rsidRDefault="00275B95" w:rsidP="00BE41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F29">
        <w:rPr>
          <w:rFonts w:ascii="Times New Roman" w:hAnsi="Times New Roman" w:cs="Times New Roman"/>
          <w:sz w:val="24"/>
          <w:szCs w:val="24"/>
        </w:rPr>
        <w:t>10.2. По вопросам, не предусмотренным настоящим контрактом, стороны руководствуются законодательством Российской Федерации и Республики Башкортостан.</w:t>
      </w:r>
    </w:p>
    <w:p w:rsidR="00275B95" w:rsidRPr="003A4F29" w:rsidRDefault="00275B95" w:rsidP="00BE41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F29">
        <w:rPr>
          <w:rFonts w:ascii="Times New Roman" w:hAnsi="Times New Roman" w:cs="Times New Roman"/>
          <w:sz w:val="24"/>
          <w:szCs w:val="24"/>
        </w:rPr>
        <w:t>10.3. Настоящий контракт составлен в двух экземплярах, имеющих одинаковую юридическую силу, один из которых находится у Нанимателя, другой - у главы Администрации.</w:t>
      </w:r>
    </w:p>
    <w:p w:rsidR="00275B95" w:rsidRPr="003A4F29" w:rsidRDefault="00275B95" w:rsidP="00BE41E8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A4F29">
        <w:rPr>
          <w:rFonts w:ascii="Times New Roman" w:hAnsi="Times New Roman" w:cs="Times New Roman"/>
          <w:b/>
          <w:sz w:val="24"/>
          <w:szCs w:val="24"/>
        </w:rPr>
        <w:t>11. Подписи сторон</w:t>
      </w:r>
    </w:p>
    <w:p w:rsidR="00275B95" w:rsidRPr="003A4F29" w:rsidRDefault="00275B95" w:rsidP="00BE41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65"/>
      </w:tblGrid>
      <w:tr w:rsidR="00275B95" w:rsidRPr="003A4F29" w:rsidTr="00E72354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6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136"/>
              <w:gridCol w:w="5503"/>
            </w:tblGrid>
            <w:tr w:rsidR="00275B95" w:rsidRPr="003A4F29" w:rsidTr="00A01859">
              <w:tc>
                <w:tcPr>
                  <w:tcW w:w="4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5B95" w:rsidRPr="003A4F29" w:rsidRDefault="00275B95" w:rsidP="00E72354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A4F2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«Наниматель»</w:t>
                  </w:r>
                </w:p>
                <w:p w:rsidR="00275B95" w:rsidRPr="003A4F29" w:rsidRDefault="00275B95" w:rsidP="00E72354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275B95" w:rsidRPr="003A4F29" w:rsidRDefault="00275B95" w:rsidP="00E72354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4F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Председатель Совета </w:t>
                  </w:r>
                </w:p>
                <w:p w:rsidR="00275B95" w:rsidRPr="003A4F29" w:rsidRDefault="00275B95" w:rsidP="00E72354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4F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муниципального района Давлекановский район Республики Башкортостан</w:t>
                  </w:r>
                </w:p>
                <w:p w:rsidR="00275B95" w:rsidRPr="003A4F29" w:rsidRDefault="00275B95" w:rsidP="00E72354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4F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</w:t>
                  </w:r>
                </w:p>
                <w:p w:rsidR="00275B95" w:rsidRPr="003A4F29" w:rsidRDefault="00275B95" w:rsidP="00E72354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4F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(Ф.И.О.)</w:t>
                  </w:r>
                </w:p>
                <w:p w:rsidR="00275B95" w:rsidRPr="003A4F29" w:rsidRDefault="00275B95" w:rsidP="00E72354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4F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____________________________</w:t>
                  </w:r>
                </w:p>
                <w:p w:rsidR="00275B95" w:rsidRPr="003A4F29" w:rsidRDefault="00275B95" w:rsidP="00E72354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4F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подпись</w:t>
                  </w:r>
                </w:p>
                <w:p w:rsidR="00275B95" w:rsidRPr="003A4F29" w:rsidRDefault="00275B95" w:rsidP="00E72354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4F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"__" _________ 20__ г.</w:t>
                  </w:r>
                </w:p>
                <w:p w:rsidR="00275B95" w:rsidRPr="003A4F29" w:rsidRDefault="00275B95" w:rsidP="00E72354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75B95" w:rsidRPr="003A4F29" w:rsidRDefault="00275B95" w:rsidP="00E72354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75B95" w:rsidRPr="003A4F29" w:rsidRDefault="00275B95" w:rsidP="00E72354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4F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М.П.</w:t>
                  </w:r>
                </w:p>
                <w:p w:rsidR="00275B95" w:rsidRPr="003A4F29" w:rsidRDefault="00275B95" w:rsidP="003A4F2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4F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Адрес: _________________</w:t>
                  </w:r>
                </w:p>
                <w:p w:rsidR="00275B95" w:rsidRPr="003A4F29" w:rsidRDefault="00275B95" w:rsidP="00E72354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5B95" w:rsidRPr="003A4F29" w:rsidRDefault="00275B95" w:rsidP="003A4F2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A4F2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«Глава Администрации»</w:t>
                  </w:r>
                </w:p>
                <w:p w:rsidR="00275B95" w:rsidRPr="003A4F29" w:rsidRDefault="00275B95" w:rsidP="00E72354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4F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____________________________</w:t>
                  </w:r>
                </w:p>
                <w:p w:rsidR="00275B95" w:rsidRPr="003A4F29" w:rsidRDefault="00275B95" w:rsidP="00E72354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4F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(Ф.И.О.)</w:t>
                  </w:r>
                </w:p>
                <w:p w:rsidR="00275B95" w:rsidRPr="003A4F29" w:rsidRDefault="00275B95" w:rsidP="00E72354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4F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____________________________</w:t>
                  </w:r>
                </w:p>
                <w:p w:rsidR="00275B95" w:rsidRPr="003A4F29" w:rsidRDefault="00275B95" w:rsidP="00E72354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4F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подпись</w:t>
                  </w:r>
                </w:p>
                <w:p w:rsidR="00275B95" w:rsidRPr="003A4F29" w:rsidRDefault="00275B95" w:rsidP="00E72354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4F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"__" _________ 20__ г.</w:t>
                  </w:r>
                </w:p>
                <w:p w:rsidR="00275B95" w:rsidRPr="003A4F29" w:rsidRDefault="00275B95" w:rsidP="00E72354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4F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Паспорт</w:t>
                  </w:r>
                </w:p>
                <w:p w:rsidR="00275B95" w:rsidRPr="003A4F29" w:rsidRDefault="00275B95" w:rsidP="00E72354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4F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серия ________ N ____________</w:t>
                  </w:r>
                </w:p>
                <w:p w:rsidR="00275B95" w:rsidRPr="003A4F29" w:rsidRDefault="00275B95" w:rsidP="00E72354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4F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выдан ______________________</w:t>
                  </w:r>
                </w:p>
                <w:p w:rsidR="00275B95" w:rsidRPr="003A4F29" w:rsidRDefault="00275B95" w:rsidP="00E72354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4F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____________________________              </w:t>
                  </w:r>
                </w:p>
                <w:p w:rsidR="00275B95" w:rsidRPr="003A4F29" w:rsidRDefault="00275B95" w:rsidP="00E72354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4F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(кем, когда)</w:t>
                  </w:r>
                </w:p>
                <w:p w:rsidR="00275B95" w:rsidRPr="003A4F29" w:rsidRDefault="00275B95" w:rsidP="00E72354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4F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Адрес: ______________________</w:t>
                  </w:r>
                </w:p>
                <w:p w:rsidR="00275B95" w:rsidRPr="003A4F29" w:rsidRDefault="00275B95" w:rsidP="00E72354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4F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____________________________</w:t>
                  </w:r>
                </w:p>
                <w:p w:rsidR="00275B95" w:rsidRPr="003A4F29" w:rsidRDefault="00275B95" w:rsidP="00E72354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4F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Телефон: ____________________</w:t>
                  </w:r>
                </w:p>
                <w:p w:rsidR="00275B95" w:rsidRPr="003A4F29" w:rsidRDefault="00275B95" w:rsidP="00E72354">
                  <w:pPr>
                    <w:pStyle w:val="ConsPlusNormal"/>
                    <w:widowControl/>
                    <w:ind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75B95" w:rsidRPr="003A4F29" w:rsidRDefault="00275B95" w:rsidP="00E72354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75B95" w:rsidRPr="003A4F29" w:rsidRDefault="00275B95" w:rsidP="00BE41E8">
            <w:pPr>
              <w:pStyle w:val="ConsPlusNonformat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5B95" w:rsidRPr="003A4F29" w:rsidRDefault="00275B95" w:rsidP="003A4F29">
      <w:pPr>
        <w:rPr>
          <w:rFonts w:ascii="Calibri" w:hAnsi="Calibri"/>
        </w:rPr>
      </w:pPr>
    </w:p>
    <w:sectPr w:rsidR="00275B95" w:rsidRPr="003A4F29" w:rsidSect="00BE41E8">
      <w:pgSz w:w="11907" w:h="16840" w:code="9"/>
      <w:pgMar w:top="1276" w:right="624" w:bottom="1135" w:left="1559" w:header="720" w:footer="720" w:gutter="0"/>
      <w:cols w:space="1247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E52B5"/>
    <w:multiLevelType w:val="hybridMultilevel"/>
    <w:tmpl w:val="D718738A"/>
    <w:lvl w:ilvl="0" w:tplc="9D460B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2328"/>
    <w:rsid w:val="00007AC2"/>
    <w:rsid w:val="0002668F"/>
    <w:rsid w:val="0005542E"/>
    <w:rsid w:val="00070061"/>
    <w:rsid w:val="00111ED9"/>
    <w:rsid w:val="00163354"/>
    <w:rsid w:val="001B4A8D"/>
    <w:rsid w:val="00275B95"/>
    <w:rsid w:val="002F706D"/>
    <w:rsid w:val="003430AB"/>
    <w:rsid w:val="003A4F29"/>
    <w:rsid w:val="003C55B8"/>
    <w:rsid w:val="00421EA9"/>
    <w:rsid w:val="004F7837"/>
    <w:rsid w:val="00541F79"/>
    <w:rsid w:val="00632328"/>
    <w:rsid w:val="006533A0"/>
    <w:rsid w:val="00667205"/>
    <w:rsid w:val="007357FA"/>
    <w:rsid w:val="007C0096"/>
    <w:rsid w:val="00816D24"/>
    <w:rsid w:val="0082209A"/>
    <w:rsid w:val="0085318C"/>
    <w:rsid w:val="00993376"/>
    <w:rsid w:val="009D25AD"/>
    <w:rsid w:val="00A01859"/>
    <w:rsid w:val="00AE25C6"/>
    <w:rsid w:val="00B618C1"/>
    <w:rsid w:val="00BE3C40"/>
    <w:rsid w:val="00BE41E8"/>
    <w:rsid w:val="00C54A2E"/>
    <w:rsid w:val="00E01A81"/>
    <w:rsid w:val="00E2094A"/>
    <w:rsid w:val="00E72354"/>
    <w:rsid w:val="00EF5C60"/>
    <w:rsid w:val="00FD7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09A"/>
    <w:rPr>
      <w:rFonts w:ascii="Peterburg" w:eastAsia="Times New Roman" w:hAnsi="Peterburg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rsid w:val="0082209A"/>
    <w:pPr>
      <w:ind w:firstLine="720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82209A"/>
    <w:rPr>
      <w:rFonts w:ascii="Times New Roman" w:hAnsi="Times New Roman" w:cs="Times New Roman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82209A"/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2209A"/>
    <w:rPr>
      <w:rFonts w:ascii="Peterburg" w:hAnsi="Peterburg" w:cs="Times New Roman"/>
      <w:b/>
      <w:bCs/>
      <w:sz w:val="20"/>
      <w:szCs w:val="20"/>
      <w:lang w:eastAsia="ru-RU"/>
    </w:rPr>
  </w:style>
  <w:style w:type="paragraph" w:customStyle="1" w:styleId="a">
    <w:name w:val="Знак"/>
    <w:basedOn w:val="Normal"/>
    <w:uiPriority w:val="99"/>
    <w:rsid w:val="0082209A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  <w:style w:type="paragraph" w:styleId="NoSpacing">
    <w:name w:val="No Spacing"/>
    <w:uiPriority w:val="99"/>
    <w:qFormat/>
    <w:rsid w:val="0082209A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633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3354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007A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007AC2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007AC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07AC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C33B62EE96199F41B94107FADE8BBE971C5C8A5407B0B5BF2C75D351Ev9H2M" TargetMode="External"/><Relationship Id="rId5" Type="http://schemas.openxmlformats.org/officeDocument/2006/relationships/hyperlink" Target="consultantplus://offline/ref=0C33B62EE96199F41B94107FADE8BBE971C5C8A5407B0B5BF2C75D351Ev9H2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60</TotalTime>
  <Pages>9</Pages>
  <Words>3284</Words>
  <Characters>18719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Новый</cp:lastModifiedBy>
  <cp:revision>25</cp:revision>
  <cp:lastPrinted>2016-12-07T08:06:00Z</cp:lastPrinted>
  <dcterms:created xsi:type="dcterms:W3CDTF">2016-12-03T09:08:00Z</dcterms:created>
  <dcterms:modified xsi:type="dcterms:W3CDTF">2016-12-07T10:08:00Z</dcterms:modified>
</cp:coreProperties>
</file>