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A0" w:rsidRPr="0043493C" w:rsidRDefault="00CD15A0" w:rsidP="001544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Соколовский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CD15A0" w:rsidRPr="0043493C" w:rsidRDefault="00CD15A0" w:rsidP="0015444E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CD15A0" w:rsidRDefault="00CD15A0" w:rsidP="001544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D15A0" w:rsidRDefault="00CD15A0" w:rsidP="001544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D15A0" w:rsidRDefault="00CD15A0" w:rsidP="0015444E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24.03.2017 года №11</w:t>
      </w:r>
    </w:p>
    <w:p w:rsidR="00CD15A0" w:rsidRDefault="00CD15A0" w:rsidP="0015444E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D15A0" w:rsidRPr="00032335" w:rsidRDefault="00CD15A0" w:rsidP="0015444E">
      <w:pPr>
        <w:pStyle w:val="ConsTitle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D15A0" w:rsidRDefault="00CD15A0" w:rsidP="0015444E">
      <w:pPr>
        <w:pStyle w:val="ConsPlusNormal"/>
        <w:ind w:firstLine="709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решение Совета сельского поселения Соколовский сельсовет муниципального района Давлекановский район Республики Башкортостан</w:t>
      </w:r>
      <w:r w:rsidRPr="00121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марта 2014 года №11 «Об утверждении </w:t>
      </w:r>
      <w:r w:rsidRPr="0003233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32335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 xml:space="preserve">сельском поселении </w:t>
      </w:r>
      <w:r w:rsidRPr="00CE2926">
        <w:rPr>
          <w:sz w:val="28"/>
          <w:szCs w:val="28"/>
        </w:rPr>
        <w:t xml:space="preserve">Соколовский </w:t>
      </w:r>
      <w:r>
        <w:rPr>
          <w:sz w:val="28"/>
          <w:szCs w:val="28"/>
        </w:rPr>
        <w:t xml:space="preserve">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CD15A0" w:rsidRPr="00032335" w:rsidRDefault="00CD15A0" w:rsidP="0015444E">
      <w:pPr>
        <w:pStyle w:val="ConsPlusNormal"/>
        <w:ind w:firstLine="709"/>
        <w:jc w:val="both"/>
        <w:rPr>
          <w:sz w:val="28"/>
          <w:szCs w:val="28"/>
        </w:rPr>
      </w:pPr>
    </w:p>
    <w:p w:rsidR="00CD15A0" w:rsidRDefault="00CD15A0" w:rsidP="001544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E2926">
        <w:rPr>
          <w:rFonts w:ascii="Times New Roman" w:hAnsi="Times New Roman" w:cs="Times New Roman"/>
          <w:sz w:val="28"/>
          <w:szCs w:val="28"/>
        </w:rPr>
        <w:t>Соколовский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15A0" w:rsidRPr="0043493C" w:rsidRDefault="00CD15A0" w:rsidP="0015444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032335">
        <w:rPr>
          <w:sz w:val="28"/>
          <w:szCs w:val="28"/>
        </w:rPr>
        <w:t>:</w:t>
      </w:r>
    </w:p>
    <w:p w:rsidR="00CD15A0" w:rsidRPr="00032335" w:rsidRDefault="00CD15A0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 xml:space="preserve">оложение о бюджетном процессе в сельском поселении </w:t>
      </w:r>
      <w:r w:rsidRPr="00CE2926">
        <w:rPr>
          <w:sz w:val="28"/>
          <w:szCs w:val="28"/>
        </w:rPr>
        <w:t>Соколовский</w:t>
      </w:r>
      <w:r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Pr="00FB58A3">
        <w:rPr>
          <w:sz w:val="28"/>
          <w:szCs w:val="28"/>
        </w:rPr>
        <w:t xml:space="preserve">сельского поселения </w:t>
      </w:r>
      <w:r w:rsidRPr="00CE2926">
        <w:rPr>
          <w:sz w:val="28"/>
          <w:szCs w:val="28"/>
        </w:rPr>
        <w:t>Соколовский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 xml:space="preserve">ан от 27 марта 2014 года №11 </w:t>
      </w:r>
      <w:r w:rsidRPr="00032335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CD15A0" w:rsidRPr="00032335" w:rsidRDefault="00CD15A0" w:rsidP="00FC03FC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статье 7 пункт 2 дополнить абзацем 2 </w:t>
      </w:r>
      <w:r w:rsidRPr="00032335">
        <w:rPr>
          <w:sz w:val="28"/>
          <w:szCs w:val="28"/>
        </w:rPr>
        <w:t>следующего содержания:</w:t>
      </w:r>
    </w:p>
    <w:p w:rsidR="00CD15A0" w:rsidRPr="006929AD" w:rsidRDefault="00CD15A0" w:rsidP="006929AD">
      <w:pPr>
        <w:rPr>
          <w:szCs w:val="28"/>
        </w:rPr>
      </w:pPr>
      <w:r w:rsidRPr="008F5E9B">
        <w:rPr>
          <w:szCs w:val="28"/>
        </w:rPr>
        <w:t>«Финансовым органом поселения определить администрацию сельского поселения. Отдельные бюджетные полномочия финансового органа поселения осуществляются финансовым органом муниципального района на основе соглашения.».</w:t>
      </w:r>
    </w:p>
    <w:p w:rsidR="00CD15A0" w:rsidRPr="00032335" w:rsidRDefault="00CD15A0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</w:t>
      </w:r>
      <w:bookmarkStart w:id="0" w:name="_GoBack"/>
      <w:bookmarkEnd w:id="0"/>
      <w:r w:rsidRPr="00032335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CD15A0" w:rsidRDefault="00CD15A0" w:rsidP="0015444E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CD15A0" w:rsidRDefault="00CD15A0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CD15A0" w:rsidRDefault="00CD15A0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CD15A0" w:rsidRDefault="00CD15A0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CD15A0" w:rsidRPr="00032335" w:rsidRDefault="00CD15A0" w:rsidP="0015444E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CD15A0" w:rsidRDefault="00CD15A0" w:rsidP="008C7506">
      <w:pPr>
        <w:ind w:firstLine="709"/>
        <w:jc w:val="right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</w:t>
      </w:r>
    </w:p>
    <w:p w:rsidR="00CD15A0" w:rsidRDefault="00CD15A0" w:rsidP="008C7506">
      <w:pPr>
        <w:ind w:firstLine="709"/>
        <w:jc w:val="right"/>
        <w:rPr>
          <w:szCs w:val="28"/>
        </w:rPr>
      </w:pPr>
      <w:r>
        <w:rPr>
          <w:szCs w:val="28"/>
        </w:rPr>
        <w:t>А.К.Шарафутдинов</w:t>
      </w:r>
    </w:p>
    <w:p w:rsidR="00CD15A0" w:rsidRDefault="00CD15A0" w:rsidP="0015444E">
      <w:pPr>
        <w:rPr>
          <w:szCs w:val="28"/>
        </w:rPr>
      </w:pPr>
    </w:p>
    <w:p w:rsidR="00CD15A0" w:rsidRDefault="00CD15A0" w:rsidP="0015444E">
      <w:pPr>
        <w:rPr>
          <w:szCs w:val="28"/>
        </w:rPr>
      </w:pPr>
    </w:p>
    <w:sectPr w:rsidR="00CD15A0" w:rsidSect="008C750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90C"/>
    <w:rsid w:val="00032335"/>
    <w:rsid w:val="00097AEE"/>
    <w:rsid w:val="00121E5D"/>
    <w:rsid w:val="0015444E"/>
    <w:rsid w:val="001F15B4"/>
    <w:rsid w:val="0033383B"/>
    <w:rsid w:val="003D3FBD"/>
    <w:rsid w:val="0040590C"/>
    <w:rsid w:val="00420C9D"/>
    <w:rsid w:val="0043493C"/>
    <w:rsid w:val="005F328E"/>
    <w:rsid w:val="006929AD"/>
    <w:rsid w:val="008C2BA6"/>
    <w:rsid w:val="008C7506"/>
    <w:rsid w:val="008F5E9B"/>
    <w:rsid w:val="009E6EA9"/>
    <w:rsid w:val="00A718EE"/>
    <w:rsid w:val="00BA1C54"/>
    <w:rsid w:val="00C062D9"/>
    <w:rsid w:val="00CA30C7"/>
    <w:rsid w:val="00CD15A0"/>
    <w:rsid w:val="00CE2926"/>
    <w:rsid w:val="00CE2ECF"/>
    <w:rsid w:val="00F57005"/>
    <w:rsid w:val="00FB06B8"/>
    <w:rsid w:val="00FB58A3"/>
    <w:rsid w:val="00FC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CF"/>
    <w:pPr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44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544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1544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rsid w:val="006929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283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13</cp:revision>
  <dcterms:created xsi:type="dcterms:W3CDTF">2017-03-20T13:17:00Z</dcterms:created>
  <dcterms:modified xsi:type="dcterms:W3CDTF">2017-04-24T08:46:00Z</dcterms:modified>
</cp:coreProperties>
</file>