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C1" w:rsidRDefault="003E26C1" w:rsidP="00284FDC">
      <w:pPr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  <w:smartTag w:uri="urn:schemas-microsoft-com:office:smarttags" w:element="PersonName">
        <w:r>
          <w:rPr>
            <w:szCs w:val="28"/>
          </w:rPr>
          <w:t>Соколовский сельсовет</w:t>
        </w:r>
      </w:smartTag>
    </w:p>
    <w:p w:rsidR="003E26C1" w:rsidRDefault="003E26C1" w:rsidP="00284FDC">
      <w:pPr>
        <w:rPr>
          <w:szCs w:val="28"/>
        </w:rPr>
      </w:pPr>
      <w:r>
        <w:rPr>
          <w:szCs w:val="28"/>
        </w:rPr>
        <w:t xml:space="preserve">муниципального района Давлекановский район Республики Башкортостан </w:t>
      </w:r>
    </w:p>
    <w:p w:rsidR="003E26C1" w:rsidRDefault="003E26C1" w:rsidP="00284FDC">
      <w:pPr>
        <w:rPr>
          <w:szCs w:val="28"/>
        </w:rPr>
      </w:pPr>
    </w:p>
    <w:p w:rsidR="003E26C1" w:rsidRDefault="003E26C1" w:rsidP="00284FDC">
      <w:pPr>
        <w:rPr>
          <w:szCs w:val="28"/>
        </w:rPr>
      </w:pPr>
    </w:p>
    <w:p w:rsidR="003E26C1" w:rsidRDefault="003E26C1" w:rsidP="00284FDC">
      <w:pPr>
        <w:rPr>
          <w:szCs w:val="28"/>
        </w:rPr>
      </w:pPr>
      <w:r>
        <w:rPr>
          <w:szCs w:val="28"/>
        </w:rPr>
        <w:t>ПОСТАНОВЛЕНИЕ</w:t>
      </w:r>
    </w:p>
    <w:p w:rsidR="003E26C1" w:rsidRDefault="003E26C1" w:rsidP="00284FDC">
      <w:pPr>
        <w:rPr>
          <w:szCs w:val="28"/>
        </w:rPr>
      </w:pPr>
      <w:r>
        <w:rPr>
          <w:szCs w:val="28"/>
        </w:rPr>
        <w:t>от 10 марта 2017 года №17</w:t>
      </w:r>
    </w:p>
    <w:p w:rsidR="003E26C1" w:rsidRDefault="003E26C1" w:rsidP="00284FDC"/>
    <w:p w:rsidR="003E26C1" w:rsidRDefault="003E26C1" w:rsidP="00284FDC"/>
    <w:p w:rsidR="003E26C1" w:rsidRPr="00703AFB" w:rsidRDefault="003E26C1" w:rsidP="00284FDC">
      <w:pPr>
        <w:autoSpaceDE w:val="0"/>
        <w:autoSpaceDN w:val="0"/>
        <w:adjustRightInd w:val="0"/>
        <w:rPr>
          <w:bCs/>
          <w:szCs w:val="28"/>
        </w:rPr>
      </w:pPr>
      <w:bookmarkStart w:id="0" w:name="_GoBack"/>
      <w:bookmarkEnd w:id="0"/>
      <w:r w:rsidRPr="00703AFB">
        <w:rPr>
          <w:szCs w:val="28"/>
        </w:rPr>
        <w:t>Об утверждении порядка взаимодействия при осуществлении контроля администрацией  сельского поселения Соколовский сельсовет муниципального района Давлекановский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3E26C1" w:rsidRPr="00703AFB" w:rsidRDefault="003E26C1" w:rsidP="00284FDC">
      <w:pPr>
        <w:autoSpaceDE w:val="0"/>
        <w:autoSpaceDN w:val="0"/>
        <w:adjustRightInd w:val="0"/>
        <w:rPr>
          <w:szCs w:val="28"/>
        </w:rPr>
      </w:pPr>
    </w:p>
    <w:p w:rsidR="003E26C1" w:rsidRDefault="003E26C1" w:rsidP="00284FD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03AFB">
        <w:rPr>
          <w:szCs w:val="28"/>
        </w:rPr>
        <w:t xml:space="preserve"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</w:t>
      </w:r>
      <w:r w:rsidRPr="00703AFB">
        <w:rPr>
          <w:szCs w:val="28"/>
        </w:rPr>
        <w:br/>
        <w:t xml:space="preserve"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</w:t>
      </w:r>
    </w:p>
    <w:p w:rsidR="003E26C1" w:rsidRPr="00703AFB" w:rsidRDefault="003E26C1" w:rsidP="00284FD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03AFB">
        <w:rPr>
          <w:szCs w:val="28"/>
        </w:rPr>
        <w:t>п о с т а н о в л я ю:</w:t>
      </w:r>
    </w:p>
    <w:p w:rsidR="003E26C1" w:rsidRPr="00703AFB" w:rsidRDefault="003E26C1" w:rsidP="00284F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3AFB">
        <w:rPr>
          <w:szCs w:val="28"/>
        </w:rPr>
        <w:t xml:space="preserve">1. Утвердить прилагаемый порядок взаимодействия </w:t>
      </w:r>
      <w:r w:rsidRPr="00703AFB">
        <w:rPr>
          <w:color w:val="000000"/>
          <w:szCs w:val="28"/>
        </w:rPr>
        <w:t>при осуществлении контроля</w:t>
      </w:r>
      <w:r w:rsidRPr="00703AFB">
        <w:rPr>
          <w:szCs w:val="28"/>
        </w:rPr>
        <w:t xml:space="preserve"> администрацией сельского поселения Соколовский сельсовет муниципального района Давлекановский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 года № 1367.</w:t>
      </w:r>
    </w:p>
    <w:p w:rsidR="003E26C1" w:rsidRPr="00703AFB" w:rsidRDefault="003E26C1" w:rsidP="00284F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3AFB">
        <w:rPr>
          <w:szCs w:val="28"/>
        </w:rPr>
        <w:t xml:space="preserve">2. Настоящее постановление </w:t>
      </w:r>
      <w:r w:rsidRPr="00703AFB">
        <w:rPr>
          <w:color w:val="000000"/>
          <w:szCs w:val="28"/>
        </w:rPr>
        <w:t>вступает в силу со дня подписания и распространяет свое действие на правоотношения, связанные с размещением планов закупок на 2017 год и плановый период 2018 и 2019 годов и планов-графиков закупок на 2017 год</w:t>
      </w:r>
      <w:r w:rsidRPr="00703AFB">
        <w:rPr>
          <w:szCs w:val="28"/>
        </w:rPr>
        <w:t>.</w:t>
      </w:r>
    </w:p>
    <w:p w:rsidR="003E26C1" w:rsidRPr="00703AFB" w:rsidRDefault="003E26C1" w:rsidP="00284F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3AFB">
        <w:rPr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3E26C1" w:rsidRPr="00703AFB" w:rsidRDefault="003E26C1" w:rsidP="00284F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3AFB">
        <w:rPr>
          <w:szCs w:val="28"/>
        </w:rPr>
        <w:t>5. Контроль за исполнением настоящего постановления оставляю за собой.</w:t>
      </w:r>
    </w:p>
    <w:p w:rsidR="003E26C1" w:rsidRDefault="003E26C1" w:rsidP="00284FDC">
      <w:pPr>
        <w:widowControl w:val="0"/>
        <w:spacing w:line="240" w:lineRule="atLeast"/>
        <w:jc w:val="both"/>
        <w:rPr>
          <w:color w:val="000000"/>
          <w:sz w:val="26"/>
          <w:szCs w:val="26"/>
        </w:rPr>
      </w:pPr>
    </w:p>
    <w:p w:rsidR="003E26C1" w:rsidRDefault="003E26C1" w:rsidP="00284FDC">
      <w:pPr>
        <w:widowControl w:val="0"/>
        <w:spacing w:line="240" w:lineRule="atLeast"/>
        <w:jc w:val="both"/>
        <w:rPr>
          <w:color w:val="000000"/>
          <w:sz w:val="26"/>
          <w:szCs w:val="26"/>
        </w:rPr>
      </w:pPr>
    </w:p>
    <w:p w:rsidR="003E26C1" w:rsidRDefault="003E26C1" w:rsidP="00284FDC">
      <w:pPr>
        <w:widowControl w:val="0"/>
        <w:spacing w:line="240" w:lineRule="atLeast"/>
        <w:jc w:val="both"/>
        <w:rPr>
          <w:color w:val="000000"/>
          <w:sz w:val="26"/>
          <w:szCs w:val="26"/>
        </w:rPr>
      </w:pPr>
    </w:p>
    <w:p w:rsidR="003E26C1" w:rsidRPr="001D0411" w:rsidRDefault="003E26C1" w:rsidP="00284FDC">
      <w:pPr>
        <w:widowControl w:val="0"/>
        <w:spacing w:line="240" w:lineRule="atLeast"/>
        <w:jc w:val="both"/>
        <w:rPr>
          <w:color w:val="000000"/>
          <w:sz w:val="26"/>
          <w:szCs w:val="26"/>
        </w:rPr>
      </w:pPr>
    </w:p>
    <w:p w:rsidR="003E26C1" w:rsidRPr="004C3B7E" w:rsidRDefault="003E26C1" w:rsidP="00284FDC">
      <w:pPr>
        <w:jc w:val="right"/>
        <w:rPr>
          <w:szCs w:val="28"/>
        </w:rPr>
      </w:pPr>
      <w:r w:rsidRPr="004C3B7E">
        <w:rPr>
          <w:szCs w:val="28"/>
        </w:rPr>
        <w:t>Глава сельского поселения</w:t>
      </w:r>
    </w:p>
    <w:p w:rsidR="003E26C1" w:rsidRDefault="003E26C1" w:rsidP="00284FDC">
      <w:pPr>
        <w:jc w:val="right"/>
        <w:rPr>
          <w:szCs w:val="28"/>
        </w:rPr>
      </w:pPr>
      <w:r w:rsidRPr="004C3B7E">
        <w:rPr>
          <w:szCs w:val="28"/>
        </w:rPr>
        <w:t>Соколовский сельсовет</w:t>
      </w:r>
      <w:r>
        <w:rPr>
          <w:szCs w:val="28"/>
        </w:rPr>
        <w:t xml:space="preserve">                             </w:t>
      </w:r>
    </w:p>
    <w:p w:rsidR="003E26C1" w:rsidRPr="004C3B7E" w:rsidRDefault="003E26C1" w:rsidP="00284FDC">
      <w:pPr>
        <w:jc w:val="right"/>
        <w:rPr>
          <w:szCs w:val="28"/>
        </w:rPr>
      </w:pPr>
      <w:r w:rsidRPr="004C3B7E">
        <w:rPr>
          <w:szCs w:val="28"/>
        </w:rPr>
        <w:t xml:space="preserve">А.К. Шарафутдинов </w:t>
      </w:r>
    </w:p>
    <w:p w:rsidR="003E26C1" w:rsidRDefault="003E26C1" w:rsidP="00284FDC">
      <w:pPr>
        <w:widowControl w:val="0"/>
        <w:spacing w:line="240" w:lineRule="atLeast"/>
        <w:jc w:val="both"/>
        <w:rPr>
          <w:color w:val="000000"/>
          <w:sz w:val="26"/>
          <w:szCs w:val="26"/>
        </w:rPr>
      </w:pPr>
    </w:p>
    <w:p w:rsidR="003E26C1" w:rsidRDefault="003E26C1" w:rsidP="00284FDC">
      <w:pPr>
        <w:widowControl w:val="0"/>
        <w:spacing w:line="240" w:lineRule="atLeast"/>
        <w:jc w:val="both"/>
        <w:rPr>
          <w:color w:val="000000"/>
          <w:sz w:val="26"/>
          <w:szCs w:val="26"/>
        </w:rPr>
      </w:pPr>
    </w:p>
    <w:p w:rsidR="003E26C1" w:rsidRDefault="003E26C1" w:rsidP="00284FDC">
      <w:pPr>
        <w:widowControl w:val="0"/>
        <w:spacing w:line="240" w:lineRule="atLeast"/>
        <w:jc w:val="both"/>
        <w:rPr>
          <w:color w:val="000000"/>
          <w:sz w:val="26"/>
          <w:szCs w:val="26"/>
        </w:rPr>
      </w:pPr>
    </w:p>
    <w:p w:rsidR="003E26C1" w:rsidRDefault="003E26C1" w:rsidP="00284FDC">
      <w:pPr>
        <w:widowControl w:val="0"/>
        <w:spacing w:line="240" w:lineRule="atLeast"/>
        <w:jc w:val="both"/>
        <w:rPr>
          <w:color w:val="000000"/>
          <w:sz w:val="26"/>
          <w:szCs w:val="26"/>
        </w:rPr>
      </w:pPr>
    </w:p>
    <w:p w:rsidR="003E26C1" w:rsidRDefault="003E26C1" w:rsidP="00284FDC">
      <w:pPr>
        <w:pStyle w:val="ConsPlusNormal"/>
        <w:ind w:left="5103"/>
        <w:jc w:val="right"/>
        <w:rPr>
          <w:rStyle w:val="FontStyle23"/>
          <w:rFonts w:cs="Times New Roman"/>
          <w:sz w:val="28"/>
          <w:szCs w:val="28"/>
        </w:rPr>
      </w:pPr>
      <w:r w:rsidRPr="00DB41A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>
        <w:rPr>
          <w:rStyle w:val="FontStyle23"/>
          <w:rFonts w:cs="Times New Roman"/>
          <w:sz w:val="28"/>
          <w:szCs w:val="28"/>
        </w:rPr>
        <w:t>п</w:t>
      </w:r>
      <w:r w:rsidRPr="00DB41A5">
        <w:rPr>
          <w:rStyle w:val="FontStyle23"/>
          <w:rFonts w:cs="Times New Roman"/>
          <w:sz w:val="28"/>
          <w:szCs w:val="28"/>
        </w:rPr>
        <w:t>остановлени</w:t>
      </w:r>
      <w:r>
        <w:rPr>
          <w:rStyle w:val="FontStyle23"/>
          <w:rFonts w:cs="Times New Roman"/>
          <w:sz w:val="28"/>
          <w:szCs w:val="28"/>
        </w:rPr>
        <w:t>ю</w:t>
      </w:r>
      <w:r w:rsidRPr="00DB41A5">
        <w:rPr>
          <w:rStyle w:val="FontStyle23"/>
          <w:rFonts w:cs="Times New Roman"/>
          <w:sz w:val="28"/>
          <w:szCs w:val="28"/>
        </w:rPr>
        <w:t xml:space="preserve"> администрации</w:t>
      </w:r>
      <w:r>
        <w:rPr>
          <w:rStyle w:val="FontStyle23"/>
          <w:rFonts w:cs="Times New Roman"/>
          <w:sz w:val="28"/>
          <w:szCs w:val="28"/>
        </w:rPr>
        <w:t xml:space="preserve"> </w:t>
      </w:r>
      <w:r w:rsidRPr="00CD24B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Соколовский </w:t>
      </w:r>
      <w:r w:rsidRPr="00CD24B2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1A5">
        <w:rPr>
          <w:rStyle w:val="FontStyle23"/>
          <w:rFonts w:cs="Times New Roman"/>
          <w:sz w:val="28"/>
          <w:szCs w:val="28"/>
        </w:rPr>
        <w:t xml:space="preserve">муниципального района Давлекановский район </w:t>
      </w:r>
    </w:p>
    <w:p w:rsidR="003E26C1" w:rsidRPr="00DB41A5" w:rsidRDefault="003E26C1" w:rsidP="00284FDC">
      <w:pPr>
        <w:pStyle w:val="ConsPlusNormal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B41A5">
        <w:rPr>
          <w:rStyle w:val="FontStyle23"/>
          <w:rFonts w:cs="Times New Roman"/>
          <w:sz w:val="28"/>
          <w:szCs w:val="28"/>
        </w:rPr>
        <w:t>Республики Башкортостан</w:t>
      </w:r>
    </w:p>
    <w:p w:rsidR="003E26C1" w:rsidRPr="00DB41A5" w:rsidRDefault="003E26C1" w:rsidP="00284FDC">
      <w:pPr>
        <w:pStyle w:val="ConsPlusNormal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24 марта 2017 года №18</w:t>
      </w:r>
    </w:p>
    <w:p w:rsidR="003E26C1" w:rsidRPr="00DB41A5" w:rsidRDefault="003E26C1" w:rsidP="00284FDC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26C1" w:rsidRPr="00E851A7" w:rsidRDefault="003E26C1" w:rsidP="00284FD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26C1" w:rsidRDefault="003E26C1" w:rsidP="00284FD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C0BE3">
        <w:rPr>
          <w:rFonts w:ascii="Times New Roman" w:hAnsi="Times New Roman"/>
          <w:sz w:val="28"/>
          <w:szCs w:val="28"/>
        </w:rPr>
        <w:t xml:space="preserve">Порядок взаимодействия </w:t>
      </w:r>
      <w:r w:rsidRPr="006C0BE3">
        <w:rPr>
          <w:rFonts w:ascii="Times New Roman" w:hAnsi="Times New Roman"/>
          <w:color w:val="000000"/>
          <w:sz w:val="28"/>
          <w:szCs w:val="28"/>
        </w:rPr>
        <w:t>при осуществлении контроля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24B2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>
        <w:rPr>
          <w:rFonts w:ascii="Times New Roman" w:hAnsi="Times New Roman"/>
          <w:sz w:val="28"/>
          <w:szCs w:val="28"/>
        </w:rPr>
        <w:t>Соколовский</w:t>
      </w:r>
      <w:r w:rsidRPr="00CD24B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4B2">
        <w:rPr>
          <w:rFonts w:ascii="Times New Roman" w:hAnsi="Times New Roman"/>
          <w:sz w:val="28"/>
          <w:szCs w:val="28"/>
        </w:rPr>
        <w:t>муниципального</w:t>
      </w:r>
      <w:r w:rsidRPr="006C0BE3">
        <w:rPr>
          <w:rFonts w:ascii="Times New Roman" w:hAnsi="Times New Roman"/>
          <w:sz w:val="28"/>
          <w:szCs w:val="28"/>
        </w:rPr>
        <w:t xml:space="preserve"> района Давлекановский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</w:t>
      </w:r>
      <w:r w:rsidRPr="006C0BE3">
        <w:rPr>
          <w:rFonts w:ascii="Times New Roman" w:hAnsi="Times New Roman"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нужд»,утвержденных постановлением Правительства Российской Федерации</w:t>
      </w:r>
    </w:p>
    <w:p w:rsidR="003E26C1" w:rsidRPr="006C0BE3" w:rsidRDefault="003E26C1" w:rsidP="00284FD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C0BE3">
        <w:rPr>
          <w:rFonts w:ascii="Times New Roman" w:hAnsi="Times New Roman"/>
          <w:sz w:val="28"/>
          <w:szCs w:val="28"/>
        </w:rPr>
        <w:t xml:space="preserve"> от 12 декабря 2015 года № 1367</w:t>
      </w:r>
    </w:p>
    <w:p w:rsidR="003E26C1" w:rsidRPr="006C0BE3" w:rsidRDefault="003E26C1" w:rsidP="00284FD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порядок устанавливает правила взаимодействия при осуществления контроля </w:t>
      </w:r>
      <w:r w:rsidRPr="00CD24B2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>
        <w:rPr>
          <w:rFonts w:ascii="Times New Roman" w:hAnsi="Times New Roman"/>
          <w:sz w:val="28"/>
          <w:szCs w:val="28"/>
        </w:rPr>
        <w:t>Соколовский</w:t>
      </w:r>
      <w:r w:rsidRPr="00CD24B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BE3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CD24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закон), 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E3">
        <w:rPr>
          <w:rFonts w:ascii="Times New Roman" w:hAnsi="Times New Roman" w:cs="Times New Roman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Соколовский  сельсовет </w:t>
      </w:r>
      <w:r w:rsidRPr="006C0BE3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 (далее – Региональная информационная система) объектов контроля в форме электронного документа;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в следующих формах: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утвержденной законодательством.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 w:rsidRPr="006C0BE3">
        <w:rPr>
          <w:rFonts w:ascii="Times New Roman" w:hAnsi="Times New Roman"/>
          <w:sz w:val="28"/>
          <w:szCs w:val="28"/>
        </w:rPr>
        <w:t>Финансового управления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8. При осуществлении взаимодействия субъектов контроля с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с соблюдением требований законодательства Российской Федерации о защите государственной тайны.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на предмет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</w:t>
      </w:r>
      <w:r w:rsidRPr="006C0BE3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1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Соколовский</w:t>
      </w:r>
      <w:r w:rsidRPr="0044112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BE3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C0BE3">
        <w:rPr>
          <w:rFonts w:ascii="Times New Roman" w:hAnsi="Times New Roman" w:cs="Times New Roman"/>
          <w:sz w:val="28"/>
          <w:szCs w:val="28"/>
        </w:rPr>
        <w:t xml:space="preserve"> и иных документах, установленных Правительством Республики Башкортостан,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6C0BE3">
        <w:rPr>
          <w:rFonts w:ascii="Times New Roman" w:hAnsi="Times New Roman" w:cs="Times New Roman"/>
          <w:sz w:val="28"/>
          <w:szCs w:val="28"/>
        </w:rPr>
        <w:t>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br/>
        <w:t>на предмет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</w:t>
      </w:r>
      <w:r w:rsidRPr="006C0BE3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28 июля 2010 года № 81н (далее – план ФХД)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субъектами контроля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связанных с закупками товаров, работ, услуг, не включенными в план закупок;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Pr="004411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Соколовский</w:t>
      </w:r>
      <w:r w:rsidRPr="0044112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BE3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и бюджетных росписей главных распорядителей средств бюджета </w:t>
      </w:r>
      <w:r w:rsidRPr="004411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Соколовский</w:t>
      </w:r>
      <w:r w:rsidRPr="0044112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BE3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(главных администраторов источников финансирования дефицита  бюджета </w:t>
      </w:r>
      <w:r w:rsidRPr="004411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Соколовский </w:t>
      </w:r>
      <w:r w:rsidRPr="0044112F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BE3">
        <w:rPr>
          <w:rFonts w:ascii="Times New Roman" w:hAnsi="Times New Roman" w:cs="Times New Roman"/>
          <w:sz w:val="28"/>
          <w:szCs w:val="28"/>
        </w:rPr>
        <w:t>муниципального района 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в) протокол определения поставщика (подрядчика, исполнителя) (сведения о протоколе)  на: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12. Указанные в пункте 11 настоящего Порядка объекты контроля проверяются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установленных случаях проверяются на непревышение включенной в план-график закупок информации о планируемых платежах по  таким закупкам с учетом: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Pr="006C0BE3">
        <w:rPr>
          <w:rFonts w:ascii="Times New Roman" w:hAnsi="Times New Roman"/>
          <w:sz w:val="28"/>
          <w:szCs w:val="28"/>
        </w:rPr>
        <w:t>Финансовое управление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3E26C1" w:rsidRPr="006C0BE3" w:rsidRDefault="003E26C1" w:rsidP="00284F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3E26C1" w:rsidRDefault="003E26C1" w:rsidP="00284FDC">
      <w:pPr>
        <w:jc w:val="left"/>
      </w:pPr>
    </w:p>
    <w:p w:rsidR="003E26C1" w:rsidRDefault="003E26C1" w:rsidP="00FE1AE6">
      <w:pPr>
        <w:ind w:left="6946"/>
        <w:jc w:val="left"/>
        <w:sectPr w:rsidR="003E26C1" w:rsidSect="005B725A">
          <w:pgSz w:w="11906" w:h="16838"/>
          <w:pgMar w:top="719" w:right="851" w:bottom="1134" w:left="1134" w:header="709" w:footer="709" w:gutter="0"/>
          <w:cols w:space="708"/>
          <w:docGrid w:linePitch="360"/>
        </w:sectPr>
      </w:pPr>
    </w:p>
    <w:tbl>
      <w:tblPr>
        <w:tblW w:w="14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20"/>
        <w:gridCol w:w="785"/>
        <w:gridCol w:w="89"/>
        <w:gridCol w:w="696"/>
        <w:gridCol w:w="686"/>
        <w:gridCol w:w="500"/>
        <w:gridCol w:w="500"/>
        <w:gridCol w:w="494"/>
        <w:gridCol w:w="6"/>
        <w:gridCol w:w="500"/>
        <w:gridCol w:w="500"/>
        <w:gridCol w:w="236"/>
        <w:gridCol w:w="668"/>
        <w:gridCol w:w="504"/>
        <w:gridCol w:w="96"/>
        <w:gridCol w:w="60"/>
        <w:gridCol w:w="112"/>
        <w:gridCol w:w="124"/>
        <w:gridCol w:w="554"/>
        <w:gridCol w:w="236"/>
        <w:gridCol w:w="439"/>
        <w:gridCol w:w="673"/>
        <w:gridCol w:w="3195"/>
        <w:gridCol w:w="13"/>
        <w:gridCol w:w="99"/>
      </w:tblGrid>
      <w:tr w:rsidR="003E26C1" w:rsidRPr="00956A25" w:rsidTr="00956A25">
        <w:trPr>
          <w:gridAfter w:val="2"/>
          <w:wAfter w:w="112" w:type="dxa"/>
          <w:trHeight w:val="4269"/>
        </w:trPr>
        <w:tc>
          <w:tcPr>
            <w:tcW w:w="14573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ind w:left="6946"/>
              <w:jc w:val="left"/>
            </w:pPr>
            <w:r w:rsidRPr="00956A25">
              <w:t>Приложение № 1</w:t>
            </w:r>
            <w:r w:rsidRPr="00956A25">
              <w:br/>
              <w:t xml:space="preserve">к Порядку взаимодействия при осуществлении контроля администрацией сельского поселения Соколовский сельсовет муниципального района Давлекановский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  </w:t>
            </w:r>
          </w:p>
        </w:tc>
      </w:tr>
      <w:tr w:rsidR="003E26C1" w:rsidRPr="00956A25" w:rsidTr="00956A25">
        <w:trPr>
          <w:gridAfter w:val="2"/>
          <w:wAfter w:w="112" w:type="dxa"/>
          <w:trHeight w:val="73"/>
        </w:trPr>
        <w:tc>
          <w:tcPr>
            <w:tcW w:w="10030" w:type="dxa"/>
            <w:gridSpan w:val="19"/>
            <w:tcBorders>
              <w:top w:val="nil"/>
              <w:left w:val="nil"/>
              <w:bottom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Гриф секретности*</w:t>
            </w:r>
          </w:p>
        </w:tc>
        <w:tc>
          <w:tcPr>
            <w:tcW w:w="4543" w:type="dxa"/>
            <w:gridSpan w:val="4"/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112" w:type="dxa"/>
          <w:trHeight w:val="511"/>
        </w:trPr>
        <w:tc>
          <w:tcPr>
            <w:tcW w:w="145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rPr>
                <w:b/>
                <w:bCs/>
              </w:rPr>
            </w:pPr>
            <w:r w:rsidRPr="00956A25">
              <w:rPr>
                <w:b/>
                <w:bCs/>
              </w:rPr>
              <w:t xml:space="preserve">Сведения о приглашении принять участие в определении поставщика </w:t>
            </w:r>
            <w:r w:rsidRPr="00956A25">
              <w:rPr>
                <w:b/>
                <w:bCs/>
              </w:rPr>
              <w:br/>
              <w:t>(подрядчика, исполнителя) № __________________**</w:t>
            </w:r>
          </w:p>
        </w:tc>
      </w:tr>
      <w:tr w:rsidR="003E26C1" w:rsidRPr="00956A25" w:rsidTr="00956A25">
        <w:trPr>
          <w:gridAfter w:val="2"/>
          <w:wAfter w:w="112" w:type="dxa"/>
          <w:trHeight w:val="255"/>
        </w:trPr>
        <w:tc>
          <w:tcPr>
            <w:tcW w:w="14573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ind w:right="1877"/>
              <w:jc w:val="right"/>
            </w:pPr>
            <w:r w:rsidRPr="00956A25">
              <w:t>Коды</w:t>
            </w:r>
          </w:p>
        </w:tc>
      </w:tr>
      <w:tr w:rsidR="003E26C1" w:rsidRPr="00956A25" w:rsidTr="00956A25">
        <w:trPr>
          <w:gridAfter w:val="2"/>
          <w:wAfter w:w="112" w:type="dxa"/>
          <w:trHeight w:val="285"/>
        </w:trPr>
        <w:tc>
          <w:tcPr>
            <w:tcW w:w="85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от "____" ___________________ 20____ г.</w:t>
            </w:r>
          </w:p>
        </w:tc>
        <w:tc>
          <w:tcPr>
            <w:tcW w:w="14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Дата</w:t>
            </w:r>
          </w:p>
        </w:tc>
        <w:tc>
          <w:tcPr>
            <w:tcW w:w="4543" w:type="dxa"/>
            <w:gridSpan w:val="4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112" w:type="dxa"/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Наименование заказчика</w:t>
            </w:r>
          </w:p>
        </w:tc>
        <w:tc>
          <w:tcPr>
            <w:tcW w:w="56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ИНН</w:t>
            </w:r>
          </w:p>
        </w:tc>
        <w:tc>
          <w:tcPr>
            <w:tcW w:w="4543" w:type="dxa"/>
            <w:gridSpan w:val="4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112" w:type="dxa"/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660" w:type="dxa"/>
            <w:gridSpan w:val="12"/>
            <w:vMerge/>
            <w:tcBorders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КПП</w:t>
            </w:r>
          </w:p>
        </w:tc>
        <w:tc>
          <w:tcPr>
            <w:tcW w:w="4543" w:type="dxa"/>
            <w:gridSpan w:val="4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112" w:type="dxa"/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Организационно-правовая форма</w:t>
            </w:r>
          </w:p>
        </w:tc>
        <w:tc>
          <w:tcPr>
            <w:tcW w:w="56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по ОКОПФ</w:t>
            </w:r>
          </w:p>
        </w:tc>
        <w:tc>
          <w:tcPr>
            <w:tcW w:w="4543" w:type="dxa"/>
            <w:gridSpan w:val="4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112" w:type="dxa"/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Форма собственности</w:t>
            </w:r>
          </w:p>
        </w:tc>
        <w:tc>
          <w:tcPr>
            <w:tcW w:w="56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по ОКФС</w:t>
            </w:r>
          </w:p>
        </w:tc>
        <w:tc>
          <w:tcPr>
            <w:tcW w:w="4543" w:type="dxa"/>
            <w:gridSpan w:val="4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112" w:type="dxa"/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Наименование бюджета</w:t>
            </w:r>
          </w:p>
        </w:tc>
        <w:tc>
          <w:tcPr>
            <w:tcW w:w="56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по ОКТМО</w:t>
            </w:r>
          </w:p>
        </w:tc>
        <w:tc>
          <w:tcPr>
            <w:tcW w:w="4543" w:type="dxa"/>
            <w:gridSpan w:val="4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112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Место нахождения (адрес)</w:t>
            </w:r>
          </w:p>
        </w:tc>
        <w:tc>
          <w:tcPr>
            <w:tcW w:w="56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  <w:rPr>
                <w:u w:val="single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по ОКТМО</w:t>
            </w:r>
          </w:p>
        </w:tc>
        <w:tc>
          <w:tcPr>
            <w:tcW w:w="4543" w:type="dxa"/>
            <w:gridSpan w:val="4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112" w:type="dxa"/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Телефон</w:t>
            </w:r>
          </w:p>
        </w:tc>
        <w:tc>
          <w:tcPr>
            <w:tcW w:w="47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  <w:rPr>
                <w:u w:val="single"/>
              </w:rPr>
            </w:pPr>
          </w:p>
        </w:tc>
        <w:tc>
          <w:tcPr>
            <w:tcW w:w="145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543" w:type="dxa"/>
            <w:gridSpan w:val="4"/>
            <w:vMerge w:val="restart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</w:p>
          <w:p w:rsidR="003E26C1" w:rsidRPr="00956A25" w:rsidRDefault="003E26C1" w:rsidP="00956A25">
            <w:pPr>
              <w:spacing w:line="240" w:lineRule="auto"/>
              <w:jc w:val="left"/>
            </w:pPr>
          </w:p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383</w:t>
            </w:r>
          </w:p>
        </w:tc>
      </w:tr>
      <w:tr w:rsidR="003E26C1" w:rsidRPr="00956A25" w:rsidTr="00956A25">
        <w:trPr>
          <w:gridAfter w:val="2"/>
          <w:wAfter w:w="112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 xml:space="preserve">Вид документа </w:t>
            </w:r>
          </w:p>
        </w:tc>
        <w:tc>
          <w:tcPr>
            <w:tcW w:w="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5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543" w:type="dxa"/>
            <w:gridSpan w:val="4"/>
            <w:vMerge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12" w:type="dxa"/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(основной документ - код 01; изменения к документу - код 02)</w:t>
            </w:r>
          </w:p>
        </w:tc>
        <w:tc>
          <w:tcPr>
            <w:tcW w:w="145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543" w:type="dxa"/>
            <w:gridSpan w:val="4"/>
            <w:vMerge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12" w:type="dxa"/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Единица измерения: руб</w:t>
            </w:r>
          </w:p>
        </w:tc>
        <w:tc>
          <w:tcPr>
            <w:tcW w:w="5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по ОКЕИ</w:t>
            </w:r>
          </w:p>
        </w:tc>
        <w:tc>
          <w:tcPr>
            <w:tcW w:w="4543" w:type="dxa"/>
            <w:gridSpan w:val="4"/>
            <w:vMerge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12" w:type="dxa"/>
          <w:trHeight w:val="240"/>
        </w:trPr>
        <w:tc>
          <w:tcPr>
            <w:tcW w:w="1457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12" w:type="dxa"/>
          <w:trHeight w:val="1080"/>
        </w:trPr>
        <w:tc>
          <w:tcPr>
            <w:tcW w:w="6676" w:type="dxa"/>
            <w:gridSpan w:val="9"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Идентификационный код закупки</w:t>
            </w:r>
          </w:p>
        </w:tc>
        <w:tc>
          <w:tcPr>
            <w:tcW w:w="7897" w:type="dxa"/>
            <w:gridSpan w:val="14"/>
            <w:tcBorders>
              <w:top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Начальная (максимальная) цена контракта***</w:t>
            </w:r>
          </w:p>
        </w:tc>
      </w:tr>
      <w:tr w:rsidR="003E26C1" w:rsidRPr="00956A25" w:rsidTr="00956A25">
        <w:trPr>
          <w:gridAfter w:val="2"/>
          <w:wAfter w:w="112" w:type="dxa"/>
          <w:trHeight w:val="300"/>
        </w:trPr>
        <w:tc>
          <w:tcPr>
            <w:tcW w:w="6676" w:type="dxa"/>
            <w:gridSpan w:val="9"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1</w:t>
            </w:r>
          </w:p>
        </w:tc>
        <w:tc>
          <w:tcPr>
            <w:tcW w:w="7897" w:type="dxa"/>
            <w:gridSpan w:val="14"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2</w:t>
            </w:r>
          </w:p>
        </w:tc>
      </w:tr>
      <w:tr w:rsidR="003E26C1" w:rsidRPr="00956A25" w:rsidTr="00956A25">
        <w:trPr>
          <w:gridAfter w:val="2"/>
          <w:wAfter w:w="112" w:type="dxa"/>
          <w:trHeight w:val="654"/>
        </w:trPr>
        <w:tc>
          <w:tcPr>
            <w:tcW w:w="6676" w:type="dxa"/>
            <w:gridSpan w:val="9"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  <w:tc>
          <w:tcPr>
            <w:tcW w:w="7897" w:type="dxa"/>
            <w:gridSpan w:val="14"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17"/>
          <w:wAfter w:w="8015" w:type="dxa"/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 xml:space="preserve">Руководитель </w:t>
            </w:r>
            <w:r w:rsidRPr="00956A25">
              <w:br/>
              <w:t>(уполномоченное лицо)</w:t>
            </w:r>
          </w:p>
        </w:tc>
        <w:tc>
          <w:tcPr>
            <w:tcW w:w="37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Before w:val="1"/>
          <w:trHeight w:val="507"/>
        </w:trPr>
        <w:tc>
          <w:tcPr>
            <w:tcW w:w="42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(подпись)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33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(расшифровка подписи)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12" w:type="dxa"/>
          <w:trHeight w:val="255"/>
        </w:trPr>
        <w:tc>
          <w:tcPr>
            <w:tcW w:w="14573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"____" ___________________ 20____ г.</w:t>
            </w:r>
          </w:p>
        </w:tc>
      </w:tr>
      <w:tr w:rsidR="003E26C1" w:rsidRPr="00956A25" w:rsidTr="00956A25">
        <w:trPr>
          <w:gridAfter w:val="2"/>
          <w:wAfter w:w="112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Лист №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112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Всего листов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112" w:type="dxa"/>
          <w:trHeight w:val="974"/>
        </w:trPr>
        <w:tc>
          <w:tcPr>
            <w:tcW w:w="14573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 xml:space="preserve">* Заполняется при наличии. 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** Указывается исходящий номер.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*** Устанавливается в рублевом эквиваленте при осуществлении оплаты закупки в иностранной валюте.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12" w:type="dxa"/>
          <w:trHeight w:val="1562"/>
        </w:trPr>
        <w:tc>
          <w:tcPr>
            <w:tcW w:w="14573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</w:pPr>
            <w:r w:rsidRPr="00956A25">
              <w:rPr>
                <w:b/>
                <w:bCs/>
              </w:rPr>
              <w:t>Отметка администрации сельского поселения Соколовский сельсовет муниципального района Давлекановский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E26C1" w:rsidRPr="00956A25" w:rsidTr="00956A25">
        <w:trPr>
          <w:gridAfter w:val="2"/>
          <w:wAfter w:w="112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Дата получения сведений</w:t>
            </w:r>
          </w:p>
        </w:tc>
        <w:tc>
          <w:tcPr>
            <w:tcW w:w="425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20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Регистрационный номер</w:t>
            </w:r>
          </w:p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 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4"/>
          <w:wAfter w:w="3980" w:type="dxa"/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6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"____" ___________________ 20____ г.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4"/>
          <w:wAfter w:w="3980" w:type="dxa"/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6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1"/>
          <w:wAfter w:w="10195" w:type="dxa"/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Наличие сведений на съемном машинном носителе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112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(да/нет)</w:t>
            </w:r>
          </w:p>
        </w:tc>
        <w:tc>
          <w:tcPr>
            <w:tcW w:w="939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12" w:type="dxa"/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12" w:type="dxa"/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Контролируемая информация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  <w:tc>
          <w:tcPr>
            <w:tcW w:w="485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Номер протокола при несоответствии контролируемой информации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112" w:type="dxa"/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(соответствует/ несоответствует)</w:t>
            </w:r>
          </w:p>
        </w:tc>
        <w:tc>
          <w:tcPr>
            <w:tcW w:w="939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12" w:type="dxa"/>
          <w:trHeight w:val="255"/>
        </w:trPr>
        <w:tc>
          <w:tcPr>
            <w:tcW w:w="1003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12" w:type="dxa"/>
          <w:trHeight w:val="22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Ответственный исполнитель</w:t>
            </w:r>
          </w:p>
        </w:tc>
        <w:tc>
          <w:tcPr>
            <w:tcW w:w="38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1"/>
          <w:wAfter w:w="99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7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(подпись)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(расшифровка подписи)</w:t>
            </w:r>
          </w:p>
        </w:tc>
      </w:tr>
      <w:tr w:rsidR="003E26C1" w:rsidRPr="00956A25" w:rsidTr="00956A25">
        <w:trPr>
          <w:gridAfter w:val="5"/>
          <w:wAfter w:w="4419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7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5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12" w:type="dxa"/>
          <w:trHeight w:val="315"/>
        </w:trPr>
        <w:tc>
          <w:tcPr>
            <w:tcW w:w="14573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"____" ___________________ 20____ г.</w:t>
            </w:r>
          </w:p>
        </w:tc>
      </w:tr>
      <w:tr w:rsidR="003E26C1" w:rsidRPr="00956A25" w:rsidTr="00956A25">
        <w:trPr>
          <w:gridAfter w:val="2"/>
          <w:wAfter w:w="112" w:type="dxa"/>
          <w:trHeight w:val="150"/>
        </w:trPr>
        <w:tc>
          <w:tcPr>
            <w:tcW w:w="14573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</w:tbl>
    <w:p w:rsidR="003E26C1" w:rsidRDefault="003E26C1" w:rsidP="007528F8">
      <w:pPr>
        <w:jc w:val="left"/>
      </w:pPr>
    </w:p>
    <w:p w:rsidR="003E26C1" w:rsidRDefault="003E26C1" w:rsidP="00C15250">
      <w:pPr>
        <w:jc w:val="both"/>
      </w:pPr>
    </w:p>
    <w:tbl>
      <w:tblPr>
        <w:tblW w:w="14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20"/>
        <w:gridCol w:w="785"/>
        <w:gridCol w:w="89"/>
        <w:gridCol w:w="696"/>
        <w:gridCol w:w="686"/>
        <w:gridCol w:w="500"/>
        <w:gridCol w:w="500"/>
        <w:gridCol w:w="494"/>
        <w:gridCol w:w="6"/>
        <w:gridCol w:w="500"/>
        <w:gridCol w:w="500"/>
        <w:gridCol w:w="241"/>
        <w:gridCol w:w="681"/>
        <w:gridCol w:w="466"/>
        <w:gridCol w:w="143"/>
        <w:gridCol w:w="60"/>
        <w:gridCol w:w="33"/>
        <w:gridCol w:w="203"/>
        <w:gridCol w:w="554"/>
        <w:gridCol w:w="236"/>
        <w:gridCol w:w="439"/>
        <w:gridCol w:w="673"/>
        <w:gridCol w:w="3195"/>
        <w:gridCol w:w="13"/>
        <w:gridCol w:w="20"/>
      </w:tblGrid>
      <w:tr w:rsidR="003E26C1" w:rsidRPr="00956A25" w:rsidTr="00956A25">
        <w:trPr>
          <w:gridAfter w:val="2"/>
          <w:wAfter w:w="33" w:type="dxa"/>
          <w:trHeight w:val="4269"/>
        </w:trPr>
        <w:tc>
          <w:tcPr>
            <w:tcW w:w="14600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ind w:left="6946"/>
              <w:jc w:val="left"/>
            </w:pPr>
            <w:r w:rsidRPr="00956A25">
              <w:t>Приложение № 2</w:t>
            </w:r>
            <w:r w:rsidRPr="00956A25">
              <w:br/>
              <w:t xml:space="preserve">к Порядку взаимодействия при осуществлении контроля администрацией сельского поселения Соколовский сельсовет муниципального района Давлекановский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  </w:t>
            </w:r>
          </w:p>
        </w:tc>
      </w:tr>
      <w:tr w:rsidR="003E26C1" w:rsidRPr="00956A25" w:rsidTr="00956A25">
        <w:trPr>
          <w:gridAfter w:val="2"/>
          <w:wAfter w:w="33" w:type="dxa"/>
          <w:trHeight w:val="73"/>
        </w:trPr>
        <w:tc>
          <w:tcPr>
            <w:tcW w:w="10057" w:type="dxa"/>
            <w:gridSpan w:val="19"/>
            <w:tcBorders>
              <w:top w:val="nil"/>
              <w:left w:val="nil"/>
              <w:bottom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Гриф секретности*</w:t>
            </w:r>
          </w:p>
        </w:tc>
        <w:tc>
          <w:tcPr>
            <w:tcW w:w="4543" w:type="dxa"/>
            <w:gridSpan w:val="4"/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33" w:type="dxa"/>
          <w:trHeight w:val="511"/>
        </w:trPr>
        <w:tc>
          <w:tcPr>
            <w:tcW w:w="146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56A25">
              <w:rPr>
                <w:b/>
                <w:bCs/>
              </w:rPr>
              <w:t>Сведения о документации о закупке № __________________**</w:t>
            </w:r>
          </w:p>
          <w:p w:rsidR="003E26C1" w:rsidRPr="00956A25" w:rsidRDefault="003E26C1" w:rsidP="00956A25">
            <w:pPr>
              <w:spacing w:line="240" w:lineRule="auto"/>
              <w:rPr>
                <w:b/>
                <w:bCs/>
              </w:rPr>
            </w:pPr>
          </w:p>
        </w:tc>
      </w:tr>
      <w:tr w:rsidR="003E26C1" w:rsidRPr="00956A25" w:rsidTr="00956A25">
        <w:trPr>
          <w:gridAfter w:val="2"/>
          <w:wAfter w:w="33" w:type="dxa"/>
          <w:trHeight w:val="255"/>
        </w:trPr>
        <w:tc>
          <w:tcPr>
            <w:tcW w:w="14600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ind w:right="1877"/>
              <w:jc w:val="right"/>
            </w:pPr>
            <w:r w:rsidRPr="00956A25">
              <w:t>Коды</w:t>
            </w:r>
          </w:p>
        </w:tc>
      </w:tr>
      <w:tr w:rsidR="003E26C1" w:rsidRPr="00956A25" w:rsidTr="00956A25">
        <w:trPr>
          <w:gridAfter w:val="2"/>
          <w:wAfter w:w="33" w:type="dxa"/>
          <w:trHeight w:val="285"/>
        </w:trPr>
        <w:tc>
          <w:tcPr>
            <w:tcW w:w="85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от "____" ___________________ 20____ г.</w:t>
            </w:r>
          </w:p>
        </w:tc>
        <w:tc>
          <w:tcPr>
            <w:tcW w:w="14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Дата</w:t>
            </w:r>
          </w:p>
        </w:tc>
        <w:tc>
          <w:tcPr>
            <w:tcW w:w="4543" w:type="dxa"/>
            <w:gridSpan w:val="4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33" w:type="dxa"/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Наименование заказчика</w:t>
            </w:r>
          </w:p>
        </w:tc>
        <w:tc>
          <w:tcPr>
            <w:tcW w:w="567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ИНН</w:t>
            </w:r>
          </w:p>
        </w:tc>
        <w:tc>
          <w:tcPr>
            <w:tcW w:w="4543" w:type="dxa"/>
            <w:gridSpan w:val="4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33" w:type="dxa"/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678" w:type="dxa"/>
            <w:gridSpan w:val="12"/>
            <w:vMerge/>
            <w:tcBorders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КПП</w:t>
            </w:r>
          </w:p>
        </w:tc>
        <w:tc>
          <w:tcPr>
            <w:tcW w:w="4543" w:type="dxa"/>
            <w:gridSpan w:val="4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33" w:type="dxa"/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Организационно-правовая форма</w:t>
            </w:r>
          </w:p>
        </w:tc>
        <w:tc>
          <w:tcPr>
            <w:tcW w:w="5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по ОКОПФ</w:t>
            </w:r>
          </w:p>
        </w:tc>
        <w:tc>
          <w:tcPr>
            <w:tcW w:w="4543" w:type="dxa"/>
            <w:gridSpan w:val="4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33" w:type="dxa"/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Форма собственности</w:t>
            </w:r>
          </w:p>
        </w:tc>
        <w:tc>
          <w:tcPr>
            <w:tcW w:w="5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по ОКФС</w:t>
            </w:r>
          </w:p>
        </w:tc>
        <w:tc>
          <w:tcPr>
            <w:tcW w:w="4543" w:type="dxa"/>
            <w:gridSpan w:val="4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33" w:type="dxa"/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Наименование бюджета</w:t>
            </w:r>
          </w:p>
        </w:tc>
        <w:tc>
          <w:tcPr>
            <w:tcW w:w="5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по ОКТМО</w:t>
            </w:r>
          </w:p>
        </w:tc>
        <w:tc>
          <w:tcPr>
            <w:tcW w:w="4543" w:type="dxa"/>
            <w:gridSpan w:val="4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33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Место нахождения (адрес)</w:t>
            </w:r>
          </w:p>
        </w:tc>
        <w:tc>
          <w:tcPr>
            <w:tcW w:w="56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  <w:rPr>
                <w:u w:val="single"/>
              </w:rPr>
            </w:pPr>
          </w:p>
        </w:tc>
        <w:tc>
          <w:tcPr>
            <w:tcW w:w="14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по ОКТМО</w:t>
            </w:r>
          </w:p>
        </w:tc>
        <w:tc>
          <w:tcPr>
            <w:tcW w:w="4543" w:type="dxa"/>
            <w:gridSpan w:val="4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33" w:type="dxa"/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Телефон</w:t>
            </w:r>
          </w:p>
        </w:tc>
        <w:tc>
          <w:tcPr>
            <w:tcW w:w="47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  <w:rPr>
                <w:u w:val="single"/>
              </w:rPr>
            </w:pPr>
          </w:p>
        </w:tc>
        <w:tc>
          <w:tcPr>
            <w:tcW w:w="1459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543" w:type="dxa"/>
            <w:gridSpan w:val="4"/>
            <w:vMerge w:val="restart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</w:p>
          <w:p w:rsidR="003E26C1" w:rsidRPr="00956A25" w:rsidRDefault="003E26C1" w:rsidP="00956A25">
            <w:pPr>
              <w:spacing w:line="240" w:lineRule="auto"/>
              <w:jc w:val="left"/>
            </w:pPr>
          </w:p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383</w:t>
            </w:r>
          </w:p>
        </w:tc>
      </w:tr>
      <w:tr w:rsidR="003E26C1" w:rsidRPr="00956A25" w:rsidTr="00956A25">
        <w:trPr>
          <w:gridAfter w:val="2"/>
          <w:wAfter w:w="33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 xml:space="preserve">Вид документа </w:t>
            </w:r>
          </w:p>
        </w:tc>
        <w:tc>
          <w:tcPr>
            <w:tcW w:w="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  <w:tc>
          <w:tcPr>
            <w:tcW w:w="9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59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543" w:type="dxa"/>
            <w:gridSpan w:val="4"/>
            <w:vMerge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33" w:type="dxa"/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6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(основной документ - код 01; изменения к документу - код 02)</w:t>
            </w:r>
          </w:p>
        </w:tc>
        <w:tc>
          <w:tcPr>
            <w:tcW w:w="1459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543" w:type="dxa"/>
            <w:gridSpan w:val="4"/>
            <w:vMerge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33" w:type="dxa"/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Единица измерения: руб</w:t>
            </w:r>
          </w:p>
        </w:tc>
        <w:tc>
          <w:tcPr>
            <w:tcW w:w="56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по ОКЕИ</w:t>
            </w:r>
          </w:p>
        </w:tc>
        <w:tc>
          <w:tcPr>
            <w:tcW w:w="4543" w:type="dxa"/>
            <w:gridSpan w:val="4"/>
            <w:vMerge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33" w:type="dxa"/>
          <w:trHeight w:val="240"/>
        </w:trPr>
        <w:tc>
          <w:tcPr>
            <w:tcW w:w="146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33" w:type="dxa"/>
          <w:trHeight w:val="1080"/>
        </w:trPr>
        <w:tc>
          <w:tcPr>
            <w:tcW w:w="6676" w:type="dxa"/>
            <w:gridSpan w:val="9"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Идентификационный код закупки</w:t>
            </w:r>
          </w:p>
        </w:tc>
        <w:tc>
          <w:tcPr>
            <w:tcW w:w="7924" w:type="dxa"/>
            <w:gridSpan w:val="14"/>
            <w:tcBorders>
              <w:top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Начальная (максимальная) цена контракта***</w:t>
            </w:r>
          </w:p>
        </w:tc>
      </w:tr>
      <w:tr w:rsidR="003E26C1" w:rsidRPr="00956A25" w:rsidTr="00956A25">
        <w:trPr>
          <w:gridAfter w:val="2"/>
          <w:wAfter w:w="33" w:type="dxa"/>
          <w:trHeight w:val="300"/>
        </w:trPr>
        <w:tc>
          <w:tcPr>
            <w:tcW w:w="6676" w:type="dxa"/>
            <w:gridSpan w:val="9"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1</w:t>
            </w:r>
          </w:p>
        </w:tc>
        <w:tc>
          <w:tcPr>
            <w:tcW w:w="7924" w:type="dxa"/>
            <w:gridSpan w:val="14"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2</w:t>
            </w:r>
          </w:p>
        </w:tc>
      </w:tr>
      <w:tr w:rsidR="003E26C1" w:rsidRPr="00956A25" w:rsidTr="00956A25">
        <w:trPr>
          <w:gridAfter w:val="2"/>
          <w:wAfter w:w="33" w:type="dxa"/>
          <w:trHeight w:val="654"/>
        </w:trPr>
        <w:tc>
          <w:tcPr>
            <w:tcW w:w="6676" w:type="dxa"/>
            <w:gridSpan w:val="9"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  <w:tc>
          <w:tcPr>
            <w:tcW w:w="7924" w:type="dxa"/>
            <w:gridSpan w:val="14"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33" w:type="dxa"/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 xml:space="preserve">Руководитель </w:t>
            </w:r>
            <w:r w:rsidRPr="00956A25">
              <w:br/>
              <w:t>(уполномоченное лицо)</w:t>
            </w:r>
          </w:p>
        </w:tc>
        <w:tc>
          <w:tcPr>
            <w:tcW w:w="37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9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Before w:val="1"/>
          <w:trHeight w:val="507"/>
        </w:trPr>
        <w:tc>
          <w:tcPr>
            <w:tcW w:w="42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(подпись)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33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(расшифровка подписи)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33" w:type="dxa"/>
          <w:trHeight w:val="255"/>
        </w:trPr>
        <w:tc>
          <w:tcPr>
            <w:tcW w:w="14600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"____" ___________________ 20____ г.</w:t>
            </w:r>
          </w:p>
        </w:tc>
      </w:tr>
      <w:tr w:rsidR="003E26C1" w:rsidRPr="00956A25" w:rsidTr="00956A25">
        <w:trPr>
          <w:gridAfter w:val="2"/>
          <w:wAfter w:w="33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Лист №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33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Всего листов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33" w:type="dxa"/>
          <w:trHeight w:val="974"/>
        </w:trPr>
        <w:tc>
          <w:tcPr>
            <w:tcW w:w="14600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 xml:space="preserve">* Заполняется при наличии. 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** Указывается исходящий номер.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*** Устанавливается в рублевом эквиваленте при осуществлении оплаты закупки в иностранной валюте.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33" w:type="dxa"/>
          <w:trHeight w:val="1562"/>
        </w:trPr>
        <w:tc>
          <w:tcPr>
            <w:tcW w:w="14600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</w:pPr>
            <w:r w:rsidRPr="00956A25">
              <w:rPr>
                <w:b/>
                <w:bCs/>
              </w:rPr>
              <w:t>Отметка администрации сельского поселения Соколовский сельсовет муниципального района Давлекановский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E26C1" w:rsidRPr="00956A25" w:rsidTr="00956A25">
        <w:trPr>
          <w:gridAfter w:val="2"/>
          <w:wAfter w:w="33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Дата получения сведений</w:t>
            </w:r>
          </w:p>
        </w:tc>
        <w:tc>
          <w:tcPr>
            <w:tcW w:w="425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2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Регистрационный номер</w:t>
            </w:r>
          </w:p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 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4"/>
          <w:wAfter w:w="3901" w:type="dxa"/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67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"____" ___________________ 20____ г.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4"/>
          <w:wAfter w:w="3901" w:type="dxa"/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67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33" w:type="dxa"/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Наличие сведений на съемном машинном носителе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  <w:tc>
          <w:tcPr>
            <w:tcW w:w="1011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33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(да/нет)</w:t>
            </w:r>
          </w:p>
        </w:tc>
        <w:tc>
          <w:tcPr>
            <w:tcW w:w="942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33" w:type="dxa"/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33" w:type="dxa"/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Контролируемая информация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  <w:tc>
          <w:tcPr>
            <w:tcW w:w="488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Номер протокола при несоответствии контролируемой информации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33" w:type="dxa"/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(соответствует/ несоответствует)</w:t>
            </w:r>
          </w:p>
        </w:tc>
        <w:tc>
          <w:tcPr>
            <w:tcW w:w="942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33" w:type="dxa"/>
          <w:trHeight w:val="255"/>
        </w:trPr>
        <w:tc>
          <w:tcPr>
            <w:tcW w:w="1005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33" w:type="dxa"/>
          <w:trHeight w:val="22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Ответственный исполнитель</w:t>
            </w:r>
          </w:p>
        </w:tc>
        <w:tc>
          <w:tcPr>
            <w:tcW w:w="38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1"/>
          <w:wAfter w:w="20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7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(должность)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(подпись)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(расшифровка подписи)</w:t>
            </w:r>
          </w:p>
        </w:tc>
      </w:tr>
      <w:tr w:rsidR="003E26C1" w:rsidRPr="00956A25" w:rsidTr="00956A25">
        <w:trPr>
          <w:gridAfter w:val="5"/>
          <w:wAfter w:w="4340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7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58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33" w:type="dxa"/>
          <w:trHeight w:val="315"/>
        </w:trPr>
        <w:tc>
          <w:tcPr>
            <w:tcW w:w="14600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"____" ___________________ 20____ г.</w:t>
            </w:r>
          </w:p>
        </w:tc>
      </w:tr>
      <w:tr w:rsidR="003E26C1" w:rsidRPr="00956A25" w:rsidTr="00956A25">
        <w:trPr>
          <w:gridAfter w:val="2"/>
          <w:wAfter w:w="33" w:type="dxa"/>
          <w:trHeight w:val="150"/>
        </w:trPr>
        <w:tc>
          <w:tcPr>
            <w:tcW w:w="14600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</w:tbl>
    <w:p w:rsidR="003E26C1" w:rsidRDefault="003E26C1" w:rsidP="004C4C7E">
      <w:pPr>
        <w:jc w:val="left"/>
      </w:pPr>
    </w:p>
    <w:p w:rsidR="003E26C1" w:rsidRDefault="003E26C1" w:rsidP="0071486C">
      <w:pPr>
        <w:jc w:val="both"/>
      </w:pPr>
    </w:p>
    <w:tbl>
      <w:tblPr>
        <w:tblW w:w="15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57"/>
        <w:gridCol w:w="75"/>
        <w:gridCol w:w="57"/>
        <w:gridCol w:w="84"/>
        <w:gridCol w:w="216"/>
        <w:gridCol w:w="433"/>
        <w:gridCol w:w="72"/>
        <w:gridCol w:w="19"/>
        <w:gridCol w:w="73"/>
        <w:gridCol w:w="625"/>
        <w:gridCol w:w="85"/>
        <w:gridCol w:w="603"/>
        <w:gridCol w:w="97"/>
        <w:gridCol w:w="404"/>
        <w:gridCol w:w="106"/>
        <w:gridCol w:w="395"/>
        <w:gridCol w:w="115"/>
        <w:gridCol w:w="380"/>
        <w:gridCol w:w="6"/>
        <w:gridCol w:w="118"/>
        <w:gridCol w:w="6"/>
        <w:gridCol w:w="377"/>
        <w:gridCol w:w="133"/>
        <w:gridCol w:w="27"/>
        <w:gridCol w:w="341"/>
        <w:gridCol w:w="143"/>
        <w:gridCol w:w="94"/>
        <w:gridCol w:w="153"/>
        <w:gridCol w:w="518"/>
        <w:gridCol w:w="178"/>
        <w:gridCol w:w="328"/>
        <w:gridCol w:w="96"/>
        <w:gridCol w:w="52"/>
        <w:gridCol w:w="8"/>
        <w:gridCol w:w="112"/>
        <w:gridCol w:w="26"/>
        <w:gridCol w:w="61"/>
        <w:gridCol w:w="37"/>
        <w:gridCol w:w="204"/>
        <w:gridCol w:w="352"/>
        <w:gridCol w:w="214"/>
        <w:gridCol w:w="23"/>
        <w:gridCol w:w="219"/>
        <w:gridCol w:w="222"/>
        <w:gridCol w:w="193"/>
        <w:gridCol w:w="34"/>
        <w:gridCol w:w="182"/>
        <w:gridCol w:w="267"/>
        <w:gridCol w:w="239"/>
        <w:gridCol w:w="2968"/>
        <w:gridCol w:w="13"/>
        <w:gridCol w:w="99"/>
        <w:gridCol w:w="47"/>
        <w:gridCol w:w="138"/>
        <w:gridCol w:w="37"/>
        <w:gridCol w:w="120"/>
      </w:tblGrid>
      <w:tr w:rsidR="003E26C1" w:rsidRPr="00956A25" w:rsidTr="00956A25">
        <w:trPr>
          <w:gridAfter w:val="2"/>
          <w:wAfter w:w="157" w:type="dxa"/>
          <w:trHeight w:val="4269"/>
        </w:trPr>
        <w:tc>
          <w:tcPr>
            <w:tcW w:w="14924" w:type="dxa"/>
            <w:gridSpan w:val="5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ind w:left="6946"/>
              <w:jc w:val="left"/>
            </w:pPr>
            <w:r w:rsidRPr="00956A25">
              <w:t>Приложение № 3</w:t>
            </w:r>
            <w:r w:rsidRPr="00956A25">
              <w:br/>
              <w:t xml:space="preserve">к Порядку взаимодействия при осуществлении контроля администрацией сельского поселения Соколовский сельсовет муниципального района Давлекановский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  </w:t>
            </w:r>
          </w:p>
        </w:tc>
      </w:tr>
      <w:tr w:rsidR="003E26C1" w:rsidRPr="00956A25" w:rsidTr="00956A25">
        <w:trPr>
          <w:gridAfter w:val="2"/>
          <w:wAfter w:w="157" w:type="dxa"/>
          <w:trHeight w:val="73"/>
        </w:trPr>
        <w:tc>
          <w:tcPr>
            <w:tcW w:w="10280" w:type="dxa"/>
            <w:gridSpan w:val="41"/>
            <w:tcBorders>
              <w:top w:val="nil"/>
              <w:left w:val="nil"/>
              <w:bottom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Гриф секретности*</w:t>
            </w:r>
          </w:p>
        </w:tc>
        <w:tc>
          <w:tcPr>
            <w:tcW w:w="4644" w:type="dxa"/>
            <w:gridSpan w:val="13"/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157" w:type="dxa"/>
          <w:trHeight w:val="511"/>
        </w:trPr>
        <w:tc>
          <w:tcPr>
            <w:tcW w:w="14924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rPr>
                <w:b/>
                <w:bCs/>
              </w:rPr>
            </w:pPr>
            <w:r w:rsidRPr="00956A25">
              <w:rPr>
                <w:b/>
                <w:bCs/>
              </w:rPr>
              <w:t xml:space="preserve">Сведения о протоколе определения поставщика </w:t>
            </w:r>
            <w:r w:rsidRPr="00956A25">
              <w:rPr>
                <w:b/>
                <w:bCs/>
              </w:rPr>
              <w:br/>
              <w:t>(подрядчика, исполнителя) № __________________**</w:t>
            </w:r>
          </w:p>
        </w:tc>
      </w:tr>
      <w:tr w:rsidR="003E26C1" w:rsidRPr="00956A25" w:rsidTr="00956A25">
        <w:trPr>
          <w:gridAfter w:val="2"/>
          <w:wAfter w:w="157" w:type="dxa"/>
          <w:trHeight w:val="255"/>
        </w:trPr>
        <w:tc>
          <w:tcPr>
            <w:tcW w:w="14924" w:type="dxa"/>
            <w:gridSpan w:val="5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ind w:right="1877"/>
              <w:jc w:val="right"/>
            </w:pPr>
            <w:r w:rsidRPr="00956A25">
              <w:t>Коды</w:t>
            </w:r>
          </w:p>
        </w:tc>
      </w:tr>
      <w:tr w:rsidR="003E26C1" w:rsidRPr="00956A25" w:rsidTr="00956A25">
        <w:trPr>
          <w:gridAfter w:val="2"/>
          <w:wAfter w:w="157" w:type="dxa"/>
          <w:trHeight w:val="285"/>
        </w:trPr>
        <w:tc>
          <w:tcPr>
            <w:tcW w:w="879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от "____" ___________________ 20____ г.</w:t>
            </w: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Дата</w:t>
            </w:r>
          </w:p>
        </w:tc>
        <w:tc>
          <w:tcPr>
            <w:tcW w:w="4644" w:type="dxa"/>
            <w:gridSpan w:val="13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157" w:type="dxa"/>
          <w:trHeight w:val="345"/>
        </w:trPr>
        <w:tc>
          <w:tcPr>
            <w:tcW w:w="2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Наименование заказчика</w:t>
            </w:r>
          </w:p>
        </w:tc>
        <w:tc>
          <w:tcPr>
            <w:tcW w:w="5801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ИНН</w:t>
            </w:r>
          </w:p>
        </w:tc>
        <w:tc>
          <w:tcPr>
            <w:tcW w:w="4644" w:type="dxa"/>
            <w:gridSpan w:val="13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157" w:type="dxa"/>
          <w:trHeight w:val="435"/>
        </w:trPr>
        <w:tc>
          <w:tcPr>
            <w:tcW w:w="2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801" w:type="dxa"/>
            <w:gridSpan w:val="27"/>
            <w:vMerge/>
            <w:tcBorders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КПП</w:t>
            </w:r>
          </w:p>
        </w:tc>
        <w:tc>
          <w:tcPr>
            <w:tcW w:w="4644" w:type="dxa"/>
            <w:gridSpan w:val="13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157" w:type="dxa"/>
          <w:trHeight w:val="39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Организационно-правовая форма</w:t>
            </w:r>
          </w:p>
        </w:tc>
        <w:tc>
          <w:tcPr>
            <w:tcW w:w="580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по ОКОПФ</w:t>
            </w:r>
          </w:p>
        </w:tc>
        <w:tc>
          <w:tcPr>
            <w:tcW w:w="4644" w:type="dxa"/>
            <w:gridSpan w:val="13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157" w:type="dxa"/>
          <w:trHeight w:val="37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Форма собственности</w:t>
            </w:r>
          </w:p>
        </w:tc>
        <w:tc>
          <w:tcPr>
            <w:tcW w:w="580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по ОКФС</w:t>
            </w:r>
          </w:p>
        </w:tc>
        <w:tc>
          <w:tcPr>
            <w:tcW w:w="4644" w:type="dxa"/>
            <w:gridSpan w:val="13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157" w:type="dxa"/>
          <w:trHeight w:val="37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Наименование бюджета</w:t>
            </w:r>
          </w:p>
        </w:tc>
        <w:tc>
          <w:tcPr>
            <w:tcW w:w="580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по ОКТМО</w:t>
            </w:r>
          </w:p>
        </w:tc>
        <w:tc>
          <w:tcPr>
            <w:tcW w:w="4644" w:type="dxa"/>
            <w:gridSpan w:val="13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157" w:type="dxa"/>
          <w:trHeight w:val="33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Место нахождения (адрес)</w:t>
            </w:r>
          </w:p>
        </w:tc>
        <w:tc>
          <w:tcPr>
            <w:tcW w:w="580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  <w:rPr>
                <w:u w:val="single"/>
              </w:rPr>
            </w:pP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по ОКТМО</w:t>
            </w:r>
          </w:p>
        </w:tc>
        <w:tc>
          <w:tcPr>
            <w:tcW w:w="4644" w:type="dxa"/>
            <w:gridSpan w:val="13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157" w:type="dxa"/>
          <w:trHeight w:val="27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Телефон</w:t>
            </w:r>
          </w:p>
        </w:tc>
        <w:tc>
          <w:tcPr>
            <w:tcW w:w="485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  <w:tc>
          <w:tcPr>
            <w:tcW w:w="9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  <w:rPr>
                <w:u w:val="single"/>
              </w:rPr>
            </w:pPr>
          </w:p>
        </w:tc>
        <w:tc>
          <w:tcPr>
            <w:tcW w:w="1490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644" w:type="dxa"/>
            <w:gridSpan w:val="13"/>
            <w:vMerge w:val="restart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</w:p>
          <w:p w:rsidR="003E26C1" w:rsidRPr="00956A25" w:rsidRDefault="003E26C1" w:rsidP="00956A25">
            <w:pPr>
              <w:spacing w:line="240" w:lineRule="auto"/>
              <w:jc w:val="left"/>
            </w:pPr>
          </w:p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383</w:t>
            </w:r>
          </w:p>
        </w:tc>
      </w:tr>
      <w:tr w:rsidR="003E26C1" w:rsidRPr="00956A25" w:rsidTr="00956A25">
        <w:trPr>
          <w:gridAfter w:val="2"/>
          <w:wAfter w:w="157" w:type="dxa"/>
          <w:trHeight w:val="25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 xml:space="preserve">Вид документа </w:t>
            </w:r>
          </w:p>
        </w:tc>
        <w:tc>
          <w:tcPr>
            <w:tcW w:w="48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  <w:tc>
          <w:tcPr>
            <w:tcW w:w="9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90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644" w:type="dxa"/>
            <w:gridSpan w:val="13"/>
            <w:vMerge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57" w:type="dxa"/>
          <w:trHeight w:val="43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80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(основной документ - код 01; изменения к документу - код 02)</w:t>
            </w:r>
          </w:p>
        </w:tc>
        <w:tc>
          <w:tcPr>
            <w:tcW w:w="1490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644" w:type="dxa"/>
            <w:gridSpan w:val="13"/>
            <w:vMerge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57" w:type="dxa"/>
          <w:trHeight w:val="27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Единица измерения: руб</w:t>
            </w:r>
          </w:p>
        </w:tc>
        <w:tc>
          <w:tcPr>
            <w:tcW w:w="580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по ОКЕИ</w:t>
            </w:r>
          </w:p>
        </w:tc>
        <w:tc>
          <w:tcPr>
            <w:tcW w:w="4644" w:type="dxa"/>
            <w:gridSpan w:val="13"/>
            <w:vMerge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57" w:type="dxa"/>
          <w:trHeight w:val="240"/>
        </w:trPr>
        <w:tc>
          <w:tcPr>
            <w:tcW w:w="14924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57" w:type="dxa"/>
          <w:trHeight w:val="3440"/>
        </w:trPr>
        <w:tc>
          <w:tcPr>
            <w:tcW w:w="14924" w:type="dxa"/>
            <w:gridSpan w:val="54"/>
            <w:tcBorders>
              <w:left w:val="nil"/>
              <w:bottom w:val="nil"/>
              <w:right w:val="nil"/>
            </w:tcBorders>
          </w:tcPr>
          <w:tbl>
            <w:tblPr>
              <w:tblW w:w="14644" w:type="dxa"/>
              <w:tblLook w:val="00A0"/>
            </w:tblPr>
            <w:tblGrid>
              <w:gridCol w:w="3107"/>
              <w:gridCol w:w="2102"/>
              <w:gridCol w:w="2745"/>
              <w:gridCol w:w="1597"/>
              <w:gridCol w:w="2959"/>
              <w:gridCol w:w="2134"/>
            </w:tblGrid>
            <w:tr w:rsidR="003E26C1" w:rsidRPr="00956A25" w:rsidTr="00A778B2">
              <w:trPr>
                <w:trHeight w:val="323"/>
              </w:trPr>
              <w:tc>
                <w:tcPr>
                  <w:tcW w:w="31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 xml:space="preserve">Идентификационный </w:t>
                  </w:r>
                  <w:r w:rsidRPr="002D5768">
                    <w:rPr>
                      <w:szCs w:val="28"/>
                      <w:lang w:eastAsia="ru-RU"/>
                    </w:rPr>
                    <w:br/>
                    <w:t>код закупки</w:t>
                  </w:r>
                </w:p>
              </w:tc>
              <w:tc>
                <w:tcPr>
                  <w:tcW w:w="2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Начальная (максимальная) цена контракта***</w:t>
                  </w:r>
                </w:p>
              </w:tc>
              <w:tc>
                <w:tcPr>
                  <w:tcW w:w="73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Реквизиты участника закупки</w:t>
                  </w:r>
                </w:p>
              </w:tc>
              <w:tc>
                <w:tcPr>
                  <w:tcW w:w="2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Цена, предложенная участником закупки***</w:t>
                  </w:r>
                </w:p>
              </w:tc>
            </w:tr>
            <w:tr w:rsidR="003E26C1" w:rsidRPr="00956A25" w:rsidTr="00A778B2">
              <w:trPr>
                <w:trHeight w:val="2395"/>
              </w:trPr>
              <w:tc>
                <w:tcPr>
                  <w:tcW w:w="31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jc w:val="left"/>
                    <w:rPr>
                      <w:szCs w:val="28"/>
                      <w:lang w:eastAsia="ru-RU"/>
                    </w:rPr>
                  </w:pPr>
                </w:p>
              </w:tc>
              <w:tc>
                <w:tcPr>
                  <w:tcW w:w="2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jc w:val="left"/>
                    <w:rPr>
                      <w:szCs w:val="28"/>
                      <w:lang w:eastAsia="ru-RU"/>
                    </w:rPr>
                  </w:pP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код причины постановки на учет (при наличии)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наименование (фамилия, имя, отчество (при наличии) физического лица (для участника закупки – физического лица))</w:t>
                  </w:r>
                </w:p>
              </w:tc>
              <w:tc>
                <w:tcPr>
                  <w:tcW w:w="2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jc w:val="left"/>
                    <w:rPr>
                      <w:szCs w:val="28"/>
                      <w:lang w:eastAsia="ru-RU"/>
                    </w:rPr>
                  </w:pPr>
                </w:p>
              </w:tc>
            </w:tr>
            <w:tr w:rsidR="003E26C1" w:rsidRPr="00956A25" w:rsidTr="00A778B2">
              <w:trPr>
                <w:trHeight w:val="342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6</w:t>
                  </w:r>
                </w:p>
              </w:tc>
            </w:tr>
            <w:tr w:rsidR="003E26C1" w:rsidRPr="00956A25" w:rsidTr="002D5768">
              <w:trPr>
                <w:trHeight w:val="298"/>
              </w:trPr>
              <w:tc>
                <w:tcPr>
                  <w:tcW w:w="310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</w:p>
              </w:tc>
              <w:tc>
                <w:tcPr>
                  <w:tcW w:w="210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4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9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extDirection w:val="btLr"/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 </w:t>
                  </w:r>
                </w:p>
              </w:tc>
            </w:tr>
            <w:tr w:rsidR="003E26C1" w:rsidRPr="00956A25" w:rsidTr="002D5768">
              <w:trPr>
                <w:trHeight w:val="298"/>
              </w:trPr>
              <w:tc>
                <w:tcPr>
                  <w:tcW w:w="310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jc w:val="left"/>
                    <w:rPr>
                      <w:szCs w:val="28"/>
                      <w:lang w:eastAsia="ru-RU"/>
                    </w:rPr>
                  </w:pPr>
                </w:p>
              </w:tc>
              <w:tc>
                <w:tcPr>
                  <w:tcW w:w="210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jc w:val="left"/>
                    <w:rPr>
                      <w:szCs w:val="28"/>
                      <w:lang w:eastAsia="ru-RU"/>
                    </w:rPr>
                  </w:pP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extDirection w:val="btLr"/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 </w:t>
                  </w:r>
                </w:p>
              </w:tc>
            </w:tr>
            <w:tr w:rsidR="003E26C1" w:rsidRPr="00956A25" w:rsidTr="002D5768">
              <w:trPr>
                <w:trHeight w:val="298"/>
              </w:trPr>
              <w:tc>
                <w:tcPr>
                  <w:tcW w:w="310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jc w:val="left"/>
                    <w:rPr>
                      <w:szCs w:val="28"/>
                      <w:lang w:eastAsia="ru-RU"/>
                    </w:rPr>
                  </w:pPr>
                </w:p>
              </w:tc>
              <w:tc>
                <w:tcPr>
                  <w:tcW w:w="210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jc w:val="left"/>
                    <w:rPr>
                      <w:szCs w:val="28"/>
                      <w:lang w:eastAsia="ru-RU"/>
                    </w:rPr>
                  </w:pP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extDirection w:val="btLr"/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 </w:t>
                  </w:r>
                </w:p>
              </w:tc>
            </w:tr>
            <w:tr w:rsidR="003E26C1" w:rsidRPr="00956A25" w:rsidTr="002D5768">
              <w:trPr>
                <w:trHeight w:val="298"/>
              </w:trPr>
              <w:tc>
                <w:tcPr>
                  <w:tcW w:w="310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jc w:val="left"/>
                    <w:rPr>
                      <w:szCs w:val="28"/>
                      <w:lang w:eastAsia="ru-RU"/>
                    </w:rPr>
                  </w:pPr>
                </w:p>
              </w:tc>
              <w:tc>
                <w:tcPr>
                  <w:tcW w:w="210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jc w:val="left"/>
                    <w:rPr>
                      <w:szCs w:val="28"/>
                      <w:lang w:eastAsia="ru-RU"/>
                    </w:rPr>
                  </w:pP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extDirection w:val="btLr"/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 </w:t>
                  </w:r>
                </w:p>
              </w:tc>
            </w:tr>
            <w:tr w:rsidR="003E26C1" w:rsidRPr="00956A25" w:rsidTr="002D5768">
              <w:trPr>
                <w:trHeight w:val="298"/>
              </w:trPr>
              <w:tc>
                <w:tcPr>
                  <w:tcW w:w="310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jc w:val="left"/>
                    <w:rPr>
                      <w:szCs w:val="28"/>
                      <w:lang w:eastAsia="ru-RU"/>
                    </w:rPr>
                  </w:pPr>
                </w:p>
              </w:tc>
              <w:tc>
                <w:tcPr>
                  <w:tcW w:w="210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jc w:val="left"/>
                    <w:rPr>
                      <w:szCs w:val="28"/>
                      <w:lang w:eastAsia="ru-RU"/>
                    </w:rPr>
                  </w:pP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textDirection w:val="btLr"/>
                  <w:vAlign w:val="center"/>
                </w:tcPr>
                <w:p w:rsidR="003E26C1" w:rsidRPr="002D5768" w:rsidRDefault="003E26C1" w:rsidP="002D5768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2D5768">
                    <w:rPr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 </w:t>
            </w:r>
          </w:p>
        </w:tc>
      </w:tr>
      <w:tr w:rsidR="003E26C1" w:rsidRPr="00956A25" w:rsidTr="00956A25">
        <w:trPr>
          <w:gridAfter w:val="36"/>
          <w:wAfter w:w="8261" w:type="dxa"/>
          <w:trHeight w:val="27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 xml:space="preserve">Руководитель </w:t>
            </w:r>
            <w:r w:rsidRPr="00956A25">
              <w:br/>
              <w:t>(уполномоченное лицо)</w:t>
            </w:r>
          </w:p>
        </w:tc>
        <w:tc>
          <w:tcPr>
            <w:tcW w:w="38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Before w:val="3"/>
          <w:gridAfter w:val="1"/>
          <w:wAfter w:w="120" w:type="dxa"/>
          <w:trHeight w:val="507"/>
        </w:trPr>
        <w:tc>
          <w:tcPr>
            <w:tcW w:w="434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(должность)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(подпись)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45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(расшифровка подписи)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57" w:type="dxa"/>
          <w:trHeight w:val="255"/>
        </w:trPr>
        <w:tc>
          <w:tcPr>
            <w:tcW w:w="14924" w:type="dxa"/>
            <w:gridSpan w:val="5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"____" ___________________ 20____ г.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57" w:type="dxa"/>
          <w:trHeight w:val="33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Лист №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157" w:type="dxa"/>
          <w:trHeight w:val="33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Всего листов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157" w:type="dxa"/>
          <w:trHeight w:val="974"/>
        </w:trPr>
        <w:tc>
          <w:tcPr>
            <w:tcW w:w="14924" w:type="dxa"/>
            <w:gridSpan w:val="5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 xml:space="preserve">* Заполняется при наличии. 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** Указывается исходящий номер.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*** Устанавливается в рублевом эквиваленте при осуществлении оплаты закупки в иностранной валюте.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57" w:type="dxa"/>
          <w:trHeight w:val="1562"/>
        </w:trPr>
        <w:tc>
          <w:tcPr>
            <w:tcW w:w="14924" w:type="dxa"/>
            <w:gridSpan w:val="5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</w:pPr>
            <w:r w:rsidRPr="00956A25">
              <w:rPr>
                <w:b/>
                <w:bCs/>
              </w:rPr>
              <w:t>Отметка администрации сельского поселения Соколовский сельсовет муниципального района Давлекановский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E26C1" w:rsidRPr="00956A25" w:rsidTr="00956A25">
        <w:trPr>
          <w:gridAfter w:val="2"/>
          <w:wAfter w:w="157" w:type="dxa"/>
          <w:trHeight w:val="30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Дата получения сведений</w:t>
            </w:r>
          </w:p>
        </w:tc>
        <w:tc>
          <w:tcPr>
            <w:tcW w:w="4347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323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Регистрационный номер</w:t>
            </w:r>
          </w:p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 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57" w:type="dxa"/>
          <w:trHeight w:val="24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801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"____" ___________________ 20____ г.</w:t>
            </w:r>
          </w:p>
        </w:tc>
        <w:tc>
          <w:tcPr>
            <w:tcW w:w="6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3265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57" w:type="dxa"/>
          <w:trHeight w:val="24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801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3265" w:type="dxa"/>
            <w:gridSpan w:val="5"/>
            <w:vMerge/>
            <w:tcBorders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57" w:type="dxa"/>
          <w:trHeight w:val="48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Наличие сведений на съемном машинном носителе</w:t>
            </w:r>
          </w:p>
        </w:tc>
        <w:tc>
          <w:tcPr>
            <w:tcW w:w="1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  <w:tc>
          <w:tcPr>
            <w:tcW w:w="10328" w:type="dxa"/>
            <w:gridSpan w:val="4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57" w:type="dxa"/>
          <w:trHeight w:val="25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23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(да/нет)</w:t>
            </w:r>
          </w:p>
        </w:tc>
        <w:tc>
          <w:tcPr>
            <w:tcW w:w="9628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57" w:type="dxa"/>
          <w:trHeight w:val="12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32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57" w:type="dxa"/>
          <w:trHeight w:val="48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Контролируемая информация</w:t>
            </w:r>
          </w:p>
        </w:tc>
        <w:tc>
          <w:tcPr>
            <w:tcW w:w="2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  <w:tc>
          <w:tcPr>
            <w:tcW w:w="4984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Номер протокола при несоответствии контролируемой информации</w:t>
            </w:r>
          </w:p>
        </w:tc>
        <w:tc>
          <w:tcPr>
            <w:tcW w:w="4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157" w:type="dxa"/>
          <w:trHeight w:val="48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23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(соответствует/ несоответствует)</w:t>
            </w:r>
          </w:p>
        </w:tc>
        <w:tc>
          <w:tcPr>
            <w:tcW w:w="9628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57" w:type="dxa"/>
          <w:trHeight w:val="255"/>
        </w:trPr>
        <w:tc>
          <w:tcPr>
            <w:tcW w:w="10280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37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32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57" w:type="dxa"/>
          <w:trHeight w:val="225"/>
        </w:trPr>
        <w:tc>
          <w:tcPr>
            <w:tcW w:w="38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Ответственный исполнитель</w:t>
            </w:r>
          </w:p>
        </w:tc>
        <w:tc>
          <w:tcPr>
            <w:tcW w:w="39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8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6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57" w:type="dxa"/>
          <w:trHeight w:val="30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8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(должность)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6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(подпись)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4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(расшифровка подписи)</w:t>
            </w:r>
          </w:p>
        </w:tc>
      </w:tr>
      <w:tr w:rsidR="003E26C1" w:rsidRPr="00956A25" w:rsidTr="00956A25">
        <w:trPr>
          <w:trHeight w:val="30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8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6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55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57" w:type="dxa"/>
          <w:trHeight w:val="315"/>
        </w:trPr>
        <w:tc>
          <w:tcPr>
            <w:tcW w:w="14924" w:type="dxa"/>
            <w:gridSpan w:val="5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"____" ___________________ 20____ г.</w:t>
            </w:r>
          </w:p>
        </w:tc>
      </w:tr>
      <w:tr w:rsidR="003E26C1" w:rsidRPr="00956A25" w:rsidTr="00956A25">
        <w:trPr>
          <w:gridAfter w:val="2"/>
          <w:wAfter w:w="157" w:type="dxa"/>
          <w:trHeight w:val="150"/>
        </w:trPr>
        <w:tc>
          <w:tcPr>
            <w:tcW w:w="14924" w:type="dxa"/>
            <w:gridSpan w:val="5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6"/>
          <w:wAfter w:w="454" w:type="dxa"/>
          <w:trHeight w:val="4269"/>
        </w:trPr>
        <w:tc>
          <w:tcPr>
            <w:tcW w:w="14627" w:type="dxa"/>
            <w:gridSpan w:val="50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ind w:left="6946"/>
              <w:jc w:val="left"/>
            </w:pPr>
            <w:r w:rsidRPr="00956A25">
              <w:t>Приложение № 4</w:t>
            </w:r>
            <w:r w:rsidRPr="00956A25">
              <w:br/>
              <w:t xml:space="preserve">к Порядку взаимодействия при осуществлении контроля администрацией сельского поселения Соколовский сельсовет муниципального района Давлекановский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  </w:t>
            </w:r>
          </w:p>
        </w:tc>
      </w:tr>
      <w:tr w:rsidR="003E26C1" w:rsidRPr="00956A25" w:rsidTr="00956A25">
        <w:trPr>
          <w:gridAfter w:val="6"/>
          <w:wAfter w:w="454" w:type="dxa"/>
          <w:trHeight w:val="73"/>
        </w:trPr>
        <w:tc>
          <w:tcPr>
            <w:tcW w:w="10066" w:type="dxa"/>
            <w:gridSpan w:val="40"/>
            <w:tcBorders>
              <w:top w:val="nil"/>
              <w:left w:val="nil"/>
              <w:bottom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Гриф секретности*</w:t>
            </w:r>
          </w:p>
        </w:tc>
        <w:tc>
          <w:tcPr>
            <w:tcW w:w="4561" w:type="dxa"/>
            <w:gridSpan w:val="10"/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6"/>
          <w:wAfter w:w="454" w:type="dxa"/>
          <w:trHeight w:val="511"/>
        </w:trPr>
        <w:tc>
          <w:tcPr>
            <w:tcW w:w="14627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rPr>
                <w:b/>
                <w:bCs/>
              </w:rPr>
            </w:pPr>
            <w:r w:rsidRPr="00956A25">
              <w:rPr>
                <w:b/>
                <w:bCs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956A25">
              <w:rPr>
                <w:b/>
                <w:bCs/>
              </w:rPr>
              <w:br/>
              <w:t>№ __________________**</w:t>
            </w:r>
          </w:p>
        </w:tc>
      </w:tr>
      <w:tr w:rsidR="003E26C1" w:rsidRPr="00956A25" w:rsidTr="00956A25">
        <w:trPr>
          <w:gridAfter w:val="6"/>
          <w:wAfter w:w="454" w:type="dxa"/>
          <w:trHeight w:val="255"/>
        </w:trPr>
        <w:tc>
          <w:tcPr>
            <w:tcW w:w="14627" w:type="dxa"/>
            <w:gridSpan w:val="50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ind w:right="1877"/>
              <w:jc w:val="right"/>
            </w:pPr>
            <w:r w:rsidRPr="00956A25">
              <w:t>Коды</w:t>
            </w:r>
          </w:p>
        </w:tc>
      </w:tr>
      <w:tr w:rsidR="003E26C1" w:rsidRPr="00956A25" w:rsidTr="00956A25">
        <w:trPr>
          <w:gridAfter w:val="6"/>
          <w:wAfter w:w="454" w:type="dxa"/>
          <w:trHeight w:val="285"/>
        </w:trPr>
        <w:tc>
          <w:tcPr>
            <w:tcW w:w="861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от "____" ___________________ 20____ г.</w:t>
            </w:r>
          </w:p>
        </w:tc>
        <w:tc>
          <w:tcPr>
            <w:tcW w:w="14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Дата</w:t>
            </w:r>
          </w:p>
        </w:tc>
        <w:tc>
          <w:tcPr>
            <w:tcW w:w="4561" w:type="dxa"/>
            <w:gridSpan w:val="10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6"/>
          <w:wAfter w:w="454" w:type="dxa"/>
          <w:trHeight w:val="345"/>
        </w:trPr>
        <w:tc>
          <w:tcPr>
            <w:tcW w:w="29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Наименование заказчика</w:t>
            </w:r>
          </w:p>
        </w:tc>
        <w:tc>
          <w:tcPr>
            <w:tcW w:w="5680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ИНН</w:t>
            </w:r>
          </w:p>
        </w:tc>
        <w:tc>
          <w:tcPr>
            <w:tcW w:w="4561" w:type="dxa"/>
            <w:gridSpan w:val="10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6"/>
          <w:wAfter w:w="454" w:type="dxa"/>
          <w:trHeight w:val="435"/>
        </w:trPr>
        <w:tc>
          <w:tcPr>
            <w:tcW w:w="29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680" w:type="dxa"/>
            <w:gridSpan w:val="27"/>
            <w:vMerge/>
            <w:tcBorders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КПП</w:t>
            </w:r>
          </w:p>
        </w:tc>
        <w:tc>
          <w:tcPr>
            <w:tcW w:w="4561" w:type="dxa"/>
            <w:gridSpan w:val="10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6"/>
          <w:wAfter w:w="454" w:type="dxa"/>
          <w:trHeight w:val="390"/>
        </w:trPr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Организационно-правовая форма</w:t>
            </w:r>
          </w:p>
        </w:tc>
        <w:tc>
          <w:tcPr>
            <w:tcW w:w="568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по ОКОПФ</w:t>
            </w:r>
          </w:p>
        </w:tc>
        <w:tc>
          <w:tcPr>
            <w:tcW w:w="4561" w:type="dxa"/>
            <w:gridSpan w:val="10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6"/>
          <w:wAfter w:w="454" w:type="dxa"/>
          <w:trHeight w:val="375"/>
        </w:trPr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Форма собственности</w:t>
            </w:r>
          </w:p>
        </w:tc>
        <w:tc>
          <w:tcPr>
            <w:tcW w:w="568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по ОКФС</w:t>
            </w:r>
          </w:p>
        </w:tc>
        <w:tc>
          <w:tcPr>
            <w:tcW w:w="4561" w:type="dxa"/>
            <w:gridSpan w:val="10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6"/>
          <w:wAfter w:w="454" w:type="dxa"/>
          <w:trHeight w:val="375"/>
        </w:trPr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Наименование бюджета</w:t>
            </w:r>
          </w:p>
        </w:tc>
        <w:tc>
          <w:tcPr>
            <w:tcW w:w="568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по ОКТМО</w:t>
            </w:r>
          </w:p>
        </w:tc>
        <w:tc>
          <w:tcPr>
            <w:tcW w:w="4561" w:type="dxa"/>
            <w:gridSpan w:val="10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6"/>
          <w:wAfter w:w="454" w:type="dxa"/>
          <w:trHeight w:val="330"/>
        </w:trPr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Место нахождения (адрес)</w:t>
            </w:r>
          </w:p>
        </w:tc>
        <w:tc>
          <w:tcPr>
            <w:tcW w:w="568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  <w:rPr>
                <w:u w:val="single"/>
              </w:rPr>
            </w:pPr>
          </w:p>
        </w:tc>
        <w:tc>
          <w:tcPr>
            <w:tcW w:w="14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по ОКТМО</w:t>
            </w:r>
          </w:p>
        </w:tc>
        <w:tc>
          <w:tcPr>
            <w:tcW w:w="4561" w:type="dxa"/>
            <w:gridSpan w:val="10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6"/>
          <w:wAfter w:w="454" w:type="dxa"/>
          <w:trHeight w:val="270"/>
        </w:trPr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Телефон</w:t>
            </w:r>
          </w:p>
        </w:tc>
        <w:tc>
          <w:tcPr>
            <w:tcW w:w="47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  <w:tc>
          <w:tcPr>
            <w:tcW w:w="9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  <w:rPr>
                <w:u w:val="single"/>
              </w:rPr>
            </w:pPr>
          </w:p>
        </w:tc>
        <w:tc>
          <w:tcPr>
            <w:tcW w:w="1454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561" w:type="dxa"/>
            <w:gridSpan w:val="10"/>
            <w:vMerge w:val="restart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</w:p>
          <w:p w:rsidR="003E26C1" w:rsidRPr="00956A25" w:rsidRDefault="003E26C1" w:rsidP="00956A25">
            <w:pPr>
              <w:spacing w:line="240" w:lineRule="auto"/>
              <w:jc w:val="left"/>
            </w:pPr>
          </w:p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383</w:t>
            </w:r>
          </w:p>
        </w:tc>
      </w:tr>
      <w:tr w:rsidR="003E26C1" w:rsidRPr="00956A25" w:rsidTr="00956A25">
        <w:trPr>
          <w:gridAfter w:val="6"/>
          <w:wAfter w:w="454" w:type="dxa"/>
          <w:trHeight w:val="255"/>
        </w:trPr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 xml:space="preserve">Вид документа </w:t>
            </w:r>
          </w:p>
        </w:tc>
        <w:tc>
          <w:tcPr>
            <w:tcW w:w="477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  <w:tc>
          <w:tcPr>
            <w:tcW w:w="9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54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561" w:type="dxa"/>
            <w:gridSpan w:val="10"/>
            <w:vMerge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6"/>
          <w:wAfter w:w="454" w:type="dxa"/>
          <w:trHeight w:val="435"/>
        </w:trPr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6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(основной документ - код 01; изменения к документу - код 02)</w:t>
            </w:r>
          </w:p>
        </w:tc>
        <w:tc>
          <w:tcPr>
            <w:tcW w:w="1454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561" w:type="dxa"/>
            <w:gridSpan w:val="10"/>
            <w:vMerge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6"/>
          <w:wAfter w:w="454" w:type="dxa"/>
          <w:trHeight w:val="270"/>
        </w:trPr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Единица измерения: руб</w:t>
            </w:r>
          </w:p>
        </w:tc>
        <w:tc>
          <w:tcPr>
            <w:tcW w:w="56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по ОКЕИ</w:t>
            </w:r>
          </w:p>
        </w:tc>
        <w:tc>
          <w:tcPr>
            <w:tcW w:w="4561" w:type="dxa"/>
            <w:gridSpan w:val="10"/>
            <w:vMerge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6"/>
          <w:wAfter w:w="454" w:type="dxa"/>
          <w:trHeight w:val="240"/>
        </w:trPr>
        <w:tc>
          <w:tcPr>
            <w:tcW w:w="14627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6"/>
          <w:wAfter w:w="454" w:type="dxa"/>
          <w:trHeight w:val="2076"/>
        </w:trPr>
        <w:tc>
          <w:tcPr>
            <w:tcW w:w="14627" w:type="dxa"/>
            <w:gridSpan w:val="50"/>
            <w:tcBorders>
              <w:left w:val="nil"/>
              <w:bottom w:val="nil"/>
              <w:right w:val="nil"/>
            </w:tcBorders>
          </w:tcPr>
          <w:tbl>
            <w:tblPr>
              <w:tblW w:w="14396" w:type="dxa"/>
              <w:tblInd w:w="5" w:type="dxa"/>
              <w:tblLook w:val="00A0"/>
            </w:tblPr>
            <w:tblGrid>
              <w:gridCol w:w="3313"/>
              <w:gridCol w:w="2724"/>
              <w:gridCol w:w="1585"/>
              <w:gridCol w:w="4538"/>
              <w:gridCol w:w="2236"/>
            </w:tblGrid>
            <w:tr w:rsidR="003E26C1" w:rsidRPr="00956A25" w:rsidTr="00FE1AE6">
              <w:trPr>
                <w:trHeight w:val="271"/>
              </w:trPr>
              <w:tc>
                <w:tcPr>
                  <w:tcW w:w="33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6C1" w:rsidRPr="00FE1AE6" w:rsidRDefault="003E26C1" w:rsidP="00FE1AE6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FE1AE6">
                    <w:rPr>
                      <w:szCs w:val="28"/>
                      <w:lang w:eastAsia="ru-RU"/>
                    </w:rPr>
                    <w:t xml:space="preserve">Идентификационный </w:t>
                  </w:r>
                  <w:r w:rsidRPr="00FE1AE6">
                    <w:rPr>
                      <w:szCs w:val="28"/>
                      <w:lang w:eastAsia="ru-RU"/>
                    </w:rPr>
                    <w:br/>
                    <w:t>код закупки</w:t>
                  </w:r>
                </w:p>
              </w:tc>
              <w:tc>
                <w:tcPr>
                  <w:tcW w:w="884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</w:tcPr>
                <w:p w:rsidR="003E26C1" w:rsidRPr="00FE1AE6" w:rsidRDefault="003E26C1" w:rsidP="00FE1AE6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FE1AE6">
                    <w:rPr>
                      <w:szCs w:val="28"/>
                      <w:lang w:eastAsia="ru-RU"/>
                    </w:rPr>
                    <w:t>Реквизиты поставщика, подрядчика, исполнителя</w:t>
                  </w:r>
                </w:p>
              </w:tc>
              <w:tc>
                <w:tcPr>
                  <w:tcW w:w="2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6C1" w:rsidRPr="00FE1AE6" w:rsidRDefault="003E26C1" w:rsidP="00FE1AE6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FE1AE6">
                    <w:rPr>
                      <w:szCs w:val="28"/>
                      <w:lang w:eastAsia="ru-RU"/>
                    </w:rPr>
                    <w:t>Цена контракта***</w:t>
                  </w:r>
                </w:p>
              </w:tc>
            </w:tr>
            <w:tr w:rsidR="003E26C1" w:rsidRPr="00956A25" w:rsidTr="00FE1AE6">
              <w:trPr>
                <w:trHeight w:val="1674"/>
              </w:trPr>
              <w:tc>
                <w:tcPr>
                  <w:tcW w:w="33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6C1" w:rsidRPr="00FE1AE6" w:rsidRDefault="003E26C1" w:rsidP="00FE1AE6">
                  <w:pPr>
                    <w:spacing w:line="240" w:lineRule="auto"/>
                    <w:jc w:val="left"/>
                    <w:rPr>
                      <w:szCs w:val="28"/>
                      <w:lang w:eastAsia="ru-RU"/>
                    </w:rPr>
                  </w:pPr>
                </w:p>
              </w:tc>
              <w:tc>
                <w:tcPr>
                  <w:tcW w:w="2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E26C1" w:rsidRPr="00FE1AE6" w:rsidRDefault="003E26C1" w:rsidP="00FE1AE6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FE1AE6">
                    <w:rPr>
                      <w:szCs w:val="28"/>
                      <w:lang w:eastAsia="ru-RU"/>
                    </w:rPr>
      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6C1" w:rsidRPr="00FE1AE6" w:rsidRDefault="003E26C1" w:rsidP="00FE1AE6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FE1AE6">
                    <w:rPr>
                      <w:szCs w:val="28"/>
                      <w:lang w:eastAsia="ru-RU"/>
                    </w:rPr>
                    <w:t>код причины постановки на учет (при наличии)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E26C1" w:rsidRPr="00FE1AE6" w:rsidRDefault="003E26C1" w:rsidP="00FE1AE6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FE1AE6">
                    <w:rPr>
                      <w:szCs w:val="28"/>
                      <w:lang w:eastAsia="ru-RU"/>
                    </w:rPr>
                    <w:t>наименование (фамилия, имя, отчество (при наличии) физического лица (для поставщика, подрядчика, исполнителя – физического лица))</w:t>
                  </w:r>
                </w:p>
              </w:tc>
              <w:tc>
                <w:tcPr>
                  <w:tcW w:w="2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6C1" w:rsidRPr="00FE1AE6" w:rsidRDefault="003E26C1" w:rsidP="00FE1AE6">
                  <w:pPr>
                    <w:spacing w:line="240" w:lineRule="auto"/>
                    <w:jc w:val="left"/>
                    <w:rPr>
                      <w:szCs w:val="28"/>
                      <w:lang w:eastAsia="ru-RU"/>
                    </w:rPr>
                  </w:pPr>
                </w:p>
              </w:tc>
            </w:tr>
            <w:tr w:rsidR="003E26C1" w:rsidRPr="00956A25" w:rsidTr="00FE1AE6">
              <w:trPr>
                <w:trHeight w:val="304"/>
              </w:trPr>
              <w:tc>
                <w:tcPr>
                  <w:tcW w:w="331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3E26C1" w:rsidRPr="00FE1AE6" w:rsidRDefault="003E26C1" w:rsidP="00FE1AE6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FE1AE6">
                    <w:rPr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72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vAlign w:val="center"/>
                </w:tcPr>
                <w:p w:rsidR="003E26C1" w:rsidRPr="00FE1AE6" w:rsidRDefault="003E26C1" w:rsidP="00FE1AE6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FE1AE6">
                    <w:rPr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vAlign w:val="center"/>
                </w:tcPr>
                <w:p w:rsidR="003E26C1" w:rsidRPr="00FE1AE6" w:rsidRDefault="003E26C1" w:rsidP="00FE1AE6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FE1AE6">
                    <w:rPr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vAlign w:val="center"/>
                </w:tcPr>
                <w:p w:rsidR="003E26C1" w:rsidRPr="00FE1AE6" w:rsidRDefault="003E26C1" w:rsidP="00FE1AE6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FE1AE6">
                    <w:rPr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3E26C1" w:rsidRPr="00FE1AE6" w:rsidRDefault="003E26C1" w:rsidP="00FE1AE6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FE1AE6">
                    <w:rPr>
                      <w:szCs w:val="28"/>
                      <w:lang w:eastAsia="ru-RU"/>
                    </w:rPr>
                    <w:t>5</w:t>
                  </w:r>
                </w:p>
              </w:tc>
            </w:tr>
            <w:tr w:rsidR="003E26C1" w:rsidRPr="00956A25" w:rsidTr="00FE1AE6">
              <w:trPr>
                <w:trHeight w:val="304"/>
              </w:trPr>
              <w:tc>
                <w:tcPr>
                  <w:tcW w:w="3313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3E26C1" w:rsidRPr="00FE1AE6" w:rsidRDefault="003E26C1" w:rsidP="00FE1AE6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FE1AE6">
                    <w:rPr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2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E26C1" w:rsidRPr="00FE1AE6" w:rsidRDefault="003E26C1" w:rsidP="00FE1AE6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FE1AE6">
                    <w:rPr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E26C1" w:rsidRPr="00FE1AE6" w:rsidRDefault="003E26C1" w:rsidP="00FE1AE6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FE1AE6">
                    <w:rPr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53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E26C1" w:rsidRPr="00FE1AE6" w:rsidRDefault="003E26C1" w:rsidP="00FE1AE6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FE1AE6">
                    <w:rPr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extDirection w:val="btLr"/>
                  <w:vAlign w:val="center"/>
                </w:tcPr>
                <w:p w:rsidR="003E26C1" w:rsidRPr="00FE1AE6" w:rsidRDefault="003E26C1" w:rsidP="00FE1AE6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FE1AE6">
                    <w:rPr>
                      <w:szCs w:val="28"/>
                      <w:lang w:eastAsia="ru-RU"/>
                    </w:rPr>
                    <w:t> </w:t>
                  </w:r>
                </w:p>
              </w:tc>
            </w:tr>
            <w:tr w:rsidR="003E26C1" w:rsidRPr="00956A25" w:rsidTr="00FE1AE6">
              <w:trPr>
                <w:trHeight w:val="440"/>
              </w:trPr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3E26C1" w:rsidRPr="00FE1AE6" w:rsidRDefault="003E26C1" w:rsidP="00FE1AE6">
                  <w:pPr>
                    <w:spacing w:line="240" w:lineRule="auto"/>
                    <w:jc w:val="left"/>
                    <w:rPr>
                      <w:szCs w:val="28"/>
                      <w:lang w:eastAsia="ru-RU"/>
                    </w:rPr>
                  </w:pPr>
                </w:p>
              </w:tc>
              <w:tc>
                <w:tcPr>
                  <w:tcW w:w="272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vAlign w:val="center"/>
                </w:tcPr>
                <w:p w:rsidR="003E26C1" w:rsidRPr="00FE1AE6" w:rsidRDefault="003E26C1" w:rsidP="00FE1AE6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FE1AE6">
                    <w:rPr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vAlign w:val="center"/>
                </w:tcPr>
                <w:p w:rsidR="003E26C1" w:rsidRPr="00FE1AE6" w:rsidRDefault="003E26C1" w:rsidP="00FE1AE6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FE1AE6">
                    <w:rPr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vAlign w:val="center"/>
                </w:tcPr>
                <w:p w:rsidR="003E26C1" w:rsidRPr="00FE1AE6" w:rsidRDefault="003E26C1" w:rsidP="00FE1AE6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FE1AE6">
                    <w:rPr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textDirection w:val="btLr"/>
                  <w:vAlign w:val="center"/>
                </w:tcPr>
                <w:p w:rsidR="003E26C1" w:rsidRPr="00FE1AE6" w:rsidRDefault="003E26C1" w:rsidP="00FE1AE6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FE1AE6">
                    <w:rPr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6"/>
          <w:wAfter w:w="454" w:type="dxa"/>
          <w:trHeight w:val="1499"/>
        </w:trPr>
        <w:tc>
          <w:tcPr>
            <w:tcW w:w="14627" w:type="dxa"/>
            <w:gridSpan w:val="50"/>
            <w:tcBorders>
              <w:left w:val="nil"/>
              <w:bottom w:val="nil"/>
              <w:right w:val="nil"/>
            </w:tcBorders>
          </w:tcPr>
          <w:tbl>
            <w:tblPr>
              <w:tblW w:w="13644" w:type="dxa"/>
              <w:tblLook w:val="00A0"/>
            </w:tblPr>
            <w:tblGrid>
              <w:gridCol w:w="12191"/>
              <w:gridCol w:w="1453"/>
            </w:tblGrid>
            <w:tr w:rsidR="003E26C1" w:rsidRPr="00956A25" w:rsidTr="00FE1AE6">
              <w:trPr>
                <w:trHeight w:val="1146"/>
              </w:trPr>
              <w:tc>
                <w:tcPr>
                  <w:tcW w:w="1219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3E26C1" w:rsidRPr="00FE1AE6" w:rsidRDefault="003E26C1" w:rsidP="00FE1AE6">
                  <w:pPr>
                    <w:spacing w:line="240" w:lineRule="auto"/>
                    <w:rPr>
                      <w:szCs w:val="28"/>
                      <w:lang w:eastAsia="ru-RU"/>
                    </w:rPr>
                  </w:pPr>
                  <w:r w:rsidRPr="00FE1AE6">
                    <w:rPr>
                      <w:szCs w:val="28"/>
                      <w:lang w:eastAsia="ru-RU"/>
                    </w:rPr>
                    <w:t>Увеличение количества поставляемого товара при заключении контракта в соответствии с частью 18 статьи 34 Федерального закона  от 5 апреля 2013 г. N 44-ФЗ "О контрактной системе в сфере закупок товаров, работ, услуг для обеспечения государственных и муниципальных нужд"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26C1" w:rsidRPr="00FE1AE6" w:rsidRDefault="003E26C1" w:rsidP="00FE1AE6">
                  <w:pPr>
                    <w:spacing w:line="240" w:lineRule="auto"/>
                    <w:rPr>
                      <w:rFonts w:ascii="Arial" w:hAnsi="Arial" w:cs="Arial"/>
                      <w:szCs w:val="28"/>
                      <w:lang w:eastAsia="ru-RU"/>
                    </w:rPr>
                  </w:pPr>
                  <w:r w:rsidRPr="00FE1AE6">
                    <w:rPr>
                      <w:rFonts w:ascii="Arial" w:hAnsi="Arial" w:cs="Arial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3E26C1" w:rsidRPr="00956A25" w:rsidRDefault="003E26C1" w:rsidP="00956A25">
            <w:pPr>
              <w:spacing w:line="240" w:lineRule="auto"/>
              <w:jc w:val="left"/>
              <w:rPr>
                <w:szCs w:val="28"/>
                <w:lang w:eastAsia="ru-RU"/>
              </w:rPr>
            </w:pPr>
            <w:r w:rsidRPr="00956A25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(да/нет)</w:t>
            </w:r>
          </w:p>
        </w:tc>
      </w:tr>
      <w:tr w:rsidR="003E26C1" w:rsidRPr="00956A25" w:rsidTr="00956A25">
        <w:trPr>
          <w:gridAfter w:val="38"/>
          <w:wAfter w:w="8385" w:type="dxa"/>
          <w:trHeight w:val="270"/>
        </w:trPr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 xml:space="preserve">Руководитель </w:t>
            </w:r>
            <w:r w:rsidRPr="00956A25">
              <w:br/>
              <w:t>(уполномоченное лицо)</w:t>
            </w:r>
          </w:p>
        </w:tc>
        <w:tc>
          <w:tcPr>
            <w:tcW w:w="37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Before w:val="2"/>
          <w:gridAfter w:val="4"/>
          <w:wAfter w:w="342" w:type="dxa"/>
          <w:trHeight w:val="507"/>
        </w:trPr>
        <w:tc>
          <w:tcPr>
            <w:tcW w:w="427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(должность)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(подпись)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35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(расшифровка подписи)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6"/>
          <w:wAfter w:w="454" w:type="dxa"/>
          <w:trHeight w:val="255"/>
        </w:trPr>
        <w:tc>
          <w:tcPr>
            <w:tcW w:w="14627" w:type="dxa"/>
            <w:gridSpan w:val="50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"____" ___________________ 20____ г.</w:t>
            </w:r>
          </w:p>
        </w:tc>
      </w:tr>
      <w:tr w:rsidR="003E26C1" w:rsidRPr="00956A25" w:rsidTr="00956A25">
        <w:trPr>
          <w:gridAfter w:val="6"/>
          <w:wAfter w:w="454" w:type="dxa"/>
          <w:trHeight w:val="330"/>
        </w:trPr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Лист №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6"/>
          <w:wAfter w:w="454" w:type="dxa"/>
          <w:trHeight w:val="330"/>
        </w:trPr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Всего листов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6"/>
          <w:wAfter w:w="454" w:type="dxa"/>
          <w:trHeight w:val="974"/>
        </w:trPr>
        <w:tc>
          <w:tcPr>
            <w:tcW w:w="14627" w:type="dxa"/>
            <w:gridSpan w:val="50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 xml:space="preserve">* Заполняется при наличии. 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** Указывается исходящий номер.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*** Устанавливается в рублевом эквиваленте при осуществлении оплаты закупки в иностранной валюте.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6"/>
          <w:wAfter w:w="454" w:type="dxa"/>
          <w:trHeight w:val="1562"/>
        </w:trPr>
        <w:tc>
          <w:tcPr>
            <w:tcW w:w="14627" w:type="dxa"/>
            <w:gridSpan w:val="50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</w:pPr>
            <w:r w:rsidRPr="00956A25">
              <w:rPr>
                <w:b/>
                <w:bCs/>
              </w:rPr>
              <w:t>Отметка администрации сельского поселения Соколовский сельсовет муниципального района Давлекановский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E26C1" w:rsidRPr="00956A25" w:rsidTr="00956A25">
        <w:trPr>
          <w:gridAfter w:val="6"/>
          <w:wAfter w:w="454" w:type="dxa"/>
          <w:trHeight w:val="300"/>
        </w:trPr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Дата получения сведений</w:t>
            </w:r>
          </w:p>
        </w:tc>
        <w:tc>
          <w:tcPr>
            <w:tcW w:w="4271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217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Регистрационный номер</w:t>
            </w:r>
          </w:p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 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12"/>
          <w:wAfter w:w="4337" w:type="dxa"/>
          <w:trHeight w:val="240"/>
        </w:trPr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680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"____" ___________________ 20____ г.</w:t>
            </w:r>
          </w:p>
        </w:tc>
        <w:tc>
          <w:tcPr>
            <w:tcW w:w="6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12"/>
          <w:wAfter w:w="4337" w:type="dxa"/>
          <w:trHeight w:val="240"/>
        </w:trPr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680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6"/>
          <w:wAfter w:w="454" w:type="dxa"/>
          <w:trHeight w:val="480"/>
        </w:trPr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Наличие сведений на съемном машинном носителе</w:t>
            </w:r>
          </w:p>
        </w:tc>
        <w:tc>
          <w:tcPr>
            <w:tcW w:w="1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  <w:tc>
          <w:tcPr>
            <w:tcW w:w="10116" w:type="dxa"/>
            <w:gridSpan w:val="4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6"/>
          <w:wAfter w:w="454" w:type="dxa"/>
          <w:trHeight w:val="255"/>
        </w:trPr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22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(да/нет)</w:t>
            </w:r>
          </w:p>
        </w:tc>
        <w:tc>
          <w:tcPr>
            <w:tcW w:w="9428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6"/>
          <w:wAfter w:w="454" w:type="dxa"/>
          <w:trHeight w:val="120"/>
        </w:trPr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6"/>
          <w:wAfter w:w="454" w:type="dxa"/>
          <w:trHeight w:val="480"/>
        </w:trPr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Контролируемая информация</w:t>
            </w:r>
          </w:p>
        </w:tc>
        <w:tc>
          <w:tcPr>
            <w:tcW w:w="2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  <w:tc>
          <w:tcPr>
            <w:tcW w:w="486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Номер протокола при несоответствии контролируемой информации</w:t>
            </w:r>
          </w:p>
        </w:tc>
        <w:tc>
          <w:tcPr>
            <w:tcW w:w="4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6"/>
          <w:wAfter w:w="454" w:type="dxa"/>
          <w:trHeight w:val="480"/>
        </w:trPr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22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(соответствует/ несоответствует)</w:t>
            </w:r>
          </w:p>
        </w:tc>
        <w:tc>
          <w:tcPr>
            <w:tcW w:w="9428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6"/>
          <w:wAfter w:w="454" w:type="dxa"/>
          <w:trHeight w:val="255"/>
        </w:trPr>
        <w:tc>
          <w:tcPr>
            <w:tcW w:w="10066" w:type="dxa"/>
            <w:gridSpan w:val="40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35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6"/>
          <w:wAfter w:w="454" w:type="dxa"/>
          <w:trHeight w:val="225"/>
        </w:trPr>
        <w:tc>
          <w:tcPr>
            <w:tcW w:w="38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Ответственный исполнитель</w:t>
            </w:r>
          </w:p>
        </w:tc>
        <w:tc>
          <w:tcPr>
            <w:tcW w:w="389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8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5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5"/>
          <w:wAfter w:w="441" w:type="dxa"/>
          <w:trHeight w:val="300"/>
        </w:trPr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77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(должность)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5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(подпись)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3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(расшифровка подписи)</w:t>
            </w:r>
          </w:p>
        </w:tc>
      </w:tr>
      <w:tr w:rsidR="003E26C1" w:rsidRPr="00956A25" w:rsidTr="00956A25">
        <w:trPr>
          <w:gridAfter w:val="14"/>
          <w:wAfter w:w="4778" w:type="dxa"/>
          <w:trHeight w:val="622"/>
        </w:trPr>
        <w:tc>
          <w:tcPr>
            <w:tcW w:w="10303" w:type="dxa"/>
            <w:gridSpan w:val="4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"____" ___________________ 20____ г.</w:t>
            </w:r>
          </w:p>
        </w:tc>
      </w:tr>
      <w:tr w:rsidR="003E26C1" w:rsidRPr="00956A25" w:rsidTr="00956A25">
        <w:trPr>
          <w:gridAfter w:val="3"/>
          <w:wAfter w:w="295" w:type="dxa"/>
          <w:trHeight w:val="278"/>
        </w:trPr>
        <w:tc>
          <w:tcPr>
            <w:tcW w:w="14786" w:type="dxa"/>
            <w:gridSpan w:val="5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Default="003E26C1" w:rsidP="00956A25">
            <w:pPr>
              <w:spacing w:line="240" w:lineRule="auto"/>
              <w:ind w:left="8080"/>
              <w:jc w:val="left"/>
            </w:pPr>
            <w:bookmarkStart w:id="1" w:name="RANGE!F1:FH44"/>
            <w:bookmarkEnd w:id="1"/>
          </w:p>
          <w:p w:rsidR="003E26C1" w:rsidRDefault="003E26C1" w:rsidP="00956A25">
            <w:pPr>
              <w:spacing w:line="240" w:lineRule="auto"/>
              <w:ind w:left="8080"/>
              <w:jc w:val="left"/>
            </w:pPr>
          </w:p>
          <w:p w:rsidR="003E26C1" w:rsidRPr="00956A25" w:rsidRDefault="003E26C1" w:rsidP="00956A25">
            <w:pPr>
              <w:spacing w:line="240" w:lineRule="auto"/>
              <w:ind w:left="8080"/>
              <w:jc w:val="left"/>
            </w:pPr>
            <w:r w:rsidRPr="00956A25">
              <w:t>Приложение № 5</w:t>
            </w:r>
            <w:r w:rsidRPr="00956A25">
              <w:br/>
              <w:t xml:space="preserve">к Порядку взаимодействия при осуществлении контроля администрацией сельского поселения Соколовский сельсовет муниципального района Давлекановский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</w:t>
            </w:r>
          </w:p>
        </w:tc>
      </w:tr>
      <w:tr w:rsidR="003E26C1" w:rsidRPr="00956A25" w:rsidTr="00956A25">
        <w:trPr>
          <w:gridAfter w:val="3"/>
          <w:wAfter w:w="295" w:type="dxa"/>
          <w:trHeight w:val="2744"/>
        </w:trPr>
        <w:tc>
          <w:tcPr>
            <w:tcW w:w="14786" w:type="dxa"/>
            <w:gridSpan w:val="5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rPr>
                <w:b/>
                <w:bCs/>
              </w:rPr>
            </w:pPr>
          </w:p>
          <w:p w:rsidR="003E26C1" w:rsidRPr="00956A25" w:rsidRDefault="003E26C1" w:rsidP="00956A25">
            <w:pPr>
              <w:spacing w:line="240" w:lineRule="auto"/>
            </w:pPr>
            <w:r w:rsidRPr="00956A25">
              <w:rPr>
                <w:b/>
                <w:bCs/>
              </w:rPr>
              <w:t>Сведения об объемах средств, указанных в правовых актах (проектах таких актов, размещенных в установленном порядке в целях общественного обсуждения) Администрации сельского поселения Соколовский сельсовет муниципального района Давлекановский район Республики Башкортостан и иных документах, установленных Правительством Республики Башкортостан,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 на  2017 год и на плановый период 2018 и 2019 годов</w:t>
            </w:r>
          </w:p>
        </w:tc>
      </w:tr>
      <w:tr w:rsidR="003E26C1" w:rsidRPr="00956A25" w:rsidTr="00956A25">
        <w:trPr>
          <w:gridAfter w:val="3"/>
          <w:wAfter w:w="295" w:type="dxa"/>
          <w:trHeight w:val="582"/>
        </w:trPr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074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37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Коды</w:t>
            </w:r>
          </w:p>
        </w:tc>
      </w:tr>
      <w:tr w:rsidR="003E26C1" w:rsidRPr="00956A25" w:rsidTr="00956A25">
        <w:trPr>
          <w:gridAfter w:val="3"/>
          <w:wAfter w:w="295" w:type="dxa"/>
          <w:trHeight w:val="375"/>
        </w:trPr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0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ind w:left="19"/>
              <w:jc w:val="left"/>
            </w:pPr>
            <w:r w:rsidRPr="00956A25">
              <w:t>от "___" ________________ 20___ г.</w:t>
            </w:r>
          </w:p>
        </w:tc>
        <w:tc>
          <w:tcPr>
            <w:tcW w:w="37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ind w:left="161"/>
              <w:jc w:val="right"/>
            </w:pPr>
            <w:r w:rsidRPr="00956A25">
              <w:t>Дата  </w:t>
            </w: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3"/>
          <w:wAfter w:w="295" w:type="dxa"/>
          <w:trHeight w:val="317"/>
        </w:trPr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Наименование заказчика</w:t>
            </w:r>
          </w:p>
        </w:tc>
        <w:tc>
          <w:tcPr>
            <w:tcW w:w="407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37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по Сводному реестру</w:t>
            </w: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 xml:space="preserve">  </w:t>
            </w:r>
          </w:p>
        </w:tc>
      </w:tr>
      <w:tr w:rsidR="003E26C1" w:rsidRPr="00956A25" w:rsidTr="00956A25">
        <w:trPr>
          <w:gridAfter w:val="3"/>
          <w:wAfter w:w="295" w:type="dxa"/>
          <w:trHeight w:val="345"/>
        </w:trPr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Организационно-правовая форма</w:t>
            </w:r>
          </w:p>
        </w:tc>
        <w:tc>
          <w:tcPr>
            <w:tcW w:w="40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37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ИНН</w:t>
            </w: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3"/>
          <w:wAfter w:w="295" w:type="dxa"/>
          <w:trHeight w:val="315"/>
        </w:trPr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Форма собственности</w:t>
            </w:r>
          </w:p>
        </w:tc>
        <w:tc>
          <w:tcPr>
            <w:tcW w:w="40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37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КПП</w:t>
            </w: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3"/>
          <w:wAfter w:w="295" w:type="dxa"/>
          <w:trHeight w:val="315"/>
        </w:trPr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Наименование бюджета</w:t>
            </w:r>
          </w:p>
        </w:tc>
        <w:tc>
          <w:tcPr>
            <w:tcW w:w="40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37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по ОКОПФ</w:t>
            </w: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3"/>
          <w:wAfter w:w="295" w:type="dxa"/>
          <w:trHeight w:val="315"/>
        </w:trPr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Местонахождение (адрес)</w:t>
            </w:r>
          </w:p>
        </w:tc>
        <w:tc>
          <w:tcPr>
            <w:tcW w:w="40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37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по ОКФС</w:t>
            </w: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3"/>
          <w:wAfter w:w="295" w:type="dxa"/>
          <w:trHeight w:val="31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 xml:space="preserve">Наименование главного 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распорядителя бюджетных средств</w:t>
            </w:r>
          </w:p>
        </w:tc>
        <w:tc>
          <w:tcPr>
            <w:tcW w:w="450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</w:pPr>
          </w:p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37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по ОКТМО</w:t>
            </w: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3"/>
          <w:wAfter w:w="295" w:type="dxa"/>
          <w:trHeight w:val="31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Вид документа</w:t>
            </w:r>
          </w:p>
        </w:tc>
        <w:tc>
          <w:tcPr>
            <w:tcW w:w="450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37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Глава по БК</w:t>
            </w: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3"/>
          <w:wAfter w:w="295" w:type="dxa"/>
          <w:trHeight w:val="31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</w:p>
          <w:p w:rsidR="003E26C1" w:rsidRPr="00956A25" w:rsidRDefault="003E26C1" w:rsidP="00956A25">
            <w:pPr>
              <w:spacing w:line="240" w:lineRule="auto"/>
              <w:jc w:val="right"/>
            </w:pPr>
          </w:p>
        </w:tc>
        <w:tc>
          <w:tcPr>
            <w:tcW w:w="450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 xml:space="preserve">(основной документ - код 01; </w:t>
            </w:r>
          </w:p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изменения к документу - код 02)</w:t>
            </w:r>
          </w:p>
        </w:tc>
        <w:tc>
          <w:tcPr>
            <w:tcW w:w="37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right"/>
            </w:pP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3"/>
          <w:wAfter w:w="295" w:type="dxa"/>
          <w:trHeight w:val="43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Единица измерения: тыс руб</w:t>
            </w:r>
          </w:p>
        </w:tc>
        <w:tc>
          <w:tcPr>
            <w:tcW w:w="429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3574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 по ОКЕИ</w:t>
            </w:r>
          </w:p>
        </w:tc>
        <w:tc>
          <w:tcPr>
            <w:tcW w:w="3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384</w:t>
            </w:r>
          </w:p>
        </w:tc>
      </w:tr>
      <w:tr w:rsidR="003E26C1" w:rsidRPr="00956A25" w:rsidTr="00956A25">
        <w:trPr>
          <w:gridAfter w:val="3"/>
          <w:wAfter w:w="295" w:type="dxa"/>
          <w:trHeight w:val="300"/>
        </w:trPr>
        <w:tc>
          <w:tcPr>
            <w:tcW w:w="14786" w:type="dxa"/>
            <w:gridSpan w:val="5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</w:tbl>
    <w:p w:rsidR="003E26C1" w:rsidRDefault="003E26C1" w:rsidP="00FE1AE6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9"/>
        <w:gridCol w:w="920"/>
        <w:gridCol w:w="1353"/>
        <w:gridCol w:w="153"/>
        <w:gridCol w:w="567"/>
        <w:gridCol w:w="70"/>
        <w:gridCol w:w="789"/>
        <w:gridCol w:w="688"/>
        <w:gridCol w:w="501"/>
        <w:gridCol w:w="501"/>
        <w:gridCol w:w="144"/>
        <w:gridCol w:w="351"/>
        <w:gridCol w:w="6"/>
        <w:gridCol w:w="501"/>
        <w:gridCol w:w="135"/>
        <w:gridCol w:w="366"/>
        <w:gridCol w:w="785"/>
        <w:gridCol w:w="123"/>
        <w:gridCol w:w="506"/>
        <w:gridCol w:w="156"/>
        <w:gridCol w:w="112"/>
        <w:gridCol w:w="680"/>
        <w:gridCol w:w="129"/>
        <w:gridCol w:w="1225"/>
        <w:gridCol w:w="252"/>
        <w:gridCol w:w="1238"/>
        <w:gridCol w:w="1717"/>
        <w:gridCol w:w="112"/>
        <w:gridCol w:w="47"/>
      </w:tblGrid>
      <w:tr w:rsidR="003E26C1" w:rsidRPr="00956A25" w:rsidTr="00956A25">
        <w:tc>
          <w:tcPr>
            <w:tcW w:w="659" w:type="dxa"/>
            <w:vMerge w:val="restart"/>
            <w:vAlign w:val="center"/>
          </w:tcPr>
          <w:p w:rsidR="003E26C1" w:rsidRPr="00956A25" w:rsidRDefault="003E26C1" w:rsidP="00956A25">
            <w:pPr>
              <w:spacing w:line="240" w:lineRule="auto"/>
            </w:pPr>
            <w:r w:rsidRPr="00956A25">
              <w:rPr>
                <w:lang w:eastAsia="ru-RU"/>
              </w:rPr>
              <w:t>№ п/п</w:t>
            </w:r>
          </w:p>
        </w:tc>
        <w:tc>
          <w:tcPr>
            <w:tcW w:w="5686" w:type="dxa"/>
            <w:gridSpan w:val="10"/>
          </w:tcPr>
          <w:p w:rsidR="003E26C1" w:rsidRPr="00956A25" w:rsidRDefault="003E26C1" w:rsidP="00956A25">
            <w:pPr>
              <w:spacing w:line="240" w:lineRule="auto"/>
            </w:pPr>
            <w:r w:rsidRPr="00956A25">
              <w:rPr>
                <w:lang w:eastAsia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993" w:type="dxa"/>
            <w:gridSpan w:val="4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E26C1" w:rsidRPr="00956A25" w:rsidRDefault="003E26C1" w:rsidP="00956A25">
            <w:pPr>
              <w:spacing w:line="240" w:lineRule="auto"/>
              <w:rPr>
                <w:lang w:eastAsia="ru-RU"/>
              </w:rPr>
            </w:pPr>
            <w:r w:rsidRPr="00956A25">
              <w:rPr>
                <w:lang w:eastAsia="ru-RU"/>
              </w:rPr>
              <w:t>Код вида расходов по бюджетной классификации</w:t>
            </w:r>
          </w:p>
        </w:tc>
        <w:tc>
          <w:tcPr>
            <w:tcW w:w="74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6C1" w:rsidRPr="00956A25" w:rsidRDefault="003E26C1" w:rsidP="00956A25">
            <w:pPr>
              <w:spacing w:line="240" w:lineRule="auto"/>
              <w:rPr>
                <w:lang w:eastAsia="ru-RU"/>
              </w:rPr>
            </w:pPr>
            <w:r w:rsidRPr="00956A25">
              <w:rPr>
                <w:lang w:eastAsia="ru-RU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3E26C1" w:rsidRPr="00956A25" w:rsidTr="00956A25">
        <w:trPr>
          <w:trHeight w:val="500"/>
        </w:trPr>
        <w:tc>
          <w:tcPr>
            <w:tcW w:w="659" w:type="dxa"/>
            <w:vMerge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920" w:type="dxa"/>
            <w:vMerge w:val="restart"/>
            <w:textDirection w:val="btLr"/>
          </w:tcPr>
          <w:p w:rsidR="003E26C1" w:rsidRPr="00956A25" w:rsidRDefault="003E26C1" w:rsidP="00956A25">
            <w:pPr>
              <w:spacing w:line="240" w:lineRule="auto"/>
              <w:ind w:left="113" w:right="113"/>
              <w:jc w:val="left"/>
            </w:pPr>
            <w:r w:rsidRPr="00956A25">
              <w:rPr>
                <w:lang w:eastAsia="ru-RU"/>
              </w:rPr>
              <w:t>вид документа</w:t>
            </w:r>
          </w:p>
        </w:tc>
        <w:tc>
          <w:tcPr>
            <w:tcW w:w="1506" w:type="dxa"/>
            <w:gridSpan w:val="2"/>
            <w:vMerge w:val="restart"/>
            <w:textDirection w:val="btLr"/>
            <w:vAlign w:val="center"/>
          </w:tcPr>
          <w:p w:rsidR="003E26C1" w:rsidRPr="00956A25" w:rsidRDefault="003E26C1" w:rsidP="00956A25">
            <w:pPr>
              <w:spacing w:line="240" w:lineRule="auto"/>
              <w:ind w:left="113" w:right="113"/>
              <w:jc w:val="left"/>
              <w:rPr>
                <w:lang w:eastAsia="ru-RU"/>
              </w:rPr>
            </w:pPr>
            <w:r w:rsidRPr="00956A25">
              <w:rPr>
                <w:lang w:eastAsia="ru-RU"/>
              </w:rPr>
              <w:t>дата документа  (дата утверждения документа)</w:t>
            </w:r>
          </w:p>
        </w:tc>
        <w:tc>
          <w:tcPr>
            <w:tcW w:w="567" w:type="dxa"/>
            <w:vMerge w:val="restart"/>
            <w:textDirection w:val="btLr"/>
          </w:tcPr>
          <w:p w:rsidR="003E26C1" w:rsidRPr="00956A25" w:rsidRDefault="003E26C1" w:rsidP="00956A25">
            <w:pPr>
              <w:spacing w:line="240" w:lineRule="auto"/>
              <w:ind w:left="113" w:right="113"/>
              <w:jc w:val="left"/>
            </w:pPr>
            <w:r w:rsidRPr="00956A25">
              <w:rPr>
                <w:lang w:eastAsia="ru-RU"/>
              </w:rPr>
              <w:t>номер документа</w:t>
            </w:r>
          </w:p>
        </w:tc>
        <w:tc>
          <w:tcPr>
            <w:tcW w:w="2693" w:type="dxa"/>
            <w:gridSpan w:val="6"/>
            <w:vMerge w:val="restart"/>
            <w:vAlign w:val="center"/>
          </w:tcPr>
          <w:p w:rsidR="003E26C1" w:rsidRPr="00956A25" w:rsidRDefault="003E26C1" w:rsidP="00956A25">
            <w:pPr>
              <w:spacing w:line="240" w:lineRule="auto"/>
            </w:pPr>
            <w:r w:rsidRPr="00956A25">
              <w:rPr>
                <w:lang w:eastAsia="ru-RU"/>
              </w:rPr>
              <w:t>наименование документа</w:t>
            </w:r>
          </w:p>
        </w:tc>
        <w:tc>
          <w:tcPr>
            <w:tcW w:w="993" w:type="dxa"/>
            <w:gridSpan w:val="4"/>
            <w:vMerge/>
            <w:tcBorders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26C1" w:rsidRPr="00956A25" w:rsidRDefault="003E26C1" w:rsidP="00956A25">
            <w:pPr>
              <w:spacing w:line="240" w:lineRule="auto"/>
            </w:pPr>
            <w:r w:rsidRPr="00956A25">
              <w:rPr>
                <w:lang w:eastAsia="ru-RU"/>
              </w:rPr>
              <w:t>всего</w:t>
            </w:r>
          </w:p>
        </w:tc>
        <w:tc>
          <w:tcPr>
            <w:tcW w:w="44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планового периода</w:t>
            </w:r>
          </w:p>
        </w:tc>
        <w:tc>
          <w:tcPr>
            <w:tcW w:w="1876" w:type="dxa"/>
            <w:gridSpan w:val="3"/>
            <w:vMerge w:val="restart"/>
            <w:vAlign w:val="center"/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на последующие годы</w:t>
            </w:r>
          </w:p>
        </w:tc>
      </w:tr>
      <w:tr w:rsidR="003E26C1" w:rsidRPr="00956A25" w:rsidTr="00956A25">
        <w:trPr>
          <w:trHeight w:val="2352"/>
        </w:trPr>
        <w:tc>
          <w:tcPr>
            <w:tcW w:w="659" w:type="dxa"/>
            <w:vMerge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920" w:type="dxa"/>
            <w:vMerge/>
          </w:tcPr>
          <w:p w:rsidR="003E26C1" w:rsidRPr="00956A25" w:rsidRDefault="003E26C1" w:rsidP="00956A25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3E26C1" w:rsidRPr="00956A25" w:rsidRDefault="003E26C1" w:rsidP="00956A25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3E26C1" w:rsidRPr="00956A25" w:rsidRDefault="003E26C1" w:rsidP="00956A25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2693" w:type="dxa"/>
            <w:gridSpan w:val="6"/>
            <w:vMerge/>
          </w:tcPr>
          <w:p w:rsidR="003E26C1" w:rsidRPr="00956A25" w:rsidRDefault="003E26C1" w:rsidP="00956A25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</w:tcBorders>
            <w:vAlign w:val="center"/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на очередной (текущий) финансовый год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на первый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на второй год</w:t>
            </w:r>
          </w:p>
        </w:tc>
        <w:tc>
          <w:tcPr>
            <w:tcW w:w="1876" w:type="dxa"/>
            <w:gridSpan w:val="3"/>
            <w:vMerge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c>
          <w:tcPr>
            <w:tcW w:w="659" w:type="dxa"/>
            <w:tcBorders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1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2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4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5</w:t>
            </w:r>
          </w:p>
        </w:tc>
        <w:tc>
          <w:tcPr>
            <w:tcW w:w="993" w:type="dxa"/>
            <w:gridSpan w:val="4"/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6</w:t>
            </w:r>
          </w:p>
        </w:tc>
        <w:tc>
          <w:tcPr>
            <w:tcW w:w="1151" w:type="dxa"/>
            <w:gridSpan w:val="2"/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7</w:t>
            </w:r>
          </w:p>
        </w:tc>
        <w:tc>
          <w:tcPr>
            <w:tcW w:w="1706" w:type="dxa"/>
            <w:gridSpan w:val="6"/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8</w:t>
            </w:r>
          </w:p>
        </w:tc>
        <w:tc>
          <w:tcPr>
            <w:tcW w:w="1477" w:type="dxa"/>
            <w:gridSpan w:val="2"/>
            <w:tcBorders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9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10</w:t>
            </w:r>
          </w:p>
        </w:tc>
        <w:tc>
          <w:tcPr>
            <w:tcW w:w="1876" w:type="dxa"/>
            <w:gridSpan w:val="3"/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11</w:t>
            </w:r>
          </w:p>
        </w:tc>
      </w:tr>
      <w:tr w:rsidR="003E26C1" w:rsidRPr="00956A25" w:rsidTr="00956A25">
        <w:tc>
          <w:tcPr>
            <w:tcW w:w="659" w:type="dxa"/>
            <w:vMerge w:val="restart"/>
            <w:tcBorders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506" w:type="dxa"/>
            <w:gridSpan w:val="2"/>
            <w:vMerge w:val="restart"/>
            <w:tcBorders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2693" w:type="dxa"/>
            <w:gridSpan w:val="6"/>
            <w:vMerge w:val="restart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993" w:type="dxa"/>
            <w:gridSpan w:val="4"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706" w:type="dxa"/>
            <w:gridSpan w:val="6"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77" w:type="dxa"/>
            <w:gridSpan w:val="2"/>
            <w:tcBorders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876" w:type="dxa"/>
            <w:gridSpan w:val="3"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c>
          <w:tcPr>
            <w:tcW w:w="659" w:type="dxa"/>
            <w:vMerge/>
            <w:tcBorders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920" w:type="dxa"/>
            <w:vMerge/>
            <w:tcBorders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506" w:type="dxa"/>
            <w:gridSpan w:val="2"/>
            <w:vMerge/>
            <w:tcBorders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993" w:type="dxa"/>
            <w:gridSpan w:val="4"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706" w:type="dxa"/>
            <w:gridSpan w:val="6"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77" w:type="dxa"/>
            <w:gridSpan w:val="2"/>
            <w:tcBorders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876" w:type="dxa"/>
            <w:gridSpan w:val="3"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c>
          <w:tcPr>
            <w:tcW w:w="6345" w:type="dxa"/>
            <w:gridSpan w:val="11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E26C1" w:rsidRPr="00956A25" w:rsidRDefault="003E26C1" w:rsidP="00956A25">
            <w:pPr>
              <w:spacing w:line="240" w:lineRule="auto"/>
              <w:jc w:val="right"/>
              <w:rPr>
                <w:lang w:eastAsia="ru-RU"/>
              </w:rPr>
            </w:pPr>
            <w:r w:rsidRPr="00956A25">
              <w:rPr>
                <w:lang w:eastAsia="ru-RU"/>
              </w:rPr>
              <w:t>Итого по коду вида расходов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706" w:type="dxa"/>
            <w:gridSpan w:val="6"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77" w:type="dxa"/>
            <w:gridSpan w:val="2"/>
            <w:tcBorders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876" w:type="dxa"/>
            <w:gridSpan w:val="3"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c>
          <w:tcPr>
            <w:tcW w:w="63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6C1" w:rsidRPr="00956A25" w:rsidRDefault="003E26C1" w:rsidP="00956A25">
            <w:pPr>
              <w:spacing w:line="240" w:lineRule="auto"/>
              <w:jc w:val="right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Всего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706" w:type="dxa"/>
            <w:gridSpan w:val="6"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77" w:type="dxa"/>
            <w:gridSpan w:val="2"/>
            <w:tcBorders>
              <w:righ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876" w:type="dxa"/>
            <w:gridSpan w:val="3"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17"/>
          <w:wAfter w:w="8090" w:type="dxa"/>
          <w:trHeight w:val="270"/>
        </w:trPr>
        <w:tc>
          <w:tcPr>
            <w:tcW w:w="669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Руководитель (уполномоченное лицо)</w:t>
            </w:r>
          </w:p>
        </w:tc>
      </w:tr>
      <w:tr w:rsidR="003E26C1" w:rsidRPr="00956A25" w:rsidTr="00956A25">
        <w:trPr>
          <w:gridBefore w:val="7"/>
          <w:gridAfter w:val="1"/>
          <w:wAfter w:w="47" w:type="dxa"/>
          <w:trHeight w:val="507"/>
        </w:trPr>
        <w:tc>
          <w:tcPr>
            <w:tcW w:w="22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(должность)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(подпись)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3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(расшифровка подписи)</w:t>
            </w:r>
          </w:p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2"/>
          <w:wAfter w:w="159" w:type="dxa"/>
          <w:trHeight w:val="255"/>
        </w:trPr>
        <w:tc>
          <w:tcPr>
            <w:tcW w:w="14627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"____" ___________________ 20____ г.</w:t>
            </w:r>
          </w:p>
        </w:tc>
      </w:tr>
      <w:tr w:rsidR="003E26C1" w:rsidRPr="00956A25" w:rsidTr="00956A25">
        <w:trPr>
          <w:gridAfter w:val="2"/>
          <w:wAfter w:w="159" w:type="dxa"/>
          <w:trHeight w:val="330"/>
        </w:trPr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Лист №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gridAfter w:val="2"/>
          <w:wAfter w:w="159" w:type="dxa"/>
          <w:trHeight w:val="330"/>
        </w:trPr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Всего листов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</w:tbl>
    <w:p w:rsidR="003E26C1" w:rsidRDefault="003E26C1" w:rsidP="00FE1AE6">
      <w:pPr>
        <w:jc w:val="left"/>
      </w:pPr>
    </w:p>
    <w:p w:rsidR="003E26C1" w:rsidRDefault="003E26C1" w:rsidP="00FE1AE6">
      <w:pPr>
        <w:jc w:val="left"/>
      </w:pPr>
    </w:p>
    <w:p w:rsidR="003E26C1" w:rsidRDefault="003E26C1" w:rsidP="00FE1AE6">
      <w:pPr>
        <w:jc w:val="left"/>
      </w:pPr>
    </w:p>
    <w:p w:rsidR="003E26C1" w:rsidRDefault="003E26C1" w:rsidP="00FE1AE6">
      <w:pPr>
        <w:jc w:val="left"/>
      </w:pPr>
    </w:p>
    <w:tbl>
      <w:tblPr>
        <w:tblW w:w="14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9"/>
        <w:gridCol w:w="5706"/>
        <w:gridCol w:w="1461"/>
        <w:gridCol w:w="4578"/>
      </w:tblGrid>
      <w:tr w:rsidR="003E26C1" w:rsidRPr="00956A25" w:rsidTr="00956A25">
        <w:trPr>
          <w:trHeight w:val="4269"/>
        </w:trPr>
        <w:tc>
          <w:tcPr>
            <w:tcW w:w="14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ind w:left="6946"/>
              <w:jc w:val="left"/>
            </w:pPr>
            <w:r w:rsidRPr="00956A25">
              <w:t>Приложение № 6</w:t>
            </w:r>
            <w:r w:rsidRPr="00956A25">
              <w:br/>
              <w:t xml:space="preserve">к Порядку взаимодействия при осуществлении контроля администрацией сельского поселения Соколовский сельсовет муниципального района Давлекановский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  </w:t>
            </w:r>
          </w:p>
        </w:tc>
      </w:tr>
      <w:tr w:rsidR="003E26C1" w:rsidRPr="00956A25" w:rsidTr="00956A25">
        <w:trPr>
          <w:trHeight w:val="73"/>
        </w:trPr>
        <w:tc>
          <w:tcPr>
            <w:tcW w:w="10116" w:type="dxa"/>
            <w:gridSpan w:val="3"/>
            <w:tcBorders>
              <w:top w:val="nil"/>
              <w:left w:val="nil"/>
              <w:bottom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Гриф секретности*</w:t>
            </w:r>
          </w:p>
        </w:tc>
        <w:tc>
          <w:tcPr>
            <w:tcW w:w="4578" w:type="dxa"/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trHeight w:val="511"/>
        </w:trPr>
        <w:tc>
          <w:tcPr>
            <w:tcW w:w="14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rPr>
                <w:b/>
                <w:bCs/>
              </w:rPr>
            </w:pPr>
            <w:r w:rsidRPr="00956A25">
              <w:rPr>
                <w:b/>
                <w:bCs/>
              </w:rPr>
              <w:t>Протокол</w:t>
            </w:r>
          </w:p>
          <w:p w:rsidR="003E26C1" w:rsidRPr="00956A25" w:rsidRDefault="003E26C1" w:rsidP="00956A2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56A25">
              <w:rPr>
                <w:b/>
                <w:bCs/>
              </w:rPr>
              <w:t xml:space="preserve">о несоответствии контролируемой информации требованиям, установленным частьюстатьи 99 Федерального закона  от 5 апреля 2013 года № 44-ФЗ "О контрактной системе </w:t>
            </w:r>
            <w:r w:rsidRPr="00956A25">
              <w:rPr>
                <w:b/>
                <w:bCs/>
              </w:rPr>
              <w:br/>
              <w:t xml:space="preserve">в сфере закупок товаров, работ, услуг для обеспечения государственных </w:t>
            </w:r>
            <w:r w:rsidRPr="00956A25">
              <w:rPr>
                <w:b/>
                <w:bCs/>
              </w:rPr>
              <w:br/>
              <w:t>и муниципальных нужд"</w:t>
            </w:r>
            <w:r w:rsidRPr="00956A25">
              <w:rPr>
                <w:b/>
                <w:bCs/>
              </w:rPr>
              <w:br/>
              <w:t>№ __________________</w:t>
            </w:r>
          </w:p>
          <w:p w:rsidR="003E26C1" w:rsidRPr="00956A25" w:rsidRDefault="003E26C1" w:rsidP="00956A25">
            <w:pPr>
              <w:spacing w:line="240" w:lineRule="auto"/>
              <w:rPr>
                <w:b/>
                <w:bCs/>
              </w:rPr>
            </w:pPr>
          </w:p>
        </w:tc>
      </w:tr>
      <w:tr w:rsidR="003E26C1" w:rsidRPr="00956A25" w:rsidTr="00956A25">
        <w:trPr>
          <w:trHeight w:val="255"/>
        </w:trPr>
        <w:tc>
          <w:tcPr>
            <w:tcW w:w="14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ind w:right="1877"/>
              <w:jc w:val="right"/>
            </w:pPr>
            <w:r w:rsidRPr="00956A25">
              <w:t>Коды</w:t>
            </w:r>
          </w:p>
        </w:tc>
      </w:tr>
      <w:tr w:rsidR="003E26C1" w:rsidRPr="00956A25" w:rsidTr="00956A25">
        <w:trPr>
          <w:trHeight w:val="285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от "____" ___________________ 20____ г.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Дата</w:t>
            </w:r>
          </w:p>
        </w:tc>
        <w:tc>
          <w:tcPr>
            <w:tcW w:w="4578" w:type="dxa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trHeight w:val="285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Наименование органа контроля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Финансовое управление администрации муниципального района Давлекановский район Республики Башкортостан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</w:p>
        </w:tc>
        <w:tc>
          <w:tcPr>
            <w:tcW w:w="4578" w:type="dxa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trHeight w:val="345"/>
        </w:trPr>
        <w:tc>
          <w:tcPr>
            <w:tcW w:w="29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Наименование заказчика</w:t>
            </w:r>
          </w:p>
        </w:tc>
        <w:tc>
          <w:tcPr>
            <w:tcW w:w="57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ИНН</w:t>
            </w:r>
          </w:p>
        </w:tc>
        <w:tc>
          <w:tcPr>
            <w:tcW w:w="4578" w:type="dxa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trHeight w:val="279"/>
        </w:trPr>
        <w:tc>
          <w:tcPr>
            <w:tcW w:w="29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70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КПП</w:t>
            </w:r>
          </w:p>
        </w:tc>
        <w:tc>
          <w:tcPr>
            <w:tcW w:w="4578" w:type="dxa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trHeight w:val="39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Организационно-правовая форма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по ОКОПФ</w:t>
            </w:r>
          </w:p>
        </w:tc>
        <w:tc>
          <w:tcPr>
            <w:tcW w:w="4578" w:type="dxa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trHeight w:val="375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Форма собственности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по ОКФС</w:t>
            </w:r>
          </w:p>
        </w:tc>
        <w:tc>
          <w:tcPr>
            <w:tcW w:w="4578" w:type="dxa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trHeight w:val="375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Наименование бюджета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по ОКТМО</w:t>
            </w:r>
          </w:p>
        </w:tc>
        <w:tc>
          <w:tcPr>
            <w:tcW w:w="4578" w:type="dxa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Место нахождения (адрес)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  <w:rPr>
                <w:u w:val="singl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  <w:r w:rsidRPr="00956A25">
              <w:t>по ОКТМО</w:t>
            </w:r>
          </w:p>
        </w:tc>
        <w:tc>
          <w:tcPr>
            <w:tcW w:w="4578" w:type="dxa"/>
            <w:tcBorders>
              <w:left w:val="single" w:sz="4" w:space="0" w:color="auto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 </w:t>
            </w:r>
          </w:p>
        </w:tc>
      </w:tr>
      <w:tr w:rsidR="003E26C1" w:rsidRPr="00956A25" w:rsidTr="00956A25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  <w:rPr>
                <w:u w:val="singl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right"/>
            </w:pPr>
          </w:p>
        </w:tc>
        <w:tc>
          <w:tcPr>
            <w:tcW w:w="4578" w:type="dxa"/>
            <w:tcBorders>
              <w:left w:val="nil"/>
              <w:bottom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</w:tbl>
    <w:p w:rsidR="003E26C1" w:rsidRDefault="003E26C1" w:rsidP="005919EA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1985"/>
        <w:gridCol w:w="2464"/>
        <w:gridCol w:w="2464"/>
        <w:gridCol w:w="2465"/>
        <w:gridCol w:w="2465"/>
      </w:tblGrid>
      <w:tr w:rsidR="003E26C1" w:rsidRPr="00956A25" w:rsidTr="00956A25">
        <w:tc>
          <w:tcPr>
            <w:tcW w:w="7392" w:type="dxa"/>
            <w:gridSpan w:val="3"/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Реквизиты объекта контроля (сведений об объекте контроля)</w:t>
            </w:r>
          </w:p>
        </w:tc>
        <w:tc>
          <w:tcPr>
            <w:tcW w:w="7394" w:type="dxa"/>
            <w:gridSpan w:val="3"/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Реквизиты документа, содержащего информацию для осуществления контроля</w:t>
            </w:r>
          </w:p>
        </w:tc>
      </w:tr>
      <w:tr w:rsidR="003E26C1" w:rsidRPr="00956A25" w:rsidTr="00956A25">
        <w:tc>
          <w:tcPr>
            <w:tcW w:w="2943" w:type="dxa"/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наименование</w:t>
            </w:r>
          </w:p>
        </w:tc>
        <w:tc>
          <w:tcPr>
            <w:tcW w:w="1985" w:type="dxa"/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дата</w:t>
            </w:r>
          </w:p>
        </w:tc>
        <w:tc>
          <w:tcPr>
            <w:tcW w:w="2464" w:type="dxa"/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номер</w:t>
            </w:r>
          </w:p>
        </w:tc>
        <w:tc>
          <w:tcPr>
            <w:tcW w:w="2464" w:type="dxa"/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наименование</w:t>
            </w:r>
          </w:p>
        </w:tc>
        <w:tc>
          <w:tcPr>
            <w:tcW w:w="2465" w:type="dxa"/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дата</w:t>
            </w:r>
          </w:p>
        </w:tc>
        <w:tc>
          <w:tcPr>
            <w:tcW w:w="2465" w:type="dxa"/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номер</w:t>
            </w:r>
          </w:p>
        </w:tc>
      </w:tr>
      <w:tr w:rsidR="003E26C1" w:rsidRPr="00956A25" w:rsidTr="00956A25">
        <w:tc>
          <w:tcPr>
            <w:tcW w:w="2943" w:type="dxa"/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1</w:t>
            </w:r>
          </w:p>
        </w:tc>
        <w:tc>
          <w:tcPr>
            <w:tcW w:w="1985" w:type="dxa"/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2</w:t>
            </w:r>
          </w:p>
        </w:tc>
        <w:tc>
          <w:tcPr>
            <w:tcW w:w="2464" w:type="dxa"/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3</w:t>
            </w:r>
          </w:p>
        </w:tc>
        <w:tc>
          <w:tcPr>
            <w:tcW w:w="2464" w:type="dxa"/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4</w:t>
            </w:r>
          </w:p>
        </w:tc>
        <w:tc>
          <w:tcPr>
            <w:tcW w:w="2465" w:type="dxa"/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5</w:t>
            </w:r>
          </w:p>
        </w:tc>
        <w:tc>
          <w:tcPr>
            <w:tcW w:w="2465" w:type="dxa"/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6</w:t>
            </w:r>
          </w:p>
        </w:tc>
      </w:tr>
      <w:tr w:rsidR="003E26C1" w:rsidRPr="00956A25" w:rsidTr="00956A25">
        <w:tc>
          <w:tcPr>
            <w:tcW w:w="2943" w:type="dxa"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985" w:type="dxa"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2464" w:type="dxa"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2464" w:type="dxa"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2465" w:type="dxa"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2465" w:type="dxa"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</w:tbl>
    <w:p w:rsidR="003E26C1" w:rsidRDefault="003E26C1" w:rsidP="005919EA">
      <w:pPr>
        <w:jc w:val="left"/>
      </w:pPr>
    </w:p>
    <w:p w:rsidR="003E26C1" w:rsidRDefault="003E26C1" w:rsidP="0030322B">
      <w:pPr>
        <w:tabs>
          <w:tab w:val="right" w:pos="14570"/>
        </w:tabs>
        <w:ind w:left="-142"/>
        <w:jc w:val="left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5.05pt;margin-top:11.45pt;width:557.25pt;height:0;z-index:251655168" o:connectortype="straight"/>
        </w:pict>
      </w:r>
      <w:r>
        <w:t xml:space="preserve">Выявленные несоответствия: </w:t>
      </w:r>
    </w:p>
    <w:p w:rsidR="003E26C1" w:rsidRDefault="003E26C1" w:rsidP="0030322B">
      <w:pPr>
        <w:tabs>
          <w:tab w:val="right" w:pos="14570"/>
        </w:tabs>
        <w:ind w:left="-142"/>
        <w:jc w:val="left"/>
      </w:pPr>
      <w:r>
        <w:rPr>
          <w:noProof/>
          <w:lang w:eastAsia="ru-RU"/>
        </w:rPr>
        <w:pict>
          <v:shape id="_x0000_s1027" type="#_x0000_t32" style="position:absolute;left:0;text-align:left;margin-left:175.8pt;margin-top:16.95pt;width:557.25pt;height:0;z-index:251657216" o:connectortype="straight"/>
        </w:pict>
      </w:r>
      <w:r>
        <w:rPr>
          <w:noProof/>
          <w:lang w:eastAsia="ru-RU"/>
        </w:rPr>
        <w:pict>
          <v:shape id="_x0000_s1028" type="#_x0000_t32" style="position:absolute;left:0;text-align:left;margin-left:175.8pt;margin-top:4.95pt;width:557.25pt;height:0;z-index:251656192" o:connectortype="straight"/>
        </w:pict>
      </w:r>
    </w:p>
    <w:p w:rsidR="003E26C1" w:rsidRDefault="003E26C1" w:rsidP="0030322B">
      <w:pPr>
        <w:tabs>
          <w:tab w:val="right" w:pos="14570"/>
        </w:tabs>
        <w:ind w:left="-142"/>
        <w:jc w:val="left"/>
      </w:pPr>
      <w:r>
        <w:rPr>
          <w:noProof/>
          <w:lang w:eastAsia="ru-RU"/>
        </w:rPr>
        <w:pict>
          <v:shape id="_x0000_s1029" type="#_x0000_t32" style="position:absolute;left:0;text-align:left;margin-left:176.55pt;margin-top:10.4pt;width:557.25pt;height:0;z-index:251658240" o:connectortype="straight"/>
        </w:pict>
      </w:r>
    </w:p>
    <w:p w:rsidR="003E26C1" w:rsidRDefault="003E26C1" w:rsidP="0030322B">
      <w:pPr>
        <w:tabs>
          <w:tab w:val="right" w:pos="14570"/>
        </w:tabs>
        <w:ind w:left="-142"/>
        <w:jc w:val="left"/>
      </w:pPr>
      <w:r>
        <w:rPr>
          <w:noProof/>
          <w:lang w:eastAsia="ru-RU"/>
        </w:rPr>
        <w:pict>
          <v:shape id="_x0000_s1030" type="#_x0000_t32" style="position:absolute;left:0;text-align:left;margin-left:175.8pt;margin-top:15.9pt;width:557.25pt;height:0;z-index:251660288" o:connectortype="straight"/>
        </w:pict>
      </w:r>
      <w:r>
        <w:rPr>
          <w:noProof/>
          <w:lang w:eastAsia="ru-RU"/>
        </w:rPr>
        <w:pict>
          <v:shape id="_x0000_s1031" type="#_x0000_t32" style="position:absolute;left:0;text-align:left;margin-left:176.55pt;margin-top:3.9pt;width:557.25pt;height:0;z-index:251659264" o:connectortype="straight"/>
        </w:pict>
      </w:r>
    </w:p>
    <w:tbl>
      <w:tblPr>
        <w:tblW w:w="14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20"/>
        <w:gridCol w:w="874"/>
        <w:gridCol w:w="3882"/>
        <w:gridCol w:w="241"/>
        <w:gridCol w:w="1290"/>
        <w:gridCol w:w="296"/>
        <w:gridCol w:w="554"/>
        <w:gridCol w:w="236"/>
        <w:gridCol w:w="1112"/>
        <w:gridCol w:w="3195"/>
        <w:gridCol w:w="33"/>
      </w:tblGrid>
      <w:tr w:rsidR="003E26C1" w:rsidRPr="00956A25" w:rsidTr="00956A25">
        <w:trPr>
          <w:gridAfter w:val="1"/>
          <w:wAfter w:w="33" w:type="dxa"/>
          <w:trHeight w:val="255"/>
        </w:trPr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1"/>
          <w:wAfter w:w="33" w:type="dxa"/>
          <w:trHeight w:val="225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Ответственный исполнитель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</w:pPr>
            <w:r w:rsidRPr="00956A25">
              <w:t>(должность)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(подпись)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(расшифровка подписи)</w:t>
            </w:r>
          </w:p>
        </w:tc>
      </w:tr>
      <w:tr w:rsidR="003E26C1" w:rsidRPr="00956A25" w:rsidTr="00956A25">
        <w:trPr>
          <w:gridAfter w:val="3"/>
          <w:wAfter w:w="4340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4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  <w:tr w:rsidR="003E26C1" w:rsidRPr="00956A25" w:rsidTr="00956A25">
        <w:trPr>
          <w:gridAfter w:val="1"/>
          <w:wAfter w:w="33" w:type="dxa"/>
          <w:trHeight w:val="315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  <w:p w:rsidR="003E26C1" w:rsidRPr="00956A25" w:rsidRDefault="003E26C1" w:rsidP="00956A25">
            <w:pPr>
              <w:spacing w:line="240" w:lineRule="auto"/>
              <w:jc w:val="left"/>
            </w:pPr>
            <w:r w:rsidRPr="00956A25">
              <w:t>"____" ___________________ 20____ г.</w:t>
            </w:r>
          </w:p>
        </w:tc>
      </w:tr>
      <w:tr w:rsidR="003E26C1" w:rsidRPr="00956A25" w:rsidTr="00956A25">
        <w:trPr>
          <w:gridAfter w:val="1"/>
          <w:wAfter w:w="33" w:type="dxa"/>
          <w:trHeight w:val="150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3E26C1" w:rsidRPr="00956A25" w:rsidRDefault="003E26C1" w:rsidP="00956A25">
            <w:pPr>
              <w:spacing w:line="240" w:lineRule="auto"/>
              <w:jc w:val="left"/>
            </w:pPr>
          </w:p>
        </w:tc>
      </w:tr>
    </w:tbl>
    <w:p w:rsidR="003E26C1" w:rsidRDefault="003E26C1" w:rsidP="0030322B">
      <w:pPr>
        <w:jc w:val="left"/>
      </w:pPr>
    </w:p>
    <w:p w:rsidR="003E26C1" w:rsidRDefault="003E26C1" w:rsidP="0030322B">
      <w:pPr>
        <w:tabs>
          <w:tab w:val="right" w:pos="14570"/>
        </w:tabs>
        <w:ind w:left="-142"/>
        <w:jc w:val="left"/>
      </w:pPr>
    </w:p>
    <w:p w:rsidR="003E26C1" w:rsidRDefault="003E26C1" w:rsidP="0030322B">
      <w:pPr>
        <w:tabs>
          <w:tab w:val="right" w:pos="14570"/>
        </w:tabs>
        <w:ind w:left="-142"/>
        <w:jc w:val="left"/>
      </w:pPr>
    </w:p>
    <w:p w:rsidR="003E26C1" w:rsidRDefault="003E26C1" w:rsidP="0030322B">
      <w:pPr>
        <w:tabs>
          <w:tab w:val="right" w:pos="14570"/>
        </w:tabs>
        <w:ind w:left="-142"/>
        <w:jc w:val="left"/>
      </w:pPr>
    </w:p>
    <w:p w:rsidR="003E26C1" w:rsidRDefault="003E26C1" w:rsidP="0030322B">
      <w:pPr>
        <w:tabs>
          <w:tab w:val="right" w:pos="14570"/>
        </w:tabs>
        <w:ind w:left="-142"/>
        <w:jc w:val="left"/>
      </w:pPr>
    </w:p>
    <w:p w:rsidR="003E26C1" w:rsidRDefault="003E26C1" w:rsidP="0030322B">
      <w:pPr>
        <w:tabs>
          <w:tab w:val="right" w:pos="14570"/>
        </w:tabs>
        <w:ind w:left="-142"/>
        <w:jc w:val="left"/>
      </w:pPr>
    </w:p>
    <w:p w:rsidR="003E26C1" w:rsidRDefault="003E26C1" w:rsidP="0030322B">
      <w:pPr>
        <w:tabs>
          <w:tab w:val="right" w:pos="14570"/>
        </w:tabs>
        <w:ind w:left="-142"/>
        <w:jc w:val="left"/>
      </w:pPr>
    </w:p>
    <w:sectPr w:rsidR="003E26C1" w:rsidSect="0071486C">
      <w:pgSz w:w="16838" w:h="11906" w:orient="landscape"/>
      <w:pgMar w:top="53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42E"/>
    <w:rsid w:val="00003D97"/>
    <w:rsid w:val="00004842"/>
    <w:rsid w:val="00004DF1"/>
    <w:rsid w:val="00014686"/>
    <w:rsid w:val="000C74F7"/>
    <w:rsid w:val="000D2D7F"/>
    <w:rsid w:val="000F02FB"/>
    <w:rsid w:val="00125747"/>
    <w:rsid w:val="001C142E"/>
    <w:rsid w:val="001D0411"/>
    <w:rsid w:val="001D5352"/>
    <w:rsid w:val="00284FDC"/>
    <w:rsid w:val="002D5768"/>
    <w:rsid w:val="0030322B"/>
    <w:rsid w:val="003639DD"/>
    <w:rsid w:val="00364639"/>
    <w:rsid w:val="00380174"/>
    <w:rsid w:val="003E26C1"/>
    <w:rsid w:val="0044112F"/>
    <w:rsid w:val="004478CA"/>
    <w:rsid w:val="004C3B7E"/>
    <w:rsid w:val="004C4C7E"/>
    <w:rsid w:val="00582627"/>
    <w:rsid w:val="005919EA"/>
    <w:rsid w:val="005B725A"/>
    <w:rsid w:val="00686210"/>
    <w:rsid w:val="006C0BE3"/>
    <w:rsid w:val="006C4B15"/>
    <w:rsid w:val="00703AFB"/>
    <w:rsid w:val="00705AF7"/>
    <w:rsid w:val="00711FA5"/>
    <w:rsid w:val="0071486C"/>
    <w:rsid w:val="00714CD1"/>
    <w:rsid w:val="0072666E"/>
    <w:rsid w:val="007363D3"/>
    <w:rsid w:val="007528F8"/>
    <w:rsid w:val="008C29A0"/>
    <w:rsid w:val="008C4DD5"/>
    <w:rsid w:val="0091077C"/>
    <w:rsid w:val="00941FEE"/>
    <w:rsid w:val="00956A25"/>
    <w:rsid w:val="00A36550"/>
    <w:rsid w:val="00A52343"/>
    <w:rsid w:val="00A778B2"/>
    <w:rsid w:val="00AC4929"/>
    <w:rsid w:val="00AF3EC7"/>
    <w:rsid w:val="00B3049E"/>
    <w:rsid w:val="00B613A7"/>
    <w:rsid w:val="00BA7564"/>
    <w:rsid w:val="00C15250"/>
    <w:rsid w:val="00CD24B2"/>
    <w:rsid w:val="00D216CC"/>
    <w:rsid w:val="00DB41A5"/>
    <w:rsid w:val="00DD16A5"/>
    <w:rsid w:val="00E851A7"/>
    <w:rsid w:val="00F25EC2"/>
    <w:rsid w:val="00FE1AE6"/>
    <w:rsid w:val="00FF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42E"/>
    <w:pPr>
      <w:spacing w:line="276" w:lineRule="auto"/>
      <w:jc w:val="center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14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284F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284FDC"/>
    <w:rPr>
      <w:rFonts w:ascii="Arial" w:hAnsi="Arial" w:cs="Arial"/>
      <w:lang w:val="ru-RU" w:eastAsia="ru-RU" w:bidi="ar-SA"/>
    </w:rPr>
  </w:style>
  <w:style w:type="character" w:customStyle="1" w:styleId="FontStyle23">
    <w:name w:val="Font Style23"/>
    <w:uiPriority w:val="99"/>
    <w:rsid w:val="00284FD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26</Pages>
  <Words>5554</Words>
  <Characters>31660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Sokol</cp:lastModifiedBy>
  <cp:revision>13</cp:revision>
  <dcterms:created xsi:type="dcterms:W3CDTF">2017-04-23T17:25:00Z</dcterms:created>
  <dcterms:modified xsi:type="dcterms:W3CDTF">2017-05-02T06:21:00Z</dcterms:modified>
</cp:coreProperties>
</file>