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EB" w:rsidRPr="004D6920" w:rsidRDefault="00EE39EB" w:rsidP="004D6920">
      <w:pPr>
        <w:ind w:firstLine="720"/>
        <w:jc w:val="center"/>
        <w:rPr>
          <w:sz w:val="28"/>
          <w:szCs w:val="28"/>
        </w:rPr>
      </w:pPr>
      <w:r w:rsidRPr="004D6920">
        <w:rPr>
          <w:sz w:val="28"/>
          <w:szCs w:val="28"/>
        </w:rPr>
        <w:t>Совет муниципального района Давлекановский район</w:t>
      </w:r>
    </w:p>
    <w:p w:rsidR="00EE39EB" w:rsidRPr="004D6920" w:rsidRDefault="00EE39EB" w:rsidP="00A317CD">
      <w:pPr>
        <w:ind w:firstLine="720"/>
        <w:jc w:val="center"/>
        <w:rPr>
          <w:sz w:val="28"/>
          <w:szCs w:val="28"/>
        </w:rPr>
      </w:pPr>
      <w:r w:rsidRPr="004D6920">
        <w:rPr>
          <w:sz w:val="28"/>
          <w:szCs w:val="28"/>
        </w:rPr>
        <w:t>Республики Башкортостан</w:t>
      </w:r>
    </w:p>
    <w:p w:rsidR="00EE39EB" w:rsidRPr="004D6920" w:rsidRDefault="00EE39EB" w:rsidP="004D6920">
      <w:pPr>
        <w:rPr>
          <w:sz w:val="28"/>
          <w:szCs w:val="28"/>
        </w:rPr>
      </w:pPr>
    </w:p>
    <w:p w:rsidR="00EE39EB" w:rsidRDefault="00EE39EB" w:rsidP="00A317CD">
      <w:pPr>
        <w:ind w:firstLine="720"/>
        <w:jc w:val="center"/>
        <w:rPr>
          <w:sz w:val="28"/>
          <w:szCs w:val="28"/>
        </w:rPr>
      </w:pPr>
      <w:r w:rsidRPr="004D6920">
        <w:rPr>
          <w:sz w:val="28"/>
          <w:szCs w:val="28"/>
        </w:rPr>
        <w:t>РЕШЕНИЕ</w:t>
      </w:r>
    </w:p>
    <w:p w:rsidR="00EE39EB" w:rsidRPr="004D6920" w:rsidRDefault="00EE39EB" w:rsidP="00A317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15 февраля 2017 года №4/11-83</w:t>
      </w:r>
    </w:p>
    <w:p w:rsidR="00EE39EB" w:rsidRDefault="00EE39EB" w:rsidP="004C07B3">
      <w:pPr>
        <w:rPr>
          <w:sz w:val="28"/>
          <w:szCs w:val="28"/>
        </w:rPr>
      </w:pPr>
      <w:bookmarkStart w:id="0" w:name="_GoBack"/>
    </w:p>
    <w:p w:rsidR="00EE39EB" w:rsidRPr="00D821DB" w:rsidRDefault="00EE39EB" w:rsidP="004C07B3">
      <w:pPr>
        <w:jc w:val="center"/>
        <w:rPr>
          <w:sz w:val="28"/>
          <w:szCs w:val="28"/>
        </w:rPr>
      </w:pPr>
      <w:r w:rsidRPr="00D821DB">
        <w:rPr>
          <w:sz w:val="28"/>
          <w:szCs w:val="28"/>
        </w:rPr>
        <w:t>О внесении изменений  в Положение о порядке оплаты труда муниципальных служащих в органах местного самоуправления 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</w:t>
      </w:r>
    </w:p>
    <w:p w:rsidR="00EE39EB" w:rsidRPr="00D821DB" w:rsidRDefault="00EE39EB" w:rsidP="004C07B3">
      <w:pPr>
        <w:jc w:val="center"/>
        <w:rPr>
          <w:sz w:val="28"/>
          <w:szCs w:val="28"/>
        </w:rPr>
      </w:pPr>
    </w:p>
    <w:p w:rsidR="00EE39EB" w:rsidRPr="00D821DB" w:rsidRDefault="00EE39EB" w:rsidP="004C07B3">
      <w:pPr>
        <w:ind w:firstLine="720"/>
        <w:jc w:val="both"/>
        <w:rPr>
          <w:sz w:val="28"/>
          <w:szCs w:val="28"/>
        </w:rPr>
      </w:pPr>
      <w:r w:rsidRPr="00D821DB">
        <w:rPr>
          <w:sz w:val="28"/>
          <w:szCs w:val="28"/>
        </w:rPr>
        <w:t xml:space="preserve">В соответствии </w:t>
      </w:r>
      <w:r w:rsidRPr="004919B5">
        <w:rPr>
          <w:sz w:val="28"/>
          <w:szCs w:val="28"/>
        </w:rPr>
        <w:t>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 w:rsidRPr="00D821DB">
        <w:rPr>
          <w:sz w:val="28"/>
          <w:szCs w:val="28"/>
        </w:rPr>
        <w:t>, 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 е ш и л</w:t>
      </w:r>
      <w:r w:rsidRPr="00D821DB">
        <w:rPr>
          <w:sz w:val="28"/>
          <w:szCs w:val="28"/>
        </w:rPr>
        <w:t>:</w:t>
      </w:r>
    </w:p>
    <w:p w:rsidR="00EE39EB" w:rsidRPr="00D821DB" w:rsidRDefault="00EE39EB" w:rsidP="004C07B3">
      <w:pPr>
        <w:ind w:firstLine="720"/>
        <w:jc w:val="both"/>
        <w:rPr>
          <w:sz w:val="28"/>
          <w:szCs w:val="28"/>
        </w:rPr>
      </w:pPr>
      <w:r w:rsidRPr="00D821DB">
        <w:rPr>
          <w:sz w:val="28"/>
          <w:szCs w:val="28"/>
        </w:rPr>
        <w:t>1.Внести в Положение о порядке оплаты труда муниципальных служащих в органах местного самоуправления муниципального района Давлекановский район Республики Башкортостан, утвержденное решением Совета муниципального района Давлекановский район Республики Башкортостан от 27 января 2014 года №3/32-07</w:t>
      </w:r>
      <w:r>
        <w:rPr>
          <w:sz w:val="28"/>
          <w:szCs w:val="28"/>
        </w:rPr>
        <w:t xml:space="preserve"> (с изм. от 15 апреля 2014 года № 3/40-55)</w:t>
      </w:r>
      <w:r w:rsidRPr="00D821DB">
        <w:rPr>
          <w:sz w:val="28"/>
          <w:szCs w:val="28"/>
        </w:rPr>
        <w:t>, следующие изменения:</w:t>
      </w:r>
    </w:p>
    <w:p w:rsidR="00EE39EB" w:rsidRPr="00D821DB" w:rsidRDefault="00EE39EB" w:rsidP="004C07B3">
      <w:pPr>
        <w:ind w:firstLine="720"/>
        <w:jc w:val="both"/>
        <w:rPr>
          <w:sz w:val="28"/>
          <w:szCs w:val="28"/>
        </w:rPr>
      </w:pPr>
      <w:r w:rsidRPr="00D821DB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«б» части</w:t>
      </w:r>
      <w:r w:rsidRPr="00D821DB">
        <w:rPr>
          <w:sz w:val="28"/>
          <w:szCs w:val="28"/>
        </w:rPr>
        <w:t xml:space="preserve"> 4 изложить в </w:t>
      </w:r>
      <w:r>
        <w:rPr>
          <w:sz w:val="28"/>
          <w:szCs w:val="28"/>
        </w:rPr>
        <w:t xml:space="preserve">следующей </w:t>
      </w:r>
      <w:r w:rsidRPr="00D821DB">
        <w:rPr>
          <w:sz w:val="28"/>
          <w:szCs w:val="28"/>
        </w:rPr>
        <w:t>редакции:</w:t>
      </w:r>
    </w:p>
    <w:p w:rsidR="00EE39EB" w:rsidRPr="003E27C0" w:rsidRDefault="00EE39EB" w:rsidP="004C0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C0">
        <w:rPr>
          <w:sz w:val="28"/>
          <w:szCs w:val="28"/>
        </w:rPr>
        <w:t>«</w:t>
      </w:r>
      <w:r w:rsidRPr="003E27C0">
        <w:rPr>
          <w:rFonts w:ascii="Times New Roman" w:hAnsi="Times New Roman" w:cs="Times New Roman"/>
          <w:sz w:val="28"/>
          <w:szCs w:val="28"/>
        </w:rPr>
        <w:t xml:space="preserve">б) ежемесячная надбавка к должностному окладу за особые условия службы в следующих размерах: </w:t>
      </w:r>
    </w:p>
    <w:p w:rsidR="00EE39EB" w:rsidRPr="003E27C0" w:rsidRDefault="00EE39EB" w:rsidP="004C0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C0">
        <w:rPr>
          <w:rFonts w:ascii="Times New Roman" w:hAnsi="Times New Roman" w:cs="Times New Roman"/>
          <w:sz w:val="28"/>
          <w:szCs w:val="28"/>
        </w:rPr>
        <w:t>лицу, замещающему высшую должность муниципальной службы, - от 150 до 200 процентов должностного оклада;</w:t>
      </w:r>
    </w:p>
    <w:p w:rsidR="00EE39EB" w:rsidRPr="003E27C0" w:rsidRDefault="00EE39EB" w:rsidP="004C0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C0">
        <w:rPr>
          <w:rFonts w:ascii="Times New Roman" w:hAnsi="Times New Roman" w:cs="Times New Roman"/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EE39EB" w:rsidRPr="003E27C0" w:rsidRDefault="00EE39EB" w:rsidP="004C0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C0">
        <w:rPr>
          <w:rFonts w:ascii="Times New Roman" w:hAnsi="Times New Roman" w:cs="Times New Roman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EE39EB" w:rsidRPr="003E27C0" w:rsidRDefault="00EE39EB" w:rsidP="004C0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C0">
        <w:rPr>
          <w:rFonts w:ascii="Times New Roman" w:hAnsi="Times New Roman" w:cs="Times New Roman"/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оклада.</w:t>
      </w:r>
    </w:p>
    <w:p w:rsidR="00EE39EB" w:rsidRPr="003E27C0" w:rsidRDefault="00EE39EB" w:rsidP="004C07B3">
      <w:pPr>
        <w:ind w:firstLine="720"/>
        <w:jc w:val="both"/>
        <w:rPr>
          <w:sz w:val="28"/>
          <w:szCs w:val="28"/>
        </w:rPr>
      </w:pPr>
      <w:r w:rsidRPr="003E27C0">
        <w:rPr>
          <w:sz w:val="28"/>
          <w:szCs w:val="28"/>
        </w:rPr>
        <w:t>Критериями для установления размера ежемесячной надбавки за особые условия службы являются:</w:t>
      </w:r>
    </w:p>
    <w:p w:rsidR="00EE39EB" w:rsidRDefault="00EE39EB" w:rsidP="004C07B3">
      <w:pPr>
        <w:ind w:firstLine="720"/>
        <w:jc w:val="both"/>
        <w:rPr>
          <w:sz w:val="28"/>
          <w:szCs w:val="28"/>
        </w:rPr>
      </w:pPr>
      <w:r w:rsidRPr="003E27C0">
        <w:rPr>
          <w:sz w:val="28"/>
          <w:szCs w:val="28"/>
        </w:rPr>
        <w:t>-срочность выполняемой работы (систематическое выполнение срочной и неотложной работы),</w:t>
      </w:r>
    </w:p>
    <w:p w:rsidR="00EE39EB" w:rsidRPr="003E27C0" w:rsidRDefault="00EE39EB" w:rsidP="004C07B3">
      <w:pPr>
        <w:ind w:firstLine="720"/>
        <w:jc w:val="both"/>
        <w:rPr>
          <w:sz w:val="28"/>
          <w:szCs w:val="28"/>
        </w:rPr>
      </w:pPr>
      <w:r w:rsidRPr="003E27C0">
        <w:rPr>
          <w:sz w:val="28"/>
          <w:szCs w:val="28"/>
        </w:rPr>
        <w:t>-выполнение работ повышенной сложности, напряженности и интенсивности (большой объем, выполнение работ, требующих повышенного внимания),</w:t>
      </w:r>
    </w:p>
    <w:p w:rsidR="00EE39EB" w:rsidRPr="003E27C0" w:rsidRDefault="00EE39EB" w:rsidP="004C07B3">
      <w:pPr>
        <w:ind w:firstLine="720"/>
        <w:jc w:val="both"/>
        <w:rPr>
          <w:sz w:val="28"/>
          <w:szCs w:val="28"/>
        </w:rPr>
      </w:pPr>
      <w:r w:rsidRPr="003E27C0">
        <w:rPr>
          <w:sz w:val="28"/>
          <w:szCs w:val="28"/>
        </w:rPr>
        <w:t>-наличие переработки сверх нормальной продолжительности рабочего дня (для высшей и главной должностей муниципальной службы),</w:t>
      </w:r>
    </w:p>
    <w:p w:rsidR="00EE39EB" w:rsidRPr="003E27C0" w:rsidRDefault="00EE39EB" w:rsidP="004C07B3">
      <w:pPr>
        <w:ind w:firstLine="720"/>
        <w:jc w:val="both"/>
        <w:rPr>
          <w:sz w:val="28"/>
          <w:szCs w:val="28"/>
        </w:rPr>
      </w:pPr>
      <w:r w:rsidRPr="003E27C0">
        <w:rPr>
          <w:sz w:val="28"/>
          <w:szCs w:val="28"/>
        </w:rPr>
        <w:t>-продолжительность стажа в данной должности.</w:t>
      </w:r>
    </w:p>
    <w:p w:rsidR="00EE39EB" w:rsidRPr="000016BC" w:rsidRDefault="00EE39EB" w:rsidP="004C07B3">
      <w:pPr>
        <w:ind w:firstLine="708"/>
        <w:jc w:val="both"/>
        <w:rPr>
          <w:sz w:val="28"/>
          <w:szCs w:val="28"/>
        </w:rPr>
      </w:pPr>
      <w:r w:rsidRPr="000016BC">
        <w:rPr>
          <w:sz w:val="28"/>
          <w:szCs w:val="28"/>
        </w:rPr>
        <w:t>Ежемесячное денежное поощрение и ежемесячная надбавка к должностному окладу за особые условия службы устанавливаются:</w:t>
      </w:r>
    </w:p>
    <w:p w:rsidR="00EE39EB" w:rsidRPr="000016BC" w:rsidRDefault="00EE39EB" w:rsidP="004C07B3">
      <w:pPr>
        <w:ind w:firstLine="720"/>
        <w:jc w:val="both"/>
        <w:rPr>
          <w:sz w:val="28"/>
          <w:szCs w:val="28"/>
        </w:rPr>
      </w:pPr>
      <w:r w:rsidRPr="000016BC">
        <w:rPr>
          <w:sz w:val="28"/>
          <w:szCs w:val="28"/>
        </w:rPr>
        <w:t>главе администрации муниципального района Давлекановский район Республики Башкортостан, муниципальным слу</w:t>
      </w:r>
      <w:r>
        <w:rPr>
          <w:sz w:val="28"/>
          <w:szCs w:val="28"/>
        </w:rPr>
        <w:t>жащим аппарата</w:t>
      </w:r>
      <w:r w:rsidRPr="000016BC">
        <w:rPr>
          <w:sz w:val="28"/>
          <w:szCs w:val="28"/>
        </w:rPr>
        <w:t xml:space="preserve"> Совета муниципального района Давлекановский район Республики Башкортостан – </w:t>
      </w:r>
      <w:r>
        <w:rPr>
          <w:sz w:val="28"/>
          <w:szCs w:val="28"/>
        </w:rPr>
        <w:t>правовым актом Совета</w:t>
      </w:r>
      <w:r w:rsidRPr="000016BC">
        <w:rPr>
          <w:sz w:val="28"/>
          <w:szCs w:val="28"/>
        </w:rPr>
        <w:t xml:space="preserve"> муниципального района Давлекановский район Республики Башкортостан;</w:t>
      </w:r>
    </w:p>
    <w:p w:rsidR="00EE39EB" w:rsidRPr="000016BC" w:rsidRDefault="00EE39EB" w:rsidP="004C07B3">
      <w:pPr>
        <w:ind w:firstLine="720"/>
        <w:jc w:val="both"/>
        <w:rPr>
          <w:sz w:val="28"/>
          <w:szCs w:val="28"/>
        </w:rPr>
      </w:pPr>
      <w:r w:rsidRPr="000016BC">
        <w:rPr>
          <w:sz w:val="28"/>
          <w:szCs w:val="28"/>
        </w:rPr>
        <w:t xml:space="preserve">иным муниципальным служащим – </w:t>
      </w:r>
      <w:r>
        <w:rPr>
          <w:sz w:val="28"/>
          <w:szCs w:val="28"/>
        </w:rPr>
        <w:t>правовым актом</w:t>
      </w:r>
      <w:r w:rsidRPr="000016BC">
        <w:rPr>
          <w:sz w:val="28"/>
          <w:szCs w:val="28"/>
        </w:rPr>
        <w:t xml:space="preserve"> администрации муниципального района Давлекановский район Республики Башкортостан.</w:t>
      </w:r>
    </w:p>
    <w:p w:rsidR="00EE39EB" w:rsidRDefault="00EE39EB" w:rsidP="004C07B3">
      <w:pPr>
        <w:ind w:firstLine="720"/>
        <w:jc w:val="both"/>
        <w:rPr>
          <w:sz w:val="28"/>
          <w:szCs w:val="28"/>
        </w:rPr>
      </w:pPr>
      <w:r w:rsidRPr="000016BC">
        <w:rPr>
          <w:sz w:val="28"/>
          <w:szCs w:val="28"/>
        </w:rPr>
        <w:t>Выплата премий, оказание материальной помощи, установление надбавок к должностному окладу за особые условия службы осуществляются согласно муниципальным правовым актам.</w:t>
      </w:r>
      <w:r>
        <w:rPr>
          <w:sz w:val="28"/>
          <w:szCs w:val="28"/>
        </w:rPr>
        <w:t>».</w:t>
      </w:r>
    </w:p>
    <w:p w:rsidR="00EE39EB" w:rsidRPr="00D821DB" w:rsidRDefault="00EE39EB" w:rsidP="004C07B3">
      <w:pPr>
        <w:ind w:firstLine="708"/>
        <w:jc w:val="both"/>
        <w:rPr>
          <w:sz w:val="28"/>
          <w:szCs w:val="28"/>
        </w:rPr>
      </w:pPr>
      <w:r w:rsidRPr="00D821DB">
        <w:rPr>
          <w:sz w:val="28"/>
          <w:szCs w:val="28"/>
        </w:rPr>
        <w:t>2.Настоящее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:rsidR="00EE39EB" w:rsidRDefault="00EE39EB" w:rsidP="004C0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1DB">
        <w:rPr>
          <w:sz w:val="28"/>
          <w:szCs w:val="28"/>
        </w:rPr>
        <w:t>3.Настоящее реш</w:t>
      </w:r>
      <w:r>
        <w:rPr>
          <w:sz w:val="28"/>
          <w:szCs w:val="28"/>
        </w:rPr>
        <w:t xml:space="preserve">ение вступает в силу со дня официального обнародования </w:t>
      </w:r>
      <w:r w:rsidRPr="00100E09">
        <w:rPr>
          <w:sz w:val="28"/>
          <w:szCs w:val="28"/>
        </w:rPr>
        <w:t>и распространяет свое действие на правоотно</w:t>
      </w:r>
      <w:r>
        <w:rPr>
          <w:sz w:val="28"/>
          <w:szCs w:val="28"/>
        </w:rPr>
        <w:t>шения, возникшие с 1 января 2017</w:t>
      </w:r>
      <w:r w:rsidRPr="00100E0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E39EB" w:rsidRPr="004D6920" w:rsidRDefault="00EE39EB" w:rsidP="00142076">
      <w:pPr>
        <w:ind w:firstLine="720"/>
        <w:jc w:val="both"/>
        <w:rPr>
          <w:sz w:val="28"/>
          <w:szCs w:val="28"/>
        </w:rPr>
      </w:pPr>
    </w:p>
    <w:bookmarkEnd w:id="0"/>
    <w:p w:rsidR="00EE39EB" w:rsidRDefault="00EE39EB" w:rsidP="004D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E39EB" w:rsidRDefault="00EE39EB" w:rsidP="004D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E39EB" w:rsidRDefault="00EE39EB" w:rsidP="004D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EE39EB" w:rsidRDefault="00EE39EB" w:rsidP="004D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E39EB" w:rsidRPr="004D6920" w:rsidRDefault="00EE39EB" w:rsidP="004D6920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EE39EB" w:rsidRPr="004D6920" w:rsidRDefault="00EE39EB" w:rsidP="00A317CD">
      <w:pPr>
        <w:ind w:firstLine="720"/>
        <w:jc w:val="right"/>
        <w:rPr>
          <w:sz w:val="28"/>
          <w:szCs w:val="28"/>
        </w:rPr>
      </w:pPr>
    </w:p>
    <w:sectPr w:rsidR="00EE39EB" w:rsidRPr="004D6920" w:rsidSect="00F4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7CD"/>
    <w:rsid w:val="00000F5C"/>
    <w:rsid w:val="000016BC"/>
    <w:rsid w:val="0000610D"/>
    <w:rsid w:val="00006E75"/>
    <w:rsid w:val="0001738E"/>
    <w:rsid w:val="00017D69"/>
    <w:rsid w:val="000218B7"/>
    <w:rsid w:val="00022B70"/>
    <w:rsid w:val="00026860"/>
    <w:rsid w:val="00035E85"/>
    <w:rsid w:val="000362A2"/>
    <w:rsid w:val="000402D5"/>
    <w:rsid w:val="000457E4"/>
    <w:rsid w:val="00050F3D"/>
    <w:rsid w:val="0005196D"/>
    <w:rsid w:val="00052260"/>
    <w:rsid w:val="000535F6"/>
    <w:rsid w:val="00064DA0"/>
    <w:rsid w:val="0006568B"/>
    <w:rsid w:val="00067B49"/>
    <w:rsid w:val="00073D0E"/>
    <w:rsid w:val="00077459"/>
    <w:rsid w:val="0008292C"/>
    <w:rsid w:val="000844B1"/>
    <w:rsid w:val="00086E6F"/>
    <w:rsid w:val="00092B31"/>
    <w:rsid w:val="000A018F"/>
    <w:rsid w:val="000A39BE"/>
    <w:rsid w:val="000A5B7E"/>
    <w:rsid w:val="000B2AF9"/>
    <w:rsid w:val="000B4664"/>
    <w:rsid w:val="000B605E"/>
    <w:rsid w:val="000C047C"/>
    <w:rsid w:val="000C3446"/>
    <w:rsid w:val="000C4247"/>
    <w:rsid w:val="000C468B"/>
    <w:rsid w:val="000C4A5C"/>
    <w:rsid w:val="000C7E47"/>
    <w:rsid w:val="000C7FEB"/>
    <w:rsid w:val="000D276A"/>
    <w:rsid w:val="000D2F79"/>
    <w:rsid w:val="000E107D"/>
    <w:rsid w:val="000E6DF9"/>
    <w:rsid w:val="000E7260"/>
    <w:rsid w:val="000F1C8A"/>
    <w:rsid w:val="000F31F0"/>
    <w:rsid w:val="000F43EB"/>
    <w:rsid w:val="000F5006"/>
    <w:rsid w:val="000F6A77"/>
    <w:rsid w:val="000F6E68"/>
    <w:rsid w:val="00100E09"/>
    <w:rsid w:val="00103F24"/>
    <w:rsid w:val="00111A6C"/>
    <w:rsid w:val="00116ECC"/>
    <w:rsid w:val="00130132"/>
    <w:rsid w:val="00142076"/>
    <w:rsid w:val="001463C6"/>
    <w:rsid w:val="001525A3"/>
    <w:rsid w:val="00152647"/>
    <w:rsid w:val="00157717"/>
    <w:rsid w:val="00171E9E"/>
    <w:rsid w:val="00176293"/>
    <w:rsid w:val="00177BF7"/>
    <w:rsid w:val="00185FD6"/>
    <w:rsid w:val="00191C35"/>
    <w:rsid w:val="00192CE5"/>
    <w:rsid w:val="00192E78"/>
    <w:rsid w:val="001A1E91"/>
    <w:rsid w:val="001B212D"/>
    <w:rsid w:val="001C20E6"/>
    <w:rsid w:val="001C4299"/>
    <w:rsid w:val="001C6CC6"/>
    <w:rsid w:val="001D2943"/>
    <w:rsid w:val="001D6301"/>
    <w:rsid w:val="001D7072"/>
    <w:rsid w:val="001D7BE2"/>
    <w:rsid w:val="001E09F4"/>
    <w:rsid w:val="001E0F64"/>
    <w:rsid w:val="001E32DD"/>
    <w:rsid w:val="001E45AB"/>
    <w:rsid w:val="001E5849"/>
    <w:rsid w:val="001F16C3"/>
    <w:rsid w:val="001F38C2"/>
    <w:rsid w:val="001F6212"/>
    <w:rsid w:val="002020DD"/>
    <w:rsid w:val="0020390B"/>
    <w:rsid w:val="00205096"/>
    <w:rsid w:val="00211885"/>
    <w:rsid w:val="0022214C"/>
    <w:rsid w:val="00226389"/>
    <w:rsid w:val="002265DE"/>
    <w:rsid w:val="002277D6"/>
    <w:rsid w:val="002302F7"/>
    <w:rsid w:val="00230999"/>
    <w:rsid w:val="00234013"/>
    <w:rsid w:val="002414A8"/>
    <w:rsid w:val="002448EC"/>
    <w:rsid w:val="00245B44"/>
    <w:rsid w:val="00246E73"/>
    <w:rsid w:val="002675A2"/>
    <w:rsid w:val="002824DA"/>
    <w:rsid w:val="0028738F"/>
    <w:rsid w:val="0029128D"/>
    <w:rsid w:val="00295725"/>
    <w:rsid w:val="002A2272"/>
    <w:rsid w:val="002A57D3"/>
    <w:rsid w:val="002A7635"/>
    <w:rsid w:val="002B14B9"/>
    <w:rsid w:val="002B2590"/>
    <w:rsid w:val="002B4EA9"/>
    <w:rsid w:val="002D0EDA"/>
    <w:rsid w:val="002E1AE3"/>
    <w:rsid w:val="002F237A"/>
    <w:rsid w:val="002F668A"/>
    <w:rsid w:val="003031F0"/>
    <w:rsid w:val="003068EB"/>
    <w:rsid w:val="00306A35"/>
    <w:rsid w:val="00311705"/>
    <w:rsid w:val="00315035"/>
    <w:rsid w:val="00320B43"/>
    <w:rsid w:val="00321EEE"/>
    <w:rsid w:val="00324BEA"/>
    <w:rsid w:val="00327C1D"/>
    <w:rsid w:val="00331444"/>
    <w:rsid w:val="0033447A"/>
    <w:rsid w:val="003369F1"/>
    <w:rsid w:val="00337D20"/>
    <w:rsid w:val="00345C37"/>
    <w:rsid w:val="00352E04"/>
    <w:rsid w:val="00354158"/>
    <w:rsid w:val="00355CA2"/>
    <w:rsid w:val="003565D4"/>
    <w:rsid w:val="0036379B"/>
    <w:rsid w:val="00372588"/>
    <w:rsid w:val="003737B5"/>
    <w:rsid w:val="00374BCD"/>
    <w:rsid w:val="00377DA0"/>
    <w:rsid w:val="00381841"/>
    <w:rsid w:val="00385138"/>
    <w:rsid w:val="0038758D"/>
    <w:rsid w:val="00391062"/>
    <w:rsid w:val="00391BDA"/>
    <w:rsid w:val="00396EF5"/>
    <w:rsid w:val="003A678A"/>
    <w:rsid w:val="003B70B2"/>
    <w:rsid w:val="003B7E52"/>
    <w:rsid w:val="003C11FE"/>
    <w:rsid w:val="003C3C0B"/>
    <w:rsid w:val="003C48DB"/>
    <w:rsid w:val="003C5273"/>
    <w:rsid w:val="003C5BF5"/>
    <w:rsid w:val="003C662E"/>
    <w:rsid w:val="003D594B"/>
    <w:rsid w:val="003D6C68"/>
    <w:rsid w:val="003E27C0"/>
    <w:rsid w:val="003E2959"/>
    <w:rsid w:val="003E434F"/>
    <w:rsid w:val="003E48DA"/>
    <w:rsid w:val="003E6BB7"/>
    <w:rsid w:val="003F3302"/>
    <w:rsid w:val="004037BC"/>
    <w:rsid w:val="00403D92"/>
    <w:rsid w:val="00404773"/>
    <w:rsid w:val="00416555"/>
    <w:rsid w:val="00416FD4"/>
    <w:rsid w:val="00417CE1"/>
    <w:rsid w:val="004225B0"/>
    <w:rsid w:val="00422EBB"/>
    <w:rsid w:val="00424808"/>
    <w:rsid w:val="00436C8F"/>
    <w:rsid w:val="00437722"/>
    <w:rsid w:val="00437AA4"/>
    <w:rsid w:val="00442F5D"/>
    <w:rsid w:val="004440C0"/>
    <w:rsid w:val="00450CC6"/>
    <w:rsid w:val="004548E8"/>
    <w:rsid w:val="00460F70"/>
    <w:rsid w:val="00461288"/>
    <w:rsid w:val="00461CC9"/>
    <w:rsid w:val="00464B59"/>
    <w:rsid w:val="004732CF"/>
    <w:rsid w:val="00473E90"/>
    <w:rsid w:val="00483952"/>
    <w:rsid w:val="004859D0"/>
    <w:rsid w:val="00485A55"/>
    <w:rsid w:val="004919B5"/>
    <w:rsid w:val="004A2F17"/>
    <w:rsid w:val="004A6FDC"/>
    <w:rsid w:val="004A7D9A"/>
    <w:rsid w:val="004C07B3"/>
    <w:rsid w:val="004C4B0A"/>
    <w:rsid w:val="004D076A"/>
    <w:rsid w:val="004D3E16"/>
    <w:rsid w:val="004D4568"/>
    <w:rsid w:val="004D5730"/>
    <w:rsid w:val="004D64C1"/>
    <w:rsid w:val="004D6920"/>
    <w:rsid w:val="004D74E4"/>
    <w:rsid w:val="004F01B9"/>
    <w:rsid w:val="004F4A86"/>
    <w:rsid w:val="004F5580"/>
    <w:rsid w:val="004F626C"/>
    <w:rsid w:val="00503869"/>
    <w:rsid w:val="00504D1E"/>
    <w:rsid w:val="00512EF7"/>
    <w:rsid w:val="00525BE3"/>
    <w:rsid w:val="0052730E"/>
    <w:rsid w:val="00527C41"/>
    <w:rsid w:val="00532F0D"/>
    <w:rsid w:val="00533AA2"/>
    <w:rsid w:val="0053782C"/>
    <w:rsid w:val="00540BBF"/>
    <w:rsid w:val="00547D82"/>
    <w:rsid w:val="00550F5A"/>
    <w:rsid w:val="00552B43"/>
    <w:rsid w:val="00556642"/>
    <w:rsid w:val="00561400"/>
    <w:rsid w:val="00565C22"/>
    <w:rsid w:val="0057126E"/>
    <w:rsid w:val="005723E1"/>
    <w:rsid w:val="00577CC7"/>
    <w:rsid w:val="0058142F"/>
    <w:rsid w:val="0058612F"/>
    <w:rsid w:val="0059007C"/>
    <w:rsid w:val="005948B0"/>
    <w:rsid w:val="005A576C"/>
    <w:rsid w:val="005A5D17"/>
    <w:rsid w:val="005B082A"/>
    <w:rsid w:val="005B14DD"/>
    <w:rsid w:val="005B7C96"/>
    <w:rsid w:val="005C0B9D"/>
    <w:rsid w:val="005C1548"/>
    <w:rsid w:val="005C4151"/>
    <w:rsid w:val="005C7531"/>
    <w:rsid w:val="005D2722"/>
    <w:rsid w:val="005D3844"/>
    <w:rsid w:val="005D6730"/>
    <w:rsid w:val="005D79DC"/>
    <w:rsid w:val="005E1B75"/>
    <w:rsid w:val="005E5A78"/>
    <w:rsid w:val="005E63B5"/>
    <w:rsid w:val="005E66E5"/>
    <w:rsid w:val="005F2ED9"/>
    <w:rsid w:val="005F63E5"/>
    <w:rsid w:val="005F7441"/>
    <w:rsid w:val="0061095A"/>
    <w:rsid w:val="0062046F"/>
    <w:rsid w:val="0062295E"/>
    <w:rsid w:val="00622E66"/>
    <w:rsid w:val="0062376B"/>
    <w:rsid w:val="0063037C"/>
    <w:rsid w:val="00642C20"/>
    <w:rsid w:val="00645AB8"/>
    <w:rsid w:val="00652989"/>
    <w:rsid w:val="00652B78"/>
    <w:rsid w:val="00655E34"/>
    <w:rsid w:val="006601CE"/>
    <w:rsid w:val="0066085E"/>
    <w:rsid w:val="00694A8F"/>
    <w:rsid w:val="00695165"/>
    <w:rsid w:val="006A267C"/>
    <w:rsid w:val="006A3521"/>
    <w:rsid w:val="006A3FAC"/>
    <w:rsid w:val="006A5C18"/>
    <w:rsid w:val="006C2288"/>
    <w:rsid w:val="006C48E6"/>
    <w:rsid w:val="006C5744"/>
    <w:rsid w:val="006D3A15"/>
    <w:rsid w:val="006D48B8"/>
    <w:rsid w:val="006F1030"/>
    <w:rsid w:val="006F527D"/>
    <w:rsid w:val="007003B4"/>
    <w:rsid w:val="007021B2"/>
    <w:rsid w:val="007154B8"/>
    <w:rsid w:val="0072579B"/>
    <w:rsid w:val="007342A6"/>
    <w:rsid w:val="00741732"/>
    <w:rsid w:val="00747AEA"/>
    <w:rsid w:val="007600D9"/>
    <w:rsid w:val="00761641"/>
    <w:rsid w:val="007668F5"/>
    <w:rsid w:val="007672C2"/>
    <w:rsid w:val="00771DDF"/>
    <w:rsid w:val="0078168F"/>
    <w:rsid w:val="007820E9"/>
    <w:rsid w:val="00785C3E"/>
    <w:rsid w:val="007938EE"/>
    <w:rsid w:val="007A6555"/>
    <w:rsid w:val="007B182E"/>
    <w:rsid w:val="007B33D5"/>
    <w:rsid w:val="007B47B2"/>
    <w:rsid w:val="007B7FB1"/>
    <w:rsid w:val="007C0DB1"/>
    <w:rsid w:val="007C26C3"/>
    <w:rsid w:val="007E001C"/>
    <w:rsid w:val="007E01A6"/>
    <w:rsid w:val="007E4841"/>
    <w:rsid w:val="007F5BD8"/>
    <w:rsid w:val="00806E46"/>
    <w:rsid w:val="00807D7D"/>
    <w:rsid w:val="00810937"/>
    <w:rsid w:val="0081715A"/>
    <w:rsid w:val="00820CEE"/>
    <w:rsid w:val="00824388"/>
    <w:rsid w:val="0082445E"/>
    <w:rsid w:val="00824CCD"/>
    <w:rsid w:val="00825A08"/>
    <w:rsid w:val="00832C21"/>
    <w:rsid w:val="00845CC2"/>
    <w:rsid w:val="008476FD"/>
    <w:rsid w:val="00854B8F"/>
    <w:rsid w:val="00861AB0"/>
    <w:rsid w:val="008626E5"/>
    <w:rsid w:val="008821DF"/>
    <w:rsid w:val="00883665"/>
    <w:rsid w:val="008837BB"/>
    <w:rsid w:val="00891130"/>
    <w:rsid w:val="00891CE9"/>
    <w:rsid w:val="008925E8"/>
    <w:rsid w:val="008925ED"/>
    <w:rsid w:val="00895089"/>
    <w:rsid w:val="0089530B"/>
    <w:rsid w:val="008957CA"/>
    <w:rsid w:val="008A2725"/>
    <w:rsid w:val="008A5F8F"/>
    <w:rsid w:val="008B1D12"/>
    <w:rsid w:val="008B2173"/>
    <w:rsid w:val="008C010A"/>
    <w:rsid w:val="008C0423"/>
    <w:rsid w:val="008C10ED"/>
    <w:rsid w:val="008C2E0C"/>
    <w:rsid w:val="008C46B0"/>
    <w:rsid w:val="008D379C"/>
    <w:rsid w:val="008E4F9F"/>
    <w:rsid w:val="008E5C57"/>
    <w:rsid w:val="008E61C1"/>
    <w:rsid w:val="008F43E9"/>
    <w:rsid w:val="00900D4C"/>
    <w:rsid w:val="00906BD8"/>
    <w:rsid w:val="00907982"/>
    <w:rsid w:val="00915766"/>
    <w:rsid w:val="00915FA6"/>
    <w:rsid w:val="00922C8F"/>
    <w:rsid w:val="009234EF"/>
    <w:rsid w:val="009270D1"/>
    <w:rsid w:val="009317D8"/>
    <w:rsid w:val="00932874"/>
    <w:rsid w:val="00941312"/>
    <w:rsid w:val="00941A1A"/>
    <w:rsid w:val="009434CA"/>
    <w:rsid w:val="00951C26"/>
    <w:rsid w:val="0095303A"/>
    <w:rsid w:val="00954702"/>
    <w:rsid w:val="0096013A"/>
    <w:rsid w:val="00965B49"/>
    <w:rsid w:val="009720B1"/>
    <w:rsid w:val="00976AAA"/>
    <w:rsid w:val="0098666A"/>
    <w:rsid w:val="009868AC"/>
    <w:rsid w:val="00987BA6"/>
    <w:rsid w:val="00992AF7"/>
    <w:rsid w:val="00995575"/>
    <w:rsid w:val="00995730"/>
    <w:rsid w:val="00995C64"/>
    <w:rsid w:val="00996CF6"/>
    <w:rsid w:val="009A5AC4"/>
    <w:rsid w:val="009B0B84"/>
    <w:rsid w:val="009B2F1D"/>
    <w:rsid w:val="009C0DB5"/>
    <w:rsid w:val="009C287C"/>
    <w:rsid w:val="009C51BC"/>
    <w:rsid w:val="009C7049"/>
    <w:rsid w:val="009D0E00"/>
    <w:rsid w:val="009E4043"/>
    <w:rsid w:val="009E5D3F"/>
    <w:rsid w:val="009F2460"/>
    <w:rsid w:val="009F4B38"/>
    <w:rsid w:val="00A0415F"/>
    <w:rsid w:val="00A069C8"/>
    <w:rsid w:val="00A12389"/>
    <w:rsid w:val="00A15EED"/>
    <w:rsid w:val="00A30C93"/>
    <w:rsid w:val="00A317CD"/>
    <w:rsid w:val="00A41D00"/>
    <w:rsid w:val="00A45232"/>
    <w:rsid w:val="00A47C8C"/>
    <w:rsid w:val="00A5589D"/>
    <w:rsid w:val="00A57075"/>
    <w:rsid w:val="00A6220C"/>
    <w:rsid w:val="00A7197B"/>
    <w:rsid w:val="00A83962"/>
    <w:rsid w:val="00A86531"/>
    <w:rsid w:val="00A90302"/>
    <w:rsid w:val="00A940BE"/>
    <w:rsid w:val="00A958E9"/>
    <w:rsid w:val="00AA7DE7"/>
    <w:rsid w:val="00AB0E72"/>
    <w:rsid w:val="00AB3A8C"/>
    <w:rsid w:val="00AB5A8A"/>
    <w:rsid w:val="00AB5B11"/>
    <w:rsid w:val="00AB5FB8"/>
    <w:rsid w:val="00AC42C1"/>
    <w:rsid w:val="00AD2F02"/>
    <w:rsid w:val="00AD38C3"/>
    <w:rsid w:val="00AD3E99"/>
    <w:rsid w:val="00AD7514"/>
    <w:rsid w:val="00AE143A"/>
    <w:rsid w:val="00AE4142"/>
    <w:rsid w:val="00AE4AA6"/>
    <w:rsid w:val="00B13BCD"/>
    <w:rsid w:val="00B25E2D"/>
    <w:rsid w:val="00B41A18"/>
    <w:rsid w:val="00B429FC"/>
    <w:rsid w:val="00B4418E"/>
    <w:rsid w:val="00B44CC5"/>
    <w:rsid w:val="00B479BC"/>
    <w:rsid w:val="00B51563"/>
    <w:rsid w:val="00B535F5"/>
    <w:rsid w:val="00B56950"/>
    <w:rsid w:val="00B71794"/>
    <w:rsid w:val="00B759C5"/>
    <w:rsid w:val="00B75D8D"/>
    <w:rsid w:val="00B8017A"/>
    <w:rsid w:val="00B8293E"/>
    <w:rsid w:val="00B87D14"/>
    <w:rsid w:val="00BB0158"/>
    <w:rsid w:val="00BB1AB8"/>
    <w:rsid w:val="00BC1C1B"/>
    <w:rsid w:val="00BC3197"/>
    <w:rsid w:val="00BD6B72"/>
    <w:rsid w:val="00BD7C10"/>
    <w:rsid w:val="00C113B3"/>
    <w:rsid w:val="00C141A8"/>
    <w:rsid w:val="00C14FFE"/>
    <w:rsid w:val="00C156DC"/>
    <w:rsid w:val="00C169BA"/>
    <w:rsid w:val="00C32759"/>
    <w:rsid w:val="00C42A93"/>
    <w:rsid w:val="00C46800"/>
    <w:rsid w:val="00C51E18"/>
    <w:rsid w:val="00C52541"/>
    <w:rsid w:val="00C533A5"/>
    <w:rsid w:val="00C5732E"/>
    <w:rsid w:val="00C579D1"/>
    <w:rsid w:val="00C61189"/>
    <w:rsid w:val="00C6610A"/>
    <w:rsid w:val="00C75853"/>
    <w:rsid w:val="00C854D9"/>
    <w:rsid w:val="00C87A51"/>
    <w:rsid w:val="00C90770"/>
    <w:rsid w:val="00C90D54"/>
    <w:rsid w:val="00C90D63"/>
    <w:rsid w:val="00C92E63"/>
    <w:rsid w:val="00C96545"/>
    <w:rsid w:val="00C96E72"/>
    <w:rsid w:val="00C97DE2"/>
    <w:rsid w:val="00CA34AE"/>
    <w:rsid w:val="00CA6BFB"/>
    <w:rsid w:val="00CB5143"/>
    <w:rsid w:val="00CC01C2"/>
    <w:rsid w:val="00CC3C2B"/>
    <w:rsid w:val="00CC5B90"/>
    <w:rsid w:val="00CD0F9D"/>
    <w:rsid w:val="00CD16A5"/>
    <w:rsid w:val="00CD387B"/>
    <w:rsid w:val="00CD453F"/>
    <w:rsid w:val="00CD4688"/>
    <w:rsid w:val="00CE37B6"/>
    <w:rsid w:val="00CE55C2"/>
    <w:rsid w:val="00CE5B24"/>
    <w:rsid w:val="00CF4DB2"/>
    <w:rsid w:val="00CF5A4C"/>
    <w:rsid w:val="00D03DFB"/>
    <w:rsid w:val="00D114D6"/>
    <w:rsid w:val="00D16598"/>
    <w:rsid w:val="00D219A5"/>
    <w:rsid w:val="00D25F0B"/>
    <w:rsid w:val="00D316B6"/>
    <w:rsid w:val="00D324FB"/>
    <w:rsid w:val="00D32A84"/>
    <w:rsid w:val="00D33926"/>
    <w:rsid w:val="00D35F89"/>
    <w:rsid w:val="00D37F42"/>
    <w:rsid w:val="00D42F43"/>
    <w:rsid w:val="00D4329E"/>
    <w:rsid w:val="00D438AD"/>
    <w:rsid w:val="00D528B0"/>
    <w:rsid w:val="00D56447"/>
    <w:rsid w:val="00D6688F"/>
    <w:rsid w:val="00D740E4"/>
    <w:rsid w:val="00D821DB"/>
    <w:rsid w:val="00D83202"/>
    <w:rsid w:val="00D957BD"/>
    <w:rsid w:val="00DA1848"/>
    <w:rsid w:val="00DA1DDE"/>
    <w:rsid w:val="00DA35FD"/>
    <w:rsid w:val="00DA37C9"/>
    <w:rsid w:val="00DB1DB3"/>
    <w:rsid w:val="00DB2DAA"/>
    <w:rsid w:val="00DD65C3"/>
    <w:rsid w:val="00DD7A4A"/>
    <w:rsid w:val="00DD7FC7"/>
    <w:rsid w:val="00DE0BDD"/>
    <w:rsid w:val="00DE4F50"/>
    <w:rsid w:val="00DE6587"/>
    <w:rsid w:val="00DF1A99"/>
    <w:rsid w:val="00E02593"/>
    <w:rsid w:val="00E0494F"/>
    <w:rsid w:val="00E05FD1"/>
    <w:rsid w:val="00E11EC5"/>
    <w:rsid w:val="00E13524"/>
    <w:rsid w:val="00E16BF6"/>
    <w:rsid w:val="00E2418A"/>
    <w:rsid w:val="00E261C6"/>
    <w:rsid w:val="00E30735"/>
    <w:rsid w:val="00E40D79"/>
    <w:rsid w:val="00E52078"/>
    <w:rsid w:val="00E60765"/>
    <w:rsid w:val="00E607C7"/>
    <w:rsid w:val="00E643A2"/>
    <w:rsid w:val="00E65F81"/>
    <w:rsid w:val="00E752BA"/>
    <w:rsid w:val="00E82E18"/>
    <w:rsid w:val="00E83F67"/>
    <w:rsid w:val="00E86215"/>
    <w:rsid w:val="00E90C28"/>
    <w:rsid w:val="00E92502"/>
    <w:rsid w:val="00EA52CB"/>
    <w:rsid w:val="00EA6206"/>
    <w:rsid w:val="00EA7222"/>
    <w:rsid w:val="00EB6995"/>
    <w:rsid w:val="00EC16F0"/>
    <w:rsid w:val="00EE35F1"/>
    <w:rsid w:val="00EE39EB"/>
    <w:rsid w:val="00EE5EDA"/>
    <w:rsid w:val="00EE7D57"/>
    <w:rsid w:val="00EF1EFE"/>
    <w:rsid w:val="00F00E4B"/>
    <w:rsid w:val="00F0273F"/>
    <w:rsid w:val="00F1402F"/>
    <w:rsid w:val="00F16A34"/>
    <w:rsid w:val="00F25F26"/>
    <w:rsid w:val="00F35F44"/>
    <w:rsid w:val="00F42464"/>
    <w:rsid w:val="00F46D41"/>
    <w:rsid w:val="00F46D84"/>
    <w:rsid w:val="00F545CC"/>
    <w:rsid w:val="00F6098B"/>
    <w:rsid w:val="00F62C39"/>
    <w:rsid w:val="00F663DA"/>
    <w:rsid w:val="00F705B2"/>
    <w:rsid w:val="00F71F49"/>
    <w:rsid w:val="00F7703B"/>
    <w:rsid w:val="00F824C8"/>
    <w:rsid w:val="00F827F0"/>
    <w:rsid w:val="00F862A4"/>
    <w:rsid w:val="00F86553"/>
    <w:rsid w:val="00F91AE9"/>
    <w:rsid w:val="00F93D56"/>
    <w:rsid w:val="00F96F10"/>
    <w:rsid w:val="00FA5979"/>
    <w:rsid w:val="00FA671B"/>
    <w:rsid w:val="00FC3CBC"/>
    <w:rsid w:val="00FC5C50"/>
    <w:rsid w:val="00FE697E"/>
    <w:rsid w:val="00FE6DE2"/>
    <w:rsid w:val="00FF394A"/>
    <w:rsid w:val="00FF3D6E"/>
    <w:rsid w:val="00FF424A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31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A317C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A317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5B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42076"/>
    <w:pPr>
      <w:ind w:firstLine="709"/>
    </w:pPr>
    <w:rPr>
      <w:rFonts w:ascii="Peterburg" w:hAnsi="Peterburg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ГУЛЬНАРА</dc:creator>
  <cp:keywords/>
  <dc:description/>
  <cp:lastModifiedBy>Новый</cp:lastModifiedBy>
  <cp:revision>4</cp:revision>
  <cp:lastPrinted>2017-02-28T06:15:00Z</cp:lastPrinted>
  <dcterms:created xsi:type="dcterms:W3CDTF">2017-02-28T09:48:00Z</dcterms:created>
  <dcterms:modified xsi:type="dcterms:W3CDTF">2017-02-28T15:56:00Z</dcterms:modified>
</cp:coreProperties>
</file>