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E1" w:rsidRDefault="00B925E1" w:rsidP="00596C9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925E1" w:rsidRPr="00A15910" w:rsidRDefault="00B925E1" w:rsidP="00247192">
      <w:pPr>
        <w:pStyle w:val="NoSpacing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Совет муниципального район</w:t>
      </w:r>
      <w:r>
        <w:rPr>
          <w:rFonts w:ascii="Times New Roman" w:hAnsi="Times New Roman"/>
          <w:sz w:val="28"/>
          <w:szCs w:val="28"/>
        </w:rPr>
        <w:t>а</w:t>
      </w:r>
      <w:r w:rsidRPr="00A15910">
        <w:rPr>
          <w:rFonts w:ascii="Times New Roman" w:hAnsi="Times New Roman"/>
          <w:sz w:val="28"/>
          <w:szCs w:val="28"/>
        </w:rPr>
        <w:t xml:space="preserve"> Давлекановский район </w:t>
      </w:r>
    </w:p>
    <w:p w:rsidR="00B925E1" w:rsidRPr="00A15910" w:rsidRDefault="00B925E1" w:rsidP="00247192">
      <w:pPr>
        <w:pStyle w:val="NoSpacing"/>
        <w:rPr>
          <w:rFonts w:ascii="Times New Roman" w:hAnsi="Times New Roman"/>
          <w:sz w:val="28"/>
          <w:szCs w:val="28"/>
        </w:rPr>
      </w:pPr>
      <w:r w:rsidRPr="00A1591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925E1" w:rsidRPr="00A15910" w:rsidRDefault="00B925E1" w:rsidP="00247192">
      <w:pPr>
        <w:rPr>
          <w:sz w:val="28"/>
          <w:szCs w:val="28"/>
        </w:rPr>
      </w:pPr>
    </w:p>
    <w:p w:rsidR="00B925E1" w:rsidRDefault="00B925E1" w:rsidP="00247192">
      <w:pPr>
        <w:jc w:val="center"/>
        <w:rPr>
          <w:sz w:val="28"/>
          <w:szCs w:val="28"/>
        </w:rPr>
      </w:pPr>
      <w:r w:rsidRPr="00A15910">
        <w:rPr>
          <w:sz w:val="28"/>
          <w:szCs w:val="28"/>
        </w:rPr>
        <w:t>РЕШЕНИЕ</w:t>
      </w:r>
    </w:p>
    <w:p w:rsidR="00B925E1" w:rsidRDefault="00B925E1" w:rsidP="0024719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декабря 2016 года №4/7-55</w:t>
      </w:r>
    </w:p>
    <w:p w:rsidR="00B925E1" w:rsidRPr="00A15910" w:rsidRDefault="00B925E1" w:rsidP="00C12AED">
      <w:pPr>
        <w:rPr>
          <w:sz w:val="28"/>
          <w:szCs w:val="28"/>
        </w:rPr>
      </w:pPr>
    </w:p>
    <w:p w:rsidR="00B925E1" w:rsidRDefault="00B925E1" w:rsidP="00596C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приватизации муниципального имущества муниципального района Давлекановский район Республики Башкортостан </w:t>
      </w:r>
    </w:p>
    <w:p w:rsidR="00B925E1" w:rsidRPr="00F132A0" w:rsidRDefault="00B925E1" w:rsidP="00596C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2017 год</w:t>
      </w:r>
    </w:p>
    <w:p w:rsidR="00B925E1" w:rsidRDefault="00B925E1" w:rsidP="00596C9E">
      <w:pPr>
        <w:jc w:val="center"/>
        <w:rPr>
          <w:b/>
        </w:rPr>
      </w:pPr>
    </w:p>
    <w:p w:rsidR="00B925E1" w:rsidRPr="00C138D6" w:rsidRDefault="00B925E1" w:rsidP="00247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 от 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решением Совета муниципального района Давлекановский район Республики Башкортостан от31 октября 2013 года № 3/24-147 «О порядке и условиях приватизации муниципального имущества муниципального района Давлекановский район Республики Башкортостан», Совет муниципального района Давлекановский район Республики Башкортостан р е ш и л</w:t>
      </w:r>
      <w:r w:rsidRPr="00C138D6">
        <w:rPr>
          <w:sz w:val="28"/>
          <w:szCs w:val="28"/>
        </w:rPr>
        <w:t xml:space="preserve">: </w:t>
      </w:r>
    </w:p>
    <w:p w:rsidR="00B925E1" w:rsidRPr="00A820C2" w:rsidRDefault="00B925E1" w:rsidP="00247192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709"/>
        <w:jc w:val="both"/>
        <w:rPr>
          <w:sz w:val="28"/>
          <w:szCs w:val="28"/>
        </w:rPr>
      </w:pPr>
      <w:r w:rsidRPr="00A820C2">
        <w:rPr>
          <w:sz w:val="28"/>
          <w:szCs w:val="28"/>
        </w:rPr>
        <w:t xml:space="preserve">Утвердить Программу приватизации муниципального имущества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  <w:r w:rsidRPr="00A820C2">
        <w:rPr>
          <w:sz w:val="28"/>
          <w:szCs w:val="28"/>
        </w:rPr>
        <w:t>на 20</w:t>
      </w:r>
      <w:r>
        <w:rPr>
          <w:sz w:val="28"/>
          <w:szCs w:val="28"/>
        </w:rPr>
        <w:t xml:space="preserve">17 год </w:t>
      </w:r>
      <w:r w:rsidRPr="00A820C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</w:t>
      </w:r>
      <w:r w:rsidRPr="00A820C2">
        <w:rPr>
          <w:sz w:val="28"/>
          <w:szCs w:val="28"/>
        </w:rPr>
        <w:t xml:space="preserve"> 1).</w:t>
      </w:r>
    </w:p>
    <w:p w:rsidR="00B925E1" w:rsidRDefault="00B925E1" w:rsidP="00247192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820C2">
        <w:rPr>
          <w:sz w:val="28"/>
          <w:szCs w:val="28"/>
        </w:rPr>
        <w:t xml:space="preserve">Утвердить Перечень приватизируемого муниципального имущества </w:t>
      </w:r>
      <w:r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  <w:r w:rsidRPr="00A820C2">
        <w:rPr>
          <w:sz w:val="28"/>
          <w:szCs w:val="28"/>
        </w:rPr>
        <w:t>на 20</w:t>
      </w:r>
      <w:r>
        <w:rPr>
          <w:sz w:val="28"/>
          <w:szCs w:val="28"/>
        </w:rPr>
        <w:t xml:space="preserve">17год </w:t>
      </w:r>
      <w:r w:rsidRPr="00A820C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Pr="00A820C2">
        <w:rPr>
          <w:sz w:val="28"/>
          <w:szCs w:val="28"/>
        </w:rPr>
        <w:t>2).</w:t>
      </w:r>
    </w:p>
    <w:p w:rsidR="00B925E1" w:rsidRDefault="00B925E1" w:rsidP="00172C36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BA4C6D">
        <w:rPr>
          <w:bCs/>
          <w:color w:val="000000"/>
          <w:sz w:val="28"/>
          <w:szCs w:val="28"/>
        </w:rPr>
        <w:t>Утвердить перечень муниципальных унитарных предприятий муниципального района Давлекановский район Республики Башкортостан, которые планируется приватизиров</w:t>
      </w:r>
      <w:r>
        <w:rPr>
          <w:bCs/>
          <w:color w:val="000000"/>
          <w:sz w:val="28"/>
          <w:szCs w:val="28"/>
        </w:rPr>
        <w:t>ать в 2017 году (Приложение №3)</w:t>
      </w:r>
      <w:r w:rsidRPr="00BA4C6D">
        <w:rPr>
          <w:bCs/>
          <w:color w:val="000000"/>
          <w:sz w:val="28"/>
          <w:szCs w:val="28"/>
        </w:rPr>
        <w:t>.</w:t>
      </w:r>
    </w:p>
    <w:p w:rsidR="00B925E1" w:rsidRDefault="00B925E1" w:rsidP="000173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373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(председатель Тимченко Т.А.).</w:t>
      </w:r>
    </w:p>
    <w:p w:rsidR="00B925E1" w:rsidRDefault="00B925E1" w:rsidP="00247192">
      <w:pPr>
        <w:tabs>
          <w:tab w:val="num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подлежит обнародованию в установленном порядке.</w:t>
      </w:r>
    </w:p>
    <w:p w:rsidR="00B925E1" w:rsidRDefault="00B925E1" w:rsidP="00247192">
      <w:pPr>
        <w:tabs>
          <w:tab w:val="num" w:pos="0"/>
          <w:tab w:val="left" w:pos="360"/>
        </w:tabs>
        <w:ind w:firstLine="709"/>
        <w:jc w:val="both"/>
        <w:rPr>
          <w:sz w:val="28"/>
          <w:szCs w:val="28"/>
        </w:rPr>
      </w:pPr>
    </w:p>
    <w:p w:rsidR="00B925E1" w:rsidRDefault="00B925E1" w:rsidP="00596C9E">
      <w:pPr>
        <w:tabs>
          <w:tab w:val="num" w:pos="-720"/>
        </w:tabs>
        <w:ind w:firstLine="360"/>
        <w:jc w:val="both"/>
        <w:rPr>
          <w:sz w:val="28"/>
          <w:szCs w:val="28"/>
        </w:rPr>
      </w:pPr>
    </w:p>
    <w:p w:rsidR="00B925E1" w:rsidRDefault="00B925E1" w:rsidP="00AE1099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925E1" w:rsidRDefault="00B925E1" w:rsidP="00AE1099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B925E1" w:rsidRDefault="00B925E1" w:rsidP="00C12AED">
      <w:pPr>
        <w:rPr>
          <w:sz w:val="22"/>
          <w:szCs w:val="22"/>
        </w:rPr>
      </w:pPr>
    </w:p>
    <w:p w:rsidR="00B925E1" w:rsidRDefault="00B925E1" w:rsidP="00C12AED">
      <w:pPr>
        <w:rPr>
          <w:sz w:val="22"/>
          <w:szCs w:val="22"/>
        </w:rPr>
      </w:pPr>
    </w:p>
    <w:p w:rsidR="00B925E1" w:rsidRDefault="00B925E1" w:rsidP="00C12AED">
      <w:pPr>
        <w:rPr>
          <w:sz w:val="22"/>
          <w:szCs w:val="22"/>
        </w:rPr>
      </w:pPr>
    </w:p>
    <w:p w:rsidR="00B925E1" w:rsidRDefault="00B925E1" w:rsidP="00C12AED">
      <w:pPr>
        <w:rPr>
          <w:sz w:val="22"/>
          <w:szCs w:val="22"/>
        </w:rPr>
      </w:pPr>
    </w:p>
    <w:p w:rsidR="00B925E1" w:rsidRPr="00247192" w:rsidRDefault="00B925E1" w:rsidP="00CA7E57">
      <w:pPr>
        <w:ind w:left="5580"/>
      </w:pPr>
      <w:r w:rsidRPr="00247192">
        <w:t>Приложение № 1</w:t>
      </w:r>
    </w:p>
    <w:p w:rsidR="00B925E1" w:rsidRDefault="00B925E1" w:rsidP="00CA7E57">
      <w:pPr>
        <w:ind w:left="5580"/>
      </w:pPr>
      <w:r w:rsidRPr="00247192">
        <w:t>к решению Совета муниципальн</w:t>
      </w:r>
      <w:r>
        <w:t>ого района Давлекановский район</w:t>
      </w:r>
    </w:p>
    <w:p w:rsidR="00B925E1" w:rsidRPr="00247192" w:rsidRDefault="00B925E1" w:rsidP="00CA7E57">
      <w:pPr>
        <w:ind w:left="5580"/>
      </w:pPr>
      <w:r w:rsidRPr="00247192">
        <w:t>Республики Башкортостан</w:t>
      </w:r>
    </w:p>
    <w:p w:rsidR="00B925E1" w:rsidRPr="00247192" w:rsidRDefault="00B925E1" w:rsidP="00C84894">
      <w:r>
        <w:t xml:space="preserve">                                                                                             от 16 декабря 2016</w:t>
      </w:r>
      <w:r w:rsidRPr="00247192">
        <w:t xml:space="preserve"> года</w:t>
      </w:r>
      <w:r>
        <w:t xml:space="preserve"> № 4/7-55</w:t>
      </w:r>
    </w:p>
    <w:p w:rsidR="00B925E1" w:rsidRPr="00247192" w:rsidRDefault="00B925E1" w:rsidP="00596C9E"/>
    <w:p w:rsidR="00B925E1" w:rsidRDefault="00B925E1" w:rsidP="00260D3B">
      <w:pPr>
        <w:jc w:val="center"/>
        <w:outlineLvl w:val="0"/>
      </w:pPr>
    </w:p>
    <w:p w:rsidR="00B925E1" w:rsidRPr="00260D3B" w:rsidRDefault="00B925E1" w:rsidP="00260D3B">
      <w:pPr>
        <w:ind w:firstLine="708"/>
        <w:jc w:val="center"/>
      </w:pPr>
      <w:r w:rsidRPr="00260D3B">
        <w:t xml:space="preserve">Программа приватизации муниципального имущества </w:t>
      </w:r>
    </w:p>
    <w:p w:rsidR="00B925E1" w:rsidRPr="00260D3B" w:rsidRDefault="00B925E1" w:rsidP="00260D3B">
      <w:pPr>
        <w:ind w:firstLine="708"/>
        <w:jc w:val="center"/>
      </w:pPr>
      <w:r w:rsidRPr="00260D3B">
        <w:t>муниципального района Давлекановский район Республики Башкортостан на 2017 год</w:t>
      </w:r>
    </w:p>
    <w:p w:rsidR="00B925E1" w:rsidRDefault="00B925E1" w:rsidP="003A758F">
      <w:pPr>
        <w:ind w:firstLine="708"/>
        <w:jc w:val="both"/>
        <w:rPr>
          <w:sz w:val="28"/>
          <w:szCs w:val="28"/>
        </w:rPr>
      </w:pPr>
    </w:p>
    <w:p w:rsidR="00B925E1" w:rsidRPr="00FE6E1E" w:rsidRDefault="00B925E1" w:rsidP="003A758F">
      <w:pPr>
        <w:ind w:firstLine="708"/>
        <w:jc w:val="both"/>
      </w:pPr>
      <w:r w:rsidRPr="00FE6E1E">
        <w:t>Приватизация муниципального имущества является неотъемлемой составной частью процесса управления муниципальными ресурсами в современных условиях формирования бюджета муниципального района, развития экономики, а также одной из форм участия</w:t>
      </w:r>
      <w:r>
        <w:t xml:space="preserve"> </w:t>
      </w:r>
      <w:r w:rsidRPr="00FE6E1E">
        <w:t>муниципального района в гражданско-правовых отношениях.</w:t>
      </w:r>
    </w:p>
    <w:p w:rsidR="00B925E1" w:rsidRPr="00FE6E1E" w:rsidRDefault="00B925E1" w:rsidP="003A758F">
      <w:pPr>
        <w:ind w:firstLine="708"/>
        <w:jc w:val="both"/>
      </w:pPr>
      <w:r w:rsidRPr="00FE6E1E">
        <w:t>Программа приватизации муниципального имущества на 201</w:t>
      </w:r>
      <w:r>
        <w:t>7</w:t>
      </w:r>
      <w:r w:rsidRPr="00FE6E1E">
        <w:t xml:space="preserve"> год разработана в соответствии с Федеральным законом «О приватизации государственного и муниципального имущества», Уставом муниципального района Давлекановский район</w:t>
      </w:r>
      <w:r>
        <w:t xml:space="preserve"> Республики Башкортостан</w:t>
      </w:r>
      <w:r w:rsidRPr="00FE6E1E">
        <w:t>.</w:t>
      </w:r>
    </w:p>
    <w:p w:rsidR="00B925E1" w:rsidRPr="00FE6E1E" w:rsidRDefault="00B925E1" w:rsidP="00A329E3">
      <w:pPr>
        <w:ind w:firstLine="709"/>
        <w:outlineLvl w:val="0"/>
      </w:pPr>
      <w:r w:rsidRPr="00FE6E1E">
        <w:t>Главными целями приватизации в 201</w:t>
      </w:r>
      <w:r>
        <w:t>7</w:t>
      </w:r>
      <w:r w:rsidRPr="00FE6E1E">
        <w:t xml:space="preserve"> году являются:</w:t>
      </w:r>
    </w:p>
    <w:p w:rsidR="00B925E1" w:rsidRPr="00FE6E1E" w:rsidRDefault="00B925E1" w:rsidP="00FE6E1E">
      <w:pPr>
        <w:ind w:firstLine="709"/>
        <w:jc w:val="both"/>
      </w:pPr>
      <w:r w:rsidRPr="00FE6E1E">
        <w:t>- обеспечение поступления неналоговых доходов в бюджет муниципального района от приватизации муниципального имущества;</w:t>
      </w:r>
    </w:p>
    <w:p w:rsidR="00B925E1" w:rsidRPr="00FE6E1E" w:rsidRDefault="00B925E1" w:rsidP="00FE6E1E">
      <w:pPr>
        <w:ind w:firstLine="709"/>
        <w:jc w:val="both"/>
      </w:pPr>
      <w:r w:rsidRPr="00FE6E1E">
        <w:t>- сокращение расходов из бюджета на содержание неэффективного имущества;</w:t>
      </w:r>
    </w:p>
    <w:p w:rsidR="00B925E1" w:rsidRPr="00FE6E1E" w:rsidRDefault="00B925E1" w:rsidP="00FE6E1E">
      <w:pPr>
        <w:ind w:firstLine="709"/>
        <w:jc w:val="both"/>
      </w:pPr>
      <w:r w:rsidRPr="00FE6E1E">
        <w:t>- экономически обоснованный выбор объектов, подлежащих приватизации;</w:t>
      </w:r>
    </w:p>
    <w:p w:rsidR="00B925E1" w:rsidRPr="00FE6E1E" w:rsidRDefault="00B925E1" w:rsidP="00FE6E1E">
      <w:pPr>
        <w:ind w:firstLine="709"/>
        <w:jc w:val="both"/>
      </w:pPr>
      <w:r>
        <w:t xml:space="preserve">- </w:t>
      </w:r>
      <w:r w:rsidRPr="00FE6E1E">
        <w:t>установление способов приватизации, обеспечивающих максимальный доход бюджета муниципального района;</w:t>
      </w:r>
    </w:p>
    <w:p w:rsidR="00B925E1" w:rsidRPr="00FE6E1E" w:rsidRDefault="00B925E1" w:rsidP="00260D3B">
      <w:pPr>
        <w:ind w:firstLine="709"/>
        <w:jc w:val="both"/>
      </w:pPr>
      <w:r w:rsidRPr="00FE6E1E">
        <w:t>- сохранение в муниципальной собственности имущества, предоставленного в пользование предпринимателям, осуществляющим социально значимые для населения города и района виды деятельности, а также имущества, предоставленного в пользование общественным организациям и иным объединениям граждан, государственным структурам;</w:t>
      </w:r>
    </w:p>
    <w:p w:rsidR="00B925E1" w:rsidRPr="00A329E3" w:rsidRDefault="00B925E1" w:rsidP="00A329E3">
      <w:pPr>
        <w:ind w:firstLine="709"/>
        <w:jc w:val="both"/>
        <w:outlineLvl w:val="0"/>
      </w:pPr>
      <w:r w:rsidRPr="00FE6E1E">
        <w:t>Основные принципы формирования программы приватизации:</w:t>
      </w:r>
    </w:p>
    <w:p w:rsidR="00B925E1" w:rsidRPr="00FE6E1E" w:rsidRDefault="00B925E1" w:rsidP="00FE6E1E">
      <w:pPr>
        <w:ind w:firstLine="709"/>
        <w:jc w:val="both"/>
      </w:pPr>
      <w:r w:rsidRPr="00FE6E1E">
        <w:t>- включение в программу приватизации объектов, аренда которых не обеспечивает соответствующее поступление средств в бюджет;</w:t>
      </w:r>
    </w:p>
    <w:p w:rsidR="00B925E1" w:rsidRPr="00FE6E1E" w:rsidRDefault="00B925E1" w:rsidP="00FE6E1E">
      <w:pPr>
        <w:ind w:firstLine="709"/>
        <w:jc w:val="both"/>
      </w:pPr>
      <w:r w:rsidRPr="00FE6E1E">
        <w:t>- плохое техническое состояние объектов;</w:t>
      </w:r>
    </w:p>
    <w:p w:rsidR="00B925E1" w:rsidRPr="00FE6E1E" w:rsidRDefault="00B925E1" w:rsidP="00FE6E1E">
      <w:pPr>
        <w:ind w:firstLine="709"/>
        <w:jc w:val="both"/>
      </w:pPr>
      <w:r w:rsidRPr="00FE6E1E">
        <w:t>- привлечение инвестиционных средств для развития экономики района и городской инфраструктуры;</w:t>
      </w:r>
    </w:p>
    <w:p w:rsidR="00B925E1" w:rsidRPr="00FE6E1E" w:rsidRDefault="00B925E1" w:rsidP="00FE6E1E">
      <w:pPr>
        <w:ind w:firstLine="709"/>
        <w:jc w:val="both"/>
      </w:pPr>
      <w:r w:rsidRPr="00FE6E1E">
        <w:t>- содействия развитию предпринимательской деятельности на территории муниципального района и формированию круга эффективных собственников, ориентированных на долгосрочное развитие бизнеса и созданию новых рабочих мест;</w:t>
      </w:r>
    </w:p>
    <w:p w:rsidR="00B925E1" w:rsidRPr="00FE6E1E" w:rsidRDefault="00B925E1" w:rsidP="00FE6E1E">
      <w:pPr>
        <w:ind w:firstLine="709"/>
        <w:jc w:val="both"/>
      </w:pPr>
      <w:r w:rsidRPr="00FE6E1E">
        <w:t>- создание условий, способствующих развитию местного производства товаров и услуг.</w:t>
      </w:r>
    </w:p>
    <w:p w:rsidR="00B925E1" w:rsidRPr="00FE6E1E" w:rsidRDefault="00B925E1" w:rsidP="003A758F">
      <w:pPr>
        <w:ind w:firstLine="708"/>
        <w:jc w:val="both"/>
      </w:pPr>
      <w:r w:rsidRPr="00FE6E1E">
        <w:t>Способы и порядок приватизации муниципального имущества устанавливаются в соответствии с действующим законодательством Российской Федерации и Республики Башкортостан.</w:t>
      </w:r>
    </w:p>
    <w:p w:rsidR="00B925E1" w:rsidRDefault="00B925E1" w:rsidP="00A329E3">
      <w:pPr>
        <w:ind w:firstLine="708"/>
        <w:jc w:val="both"/>
      </w:pPr>
      <w:r w:rsidRPr="00FE6E1E">
        <w:t>Начальная цена продажи объектов приватизации устанавливается на основании рыночной стоимости, определенной в соответствии с требованиями Федерального закона «Об оценочной стоимости в Российской Федерации».</w:t>
      </w:r>
    </w:p>
    <w:p w:rsidR="00B925E1" w:rsidRPr="00FE6E1E" w:rsidRDefault="00B925E1" w:rsidP="00A329E3">
      <w:pPr>
        <w:ind w:firstLine="708"/>
        <w:jc w:val="both"/>
      </w:pPr>
      <w:r w:rsidRPr="00FE6E1E">
        <w:t>Приватизация указанных в программе объектов не приведет к структурным изменениям в экономике муниципального района, так как в составе этих объектов нет экономически и социально значимых объектов. Нежилые помещения, содержащиеся в Программе, не востребованы в арендное пользование и соответственно не приносят дохода в местный бюджет. Содержание данных объектов в надлежащем состоянии требует дополнительных финансовых вложений, что является обременением для местного бюджета.</w:t>
      </w:r>
    </w:p>
    <w:p w:rsidR="00B925E1" w:rsidRDefault="00B925E1" w:rsidP="003F4071">
      <w:pPr>
        <w:ind w:left="5580"/>
      </w:pPr>
    </w:p>
    <w:p w:rsidR="00B925E1" w:rsidRDefault="00B925E1" w:rsidP="003F4071">
      <w:pPr>
        <w:ind w:left="5580"/>
      </w:pPr>
    </w:p>
    <w:p w:rsidR="00B925E1" w:rsidRDefault="00B925E1" w:rsidP="003F4071">
      <w:pPr>
        <w:ind w:left="5580"/>
      </w:pPr>
    </w:p>
    <w:p w:rsidR="00B925E1" w:rsidRDefault="00B925E1" w:rsidP="003F4071">
      <w:pPr>
        <w:ind w:left="5580"/>
      </w:pPr>
    </w:p>
    <w:p w:rsidR="00B925E1" w:rsidRPr="00BA4C6D" w:rsidRDefault="00B925E1" w:rsidP="003F4071">
      <w:pPr>
        <w:ind w:left="5580"/>
      </w:pPr>
      <w:r w:rsidRPr="00BA4C6D">
        <w:t>Приложение № 3</w:t>
      </w:r>
    </w:p>
    <w:p w:rsidR="00B925E1" w:rsidRPr="00BA4C6D" w:rsidRDefault="00B925E1" w:rsidP="003F4071">
      <w:pPr>
        <w:ind w:left="5580"/>
      </w:pPr>
      <w:r w:rsidRPr="00BA4C6D">
        <w:t>к решению Совета муниципального района Давлекановский район</w:t>
      </w:r>
    </w:p>
    <w:p w:rsidR="00B925E1" w:rsidRPr="00BA4C6D" w:rsidRDefault="00B925E1" w:rsidP="003F4071">
      <w:pPr>
        <w:ind w:left="5580"/>
      </w:pPr>
      <w:r w:rsidRPr="00BA4C6D">
        <w:t>Республики Башкортостан</w:t>
      </w:r>
    </w:p>
    <w:p w:rsidR="00B925E1" w:rsidRPr="00BA4C6D" w:rsidRDefault="00B925E1" w:rsidP="003F4071">
      <w:pPr>
        <w:ind w:left="5580"/>
      </w:pPr>
      <w:r w:rsidRPr="00BA4C6D">
        <w:t xml:space="preserve">от </w:t>
      </w:r>
      <w:r>
        <w:t>16</w:t>
      </w:r>
      <w:r w:rsidRPr="00BA4C6D">
        <w:t xml:space="preserve"> декабря 201</w:t>
      </w:r>
      <w:r>
        <w:t>6</w:t>
      </w:r>
      <w:r w:rsidRPr="00BA4C6D">
        <w:t xml:space="preserve"> года</w:t>
      </w:r>
      <w:r>
        <w:t xml:space="preserve"> </w:t>
      </w:r>
      <w:r w:rsidRPr="00BA4C6D">
        <w:t xml:space="preserve">№ </w:t>
      </w:r>
      <w:r>
        <w:t>4/7-55</w:t>
      </w:r>
    </w:p>
    <w:p w:rsidR="00B925E1" w:rsidRPr="00BA4C6D" w:rsidRDefault="00B925E1" w:rsidP="003F4071">
      <w:pPr>
        <w:ind w:left="5580"/>
        <w:rPr>
          <w:color w:val="000000"/>
        </w:rPr>
      </w:pPr>
    </w:p>
    <w:p w:rsidR="00B925E1" w:rsidRPr="00BA4C6D" w:rsidRDefault="00B925E1" w:rsidP="003F4071">
      <w:pPr>
        <w:rPr>
          <w:color w:val="000000"/>
        </w:rPr>
      </w:pPr>
    </w:p>
    <w:p w:rsidR="00B925E1" w:rsidRPr="00BA4C6D" w:rsidRDefault="00B925E1" w:rsidP="003F4071">
      <w:pPr>
        <w:jc w:val="center"/>
        <w:rPr>
          <w:color w:val="000000"/>
        </w:rPr>
      </w:pPr>
      <w:r w:rsidRPr="00BA4C6D">
        <w:rPr>
          <w:bCs/>
          <w:color w:val="000000"/>
          <w:szCs w:val="28"/>
        </w:rPr>
        <w:t>Перечень муниципальных унитарных предприятий муниципального района Давлекановский район Республики Башкортостан, которые планируется приватизировать в 201</w:t>
      </w:r>
      <w:r>
        <w:rPr>
          <w:bCs/>
          <w:color w:val="000000"/>
          <w:szCs w:val="28"/>
        </w:rPr>
        <w:t>7</w:t>
      </w:r>
      <w:r w:rsidRPr="00BA4C6D">
        <w:rPr>
          <w:bCs/>
          <w:color w:val="000000"/>
          <w:szCs w:val="28"/>
        </w:rPr>
        <w:t xml:space="preserve"> году</w:t>
      </w:r>
    </w:p>
    <w:p w:rsidR="00B925E1" w:rsidRPr="00BA4C6D" w:rsidRDefault="00B925E1" w:rsidP="003F4071">
      <w:pPr>
        <w:ind w:left="5760"/>
        <w:rPr>
          <w:color w:val="000000"/>
        </w:rPr>
      </w:pPr>
    </w:p>
    <w:p w:rsidR="00B925E1" w:rsidRPr="00BA4C6D" w:rsidRDefault="00B925E1" w:rsidP="003F4071">
      <w:pPr>
        <w:ind w:left="576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7"/>
        <w:gridCol w:w="2693"/>
      </w:tblGrid>
      <w:tr w:rsidR="00B925E1" w:rsidRPr="00BA4C6D" w:rsidTr="004467DE">
        <w:tc>
          <w:tcPr>
            <w:tcW w:w="720" w:type="dxa"/>
          </w:tcPr>
          <w:p w:rsidR="00B925E1" w:rsidRPr="004467DE" w:rsidRDefault="00B925E1" w:rsidP="00260D3B">
            <w:pPr>
              <w:rPr>
                <w:szCs w:val="28"/>
              </w:rPr>
            </w:pPr>
            <w:r w:rsidRPr="004467DE">
              <w:rPr>
                <w:szCs w:val="28"/>
              </w:rPr>
              <w:t>№ п/п</w:t>
            </w:r>
          </w:p>
        </w:tc>
        <w:tc>
          <w:tcPr>
            <w:tcW w:w="5767" w:type="dxa"/>
          </w:tcPr>
          <w:p w:rsidR="00B925E1" w:rsidRDefault="00B925E1" w:rsidP="004467DE">
            <w:pPr>
              <w:jc w:val="center"/>
              <w:rPr>
                <w:szCs w:val="28"/>
              </w:rPr>
            </w:pPr>
          </w:p>
          <w:p w:rsidR="00B925E1" w:rsidRPr="004467DE" w:rsidRDefault="00B925E1" w:rsidP="004467DE">
            <w:pPr>
              <w:jc w:val="center"/>
              <w:rPr>
                <w:szCs w:val="28"/>
              </w:rPr>
            </w:pPr>
            <w:r w:rsidRPr="004467DE">
              <w:rPr>
                <w:szCs w:val="28"/>
              </w:rPr>
              <w:t xml:space="preserve">Наименование </w:t>
            </w:r>
          </w:p>
          <w:p w:rsidR="00B925E1" w:rsidRPr="004467DE" w:rsidRDefault="00B925E1" w:rsidP="004467DE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B925E1" w:rsidRDefault="00B925E1" w:rsidP="004467DE">
            <w:pPr>
              <w:jc w:val="center"/>
              <w:rPr>
                <w:szCs w:val="28"/>
              </w:rPr>
            </w:pPr>
          </w:p>
          <w:p w:rsidR="00B925E1" w:rsidRPr="004467DE" w:rsidRDefault="00B925E1" w:rsidP="004467DE">
            <w:pPr>
              <w:jc w:val="center"/>
              <w:rPr>
                <w:szCs w:val="28"/>
              </w:rPr>
            </w:pPr>
            <w:r w:rsidRPr="004467DE">
              <w:rPr>
                <w:szCs w:val="28"/>
              </w:rPr>
              <w:t>Адрес объекта</w:t>
            </w:r>
          </w:p>
        </w:tc>
      </w:tr>
      <w:tr w:rsidR="00B925E1" w:rsidRPr="00BA4C6D" w:rsidTr="004467DE">
        <w:tc>
          <w:tcPr>
            <w:tcW w:w="720" w:type="dxa"/>
          </w:tcPr>
          <w:p w:rsidR="00B925E1" w:rsidRDefault="00B925E1" w:rsidP="004467DE">
            <w:pPr>
              <w:jc w:val="center"/>
              <w:rPr>
                <w:szCs w:val="28"/>
              </w:rPr>
            </w:pPr>
          </w:p>
          <w:p w:rsidR="00B925E1" w:rsidRPr="004467DE" w:rsidRDefault="00B925E1" w:rsidP="004467DE">
            <w:pPr>
              <w:jc w:val="center"/>
              <w:rPr>
                <w:szCs w:val="28"/>
              </w:rPr>
            </w:pPr>
            <w:r w:rsidRPr="004467DE">
              <w:rPr>
                <w:szCs w:val="28"/>
              </w:rPr>
              <w:t>1</w:t>
            </w:r>
          </w:p>
        </w:tc>
        <w:tc>
          <w:tcPr>
            <w:tcW w:w="5767" w:type="dxa"/>
          </w:tcPr>
          <w:p w:rsidR="00B925E1" w:rsidRDefault="00B925E1" w:rsidP="00C215DB">
            <w:pPr>
              <w:jc w:val="center"/>
              <w:rPr>
                <w:szCs w:val="28"/>
              </w:rPr>
            </w:pPr>
          </w:p>
          <w:p w:rsidR="00B925E1" w:rsidRDefault="00B925E1" w:rsidP="00C215DB">
            <w:pPr>
              <w:jc w:val="center"/>
              <w:rPr>
                <w:szCs w:val="28"/>
              </w:rPr>
            </w:pPr>
            <w:r w:rsidRPr="004467DE">
              <w:rPr>
                <w:szCs w:val="28"/>
              </w:rPr>
              <w:t xml:space="preserve">Муниципальное унитарное предприятие Давлекановский завод «Сельмаш» </w:t>
            </w:r>
          </w:p>
          <w:p w:rsidR="00B925E1" w:rsidRPr="004467DE" w:rsidRDefault="00B925E1" w:rsidP="00C215DB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4467DE">
              <w:rPr>
                <w:szCs w:val="28"/>
              </w:rPr>
              <w:t>Республики Башкортостан</w:t>
            </w:r>
          </w:p>
        </w:tc>
        <w:tc>
          <w:tcPr>
            <w:tcW w:w="2693" w:type="dxa"/>
          </w:tcPr>
          <w:p w:rsidR="00B925E1" w:rsidRDefault="00B925E1" w:rsidP="00C215DB">
            <w:pPr>
              <w:jc w:val="center"/>
              <w:rPr>
                <w:szCs w:val="28"/>
              </w:rPr>
            </w:pPr>
          </w:p>
          <w:p w:rsidR="00B925E1" w:rsidRDefault="00B925E1" w:rsidP="00C215DB">
            <w:pPr>
              <w:jc w:val="center"/>
              <w:rPr>
                <w:szCs w:val="28"/>
              </w:rPr>
            </w:pPr>
            <w:r w:rsidRPr="004467DE">
              <w:rPr>
                <w:szCs w:val="28"/>
              </w:rPr>
              <w:t>Республика Башкортостан,</w:t>
            </w:r>
          </w:p>
          <w:p w:rsidR="00B925E1" w:rsidRDefault="00B925E1" w:rsidP="00C215DB">
            <w:pPr>
              <w:jc w:val="center"/>
              <w:rPr>
                <w:szCs w:val="28"/>
              </w:rPr>
            </w:pPr>
            <w:r w:rsidRPr="004467DE">
              <w:rPr>
                <w:szCs w:val="28"/>
              </w:rPr>
              <w:t>г. Давлеканово,</w:t>
            </w:r>
          </w:p>
          <w:p w:rsidR="00B925E1" w:rsidRDefault="00B925E1" w:rsidP="00C215DB">
            <w:pPr>
              <w:jc w:val="center"/>
              <w:rPr>
                <w:szCs w:val="28"/>
              </w:rPr>
            </w:pPr>
            <w:r w:rsidRPr="004467DE">
              <w:rPr>
                <w:szCs w:val="28"/>
              </w:rPr>
              <w:t>ул. Садовая, д. 3</w:t>
            </w:r>
          </w:p>
          <w:p w:rsidR="00B925E1" w:rsidRPr="004467DE" w:rsidRDefault="00B925E1" w:rsidP="00C215DB">
            <w:pPr>
              <w:jc w:val="center"/>
              <w:rPr>
                <w:b/>
                <w:szCs w:val="28"/>
              </w:rPr>
            </w:pPr>
          </w:p>
        </w:tc>
      </w:tr>
    </w:tbl>
    <w:p w:rsidR="00B925E1" w:rsidRPr="00FE6E1E" w:rsidRDefault="00B925E1" w:rsidP="00596C9E"/>
    <w:p w:rsidR="00B925E1" w:rsidRPr="00FE6E1E" w:rsidRDefault="00B925E1" w:rsidP="00596C9E"/>
    <w:p w:rsidR="00B925E1" w:rsidRDefault="00B925E1" w:rsidP="00596C9E">
      <w:pPr>
        <w:sectPr w:rsidR="00B925E1" w:rsidSect="00260D3B">
          <w:pgSz w:w="11906" w:h="16838"/>
          <w:pgMar w:top="1135" w:right="707" w:bottom="851" w:left="1276" w:header="708" w:footer="708" w:gutter="0"/>
          <w:cols w:space="720"/>
        </w:sectPr>
      </w:pPr>
    </w:p>
    <w:p w:rsidR="00B925E1" w:rsidRPr="00247192" w:rsidRDefault="00B925E1" w:rsidP="00C84894">
      <w:pPr>
        <w:ind w:left="10773"/>
      </w:pPr>
      <w:r w:rsidRPr="00247192">
        <w:t>Приложение № 2</w:t>
      </w:r>
    </w:p>
    <w:p w:rsidR="00B925E1" w:rsidRDefault="00B925E1" w:rsidP="00C84894">
      <w:pPr>
        <w:ind w:left="10773"/>
      </w:pPr>
      <w:r w:rsidRPr="00247192">
        <w:t>к решению Совета муниципального района Давлекановский район Республики Башкортостан</w:t>
      </w:r>
    </w:p>
    <w:p w:rsidR="00B925E1" w:rsidRPr="00247192" w:rsidRDefault="00B925E1" w:rsidP="00C84894">
      <w:pPr>
        <w:ind w:left="10773"/>
      </w:pPr>
      <w:r>
        <w:t xml:space="preserve">от 16 </w:t>
      </w:r>
      <w:r w:rsidRPr="00247192">
        <w:t>декабря 201</w:t>
      </w:r>
      <w:r>
        <w:t>6</w:t>
      </w:r>
      <w:r w:rsidRPr="00247192">
        <w:t xml:space="preserve"> года</w:t>
      </w:r>
      <w:r>
        <w:t xml:space="preserve"> № 4/7-55</w:t>
      </w:r>
    </w:p>
    <w:p w:rsidR="00B925E1" w:rsidRDefault="00B925E1" w:rsidP="00F132A0">
      <w:pPr>
        <w:rPr>
          <w:sz w:val="20"/>
          <w:szCs w:val="20"/>
        </w:rPr>
      </w:pPr>
    </w:p>
    <w:p w:rsidR="00B925E1" w:rsidRDefault="00B925E1" w:rsidP="00F132A0">
      <w:pPr>
        <w:rPr>
          <w:sz w:val="20"/>
          <w:szCs w:val="20"/>
        </w:rPr>
      </w:pPr>
    </w:p>
    <w:p w:rsidR="00B925E1" w:rsidRDefault="00B925E1" w:rsidP="003F46B5">
      <w:pPr>
        <w:jc w:val="center"/>
        <w:rPr>
          <w:b/>
        </w:rPr>
      </w:pPr>
    </w:p>
    <w:p w:rsidR="00B925E1" w:rsidRPr="00260D3B" w:rsidRDefault="00B925E1" w:rsidP="003F46B5">
      <w:pPr>
        <w:jc w:val="center"/>
      </w:pPr>
      <w:r w:rsidRPr="00260D3B">
        <w:t xml:space="preserve">Перечень приватизируемого муниципального имущества муниципального района Давлекановский район </w:t>
      </w:r>
    </w:p>
    <w:p w:rsidR="00B925E1" w:rsidRPr="00260D3B" w:rsidRDefault="00B925E1" w:rsidP="003F46B5">
      <w:pPr>
        <w:jc w:val="center"/>
        <w:rPr>
          <w:b/>
        </w:rPr>
      </w:pPr>
      <w:r w:rsidRPr="00260D3B">
        <w:t>Республики Башкортостан на 2017 год</w:t>
      </w:r>
    </w:p>
    <w:p w:rsidR="00B925E1" w:rsidRPr="003F46B5" w:rsidRDefault="00B925E1" w:rsidP="003772A9">
      <w:pPr>
        <w:jc w:val="center"/>
        <w:rPr>
          <w:b/>
        </w:rPr>
      </w:pPr>
    </w:p>
    <w:p w:rsidR="00B925E1" w:rsidRDefault="00B925E1" w:rsidP="003772A9"/>
    <w:tbl>
      <w:tblPr>
        <w:tblW w:w="14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880"/>
        <w:gridCol w:w="3809"/>
        <w:gridCol w:w="2191"/>
        <w:gridCol w:w="1984"/>
        <w:gridCol w:w="1984"/>
      </w:tblGrid>
      <w:tr w:rsidR="00B925E1" w:rsidRPr="00C07136" w:rsidTr="007652DE">
        <w:tc>
          <w:tcPr>
            <w:tcW w:w="1188" w:type="dxa"/>
          </w:tcPr>
          <w:p w:rsidR="00B925E1" w:rsidRPr="00C07136" w:rsidRDefault="00B925E1" w:rsidP="007652DE">
            <w:pPr>
              <w:jc w:val="center"/>
            </w:pPr>
            <w:r w:rsidRPr="00C07136">
              <w:t>№</w:t>
            </w:r>
          </w:p>
          <w:p w:rsidR="00B925E1" w:rsidRPr="00C07136" w:rsidRDefault="00B925E1" w:rsidP="007652DE">
            <w:pPr>
              <w:jc w:val="center"/>
            </w:pPr>
            <w:r w:rsidRPr="00C07136">
              <w:t>поз</w:t>
            </w:r>
            <w:r>
              <w:t>иции</w:t>
            </w:r>
          </w:p>
        </w:tc>
        <w:tc>
          <w:tcPr>
            <w:tcW w:w="2880" w:type="dxa"/>
          </w:tcPr>
          <w:p w:rsidR="00B925E1" w:rsidRPr="00C07136" w:rsidRDefault="00B925E1" w:rsidP="007652DE">
            <w:pPr>
              <w:jc w:val="center"/>
            </w:pPr>
            <w:r w:rsidRPr="00C07136">
              <w:t>Наименование</w:t>
            </w:r>
          </w:p>
          <w:p w:rsidR="00B925E1" w:rsidRPr="00C07136" w:rsidRDefault="00B925E1" w:rsidP="007652DE">
            <w:pPr>
              <w:jc w:val="center"/>
            </w:pPr>
            <w:r w:rsidRPr="00C07136">
              <w:t>имущества</w:t>
            </w:r>
          </w:p>
        </w:tc>
        <w:tc>
          <w:tcPr>
            <w:tcW w:w="3809" w:type="dxa"/>
          </w:tcPr>
          <w:p w:rsidR="00B925E1" w:rsidRPr="00C07136" w:rsidRDefault="00B925E1" w:rsidP="007652DE">
            <w:pPr>
              <w:jc w:val="center"/>
            </w:pPr>
            <w:r w:rsidRPr="00C07136">
              <w:t>Адрес объекта</w:t>
            </w:r>
          </w:p>
        </w:tc>
        <w:tc>
          <w:tcPr>
            <w:tcW w:w="2191" w:type="dxa"/>
          </w:tcPr>
          <w:p w:rsidR="00B925E1" w:rsidRPr="00C07136" w:rsidRDefault="00B925E1" w:rsidP="007652DE">
            <w:pPr>
              <w:jc w:val="center"/>
            </w:pPr>
            <w:r w:rsidRPr="00C07136">
              <w:t>Ориентировочная площадь,</w:t>
            </w:r>
          </w:p>
          <w:p w:rsidR="00B925E1" w:rsidRPr="00C07136" w:rsidRDefault="00B925E1" w:rsidP="007652DE">
            <w:pPr>
              <w:jc w:val="center"/>
            </w:pPr>
            <w:r w:rsidRPr="00C07136">
              <w:t>(кв. м.)</w:t>
            </w:r>
          </w:p>
        </w:tc>
        <w:tc>
          <w:tcPr>
            <w:tcW w:w="1984" w:type="dxa"/>
          </w:tcPr>
          <w:p w:rsidR="00B925E1" w:rsidRPr="00C07136" w:rsidRDefault="00B925E1" w:rsidP="007652DE">
            <w:pPr>
              <w:jc w:val="center"/>
            </w:pPr>
            <w:r>
              <w:t xml:space="preserve">Площадь земельного участка </w:t>
            </w:r>
            <w:r w:rsidRPr="00C07136">
              <w:t>(кв. м.)</w:t>
            </w:r>
          </w:p>
        </w:tc>
        <w:tc>
          <w:tcPr>
            <w:tcW w:w="1984" w:type="dxa"/>
          </w:tcPr>
          <w:p w:rsidR="00B925E1" w:rsidRPr="00C07136" w:rsidRDefault="00B925E1" w:rsidP="007652DE">
            <w:pPr>
              <w:jc w:val="center"/>
            </w:pPr>
            <w:r w:rsidRPr="00C07136">
              <w:t>Сроки</w:t>
            </w:r>
          </w:p>
        </w:tc>
      </w:tr>
      <w:tr w:rsidR="00B925E1" w:rsidRPr="00C07136" w:rsidTr="007652DE">
        <w:tc>
          <w:tcPr>
            <w:tcW w:w="1188" w:type="dxa"/>
          </w:tcPr>
          <w:p w:rsidR="00B925E1" w:rsidRPr="00C07136" w:rsidRDefault="00B925E1" w:rsidP="007652DE">
            <w:pPr>
              <w:jc w:val="center"/>
            </w:pPr>
            <w:r w:rsidRPr="00C07136">
              <w:t>1</w:t>
            </w:r>
          </w:p>
        </w:tc>
        <w:tc>
          <w:tcPr>
            <w:tcW w:w="2880" w:type="dxa"/>
          </w:tcPr>
          <w:p w:rsidR="00B925E1" w:rsidRPr="00C07136" w:rsidRDefault="00B925E1" w:rsidP="007652DE">
            <w:pPr>
              <w:jc w:val="center"/>
            </w:pPr>
            <w:r w:rsidRPr="00C07136">
              <w:t>2</w:t>
            </w:r>
          </w:p>
        </w:tc>
        <w:tc>
          <w:tcPr>
            <w:tcW w:w="3809" w:type="dxa"/>
          </w:tcPr>
          <w:p w:rsidR="00B925E1" w:rsidRPr="00C07136" w:rsidRDefault="00B925E1" w:rsidP="007652DE">
            <w:pPr>
              <w:jc w:val="center"/>
            </w:pPr>
            <w:r w:rsidRPr="00C07136">
              <w:t>3</w:t>
            </w:r>
          </w:p>
        </w:tc>
        <w:tc>
          <w:tcPr>
            <w:tcW w:w="2191" w:type="dxa"/>
          </w:tcPr>
          <w:p w:rsidR="00B925E1" w:rsidRPr="00C07136" w:rsidRDefault="00B925E1" w:rsidP="007652DE">
            <w:pPr>
              <w:jc w:val="center"/>
            </w:pPr>
            <w:r w:rsidRPr="00C07136">
              <w:t>4</w:t>
            </w:r>
          </w:p>
        </w:tc>
        <w:tc>
          <w:tcPr>
            <w:tcW w:w="1984" w:type="dxa"/>
          </w:tcPr>
          <w:p w:rsidR="00B925E1" w:rsidRPr="00C07136" w:rsidRDefault="00B925E1" w:rsidP="007652DE">
            <w:pPr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B925E1" w:rsidRPr="00C07136" w:rsidRDefault="00B925E1" w:rsidP="007652DE">
            <w:pPr>
              <w:jc w:val="center"/>
            </w:pPr>
            <w:r>
              <w:t>6</w:t>
            </w:r>
          </w:p>
        </w:tc>
      </w:tr>
      <w:tr w:rsidR="00B925E1" w:rsidRPr="00897A8B" w:rsidTr="0072560E">
        <w:tc>
          <w:tcPr>
            <w:tcW w:w="1188" w:type="dxa"/>
          </w:tcPr>
          <w:p w:rsidR="00B925E1" w:rsidRPr="00570434" w:rsidRDefault="00B925E1" w:rsidP="007652DE">
            <w:pPr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B925E1" w:rsidRDefault="00B925E1" w:rsidP="00F42542">
            <w:pPr>
              <w:jc w:val="center"/>
            </w:pPr>
            <w:r>
              <w:t>Объект нежилого фонда помещения 2-го этажа автовокзала</w:t>
            </w:r>
          </w:p>
        </w:tc>
        <w:tc>
          <w:tcPr>
            <w:tcW w:w="3809" w:type="dxa"/>
          </w:tcPr>
          <w:p w:rsidR="00B925E1" w:rsidRDefault="00B925E1" w:rsidP="00260D3B">
            <w:pPr>
              <w:jc w:val="center"/>
              <w:rPr>
                <w:szCs w:val="28"/>
              </w:rPr>
            </w:pPr>
            <w:r w:rsidRPr="004467DE">
              <w:rPr>
                <w:szCs w:val="28"/>
              </w:rPr>
              <w:t>Республика Башкортостан,</w:t>
            </w:r>
          </w:p>
          <w:p w:rsidR="00B925E1" w:rsidRDefault="00B925E1" w:rsidP="00260D3B">
            <w:pPr>
              <w:jc w:val="center"/>
            </w:pPr>
            <w:r>
              <w:t>г. Давлеканово,</w:t>
            </w:r>
          </w:p>
          <w:p w:rsidR="00B925E1" w:rsidRDefault="00B925E1" w:rsidP="00260D3B">
            <w:pPr>
              <w:jc w:val="center"/>
            </w:pPr>
            <w:r>
              <w:t>ул. Комсомольская, д.52</w:t>
            </w:r>
          </w:p>
        </w:tc>
        <w:tc>
          <w:tcPr>
            <w:tcW w:w="2191" w:type="dxa"/>
          </w:tcPr>
          <w:p w:rsidR="00B925E1" w:rsidRDefault="00B925E1" w:rsidP="00036FA7">
            <w:pPr>
              <w:jc w:val="center"/>
            </w:pPr>
            <w:r>
              <w:t>302,2</w:t>
            </w:r>
          </w:p>
        </w:tc>
        <w:tc>
          <w:tcPr>
            <w:tcW w:w="1984" w:type="dxa"/>
          </w:tcPr>
          <w:p w:rsidR="00B925E1" w:rsidRPr="003772A9" w:rsidRDefault="00B925E1" w:rsidP="00036FA7">
            <w:pPr>
              <w:jc w:val="center"/>
            </w:pPr>
            <w:r>
              <w:t>0</w:t>
            </w:r>
          </w:p>
        </w:tc>
        <w:tc>
          <w:tcPr>
            <w:tcW w:w="1984" w:type="dxa"/>
            <w:vAlign w:val="center"/>
          </w:tcPr>
          <w:p w:rsidR="00B925E1" w:rsidRDefault="00B925E1" w:rsidP="00260D3B">
            <w:pPr>
              <w:jc w:val="center"/>
            </w:pPr>
            <w:r>
              <w:t>1 квартал</w:t>
            </w:r>
          </w:p>
        </w:tc>
      </w:tr>
      <w:tr w:rsidR="00B925E1" w:rsidRPr="00897A8B" w:rsidTr="0072560E">
        <w:tc>
          <w:tcPr>
            <w:tcW w:w="1188" w:type="dxa"/>
          </w:tcPr>
          <w:p w:rsidR="00B925E1" w:rsidRDefault="00B925E1" w:rsidP="007652DE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B925E1" w:rsidRDefault="00B925E1" w:rsidP="00036FA7">
            <w:pPr>
              <w:jc w:val="center"/>
            </w:pPr>
            <w:r>
              <w:t>Объект нежилого фонда, комплекс зданий</w:t>
            </w:r>
          </w:p>
          <w:p w:rsidR="00B925E1" w:rsidRDefault="00B925E1" w:rsidP="00036FA7">
            <w:pPr>
              <w:jc w:val="center"/>
            </w:pPr>
          </w:p>
        </w:tc>
        <w:tc>
          <w:tcPr>
            <w:tcW w:w="3809" w:type="dxa"/>
          </w:tcPr>
          <w:p w:rsidR="00B925E1" w:rsidRDefault="00B925E1" w:rsidP="00260D3B">
            <w:pPr>
              <w:jc w:val="center"/>
              <w:rPr>
                <w:szCs w:val="28"/>
              </w:rPr>
            </w:pPr>
            <w:r w:rsidRPr="004467DE">
              <w:rPr>
                <w:szCs w:val="28"/>
              </w:rPr>
              <w:t>Республика Башкортостан,</w:t>
            </w:r>
          </w:p>
          <w:p w:rsidR="00B925E1" w:rsidRDefault="00B925E1" w:rsidP="00036FA7">
            <w:pPr>
              <w:jc w:val="center"/>
            </w:pPr>
            <w:r>
              <w:t>Давлекановский район,</w:t>
            </w:r>
          </w:p>
          <w:p w:rsidR="00B925E1" w:rsidRDefault="00B925E1" w:rsidP="00036FA7">
            <w:pPr>
              <w:jc w:val="center"/>
            </w:pPr>
            <w:r>
              <w:t xml:space="preserve"> д. Купоярово,</w:t>
            </w:r>
          </w:p>
          <w:p w:rsidR="00B925E1" w:rsidRPr="00CA7E57" w:rsidRDefault="00B925E1" w:rsidP="00036FA7">
            <w:pPr>
              <w:jc w:val="center"/>
            </w:pPr>
            <w:r>
              <w:t>ул. Центральная, 42</w:t>
            </w:r>
          </w:p>
        </w:tc>
        <w:tc>
          <w:tcPr>
            <w:tcW w:w="2191" w:type="dxa"/>
          </w:tcPr>
          <w:p w:rsidR="00B925E1" w:rsidRDefault="00B925E1" w:rsidP="00260D3B">
            <w:pPr>
              <w:jc w:val="center"/>
            </w:pPr>
            <w:r>
              <w:t>1 137,3</w:t>
            </w:r>
          </w:p>
        </w:tc>
        <w:tc>
          <w:tcPr>
            <w:tcW w:w="1984" w:type="dxa"/>
          </w:tcPr>
          <w:p w:rsidR="00B925E1" w:rsidRPr="003772A9" w:rsidRDefault="00B925E1" w:rsidP="00036FA7">
            <w:pPr>
              <w:jc w:val="center"/>
            </w:pPr>
            <w:r w:rsidRPr="003772A9">
              <w:t>8092</w:t>
            </w:r>
          </w:p>
        </w:tc>
        <w:tc>
          <w:tcPr>
            <w:tcW w:w="1984" w:type="dxa"/>
            <w:vAlign w:val="center"/>
          </w:tcPr>
          <w:p w:rsidR="00B925E1" w:rsidRDefault="00B925E1" w:rsidP="0072560E">
            <w:pPr>
              <w:jc w:val="center"/>
            </w:pPr>
            <w:r>
              <w:t>3 квартал</w:t>
            </w:r>
          </w:p>
        </w:tc>
      </w:tr>
    </w:tbl>
    <w:p w:rsidR="00B925E1" w:rsidRDefault="00B925E1" w:rsidP="00F132A0">
      <w:pPr>
        <w:jc w:val="center"/>
      </w:pPr>
    </w:p>
    <w:p w:rsidR="00B925E1" w:rsidRDefault="00B925E1" w:rsidP="00F132A0">
      <w:pPr>
        <w:jc w:val="center"/>
      </w:pPr>
    </w:p>
    <w:p w:rsidR="00B925E1" w:rsidRDefault="00B925E1" w:rsidP="00172C36">
      <w:pPr>
        <w:jc w:val="center"/>
      </w:pPr>
    </w:p>
    <w:p w:rsidR="00B925E1" w:rsidRDefault="00B925E1" w:rsidP="00172C36"/>
    <w:p w:rsidR="00B925E1" w:rsidRDefault="00B925E1" w:rsidP="00172C36"/>
    <w:p w:rsidR="00B925E1" w:rsidRDefault="00B925E1" w:rsidP="00172C36"/>
    <w:p w:rsidR="00B925E1" w:rsidRDefault="00B925E1" w:rsidP="00172C36"/>
    <w:p w:rsidR="00B925E1" w:rsidRDefault="00B925E1" w:rsidP="00172C36"/>
    <w:p w:rsidR="00B925E1" w:rsidRDefault="00B925E1" w:rsidP="00172C36"/>
    <w:p w:rsidR="00B925E1" w:rsidRDefault="00B925E1" w:rsidP="00172C36"/>
    <w:p w:rsidR="00B925E1" w:rsidRDefault="00B925E1" w:rsidP="00F132A0">
      <w:pPr>
        <w:jc w:val="center"/>
      </w:pPr>
    </w:p>
    <w:p w:rsidR="00B925E1" w:rsidRDefault="00B925E1" w:rsidP="00F132A0">
      <w:pPr>
        <w:jc w:val="center"/>
      </w:pPr>
    </w:p>
    <w:p w:rsidR="00B925E1" w:rsidRDefault="00B925E1" w:rsidP="00D4650B"/>
    <w:sectPr w:rsidR="00B925E1" w:rsidSect="004467D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5B0"/>
    <w:multiLevelType w:val="hybridMultilevel"/>
    <w:tmpl w:val="974A6696"/>
    <w:lvl w:ilvl="0" w:tplc="13E22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C9E"/>
    <w:rsid w:val="000173FE"/>
    <w:rsid w:val="00036FA7"/>
    <w:rsid w:val="00110179"/>
    <w:rsid w:val="0011463C"/>
    <w:rsid w:val="00172C36"/>
    <w:rsid w:val="00187A4E"/>
    <w:rsid w:val="00193194"/>
    <w:rsid w:val="001B2ABC"/>
    <w:rsid w:val="001F786A"/>
    <w:rsid w:val="002026D2"/>
    <w:rsid w:val="00247192"/>
    <w:rsid w:val="00260D3B"/>
    <w:rsid w:val="002801D8"/>
    <w:rsid w:val="002C3D88"/>
    <w:rsid w:val="00352391"/>
    <w:rsid w:val="003772A9"/>
    <w:rsid w:val="0037777C"/>
    <w:rsid w:val="003A758F"/>
    <w:rsid w:val="003D4BC2"/>
    <w:rsid w:val="003E1716"/>
    <w:rsid w:val="003F4071"/>
    <w:rsid w:val="003F46B5"/>
    <w:rsid w:val="004467DE"/>
    <w:rsid w:val="00480ED1"/>
    <w:rsid w:val="00483732"/>
    <w:rsid w:val="004A68A7"/>
    <w:rsid w:val="004F018A"/>
    <w:rsid w:val="00540B7A"/>
    <w:rsid w:val="00570434"/>
    <w:rsid w:val="00596C9E"/>
    <w:rsid w:val="005A1BEB"/>
    <w:rsid w:val="00602F04"/>
    <w:rsid w:val="0072204D"/>
    <w:rsid w:val="0072560E"/>
    <w:rsid w:val="007652DE"/>
    <w:rsid w:val="0077267E"/>
    <w:rsid w:val="007A54DB"/>
    <w:rsid w:val="007E62CE"/>
    <w:rsid w:val="00854060"/>
    <w:rsid w:val="00856949"/>
    <w:rsid w:val="00897A8B"/>
    <w:rsid w:val="00902479"/>
    <w:rsid w:val="00913C29"/>
    <w:rsid w:val="00954CF6"/>
    <w:rsid w:val="009A5E34"/>
    <w:rsid w:val="009B641C"/>
    <w:rsid w:val="00A15910"/>
    <w:rsid w:val="00A329E3"/>
    <w:rsid w:val="00A6151C"/>
    <w:rsid w:val="00A820C2"/>
    <w:rsid w:val="00A96F6B"/>
    <w:rsid w:val="00AA268B"/>
    <w:rsid w:val="00AE1099"/>
    <w:rsid w:val="00B925E1"/>
    <w:rsid w:val="00BA4C6D"/>
    <w:rsid w:val="00BB2A09"/>
    <w:rsid w:val="00BB5F11"/>
    <w:rsid w:val="00BC3DF5"/>
    <w:rsid w:val="00BD69DB"/>
    <w:rsid w:val="00C07136"/>
    <w:rsid w:val="00C12AED"/>
    <w:rsid w:val="00C134C0"/>
    <w:rsid w:val="00C138D6"/>
    <w:rsid w:val="00C215DB"/>
    <w:rsid w:val="00C84894"/>
    <w:rsid w:val="00CA7E57"/>
    <w:rsid w:val="00CC35AC"/>
    <w:rsid w:val="00CC4810"/>
    <w:rsid w:val="00CE3E3E"/>
    <w:rsid w:val="00D4650B"/>
    <w:rsid w:val="00D70166"/>
    <w:rsid w:val="00DD76B9"/>
    <w:rsid w:val="00DF5749"/>
    <w:rsid w:val="00E710BD"/>
    <w:rsid w:val="00EA4088"/>
    <w:rsid w:val="00ED7967"/>
    <w:rsid w:val="00F132A0"/>
    <w:rsid w:val="00F37A29"/>
    <w:rsid w:val="00F42542"/>
    <w:rsid w:val="00F45609"/>
    <w:rsid w:val="00FE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9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6C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96C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F4560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5609"/>
    <w:rPr>
      <w:rFonts w:ascii="Tahoma" w:hAnsi="Tahoma"/>
      <w:sz w:val="16"/>
    </w:rPr>
  </w:style>
  <w:style w:type="paragraph" w:styleId="NoSpacing">
    <w:name w:val="No Spacing"/>
    <w:uiPriority w:val="99"/>
    <w:qFormat/>
    <w:rsid w:val="00247192"/>
    <w:pPr>
      <w:jc w:val="center"/>
    </w:pPr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0173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8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891</Words>
  <Characters>5083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ДАВЛЕКАНОВСКИЙ РАЙОН</dc:title>
  <dc:subject/>
  <dc:creator>Лариса</dc:creator>
  <cp:keywords/>
  <dc:description/>
  <cp:lastModifiedBy>Новый</cp:lastModifiedBy>
  <cp:revision>20</cp:revision>
  <cp:lastPrinted>2016-12-15T05:54:00Z</cp:lastPrinted>
  <dcterms:created xsi:type="dcterms:W3CDTF">2015-12-14T05:06:00Z</dcterms:created>
  <dcterms:modified xsi:type="dcterms:W3CDTF">2016-12-20T03:13:00Z</dcterms:modified>
</cp:coreProperties>
</file>