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E4" w:rsidRPr="001123B2" w:rsidRDefault="002E44E4" w:rsidP="00BE2009"/>
    <w:p w:rsidR="002E44E4" w:rsidRDefault="002E44E4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Соколовский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1123B2" w:rsidRDefault="002E44E4" w:rsidP="00EB20E4">
      <w:pPr>
        <w:jc w:val="center"/>
      </w:pPr>
      <w:r w:rsidRPr="001123B2">
        <w:t xml:space="preserve">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 xml:space="preserve">.по 31 декабря </w:t>
      </w:r>
      <w:smartTag w:uri="urn:schemas-microsoft-com:office:smarttags" w:element="metricconverter">
        <w:smartTagPr>
          <w:attr w:name="ProductID" w:val="2017 г"/>
        </w:smartTagPr>
        <w:r w:rsidRPr="001123B2">
          <w:t>20</w:t>
        </w:r>
        <w:r>
          <w:t>17</w:t>
        </w:r>
        <w:r w:rsidRPr="001123B2">
          <w:t xml:space="preserve"> г</w:t>
        </w:r>
      </w:smartTag>
      <w:r w:rsidRPr="001123B2">
        <w:t>.</w:t>
      </w:r>
      <w:bookmarkStart w:id="0" w:name="_GoBack"/>
      <w:bookmarkEnd w:id="0"/>
    </w:p>
    <w:p w:rsidR="002E44E4" w:rsidRPr="001123B2" w:rsidRDefault="002E44E4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2E44E4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 xml:space="preserve">  Сведения об</w:t>
            </w:r>
          </w:p>
          <w:p w:rsidR="002E44E4" w:rsidRPr="00F05029" w:rsidRDefault="002E44E4" w:rsidP="001123B2">
            <w:r w:rsidRPr="00F05029">
              <w:t>источниках</w:t>
            </w:r>
          </w:p>
          <w:p w:rsidR="002E44E4" w:rsidRPr="00F05029" w:rsidRDefault="002E44E4" w:rsidP="001123B2">
            <w:r w:rsidRPr="00F05029">
              <w:t xml:space="preserve">   получения</w:t>
            </w:r>
          </w:p>
          <w:p w:rsidR="002E44E4" w:rsidRPr="00F05029" w:rsidRDefault="002E44E4" w:rsidP="001123B2">
            <w:r w:rsidRPr="00F05029">
              <w:t xml:space="preserve">  средств, за</w:t>
            </w:r>
          </w:p>
          <w:p w:rsidR="002E44E4" w:rsidRPr="00F05029" w:rsidRDefault="002E44E4" w:rsidP="001123B2">
            <w:r w:rsidRPr="00F05029">
              <w:t xml:space="preserve"> счет которых</w:t>
            </w:r>
          </w:p>
          <w:p w:rsidR="002E44E4" w:rsidRPr="00F05029" w:rsidRDefault="002E44E4" w:rsidP="001123B2">
            <w:r w:rsidRPr="00F05029">
              <w:t xml:space="preserve">   совершена</w:t>
            </w:r>
          </w:p>
          <w:p w:rsidR="002E44E4" w:rsidRPr="00F05029" w:rsidRDefault="002E44E4" w:rsidP="001123B2">
            <w:hyperlink w:anchor="Par111" w:history="1">
              <w:r w:rsidRPr="00F05029">
                <w:rPr>
                  <w:rStyle w:val="Hyperlink"/>
                </w:rPr>
                <w:t>1</w:t>
              </w:r>
            </w:hyperlink>
          </w:p>
          <w:p w:rsidR="002E44E4" w:rsidRPr="00F05029" w:rsidRDefault="002E44E4" w:rsidP="001123B2">
            <w:r w:rsidRPr="00F05029">
              <w:t xml:space="preserve">    сделка</w:t>
            </w:r>
          </w:p>
          <w:p w:rsidR="002E44E4" w:rsidRPr="00F05029" w:rsidRDefault="002E44E4" w:rsidP="001123B2">
            <w:r w:rsidRPr="00F05029">
              <w:t>(вид</w:t>
            </w:r>
          </w:p>
          <w:p w:rsidR="002E44E4" w:rsidRPr="00F05029" w:rsidRDefault="002E44E4" w:rsidP="001123B2">
            <w:r w:rsidRPr="00F05029">
              <w:t xml:space="preserve"> приобретенного</w:t>
            </w:r>
          </w:p>
          <w:p w:rsidR="002E44E4" w:rsidRPr="00F05029" w:rsidRDefault="002E44E4" w:rsidP="001123B2">
            <w:r w:rsidRPr="00F05029">
              <w:t xml:space="preserve">   имущества,</w:t>
            </w:r>
          </w:p>
          <w:p w:rsidR="002E44E4" w:rsidRPr="00F05029" w:rsidRDefault="002E44E4" w:rsidP="001123B2">
            <w:r w:rsidRPr="00F05029">
              <w:t xml:space="preserve">  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Шарафутдинов Ахтам Камалетдинович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Глава сельского поселения (председа-тель Совета)</w:t>
            </w:r>
          </w:p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Pr="00F05029" w:rsidRDefault="002E44E4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Общая долевая ¼ доля</w:t>
            </w:r>
          </w:p>
          <w:p w:rsidR="002E44E4" w:rsidRDefault="002E44E4" w:rsidP="009A3D2A">
            <w:r>
              <w:t>индивид</w:t>
            </w:r>
          </w:p>
          <w:p w:rsidR="002E44E4" w:rsidRPr="009A3D2A" w:rsidRDefault="002E44E4" w:rsidP="009A3D2A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2E44E4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1445,0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16000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Default="002E44E4" w:rsidP="009A3D2A"/>
          <w:p w:rsidR="002E44E4" w:rsidRDefault="002E44E4" w:rsidP="009A3D2A">
            <w:r>
              <w:t>Россия</w:t>
            </w:r>
          </w:p>
          <w:p w:rsidR="002E44E4" w:rsidRDefault="002E44E4" w:rsidP="009A3D2A"/>
          <w:p w:rsidR="002E44E4" w:rsidRPr="009A3D2A" w:rsidRDefault="002E44E4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 xml:space="preserve">3-х комнат-ная квартира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B93217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Нисан сентра,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 г</w:t>
              </w:r>
            </w:smartTag>
            <w:r>
              <w:rPr>
                <w:bCs/>
              </w:rPr>
              <w:t xml:space="preserve">.в </w:t>
            </w:r>
          </w:p>
          <w:p w:rsidR="002E44E4" w:rsidRPr="00F05029" w:rsidRDefault="002E44E4" w:rsidP="002E6D29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rPr>
                <w:bCs/>
              </w:rPr>
              <w:t>330555,93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Бухгалтер 1 кат.МКУ централиз.бухгалтерия муницип.района Давлекан.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E44E4" w:rsidRDefault="002E44E4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3-х 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r>
              <w:t>Общая долевая ¼ доля</w:t>
            </w:r>
          </w:p>
          <w:p w:rsidR="002E44E4" w:rsidRDefault="002E44E4" w:rsidP="001123B2"/>
          <w:p w:rsidR="002E44E4" w:rsidRPr="00F05029" w:rsidRDefault="002E44E4" w:rsidP="001123B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93,3</w:t>
            </w:r>
          </w:p>
          <w:p w:rsidR="002E44E4" w:rsidRDefault="002E44E4" w:rsidP="001123B2"/>
          <w:p w:rsidR="002E44E4" w:rsidRDefault="002E44E4" w:rsidP="001123B2"/>
          <w:p w:rsidR="002E44E4" w:rsidRPr="00F05029" w:rsidRDefault="002E44E4" w:rsidP="001123B2">
            <w:r>
              <w:t>48,6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DB4CF4" w:rsidRDefault="002E44E4" w:rsidP="00DB4CF4"/>
          <w:p w:rsidR="002E44E4" w:rsidRDefault="002E44E4" w:rsidP="00DB4CF4"/>
          <w:p w:rsidR="002E44E4" w:rsidRPr="00DB4CF4" w:rsidRDefault="002E44E4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376386" w:rsidRDefault="002E44E4" w:rsidP="001123B2">
            <w:r w:rsidRPr="00376386">
              <w:rPr>
                <w:bCs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2E44E4" w:rsidRPr="00F05029" w:rsidRDefault="002E44E4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8F577A" w:rsidRDefault="002E44E4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206074,54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2E44E4" w:rsidRDefault="002E44E4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81E02">
            <w:r>
              <w:t>Общая долевая ¼ доля</w:t>
            </w:r>
          </w:p>
          <w:p w:rsidR="002E44E4" w:rsidRDefault="002E44E4" w:rsidP="00581E02"/>
          <w:p w:rsidR="002E44E4" w:rsidRPr="00F05029" w:rsidRDefault="002E44E4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81E02">
            <w:r>
              <w:t>93,3</w:t>
            </w:r>
          </w:p>
          <w:p w:rsidR="002E44E4" w:rsidRDefault="002E44E4" w:rsidP="00581E02"/>
          <w:p w:rsidR="002E44E4" w:rsidRDefault="002E44E4" w:rsidP="00581E02"/>
          <w:p w:rsidR="002E44E4" w:rsidRPr="00F05029" w:rsidRDefault="002E44E4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2E44E4" w:rsidRDefault="002E44E4" w:rsidP="008E57E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3-х комнатная квартира</w:t>
            </w:r>
          </w:p>
          <w:p w:rsidR="002E44E4" w:rsidRPr="00F05029" w:rsidRDefault="002E44E4" w:rsidP="008E57E5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1445,0</w:t>
            </w:r>
          </w:p>
          <w:p w:rsidR="002E44E4" w:rsidRDefault="002E44E4" w:rsidP="008E57E5"/>
          <w:p w:rsidR="002E44E4" w:rsidRPr="002B0974" w:rsidRDefault="002E44E4" w:rsidP="002B0974">
            <w:pPr>
              <w:jc w:val="center"/>
            </w:pPr>
            <w:r>
              <w:t>48,6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8E57E5">
            <w:r>
              <w:t>Россия</w:t>
            </w:r>
          </w:p>
          <w:p w:rsidR="002E44E4" w:rsidRDefault="002E44E4" w:rsidP="002B0974"/>
          <w:p w:rsidR="002E44E4" w:rsidRPr="002B0974" w:rsidRDefault="002E44E4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1</w:t>
      </w:r>
    </w:p>
    <w:p w:rsidR="002E44E4" w:rsidRPr="001123B2" w:rsidRDefault="002E44E4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659A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494</TotalTime>
  <Pages>3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94</cp:revision>
  <dcterms:created xsi:type="dcterms:W3CDTF">2015-05-12T05:14:00Z</dcterms:created>
  <dcterms:modified xsi:type="dcterms:W3CDTF">2018-05-24T10:33:00Z</dcterms:modified>
</cp:coreProperties>
</file>