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F6" w:rsidRDefault="00680BF6" w:rsidP="004401B3">
      <w:pPr>
        <w:ind w:firstLine="720"/>
        <w:jc w:val="center"/>
        <w:rPr>
          <w:sz w:val="28"/>
          <w:szCs w:val="28"/>
        </w:rPr>
      </w:pPr>
    </w:p>
    <w:p w:rsidR="00680BF6" w:rsidRDefault="00680BF6" w:rsidP="004401B3">
      <w:pPr>
        <w:ind w:firstLine="720"/>
        <w:jc w:val="center"/>
        <w:rPr>
          <w:sz w:val="28"/>
          <w:szCs w:val="28"/>
        </w:rPr>
      </w:pPr>
    </w:p>
    <w:p w:rsidR="00680BF6" w:rsidRDefault="00680BF6" w:rsidP="004401B3">
      <w:pPr>
        <w:ind w:firstLine="720"/>
        <w:jc w:val="center"/>
        <w:rPr>
          <w:sz w:val="28"/>
          <w:szCs w:val="28"/>
        </w:rPr>
      </w:pPr>
    </w:p>
    <w:p w:rsidR="00680BF6" w:rsidRPr="00FA3D7F" w:rsidRDefault="00680BF6" w:rsidP="004401B3">
      <w:pPr>
        <w:ind w:firstLine="720"/>
        <w:jc w:val="center"/>
        <w:rPr>
          <w:sz w:val="28"/>
          <w:szCs w:val="28"/>
        </w:rPr>
      </w:pPr>
      <w:r w:rsidRPr="00FA3D7F">
        <w:rPr>
          <w:sz w:val="28"/>
          <w:szCs w:val="28"/>
        </w:rPr>
        <w:t xml:space="preserve">Совет муниципального района Давлекановский район </w:t>
      </w:r>
    </w:p>
    <w:p w:rsidR="00680BF6" w:rsidRPr="00FA3D7F" w:rsidRDefault="00680BF6" w:rsidP="004401B3">
      <w:pPr>
        <w:ind w:firstLine="720"/>
        <w:jc w:val="center"/>
        <w:rPr>
          <w:sz w:val="28"/>
          <w:szCs w:val="28"/>
        </w:rPr>
      </w:pPr>
      <w:r w:rsidRPr="00FA3D7F">
        <w:rPr>
          <w:sz w:val="28"/>
          <w:szCs w:val="28"/>
        </w:rPr>
        <w:t>Республики Башкортостан</w:t>
      </w:r>
    </w:p>
    <w:p w:rsidR="00680BF6" w:rsidRPr="00FA3D7F" w:rsidRDefault="00680BF6" w:rsidP="004401B3">
      <w:pPr>
        <w:ind w:firstLine="720"/>
        <w:jc w:val="center"/>
        <w:rPr>
          <w:sz w:val="28"/>
          <w:szCs w:val="28"/>
        </w:rPr>
      </w:pPr>
    </w:p>
    <w:p w:rsidR="00680BF6" w:rsidRDefault="00680BF6" w:rsidP="004401B3">
      <w:pPr>
        <w:pStyle w:val="BodyTextIndent3"/>
        <w:jc w:val="center"/>
        <w:rPr>
          <w:szCs w:val="28"/>
        </w:rPr>
      </w:pPr>
      <w:r>
        <w:rPr>
          <w:szCs w:val="28"/>
        </w:rPr>
        <w:t>РЕШЕНИЕ</w:t>
      </w:r>
    </w:p>
    <w:p w:rsidR="00680BF6" w:rsidRDefault="00680BF6" w:rsidP="004401B3">
      <w:pPr>
        <w:pStyle w:val="BodyTextIndent3"/>
        <w:jc w:val="center"/>
        <w:rPr>
          <w:szCs w:val="28"/>
        </w:rPr>
      </w:pPr>
      <w:r>
        <w:rPr>
          <w:szCs w:val="28"/>
        </w:rPr>
        <w:t xml:space="preserve">от 26 февраля 2016 года №3/84-03 </w:t>
      </w:r>
    </w:p>
    <w:p w:rsidR="00680BF6" w:rsidRDefault="00680BF6" w:rsidP="004401B3">
      <w:pPr>
        <w:pStyle w:val="BodyTextIndent3"/>
        <w:jc w:val="center"/>
        <w:rPr>
          <w:szCs w:val="28"/>
        </w:rPr>
      </w:pPr>
    </w:p>
    <w:p w:rsidR="00680BF6" w:rsidRDefault="00680BF6" w:rsidP="004401B3">
      <w:pPr>
        <w:pStyle w:val="BodyTextIndent3"/>
        <w:jc w:val="center"/>
        <w:rPr>
          <w:szCs w:val="28"/>
        </w:rPr>
      </w:pPr>
      <w:r>
        <w:rPr>
          <w:szCs w:val="28"/>
        </w:rPr>
        <w:t>Об отчете председателя Совета муниципального района Давлекановский район Республики Башкортостан о результатах своей деятельности и деятельности Совета муниципального района Давлекановский район Республики Башкортостан в 2015 году</w:t>
      </w:r>
    </w:p>
    <w:p w:rsidR="00680BF6" w:rsidRPr="009C3993" w:rsidRDefault="00680BF6" w:rsidP="001E3ADA">
      <w:pPr>
        <w:pStyle w:val="BodyTextIndent3"/>
        <w:ind w:firstLine="0"/>
        <w:rPr>
          <w:szCs w:val="28"/>
        </w:rPr>
      </w:pPr>
    </w:p>
    <w:p w:rsidR="00680BF6" w:rsidRPr="00FA3D7F" w:rsidRDefault="00680BF6" w:rsidP="001F608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3D7F">
        <w:rPr>
          <w:sz w:val="28"/>
          <w:szCs w:val="28"/>
        </w:rPr>
        <w:t xml:space="preserve"> соответствии с частью 5.1. статьи 36 Федерального </w:t>
      </w:r>
      <w:r>
        <w:rPr>
          <w:sz w:val="28"/>
          <w:szCs w:val="28"/>
        </w:rPr>
        <w:t>закона от 6 октября 2003 года №</w:t>
      </w:r>
      <w:r w:rsidRPr="00FA3D7F">
        <w:rPr>
          <w:sz w:val="28"/>
          <w:szCs w:val="28"/>
        </w:rPr>
        <w:t>131-ФЗ «Об общих принципах организации местного самоуправления в Российской Федерации»,  пунктом  5 статьи 21 Устава муниципального района Давлекановский район Республики Башкортостан, Регламентом Совета муниципального района Давлекановский район Республики Башкортостан</w:t>
      </w:r>
      <w:r>
        <w:rPr>
          <w:sz w:val="28"/>
          <w:szCs w:val="28"/>
        </w:rPr>
        <w:t>, а та</w:t>
      </w:r>
      <w:bookmarkStart w:id="0" w:name="_GoBack"/>
      <w:bookmarkEnd w:id="0"/>
      <w:r>
        <w:rPr>
          <w:sz w:val="28"/>
          <w:szCs w:val="28"/>
        </w:rPr>
        <w:t>кже з</w:t>
      </w:r>
      <w:r w:rsidRPr="006A66E4">
        <w:rPr>
          <w:sz w:val="28"/>
          <w:szCs w:val="28"/>
        </w:rPr>
        <w:t>аслушав и обсудив отчет председателя Совета муниципального района</w:t>
      </w:r>
      <w:r>
        <w:rPr>
          <w:sz w:val="28"/>
          <w:szCs w:val="28"/>
        </w:rPr>
        <w:t xml:space="preserve"> </w:t>
      </w:r>
      <w:r w:rsidRPr="00FA3D7F">
        <w:rPr>
          <w:sz w:val="28"/>
          <w:szCs w:val="28"/>
        </w:rPr>
        <w:t>Давлекановский район Республики Башкортостан Якушина Г.М. о результатах своей деятельности и деятельности Совета муниципального района Давлекановский район Респу</w:t>
      </w:r>
      <w:r>
        <w:rPr>
          <w:sz w:val="28"/>
          <w:szCs w:val="28"/>
        </w:rPr>
        <w:t>блики Башкортостан в 2015 году</w:t>
      </w:r>
      <w:r w:rsidRPr="00FA3D7F">
        <w:rPr>
          <w:sz w:val="28"/>
          <w:szCs w:val="28"/>
        </w:rPr>
        <w:t>, Совет 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р е ш и л</w:t>
      </w:r>
      <w:r w:rsidRPr="00FA3D7F">
        <w:rPr>
          <w:sz w:val="28"/>
          <w:szCs w:val="28"/>
        </w:rPr>
        <w:t>:</w:t>
      </w:r>
    </w:p>
    <w:p w:rsidR="00680BF6" w:rsidRPr="00CD61BF" w:rsidRDefault="00680BF6" w:rsidP="004401B3">
      <w:pPr>
        <w:pStyle w:val="BodyTextIndent3"/>
        <w:jc w:val="both"/>
        <w:rPr>
          <w:szCs w:val="28"/>
        </w:rPr>
      </w:pPr>
      <w:r w:rsidRPr="00CD61BF">
        <w:rPr>
          <w:szCs w:val="28"/>
        </w:rPr>
        <w:t xml:space="preserve">1.Отчет председателя Совета муниципального района Давлекановский район Республики Башкортостан </w:t>
      </w:r>
      <w:r>
        <w:rPr>
          <w:szCs w:val="28"/>
        </w:rPr>
        <w:t xml:space="preserve">о результатах своей деятельности и деятельности Совета муниципального района Давлекановский район Республики Башкортостан в 2015 году </w:t>
      </w:r>
      <w:r w:rsidRPr="00CD61BF">
        <w:rPr>
          <w:szCs w:val="28"/>
        </w:rPr>
        <w:t>принять к сведению.</w:t>
      </w:r>
    </w:p>
    <w:p w:rsidR="00680BF6" w:rsidRPr="00A56E36" w:rsidRDefault="00680BF6" w:rsidP="00A56E36">
      <w:pPr>
        <w:pStyle w:val="BodyTextIndent3"/>
        <w:jc w:val="both"/>
        <w:rPr>
          <w:szCs w:val="28"/>
        </w:rPr>
      </w:pPr>
      <w:r w:rsidRPr="00A56E36">
        <w:rPr>
          <w:szCs w:val="28"/>
        </w:rPr>
        <w:t xml:space="preserve">2. </w:t>
      </w:r>
      <w:r>
        <w:rPr>
          <w:szCs w:val="28"/>
        </w:rPr>
        <w:t>П</w:t>
      </w:r>
      <w:r w:rsidRPr="00A56E36">
        <w:rPr>
          <w:szCs w:val="28"/>
        </w:rPr>
        <w:t>резидиуму</w:t>
      </w:r>
      <w:r>
        <w:rPr>
          <w:szCs w:val="28"/>
        </w:rPr>
        <w:t xml:space="preserve"> </w:t>
      </w:r>
      <w:r w:rsidRPr="00A56E36">
        <w:rPr>
          <w:szCs w:val="28"/>
        </w:rPr>
        <w:t>Совета</w:t>
      </w:r>
      <w:r>
        <w:rPr>
          <w:szCs w:val="28"/>
        </w:rPr>
        <w:t>, п</w:t>
      </w:r>
      <w:r w:rsidRPr="00A56E36">
        <w:rPr>
          <w:szCs w:val="28"/>
        </w:rPr>
        <w:t>остоянны</w:t>
      </w:r>
      <w:r>
        <w:rPr>
          <w:szCs w:val="28"/>
        </w:rPr>
        <w:t xml:space="preserve">м комиссиям </w:t>
      </w:r>
      <w:r w:rsidRPr="00A56E36">
        <w:rPr>
          <w:szCs w:val="28"/>
        </w:rPr>
        <w:t>продолжить осуществление контроля за исполнением решений Совета муниципального района Давлекановский район Республики Башкортостан</w:t>
      </w:r>
      <w:r>
        <w:rPr>
          <w:szCs w:val="28"/>
        </w:rPr>
        <w:t xml:space="preserve"> органами местного самоуправления и их должностными лицами полномочий по решению вопросов местного значения</w:t>
      </w:r>
      <w:r w:rsidRPr="00A56E36">
        <w:rPr>
          <w:szCs w:val="28"/>
        </w:rPr>
        <w:t>.</w:t>
      </w:r>
    </w:p>
    <w:p w:rsidR="00680BF6" w:rsidRDefault="00680BF6" w:rsidP="0013556F">
      <w:pPr>
        <w:pStyle w:val="BodyTextIndent"/>
        <w:ind w:left="0" w:firstLine="720"/>
        <w:jc w:val="both"/>
        <w:rPr>
          <w:sz w:val="28"/>
          <w:szCs w:val="28"/>
        </w:rPr>
      </w:pPr>
      <w:r w:rsidRPr="00A56E36">
        <w:rPr>
          <w:sz w:val="28"/>
          <w:szCs w:val="28"/>
        </w:rPr>
        <w:t>3. Депутатам Совета муниципального района Давлекановский район Республики Башкортостан</w:t>
      </w:r>
      <w:r>
        <w:rPr>
          <w:sz w:val="28"/>
          <w:szCs w:val="28"/>
        </w:rPr>
        <w:t>:</w:t>
      </w:r>
    </w:p>
    <w:p w:rsidR="00680BF6" w:rsidRDefault="00680BF6" w:rsidP="0013556F">
      <w:pPr>
        <w:pStyle w:val="BodyTextInden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6E36">
        <w:rPr>
          <w:sz w:val="28"/>
          <w:szCs w:val="28"/>
        </w:rPr>
        <w:t xml:space="preserve"> активизировать свою деятельность </w:t>
      </w:r>
      <w:r>
        <w:rPr>
          <w:sz w:val="28"/>
          <w:szCs w:val="28"/>
        </w:rPr>
        <w:t>по своим избирательным округам и систематически отчитываться перед населением;</w:t>
      </w:r>
    </w:p>
    <w:p w:rsidR="00680BF6" w:rsidRDefault="00680BF6" w:rsidP="0013556F">
      <w:pPr>
        <w:pStyle w:val="BodyTextInden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проводить приемы граждан и принимать участие в проводимых собраниях.</w:t>
      </w:r>
    </w:p>
    <w:p w:rsidR="00680BF6" w:rsidRPr="0013556F" w:rsidRDefault="00680BF6" w:rsidP="0013556F">
      <w:pPr>
        <w:pStyle w:val="BodyTextIndent"/>
        <w:ind w:left="0" w:firstLine="720"/>
        <w:jc w:val="both"/>
        <w:rPr>
          <w:sz w:val="28"/>
          <w:szCs w:val="28"/>
        </w:rPr>
      </w:pPr>
      <w:r w:rsidRPr="00FA3D7F">
        <w:rPr>
          <w:sz w:val="28"/>
          <w:szCs w:val="28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80BF6" w:rsidRDefault="00680BF6" w:rsidP="004401B3">
      <w:pPr>
        <w:pStyle w:val="BodyTextInden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61BF">
        <w:rPr>
          <w:sz w:val="28"/>
          <w:szCs w:val="28"/>
        </w:rPr>
        <w:t>. Контроль за выполнением н</w:t>
      </w:r>
      <w:r>
        <w:rPr>
          <w:sz w:val="28"/>
          <w:szCs w:val="28"/>
        </w:rPr>
        <w:t>астоящего решения возложить на П</w:t>
      </w:r>
      <w:r w:rsidRPr="00CD61BF">
        <w:rPr>
          <w:sz w:val="28"/>
          <w:szCs w:val="28"/>
        </w:rPr>
        <w:t xml:space="preserve">резидиум Совета муниципального района Давлекановский район </w:t>
      </w:r>
    </w:p>
    <w:p w:rsidR="00680BF6" w:rsidRPr="00CD61BF" w:rsidRDefault="00680BF6" w:rsidP="00903995">
      <w:pPr>
        <w:pStyle w:val="BodyTextIndent"/>
        <w:ind w:left="0"/>
        <w:jc w:val="both"/>
        <w:rPr>
          <w:sz w:val="28"/>
          <w:szCs w:val="28"/>
        </w:rPr>
      </w:pPr>
      <w:r w:rsidRPr="00CD61BF">
        <w:rPr>
          <w:sz w:val="28"/>
          <w:szCs w:val="28"/>
        </w:rPr>
        <w:t>Республики Башкортостан.</w:t>
      </w:r>
    </w:p>
    <w:p w:rsidR="00680BF6" w:rsidRDefault="00680BF6" w:rsidP="004401B3">
      <w:pPr>
        <w:ind w:firstLine="720"/>
        <w:rPr>
          <w:szCs w:val="28"/>
        </w:rPr>
      </w:pPr>
    </w:p>
    <w:p w:rsidR="00680BF6" w:rsidRDefault="00680BF6" w:rsidP="004401B3">
      <w:pPr>
        <w:ind w:firstLine="720"/>
        <w:rPr>
          <w:szCs w:val="28"/>
        </w:rPr>
      </w:pPr>
    </w:p>
    <w:p w:rsidR="00680BF6" w:rsidRDefault="00680BF6" w:rsidP="0090399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80BF6" w:rsidRDefault="00680BF6" w:rsidP="0090399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80BF6" w:rsidRDefault="00680BF6" w:rsidP="0090399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680BF6" w:rsidRDefault="00680BF6" w:rsidP="0090399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680BF6" w:rsidRDefault="00680BF6" w:rsidP="00903995">
      <w:pPr>
        <w:ind w:firstLine="720"/>
        <w:jc w:val="right"/>
        <w:rPr>
          <w:szCs w:val="28"/>
        </w:rPr>
      </w:pPr>
      <w:r>
        <w:rPr>
          <w:sz w:val="28"/>
          <w:szCs w:val="28"/>
        </w:rPr>
        <w:t>Г.М. Якушин</w:t>
      </w:r>
    </w:p>
    <w:p w:rsidR="00680BF6" w:rsidRDefault="00680BF6"/>
    <w:sectPr w:rsidR="00680BF6" w:rsidSect="00353C08">
      <w:pgSz w:w="11906" w:h="16838"/>
      <w:pgMar w:top="426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1B3"/>
    <w:rsid w:val="00006232"/>
    <w:rsid w:val="0000742D"/>
    <w:rsid w:val="0002049C"/>
    <w:rsid w:val="000222E3"/>
    <w:rsid w:val="00025BA9"/>
    <w:rsid w:val="00027352"/>
    <w:rsid w:val="000313AE"/>
    <w:rsid w:val="00036104"/>
    <w:rsid w:val="00036842"/>
    <w:rsid w:val="0004553A"/>
    <w:rsid w:val="00062D30"/>
    <w:rsid w:val="00066F83"/>
    <w:rsid w:val="00067C9C"/>
    <w:rsid w:val="000928C3"/>
    <w:rsid w:val="000937D8"/>
    <w:rsid w:val="00096FBB"/>
    <w:rsid w:val="000975C4"/>
    <w:rsid w:val="000A1F4C"/>
    <w:rsid w:val="000A3EB3"/>
    <w:rsid w:val="000C156E"/>
    <w:rsid w:val="000D4269"/>
    <w:rsid w:val="000D60F9"/>
    <w:rsid w:val="000D6D4A"/>
    <w:rsid w:val="000E3115"/>
    <w:rsid w:val="000E45C7"/>
    <w:rsid w:val="00106DFF"/>
    <w:rsid w:val="00114323"/>
    <w:rsid w:val="001231EA"/>
    <w:rsid w:val="00123E73"/>
    <w:rsid w:val="0013556F"/>
    <w:rsid w:val="00135A74"/>
    <w:rsid w:val="001512E8"/>
    <w:rsid w:val="00153E9D"/>
    <w:rsid w:val="00157288"/>
    <w:rsid w:val="00160DD0"/>
    <w:rsid w:val="00167F50"/>
    <w:rsid w:val="00182F5E"/>
    <w:rsid w:val="00183A82"/>
    <w:rsid w:val="00186A46"/>
    <w:rsid w:val="0019118F"/>
    <w:rsid w:val="00193B3A"/>
    <w:rsid w:val="0019692A"/>
    <w:rsid w:val="0019726D"/>
    <w:rsid w:val="001A77A7"/>
    <w:rsid w:val="001E3ADA"/>
    <w:rsid w:val="001F0F54"/>
    <w:rsid w:val="001F51AA"/>
    <w:rsid w:val="001F6083"/>
    <w:rsid w:val="001F6A80"/>
    <w:rsid w:val="00204F17"/>
    <w:rsid w:val="0021095F"/>
    <w:rsid w:val="002141EB"/>
    <w:rsid w:val="00223D11"/>
    <w:rsid w:val="002253FC"/>
    <w:rsid w:val="00235607"/>
    <w:rsid w:val="002358A0"/>
    <w:rsid w:val="00236ADC"/>
    <w:rsid w:val="00242006"/>
    <w:rsid w:val="00251F37"/>
    <w:rsid w:val="002635F5"/>
    <w:rsid w:val="0027116D"/>
    <w:rsid w:val="0027308D"/>
    <w:rsid w:val="00276081"/>
    <w:rsid w:val="002763C1"/>
    <w:rsid w:val="002855EA"/>
    <w:rsid w:val="00287B61"/>
    <w:rsid w:val="00290CCC"/>
    <w:rsid w:val="002A273A"/>
    <w:rsid w:val="002A325E"/>
    <w:rsid w:val="002A3F83"/>
    <w:rsid w:val="002A6E24"/>
    <w:rsid w:val="002B7F8F"/>
    <w:rsid w:val="002C0563"/>
    <w:rsid w:val="002C2021"/>
    <w:rsid w:val="002C4195"/>
    <w:rsid w:val="002C5692"/>
    <w:rsid w:val="002C70E2"/>
    <w:rsid w:val="002E007C"/>
    <w:rsid w:val="002E1416"/>
    <w:rsid w:val="002E5784"/>
    <w:rsid w:val="002F15B1"/>
    <w:rsid w:val="002F1C8F"/>
    <w:rsid w:val="002F7BC3"/>
    <w:rsid w:val="00300165"/>
    <w:rsid w:val="00300955"/>
    <w:rsid w:val="00306E4D"/>
    <w:rsid w:val="00311F72"/>
    <w:rsid w:val="00313ED7"/>
    <w:rsid w:val="00315E21"/>
    <w:rsid w:val="00320168"/>
    <w:rsid w:val="0032362B"/>
    <w:rsid w:val="003251DC"/>
    <w:rsid w:val="003264E6"/>
    <w:rsid w:val="003277DD"/>
    <w:rsid w:val="00342D42"/>
    <w:rsid w:val="003470AA"/>
    <w:rsid w:val="00353C08"/>
    <w:rsid w:val="00366E19"/>
    <w:rsid w:val="00367143"/>
    <w:rsid w:val="00377474"/>
    <w:rsid w:val="003777F8"/>
    <w:rsid w:val="0039024C"/>
    <w:rsid w:val="003A4B8E"/>
    <w:rsid w:val="003B181E"/>
    <w:rsid w:val="003C7187"/>
    <w:rsid w:val="003C7707"/>
    <w:rsid w:val="003C7D29"/>
    <w:rsid w:val="003D2055"/>
    <w:rsid w:val="003D21FF"/>
    <w:rsid w:val="003D4ADE"/>
    <w:rsid w:val="003D5A19"/>
    <w:rsid w:val="003E081B"/>
    <w:rsid w:val="003E25C4"/>
    <w:rsid w:val="003E2FB0"/>
    <w:rsid w:val="003E636A"/>
    <w:rsid w:val="003F5D89"/>
    <w:rsid w:val="003F63E4"/>
    <w:rsid w:val="004009D7"/>
    <w:rsid w:val="00400D04"/>
    <w:rsid w:val="0040444F"/>
    <w:rsid w:val="00412BD0"/>
    <w:rsid w:val="00414A7C"/>
    <w:rsid w:val="00415C48"/>
    <w:rsid w:val="004401B3"/>
    <w:rsid w:val="004414DB"/>
    <w:rsid w:val="004716C0"/>
    <w:rsid w:val="00480A7A"/>
    <w:rsid w:val="00483704"/>
    <w:rsid w:val="004864D9"/>
    <w:rsid w:val="00494910"/>
    <w:rsid w:val="004B236F"/>
    <w:rsid w:val="004B2AB6"/>
    <w:rsid w:val="004B6252"/>
    <w:rsid w:val="004C16A3"/>
    <w:rsid w:val="004C25BE"/>
    <w:rsid w:val="004C4914"/>
    <w:rsid w:val="004C4919"/>
    <w:rsid w:val="004D2C8D"/>
    <w:rsid w:val="004E2F2A"/>
    <w:rsid w:val="004F4AD1"/>
    <w:rsid w:val="004F5E5B"/>
    <w:rsid w:val="00505015"/>
    <w:rsid w:val="00505AAB"/>
    <w:rsid w:val="00512E3D"/>
    <w:rsid w:val="005158D1"/>
    <w:rsid w:val="00521BCF"/>
    <w:rsid w:val="005226EB"/>
    <w:rsid w:val="00533552"/>
    <w:rsid w:val="0053613E"/>
    <w:rsid w:val="005413A9"/>
    <w:rsid w:val="00544005"/>
    <w:rsid w:val="00547317"/>
    <w:rsid w:val="0056540C"/>
    <w:rsid w:val="00580DB1"/>
    <w:rsid w:val="00580F4C"/>
    <w:rsid w:val="00581AED"/>
    <w:rsid w:val="00587C1B"/>
    <w:rsid w:val="005A1AC9"/>
    <w:rsid w:val="005A3B47"/>
    <w:rsid w:val="005B6CC8"/>
    <w:rsid w:val="005C0883"/>
    <w:rsid w:val="005C2117"/>
    <w:rsid w:val="005C6692"/>
    <w:rsid w:val="005D59B2"/>
    <w:rsid w:val="005E3B92"/>
    <w:rsid w:val="005F1167"/>
    <w:rsid w:val="005F3C53"/>
    <w:rsid w:val="005F65AB"/>
    <w:rsid w:val="00606D5E"/>
    <w:rsid w:val="00610DD3"/>
    <w:rsid w:val="00613D52"/>
    <w:rsid w:val="006162B5"/>
    <w:rsid w:val="00622B71"/>
    <w:rsid w:val="00623422"/>
    <w:rsid w:val="006375DB"/>
    <w:rsid w:val="00650C5E"/>
    <w:rsid w:val="00651173"/>
    <w:rsid w:val="006526A5"/>
    <w:rsid w:val="00660ABE"/>
    <w:rsid w:val="00663139"/>
    <w:rsid w:val="00663CDB"/>
    <w:rsid w:val="00677A0B"/>
    <w:rsid w:val="00680BF6"/>
    <w:rsid w:val="00682A42"/>
    <w:rsid w:val="00697BB6"/>
    <w:rsid w:val="006A0DAA"/>
    <w:rsid w:val="006A1088"/>
    <w:rsid w:val="006A5AD3"/>
    <w:rsid w:val="006A66E4"/>
    <w:rsid w:val="006B5D57"/>
    <w:rsid w:val="006D0668"/>
    <w:rsid w:val="006D2947"/>
    <w:rsid w:val="006D5E73"/>
    <w:rsid w:val="006E2391"/>
    <w:rsid w:val="006E3497"/>
    <w:rsid w:val="006F2B3C"/>
    <w:rsid w:val="006F31C6"/>
    <w:rsid w:val="006F69A1"/>
    <w:rsid w:val="00701D2A"/>
    <w:rsid w:val="00713830"/>
    <w:rsid w:val="00715C50"/>
    <w:rsid w:val="00723D5F"/>
    <w:rsid w:val="00734189"/>
    <w:rsid w:val="00745F9D"/>
    <w:rsid w:val="00747512"/>
    <w:rsid w:val="00747D93"/>
    <w:rsid w:val="00752EE7"/>
    <w:rsid w:val="00753DCF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A543C"/>
    <w:rsid w:val="007B0112"/>
    <w:rsid w:val="007C007D"/>
    <w:rsid w:val="007C6CB9"/>
    <w:rsid w:val="007E4674"/>
    <w:rsid w:val="007E7728"/>
    <w:rsid w:val="008046DB"/>
    <w:rsid w:val="00813F67"/>
    <w:rsid w:val="008212B0"/>
    <w:rsid w:val="0082591B"/>
    <w:rsid w:val="008269FA"/>
    <w:rsid w:val="0083030D"/>
    <w:rsid w:val="0083368C"/>
    <w:rsid w:val="008522F7"/>
    <w:rsid w:val="00854386"/>
    <w:rsid w:val="008550F2"/>
    <w:rsid w:val="008551F3"/>
    <w:rsid w:val="00860350"/>
    <w:rsid w:val="00881C94"/>
    <w:rsid w:val="00881F55"/>
    <w:rsid w:val="008A0648"/>
    <w:rsid w:val="008A5DF9"/>
    <w:rsid w:val="008A7187"/>
    <w:rsid w:val="008B1BC7"/>
    <w:rsid w:val="008B2C0E"/>
    <w:rsid w:val="008C1B1C"/>
    <w:rsid w:val="008C22CE"/>
    <w:rsid w:val="008D3ABB"/>
    <w:rsid w:val="008D5264"/>
    <w:rsid w:val="008D5AC6"/>
    <w:rsid w:val="008E016F"/>
    <w:rsid w:val="008E0E1F"/>
    <w:rsid w:val="008E28AE"/>
    <w:rsid w:val="008E3FF8"/>
    <w:rsid w:val="008E5614"/>
    <w:rsid w:val="008F5434"/>
    <w:rsid w:val="00900C8B"/>
    <w:rsid w:val="00903995"/>
    <w:rsid w:val="00906B90"/>
    <w:rsid w:val="00911088"/>
    <w:rsid w:val="00911AD9"/>
    <w:rsid w:val="009166C8"/>
    <w:rsid w:val="009306C3"/>
    <w:rsid w:val="0093780B"/>
    <w:rsid w:val="0094029C"/>
    <w:rsid w:val="00951026"/>
    <w:rsid w:val="00960149"/>
    <w:rsid w:val="00973960"/>
    <w:rsid w:val="009813D4"/>
    <w:rsid w:val="0098204A"/>
    <w:rsid w:val="009A26F3"/>
    <w:rsid w:val="009A5E33"/>
    <w:rsid w:val="009B10EC"/>
    <w:rsid w:val="009B5368"/>
    <w:rsid w:val="009B71D1"/>
    <w:rsid w:val="009C18D2"/>
    <w:rsid w:val="009C3291"/>
    <w:rsid w:val="009C3993"/>
    <w:rsid w:val="009D1781"/>
    <w:rsid w:val="009D2088"/>
    <w:rsid w:val="009E152A"/>
    <w:rsid w:val="009F2BFD"/>
    <w:rsid w:val="00A0668A"/>
    <w:rsid w:val="00A14680"/>
    <w:rsid w:val="00A22ABC"/>
    <w:rsid w:val="00A22E4A"/>
    <w:rsid w:val="00A235E4"/>
    <w:rsid w:val="00A260E4"/>
    <w:rsid w:val="00A30D27"/>
    <w:rsid w:val="00A36972"/>
    <w:rsid w:val="00A43ED7"/>
    <w:rsid w:val="00A506D3"/>
    <w:rsid w:val="00A56E36"/>
    <w:rsid w:val="00A61DD9"/>
    <w:rsid w:val="00A6205B"/>
    <w:rsid w:val="00A73929"/>
    <w:rsid w:val="00A7749B"/>
    <w:rsid w:val="00A801BA"/>
    <w:rsid w:val="00A839FC"/>
    <w:rsid w:val="00A86333"/>
    <w:rsid w:val="00A9027B"/>
    <w:rsid w:val="00A91EF4"/>
    <w:rsid w:val="00A9333C"/>
    <w:rsid w:val="00AA23A0"/>
    <w:rsid w:val="00AB2929"/>
    <w:rsid w:val="00AB2D88"/>
    <w:rsid w:val="00AC016B"/>
    <w:rsid w:val="00AC2C7A"/>
    <w:rsid w:val="00AC58F0"/>
    <w:rsid w:val="00AD55DB"/>
    <w:rsid w:val="00AE4F3C"/>
    <w:rsid w:val="00B0575E"/>
    <w:rsid w:val="00B05F69"/>
    <w:rsid w:val="00B13634"/>
    <w:rsid w:val="00B200EB"/>
    <w:rsid w:val="00B24D8A"/>
    <w:rsid w:val="00B34B94"/>
    <w:rsid w:val="00B4025C"/>
    <w:rsid w:val="00B51EB8"/>
    <w:rsid w:val="00B5230C"/>
    <w:rsid w:val="00B52C42"/>
    <w:rsid w:val="00B817BC"/>
    <w:rsid w:val="00B823EA"/>
    <w:rsid w:val="00B87985"/>
    <w:rsid w:val="00B954D1"/>
    <w:rsid w:val="00BA0852"/>
    <w:rsid w:val="00BA6B95"/>
    <w:rsid w:val="00BA7F54"/>
    <w:rsid w:val="00BB4937"/>
    <w:rsid w:val="00BC1AED"/>
    <w:rsid w:val="00BD0CCC"/>
    <w:rsid w:val="00BD12A3"/>
    <w:rsid w:val="00BD4AEA"/>
    <w:rsid w:val="00BD7462"/>
    <w:rsid w:val="00BE7453"/>
    <w:rsid w:val="00BF0973"/>
    <w:rsid w:val="00BF3268"/>
    <w:rsid w:val="00BF4754"/>
    <w:rsid w:val="00BF776A"/>
    <w:rsid w:val="00C041AC"/>
    <w:rsid w:val="00C063E8"/>
    <w:rsid w:val="00C1548A"/>
    <w:rsid w:val="00C1688D"/>
    <w:rsid w:val="00C27849"/>
    <w:rsid w:val="00C316DC"/>
    <w:rsid w:val="00C31864"/>
    <w:rsid w:val="00C504AF"/>
    <w:rsid w:val="00C5467B"/>
    <w:rsid w:val="00C67592"/>
    <w:rsid w:val="00C7245D"/>
    <w:rsid w:val="00C730FF"/>
    <w:rsid w:val="00C8154E"/>
    <w:rsid w:val="00C839CE"/>
    <w:rsid w:val="00C87855"/>
    <w:rsid w:val="00C9448B"/>
    <w:rsid w:val="00C94AB2"/>
    <w:rsid w:val="00C96E02"/>
    <w:rsid w:val="00C977E4"/>
    <w:rsid w:val="00C97E5B"/>
    <w:rsid w:val="00CA7685"/>
    <w:rsid w:val="00CA7DEF"/>
    <w:rsid w:val="00CB158F"/>
    <w:rsid w:val="00CC0018"/>
    <w:rsid w:val="00CC3956"/>
    <w:rsid w:val="00CC45D5"/>
    <w:rsid w:val="00CC4D16"/>
    <w:rsid w:val="00CC7A1B"/>
    <w:rsid w:val="00CD2AE3"/>
    <w:rsid w:val="00CD61BF"/>
    <w:rsid w:val="00CD6FF4"/>
    <w:rsid w:val="00CD728E"/>
    <w:rsid w:val="00CD734D"/>
    <w:rsid w:val="00CE229C"/>
    <w:rsid w:val="00CF3065"/>
    <w:rsid w:val="00CF4FE7"/>
    <w:rsid w:val="00CF74A2"/>
    <w:rsid w:val="00D0036A"/>
    <w:rsid w:val="00D007AF"/>
    <w:rsid w:val="00D10B20"/>
    <w:rsid w:val="00D15F92"/>
    <w:rsid w:val="00D2200E"/>
    <w:rsid w:val="00D33970"/>
    <w:rsid w:val="00D407B8"/>
    <w:rsid w:val="00D42DF5"/>
    <w:rsid w:val="00D43C42"/>
    <w:rsid w:val="00D44B3C"/>
    <w:rsid w:val="00D51616"/>
    <w:rsid w:val="00D57A4D"/>
    <w:rsid w:val="00D735B5"/>
    <w:rsid w:val="00D805D4"/>
    <w:rsid w:val="00D81404"/>
    <w:rsid w:val="00D851DD"/>
    <w:rsid w:val="00D86119"/>
    <w:rsid w:val="00D8789E"/>
    <w:rsid w:val="00DA57C6"/>
    <w:rsid w:val="00DA64F7"/>
    <w:rsid w:val="00DB61B9"/>
    <w:rsid w:val="00DC4319"/>
    <w:rsid w:val="00DC73F8"/>
    <w:rsid w:val="00DD0EB8"/>
    <w:rsid w:val="00DD19E5"/>
    <w:rsid w:val="00DD36C4"/>
    <w:rsid w:val="00DE1480"/>
    <w:rsid w:val="00DE5EE0"/>
    <w:rsid w:val="00DF369F"/>
    <w:rsid w:val="00DF76FE"/>
    <w:rsid w:val="00DF77B4"/>
    <w:rsid w:val="00E129D4"/>
    <w:rsid w:val="00E17AA2"/>
    <w:rsid w:val="00E224BF"/>
    <w:rsid w:val="00E228EE"/>
    <w:rsid w:val="00E23B5C"/>
    <w:rsid w:val="00E31BCE"/>
    <w:rsid w:val="00E44F62"/>
    <w:rsid w:val="00E5538D"/>
    <w:rsid w:val="00E60B1C"/>
    <w:rsid w:val="00E623AD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65B6"/>
    <w:rsid w:val="00EC7046"/>
    <w:rsid w:val="00ED017B"/>
    <w:rsid w:val="00ED1C82"/>
    <w:rsid w:val="00ED6463"/>
    <w:rsid w:val="00ED6764"/>
    <w:rsid w:val="00EE6953"/>
    <w:rsid w:val="00EF1601"/>
    <w:rsid w:val="00EF1CEF"/>
    <w:rsid w:val="00EF28EE"/>
    <w:rsid w:val="00F1069C"/>
    <w:rsid w:val="00F140E7"/>
    <w:rsid w:val="00F21E04"/>
    <w:rsid w:val="00F26FB1"/>
    <w:rsid w:val="00F30D3F"/>
    <w:rsid w:val="00F30D99"/>
    <w:rsid w:val="00F32918"/>
    <w:rsid w:val="00F519B6"/>
    <w:rsid w:val="00F65A86"/>
    <w:rsid w:val="00F711E5"/>
    <w:rsid w:val="00F7586F"/>
    <w:rsid w:val="00F849ED"/>
    <w:rsid w:val="00F95389"/>
    <w:rsid w:val="00F96296"/>
    <w:rsid w:val="00FA2B0C"/>
    <w:rsid w:val="00FA3D7F"/>
    <w:rsid w:val="00FA40C9"/>
    <w:rsid w:val="00FA704F"/>
    <w:rsid w:val="00FB06A8"/>
    <w:rsid w:val="00FC2435"/>
    <w:rsid w:val="00FD17D5"/>
    <w:rsid w:val="00FD37D5"/>
    <w:rsid w:val="00FD404E"/>
    <w:rsid w:val="00FD5EDC"/>
    <w:rsid w:val="00FD7691"/>
    <w:rsid w:val="00FE506B"/>
    <w:rsid w:val="00FE7652"/>
    <w:rsid w:val="00FF335D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uiPriority w:val="99"/>
    <w:locked/>
    <w:rsid w:val="004401B3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4401B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F574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401B3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401B3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346</Words>
  <Characters>1978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9</cp:revision>
  <cp:lastPrinted>2016-02-25T06:19:00Z</cp:lastPrinted>
  <dcterms:created xsi:type="dcterms:W3CDTF">2016-02-24T06:13:00Z</dcterms:created>
  <dcterms:modified xsi:type="dcterms:W3CDTF">2016-02-29T05:07:00Z</dcterms:modified>
</cp:coreProperties>
</file>