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2D" w:rsidRPr="0043493C" w:rsidRDefault="00281F2D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Соколовский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281F2D" w:rsidRDefault="00281F2D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81F2D" w:rsidRPr="0043493C" w:rsidRDefault="00281F2D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81F2D" w:rsidRDefault="00281F2D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81F2D" w:rsidRDefault="00281F2D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18.04.2018 года №17</w:t>
      </w:r>
    </w:p>
    <w:p w:rsidR="00281F2D" w:rsidRPr="00032335" w:rsidRDefault="00281F2D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81F2D" w:rsidRDefault="00281F2D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сельском поселении Соколовский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281F2D" w:rsidRPr="00032335" w:rsidRDefault="00281F2D" w:rsidP="000F26A9">
      <w:pPr>
        <w:pStyle w:val="ConsPlusNormal"/>
        <w:jc w:val="both"/>
        <w:rPr>
          <w:sz w:val="28"/>
          <w:szCs w:val="28"/>
        </w:rPr>
      </w:pPr>
    </w:p>
    <w:p w:rsidR="00281F2D" w:rsidRDefault="00281F2D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Pr="00032335">
        <w:rPr>
          <w:rFonts w:ascii="Times New Roman" w:hAnsi="Times New Roman" w:cs="Times New Roman"/>
          <w:sz w:val="28"/>
          <w:szCs w:val="28"/>
        </w:rPr>
        <w:t>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 xml:space="preserve">целевого принципа, а также в целях развития системы финансового контроля, необходимой для повышения качества управления муниципальными финансами, Совет </w:t>
      </w:r>
      <w:r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6D6F">
        <w:rPr>
          <w:rFonts w:ascii="Times New Roman" w:hAnsi="Times New Roman" w:cs="Times New Roman"/>
          <w:sz w:val="28"/>
          <w:szCs w:val="28"/>
        </w:rPr>
        <w:t>Соколовский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1F2D" w:rsidRPr="0043493C" w:rsidRDefault="00281F2D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Pr="00032335">
        <w:rPr>
          <w:sz w:val="28"/>
          <w:szCs w:val="28"/>
        </w:rPr>
        <w:t>:</w:t>
      </w:r>
    </w:p>
    <w:p w:rsidR="00281F2D" w:rsidRPr="00032335" w:rsidRDefault="00281F2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>
        <w:rPr>
          <w:sz w:val="28"/>
          <w:szCs w:val="28"/>
        </w:rPr>
        <w:t xml:space="preserve">оложение о бюджетном процессе в сельском поселении </w:t>
      </w:r>
      <w:r w:rsidRPr="00AD6D6F">
        <w:rPr>
          <w:sz w:val="28"/>
          <w:szCs w:val="28"/>
        </w:rPr>
        <w:t>Соколовский</w:t>
      </w:r>
      <w:r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>, утвержденное</w:t>
      </w:r>
      <w:r w:rsidRPr="00032335">
        <w:rPr>
          <w:sz w:val="28"/>
          <w:szCs w:val="28"/>
        </w:rPr>
        <w:t xml:space="preserve"> решением Совета </w:t>
      </w:r>
      <w:r w:rsidRPr="00FB58A3">
        <w:rPr>
          <w:sz w:val="28"/>
          <w:szCs w:val="28"/>
        </w:rPr>
        <w:t xml:space="preserve">сельского поселения </w:t>
      </w:r>
      <w:r w:rsidRPr="00AD6D6F">
        <w:rPr>
          <w:sz w:val="28"/>
          <w:szCs w:val="28"/>
        </w:rPr>
        <w:t>Соколовский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27 марта 2014 года № 11 (с последующими  изменениями),</w:t>
      </w:r>
      <w:bookmarkStart w:id="0" w:name="_GoBack"/>
      <w:bookmarkEnd w:id="0"/>
      <w:r w:rsidRPr="0003233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281F2D" w:rsidRPr="00755AD1" w:rsidRDefault="00281F2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1.1. В статье </w:t>
      </w:r>
      <w:r>
        <w:rPr>
          <w:sz w:val="28"/>
          <w:szCs w:val="28"/>
        </w:rPr>
        <w:t>14</w:t>
      </w:r>
      <w:r w:rsidRPr="00755AD1">
        <w:rPr>
          <w:sz w:val="28"/>
          <w:szCs w:val="28"/>
        </w:rPr>
        <w:t>:</w:t>
      </w:r>
    </w:p>
    <w:p w:rsidR="00281F2D" w:rsidRPr="00755AD1" w:rsidRDefault="00281F2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а) пункт 4 изложить в следующей редакции:</w:t>
      </w:r>
    </w:p>
    <w:p w:rsidR="00281F2D" w:rsidRPr="00755AD1" w:rsidRDefault="00281F2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«4.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субсидий».;</w:t>
      </w:r>
    </w:p>
    <w:p w:rsidR="00281F2D" w:rsidRPr="00755AD1" w:rsidRDefault="00281F2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б) пункт 4.1 изложить в следующей редакции:</w:t>
      </w:r>
    </w:p>
    <w:p w:rsidR="00281F2D" w:rsidRPr="00755AD1" w:rsidRDefault="00281F2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«4.1.При предоставлении субсидий, предусмотренных настоящей статьей, юридическим лицам, указанным в </w:t>
      </w:r>
      <w:hyperlink r:id="rId4" w:history="1">
        <w:r w:rsidRPr="00755AD1">
          <w:rPr>
            <w:sz w:val="28"/>
            <w:szCs w:val="28"/>
          </w:rPr>
          <w:t>пункте 1</w:t>
        </w:r>
      </w:hyperlink>
      <w:r w:rsidRPr="00755AD1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281F2D" w:rsidRPr="00755AD1" w:rsidRDefault="00281F2D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1.2. В статье 1</w:t>
      </w:r>
      <w:r>
        <w:rPr>
          <w:sz w:val="28"/>
          <w:szCs w:val="28"/>
        </w:rPr>
        <w:t>5</w:t>
      </w:r>
      <w:r w:rsidRPr="00755AD1">
        <w:rPr>
          <w:sz w:val="28"/>
          <w:szCs w:val="28"/>
        </w:rPr>
        <w:t>пункт 3 изложить в следующей редакции:</w:t>
      </w:r>
    </w:p>
    <w:p w:rsidR="00281F2D" w:rsidRPr="00755AD1" w:rsidRDefault="00281F2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«3. При предоставлении субсидий, указанных в </w:t>
      </w:r>
      <w:hyperlink r:id="rId5" w:history="1">
        <w:r w:rsidRPr="00755AD1">
          <w:rPr>
            <w:sz w:val="28"/>
            <w:szCs w:val="28"/>
          </w:rPr>
          <w:t>пункте 2</w:t>
        </w:r>
      </w:hyperlink>
      <w:r w:rsidRPr="00755AD1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281F2D" w:rsidRPr="00755AD1" w:rsidRDefault="00281F2D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1.3. В статье</w:t>
      </w:r>
      <w:r>
        <w:rPr>
          <w:sz w:val="28"/>
          <w:szCs w:val="28"/>
        </w:rPr>
        <w:t xml:space="preserve"> 16 </w:t>
      </w:r>
      <w:r w:rsidRPr="00755AD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</w:t>
      </w:r>
      <w:r w:rsidRPr="00755AD1">
        <w:rPr>
          <w:sz w:val="28"/>
          <w:szCs w:val="28"/>
        </w:rPr>
        <w:t xml:space="preserve"> абзаце втором после слов «находящихся на праве оперативного управления» дополнить «либо на праве оперативного управления или хозяйственного ведения».</w:t>
      </w:r>
    </w:p>
    <w:p w:rsidR="00281F2D" w:rsidRPr="00032335" w:rsidRDefault="00281F2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281F2D" w:rsidRDefault="00281F2D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281F2D" w:rsidRDefault="00281F2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81F2D" w:rsidRDefault="00281F2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81F2D" w:rsidRDefault="00281F2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81F2D" w:rsidRPr="00032335" w:rsidRDefault="00281F2D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81F2D" w:rsidRDefault="00281F2D" w:rsidP="00DE1B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</w:p>
    <w:p w:rsidR="00281F2D" w:rsidRDefault="00281F2D" w:rsidP="00DE1B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А.К.Шарафутдинов</w:t>
      </w:r>
    </w:p>
    <w:p w:rsidR="00281F2D" w:rsidRDefault="00281F2D" w:rsidP="000F26A9">
      <w:pPr>
        <w:jc w:val="both"/>
        <w:rPr>
          <w:sz w:val="28"/>
          <w:szCs w:val="28"/>
        </w:rPr>
      </w:pPr>
    </w:p>
    <w:p w:rsidR="00281F2D" w:rsidRDefault="00281F2D" w:rsidP="000F26A9">
      <w:pPr>
        <w:jc w:val="both"/>
        <w:rPr>
          <w:sz w:val="28"/>
          <w:szCs w:val="28"/>
        </w:rPr>
      </w:pPr>
    </w:p>
    <w:p w:rsidR="00281F2D" w:rsidRDefault="00281F2D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81F2D" w:rsidRPr="00F57005" w:rsidRDefault="00281F2D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1F2D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21B18"/>
    <w:rsid w:val="00032335"/>
    <w:rsid w:val="00096903"/>
    <w:rsid w:val="000F26A9"/>
    <w:rsid w:val="0010025C"/>
    <w:rsid w:val="001129C8"/>
    <w:rsid w:val="00123CE0"/>
    <w:rsid w:val="00145399"/>
    <w:rsid w:val="00162DA6"/>
    <w:rsid w:val="001D2A1F"/>
    <w:rsid w:val="001D2A8A"/>
    <w:rsid w:val="002174A3"/>
    <w:rsid w:val="00217543"/>
    <w:rsid w:val="0022795D"/>
    <w:rsid w:val="002734A5"/>
    <w:rsid w:val="00275D6A"/>
    <w:rsid w:val="00281F2D"/>
    <w:rsid w:val="00284C35"/>
    <w:rsid w:val="002A1F70"/>
    <w:rsid w:val="002C0F11"/>
    <w:rsid w:val="002E18DA"/>
    <w:rsid w:val="00314E5D"/>
    <w:rsid w:val="003F199A"/>
    <w:rsid w:val="003F5F30"/>
    <w:rsid w:val="00423224"/>
    <w:rsid w:val="0043493C"/>
    <w:rsid w:val="00446FC2"/>
    <w:rsid w:val="00495F43"/>
    <w:rsid w:val="004A1149"/>
    <w:rsid w:val="004A7FA5"/>
    <w:rsid w:val="004F5F21"/>
    <w:rsid w:val="00551F0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531E8"/>
    <w:rsid w:val="00755AD1"/>
    <w:rsid w:val="007644E0"/>
    <w:rsid w:val="007A6CC1"/>
    <w:rsid w:val="008446F4"/>
    <w:rsid w:val="008802A8"/>
    <w:rsid w:val="008C5817"/>
    <w:rsid w:val="009C3B71"/>
    <w:rsid w:val="009E22B5"/>
    <w:rsid w:val="00A00323"/>
    <w:rsid w:val="00A00A95"/>
    <w:rsid w:val="00A80DE0"/>
    <w:rsid w:val="00AA7D8F"/>
    <w:rsid w:val="00AB41C5"/>
    <w:rsid w:val="00AC3C34"/>
    <w:rsid w:val="00AD6D6F"/>
    <w:rsid w:val="00B22D06"/>
    <w:rsid w:val="00B323C1"/>
    <w:rsid w:val="00B909FE"/>
    <w:rsid w:val="00C846BA"/>
    <w:rsid w:val="00D176D5"/>
    <w:rsid w:val="00D50984"/>
    <w:rsid w:val="00D85EA3"/>
    <w:rsid w:val="00DC2DDB"/>
    <w:rsid w:val="00DE1BB1"/>
    <w:rsid w:val="00E17F71"/>
    <w:rsid w:val="00E53927"/>
    <w:rsid w:val="00E602CB"/>
    <w:rsid w:val="00EA631C"/>
    <w:rsid w:val="00EB69CE"/>
    <w:rsid w:val="00EC22AD"/>
    <w:rsid w:val="00EC7165"/>
    <w:rsid w:val="00F121B4"/>
    <w:rsid w:val="00F14420"/>
    <w:rsid w:val="00F2133F"/>
    <w:rsid w:val="00F23122"/>
    <w:rsid w:val="00F32EB2"/>
    <w:rsid w:val="00F41B8A"/>
    <w:rsid w:val="00F57005"/>
    <w:rsid w:val="00F6170E"/>
    <w:rsid w:val="00F87B08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133F"/>
    <w:rPr>
      <w:rFonts w:cs="Times New Roman"/>
      <w:sz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F570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00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718EADD41B27430393CF85AD48AF74F21C9F821B8D26ECD834A09A8DD179CF09DC6D80F4AB31rCM" TargetMode="External"/><Relationship Id="rId4" Type="http://schemas.openxmlformats.org/officeDocument/2006/relationships/hyperlink" Target="consultantplus://offline/ref=2A74189A9F85F8C9A8230FCA84661B057DBD020F110541360CE9087EE8646EA8FBBAA1CF5ACBYF3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3</Pages>
  <Words>884</Words>
  <Characters>5045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Sokol</cp:lastModifiedBy>
  <cp:revision>23</cp:revision>
  <cp:lastPrinted>2016-04-19T08:19:00Z</cp:lastPrinted>
  <dcterms:created xsi:type="dcterms:W3CDTF">2016-04-19T08:19:00Z</dcterms:created>
  <dcterms:modified xsi:type="dcterms:W3CDTF">2018-04-29T09:53:00Z</dcterms:modified>
</cp:coreProperties>
</file>