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FF" w:rsidRDefault="003927FF" w:rsidP="008710E2">
      <w:pPr>
        <w:jc w:val="both"/>
        <w:rPr>
          <w:sz w:val="28"/>
          <w:szCs w:val="28"/>
        </w:rPr>
      </w:pPr>
    </w:p>
    <w:p w:rsidR="003927FF" w:rsidRPr="00A15910" w:rsidRDefault="003927FF" w:rsidP="008710E2">
      <w:pPr>
        <w:pStyle w:val="NoSpacing1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Совет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15910">
        <w:rPr>
          <w:rFonts w:ascii="Times New Roman" w:hAnsi="Times New Roman"/>
          <w:sz w:val="28"/>
          <w:szCs w:val="28"/>
        </w:rPr>
        <w:t xml:space="preserve"> Давлекановский район </w:t>
      </w:r>
    </w:p>
    <w:p w:rsidR="003927FF" w:rsidRPr="00A15910" w:rsidRDefault="003927FF" w:rsidP="008710E2">
      <w:pPr>
        <w:pStyle w:val="NoSpacing1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927FF" w:rsidRPr="00A15910" w:rsidRDefault="003927FF" w:rsidP="008710E2">
      <w:pPr>
        <w:rPr>
          <w:sz w:val="28"/>
          <w:szCs w:val="28"/>
        </w:rPr>
      </w:pPr>
    </w:p>
    <w:p w:rsidR="003927FF" w:rsidRDefault="003927FF" w:rsidP="008710E2">
      <w:pPr>
        <w:jc w:val="center"/>
        <w:rPr>
          <w:sz w:val="28"/>
          <w:szCs w:val="28"/>
        </w:rPr>
      </w:pPr>
      <w:r w:rsidRPr="00A15910">
        <w:rPr>
          <w:sz w:val="28"/>
          <w:szCs w:val="28"/>
        </w:rPr>
        <w:t>РЕШЕНИЕ</w:t>
      </w:r>
    </w:p>
    <w:p w:rsidR="003927FF" w:rsidRPr="00A15910" w:rsidRDefault="003927FF" w:rsidP="00871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декабря 2016 года №4/7-53 </w:t>
      </w:r>
    </w:p>
    <w:p w:rsidR="003927FF" w:rsidRPr="00A15910" w:rsidRDefault="003927FF" w:rsidP="008710E2">
      <w:pPr>
        <w:jc w:val="center"/>
        <w:rPr>
          <w:sz w:val="28"/>
          <w:szCs w:val="28"/>
        </w:rPr>
      </w:pPr>
    </w:p>
    <w:p w:rsidR="003927FF" w:rsidRDefault="003927FF" w:rsidP="008710E2">
      <w:pPr>
        <w:contextualSpacing/>
        <w:jc w:val="center"/>
        <w:rPr>
          <w:sz w:val="28"/>
          <w:szCs w:val="28"/>
        </w:rPr>
      </w:pPr>
      <w:r w:rsidRPr="00A15910">
        <w:rPr>
          <w:sz w:val="28"/>
          <w:szCs w:val="28"/>
        </w:rPr>
        <w:t>Об утверждении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A15910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3927FF" w:rsidRPr="00A15910" w:rsidRDefault="003927FF" w:rsidP="008710E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A15910">
        <w:rPr>
          <w:sz w:val="28"/>
          <w:szCs w:val="28"/>
        </w:rPr>
        <w:t xml:space="preserve"> год и на период до 201</w:t>
      </w:r>
      <w:r>
        <w:rPr>
          <w:sz w:val="28"/>
          <w:szCs w:val="28"/>
        </w:rPr>
        <w:t>9</w:t>
      </w:r>
      <w:r w:rsidRPr="00A15910">
        <w:rPr>
          <w:sz w:val="28"/>
          <w:szCs w:val="28"/>
        </w:rPr>
        <w:t xml:space="preserve"> года</w:t>
      </w:r>
    </w:p>
    <w:p w:rsidR="003927FF" w:rsidRPr="00FC32A2" w:rsidRDefault="003927FF" w:rsidP="008710E2">
      <w:pPr>
        <w:contextualSpacing/>
        <w:rPr>
          <w:sz w:val="32"/>
          <w:szCs w:val="32"/>
        </w:rPr>
      </w:pPr>
    </w:p>
    <w:p w:rsidR="003927FF" w:rsidRPr="008E3D35" w:rsidRDefault="003927FF" w:rsidP="008710E2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8E3D35">
        <w:rPr>
          <w:rFonts w:ascii="Times New Roman" w:hAnsi="Times New Roman"/>
          <w:sz w:val="28"/>
          <w:szCs w:val="28"/>
        </w:rPr>
        <w:t>В соответствии с положением о Бюджетном процессе в муниципальном районе Давлекановский рай</w:t>
      </w:r>
      <w:r>
        <w:rPr>
          <w:rFonts w:ascii="Times New Roman" w:hAnsi="Times New Roman"/>
          <w:sz w:val="28"/>
          <w:szCs w:val="28"/>
        </w:rPr>
        <w:t>он Республики Башкортостан от 05 марта 2014 года №3/37-30</w:t>
      </w:r>
      <w:r w:rsidRPr="008E3D35">
        <w:rPr>
          <w:rFonts w:ascii="Times New Roman" w:hAnsi="Times New Roman"/>
          <w:sz w:val="28"/>
          <w:szCs w:val="28"/>
        </w:rPr>
        <w:t>, Совет муниципального района Давлекановский район Республики Башкортостан р е ш и л:</w:t>
      </w:r>
    </w:p>
    <w:p w:rsidR="003927FF" w:rsidRPr="008E3D35" w:rsidRDefault="003927FF" w:rsidP="008710E2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8E3D35">
        <w:rPr>
          <w:rFonts w:ascii="Times New Roman" w:hAnsi="Times New Roman"/>
          <w:sz w:val="28"/>
          <w:szCs w:val="28"/>
        </w:rPr>
        <w:t>1.Утвердить прогноз социально-экономического развития муниципального района Давлекановский район Республики Башкортостан на 20</w:t>
      </w:r>
      <w:r>
        <w:rPr>
          <w:rFonts w:ascii="Times New Roman" w:hAnsi="Times New Roman"/>
          <w:sz w:val="28"/>
          <w:szCs w:val="28"/>
        </w:rPr>
        <w:t>17 год и на период до 2019</w:t>
      </w:r>
      <w:r w:rsidRPr="008E3D35"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3927FF" w:rsidRPr="008E3D35" w:rsidRDefault="003927FF" w:rsidP="008710E2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8E3D35">
        <w:rPr>
          <w:rFonts w:ascii="Times New Roman" w:hAnsi="Times New Roman"/>
          <w:sz w:val="28"/>
          <w:szCs w:val="28"/>
        </w:rPr>
        <w:t>2.Рекомендовать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 Р</w:t>
      </w:r>
      <w:r>
        <w:rPr>
          <w:rFonts w:ascii="Times New Roman" w:hAnsi="Times New Roman"/>
          <w:sz w:val="28"/>
          <w:szCs w:val="28"/>
        </w:rPr>
        <w:t>еспублики Башкортостан на 2017 год и на период до 2019</w:t>
      </w:r>
      <w:r w:rsidRPr="008E3D35">
        <w:rPr>
          <w:rFonts w:ascii="Times New Roman" w:hAnsi="Times New Roman"/>
          <w:sz w:val="28"/>
          <w:szCs w:val="28"/>
        </w:rPr>
        <w:t xml:space="preserve"> года.</w:t>
      </w:r>
    </w:p>
    <w:p w:rsidR="003927FF" w:rsidRDefault="003927FF" w:rsidP="008710E2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8E3D35">
        <w:rPr>
          <w:rFonts w:ascii="Times New Roman" w:hAnsi="Times New Roman"/>
          <w:sz w:val="28"/>
          <w:szCs w:val="28"/>
        </w:rPr>
        <w:t>3.Признать утратившим силу решение Совета муниципального района Давлекановский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от 16 декабря 2015 года №3/82-158 </w:t>
      </w:r>
      <w:r w:rsidRPr="008E3D35">
        <w:rPr>
          <w:rFonts w:ascii="Times New Roman" w:hAnsi="Times New Roman"/>
          <w:sz w:val="28"/>
          <w:szCs w:val="28"/>
        </w:rPr>
        <w:t xml:space="preserve"> «Об утверждении прогноза социально-экономического развития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2016 год и на период до 2018</w:t>
      </w:r>
      <w:r w:rsidRPr="008E3D35">
        <w:rPr>
          <w:rFonts w:ascii="Times New Roman" w:hAnsi="Times New Roman"/>
          <w:sz w:val="28"/>
          <w:szCs w:val="28"/>
        </w:rPr>
        <w:t xml:space="preserve"> года».</w:t>
      </w:r>
    </w:p>
    <w:p w:rsidR="003927FF" w:rsidRPr="00945865" w:rsidRDefault="003927FF" w:rsidP="0080694F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</w:t>
      </w:r>
      <w:r w:rsidRPr="008E3D35">
        <w:rPr>
          <w:sz w:val="28"/>
          <w:szCs w:val="28"/>
        </w:rPr>
        <w:t xml:space="preserve">Контроль за исполнением настоящего решения  возложить </w:t>
      </w:r>
      <w:r w:rsidRPr="00945865">
        <w:rPr>
          <w:sz w:val="28"/>
          <w:szCs w:val="28"/>
        </w:rPr>
        <w:t>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3927FF" w:rsidRDefault="003927FF" w:rsidP="0080694F">
      <w:pPr>
        <w:pStyle w:val="NoSpacing1"/>
        <w:ind w:firstLine="708"/>
        <w:jc w:val="both"/>
      </w:pPr>
      <w:r w:rsidRPr="008E3D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8E3D35">
        <w:rPr>
          <w:rFonts w:ascii="Times New Roman" w:hAnsi="Times New Roman"/>
          <w:sz w:val="28"/>
          <w:szCs w:val="28"/>
        </w:rPr>
        <w:t xml:space="preserve"> Настоящее решение подлежит обнарод</w:t>
      </w:r>
      <w:r>
        <w:rPr>
          <w:rFonts w:ascii="Times New Roman" w:hAnsi="Times New Roman"/>
          <w:sz w:val="28"/>
          <w:szCs w:val="28"/>
        </w:rPr>
        <w:t xml:space="preserve">ованию  в установленном порядке, </w:t>
      </w:r>
      <w:r w:rsidRPr="00E66FAA">
        <w:rPr>
          <w:rFonts w:ascii="Times New Roman" w:hAnsi="Times New Roman"/>
          <w:sz w:val="28"/>
          <w:szCs w:val="28"/>
        </w:rPr>
        <w:t>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2017</w:t>
      </w:r>
      <w:r w:rsidRPr="008E3D35">
        <w:rPr>
          <w:rFonts w:ascii="Times New Roman" w:hAnsi="Times New Roman"/>
          <w:sz w:val="28"/>
          <w:szCs w:val="28"/>
        </w:rPr>
        <w:t xml:space="preserve"> года. </w:t>
      </w:r>
    </w:p>
    <w:p w:rsidR="003927FF" w:rsidRDefault="003927FF" w:rsidP="008710E2">
      <w:pPr>
        <w:pStyle w:val="NoSpacing1"/>
        <w:ind w:firstLine="708"/>
        <w:jc w:val="both"/>
      </w:pPr>
    </w:p>
    <w:p w:rsidR="003927FF" w:rsidRDefault="003927FF" w:rsidP="00DF15B9">
      <w:pPr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DF15B9">
        <w:rPr>
          <w:sz w:val="28"/>
          <w:szCs w:val="28"/>
          <w:lang w:eastAsia="en-US"/>
        </w:rPr>
        <w:t>Председатель Совета</w:t>
      </w:r>
    </w:p>
    <w:p w:rsidR="003927FF" w:rsidRPr="00DF15B9" w:rsidRDefault="003927FF" w:rsidP="00DF15B9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Г.М. Якушин</w:t>
      </w:r>
      <w:r w:rsidRPr="00DF15B9">
        <w:rPr>
          <w:sz w:val="28"/>
          <w:szCs w:val="28"/>
          <w:lang w:eastAsia="en-US"/>
        </w:rPr>
        <w:t xml:space="preserve"> </w:t>
      </w:r>
    </w:p>
    <w:p w:rsidR="003927FF" w:rsidRDefault="003927FF" w:rsidP="008710E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7FF" w:rsidRDefault="003927FF"/>
    <w:sectPr w:rsidR="003927FF" w:rsidSect="00E9031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0E2"/>
    <w:rsid w:val="00006232"/>
    <w:rsid w:val="0000742D"/>
    <w:rsid w:val="0001025A"/>
    <w:rsid w:val="00011A74"/>
    <w:rsid w:val="00013AFC"/>
    <w:rsid w:val="0002049C"/>
    <w:rsid w:val="0002070E"/>
    <w:rsid w:val="000221F3"/>
    <w:rsid w:val="000222E3"/>
    <w:rsid w:val="00025BA9"/>
    <w:rsid w:val="00027352"/>
    <w:rsid w:val="00030F77"/>
    <w:rsid w:val="000313AE"/>
    <w:rsid w:val="00036104"/>
    <w:rsid w:val="00036842"/>
    <w:rsid w:val="000411AF"/>
    <w:rsid w:val="0004314F"/>
    <w:rsid w:val="0004553A"/>
    <w:rsid w:val="000455B2"/>
    <w:rsid w:val="00045D3C"/>
    <w:rsid w:val="000557ED"/>
    <w:rsid w:val="000572E3"/>
    <w:rsid w:val="00062D30"/>
    <w:rsid w:val="00063DA5"/>
    <w:rsid w:val="00066DCC"/>
    <w:rsid w:val="00066F83"/>
    <w:rsid w:val="00067C9C"/>
    <w:rsid w:val="0007244B"/>
    <w:rsid w:val="00074B67"/>
    <w:rsid w:val="00076A96"/>
    <w:rsid w:val="000820C9"/>
    <w:rsid w:val="0008443E"/>
    <w:rsid w:val="000920B8"/>
    <w:rsid w:val="000928C3"/>
    <w:rsid w:val="000937D8"/>
    <w:rsid w:val="000944AB"/>
    <w:rsid w:val="00096A05"/>
    <w:rsid w:val="00096FBB"/>
    <w:rsid w:val="000975C4"/>
    <w:rsid w:val="000A1922"/>
    <w:rsid w:val="000A1A6C"/>
    <w:rsid w:val="000A1F4C"/>
    <w:rsid w:val="000A355A"/>
    <w:rsid w:val="000A3C1B"/>
    <w:rsid w:val="000A3EB3"/>
    <w:rsid w:val="000A43EE"/>
    <w:rsid w:val="000A6B17"/>
    <w:rsid w:val="000A7E0F"/>
    <w:rsid w:val="000A7FCC"/>
    <w:rsid w:val="000B0476"/>
    <w:rsid w:val="000B09CA"/>
    <w:rsid w:val="000B59CF"/>
    <w:rsid w:val="000C07C9"/>
    <w:rsid w:val="000C156E"/>
    <w:rsid w:val="000C2A43"/>
    <w:rsid w:val="000D4269"/>
    <w:rsid w:val="000D60F9"/>
    <w:rsid w:val="000D6D4A"/>
    <w:rsid w:val="000D7ACF"/>
    <w:rsid w:val="000E150A"/>
    <w:rsid w:val="000E3115"/>
    <w:rsid w:val="000E45C7"/>
    <w:rsid w:val="000E523F"/>
    <w:rsid w:val="000E5BE2"/>
    <w:rsid w:val="000E5D77"/>
    <w:rsid w:val="000F6EC3"/>
    <w:rsid w:val="001058DB"/>
    <w:rsid w:val="00106375"/>
    <w:rsid w:val="00106730"/>
    <w:rsid w:val="00106DFF"/>
    <w:rsid w:val="00114323"/>
    <w:rsid w:val="001231EA"/>
    <w:rsid w:val="00123798"/>
    <w:rsid w:val="00123E73"/>
    <w:rsid w:val="00125ED0"/>
    <w:rsid w:val="00135A74"/>
    <w:rsid w:val="001372D3"/>
    <w:rsid w:val="00147495"/>
    <w:rsid w:val="00150A8A"/>
    <w:rsid w:val="001511A8"/>
    <w:rsid w:val="001512E8"/>
    <w:rsid w:val="00153E9D"/>
    <w:rsid w:val="00155803"/>
    <w:rsid w:val="00157288"/>
    <w:rsid w:val="00160DD0"/>
    <w:rsid w:val="00161CBC"/>
    <w:rsid w:val="001637D1"/>
    <w:rsid w:val="00166EE8"/>
    <w:rsid w:val="00167706"/>
    <w:rsid w:val="00167F50"/>
    <w:rsid w:val="001710B2"/>
    <w:rsid w:val="00171A19"/>
    <w:rsid w:val="001829E4"/>
    <w:rsid w:val="00182F5E"/>
    <w:rsid w:val="00183A82"/>
    <w:rsid w:val="00186A46"/>
    <w:rsid w:val="00186F43"/>
    <w:rsid w:val="0019118F"/>
    <w:rsid w:val="00191E31"/>
    <w:rsid w:val="00192335"/>
    <w:rsid w:val="00193B3A"/>
    <w:rsid w:val="0019692A"/>
    <w:rsid w:val="0019726D"/>
    <w:rsid w:val="00197816"/>
    <w:rsid w:val="001A475A"/>
    <w:rsid w:val="001A77A7"/>
    <w:rsid w:val="001B437E"/>
    <w:rsid w:val="001C147A"/>
    <w:rsid w:val="001C17E7"/>
    <w:rsid w:val="001C464B"/>
    <w:rsid w:val="001D16DC"/>
    <w:rsid w:val="001D2192"/>
    <w:rsid w:val="001D3614"/>
    <w:rsid w:val="001D3C8E"/>
    <w:rsid w:val="001D5522"/>
    <w:rsid w:val="001E058E"/>
    <w:rsid w:val="001E18F8"/>
    <w:rsid w:val="001E2CFC"/>
    <w:rsid w:val="001E5326"/>
    <w:rsid w:val="001E5EE2"/>
    <w:rsid w:val="001E790B"/>
    <w:rsid w:val="001F089B"/>
    <w:rsid w:val="001F0F54"/>
    <w:rsid w:val="001F51AA"/>
    <w:rsid w:val="001F6A80"/>
    <w:rsid w:val="00200A64"/>
    <w:rsid w:val="00200E41"/>
    <w:rsid w:val="00204F17"/>
    <w:rsid w:val="0020607B"/>
    <w:rsid w:val="002063D9"/>
    <w:rsid w:val="0021095F"/>
    <w:rsid w:val="00211482"/>
    <w:rsid w:val="002132D0"/>
    <w:rsid w:val="002141EB"/>
    <w:rsid w:val="00223D11"/>
    <w:rsid w:val="00223DE0"/>
    <w:rsid w:val="002253FC"/>
    <w:rsid w:val="00227190"/>
    <w:rsid w:val="00231E19"/>
    <w:rsid w:val="00235607"/>
    <w:rsid w:val="002358A0"/>
    <w:rsid w:val="00235D4A"/>
    <w:rsid w:val="00236ADC"/>
    <w:rsid w:val="00237C97"/>
    <w:rsid w:val="00242006"/>
    <w:rsid w:val="002435BD"/>
    <w:rsid w:val="00243AA7"/>
    <w:rsid w:val="0024784D"/>
    <w:rsid w:val="00251A89"/>
    <w:rsid w:val="00251F37"/>
    <w:rsid w:val="002635F5"/>
    <w:rsid w:val="00263A5A"/>
    <w:rsid w:val="00264418"/>
    <w:rsid w:val="0027116D"/>
    <w:rsid w:val="00272449"/>
    <w:rsid w:val="00272653"/>
    <w:rsid w:val="0027308D"/>
    <w:rsid w:val="00274E57"/>
    <w:rsid w:val="00276081"/>
    <w:rsid w:val="002763C1"/>
    <w:rsid w:val="00280DDD"/>
    <w:rsid w:val="00284E90"/>
    <w:rsid w:val="002855EA"/>
    <w:rsid w:val="00287B61"/>
    <w:rsid w:val="00290CCC"/>
    <w:rsid w:val="00295994"/>
    <w:rsid w:val="002A0BD9"/>
    <w:rsid w:val="002A273A"/>
    <w:rsid w:val="002A325E"/>
    <w:rsid w:val="002A3F83"/>
    <w:rsid w:val="002A6E24"/>
    <w:rsid w:val="002B2728"/>
    <w:rsid w:val="002B275D"/>
    <w:rsid w:val="002B4B86"/>
    <w:rsid w:val="002B7F8F"/>
    <w:rsid w:val="002C0563"/>
    <w:rsid w:val="002C2021"/>
    <w:rsid w:val="002C4195"/>
    <w:rsid w:val="002C5692"/>
    <w:rsid w:val="002C70E2"/>
    <w:rsid w:val="002D16AE"/>
    <w:rsid w:val="002D3489"/>
    <w:rsid w:val="002D3E71"/>
    <w:rsid w:val="002D599B"/>
    <w:rsid w:val="002E007C"/>
    <w:rsid w:val="002E1416"/>
    <w:rsid w:val="002E3DFF"/>
    <w:rsid w:val="002E46B1"/>
    <w:rsid w:val="002E5784"/>
    <w:rsid w:val="002E66E2"/>
    <w:rsid w:val="002F15B1"/>
    <w:rsid w:val="002F1C8F"/>
    <w:rsid w:val="002F25D8"/>
    <w:rsid w:val="002F7BC3"/>
    <w:rsid w:val="00300165"/>
    <w:rsid w:val="00300955"/>
    <w:rsid w:val="00304DE0"/>
    <w:rsid w:val="00306E4D"/>
    <w:rsid w:val="00306F75"/>
    <w:rsid w:val="00306F8F"/>
    <w:rsid w:val="00311F72"/>
    <w:rsid w:val="00313ED7"/>
    <w:rsid w:val="00315E21"/>
    <w:rsid w:val="00317FB6"/>
    <w:rsid w:val="00320168"/>
    <w:rsid w:val="0032083D"/>
    <w:rsid w:val="00321BDC"/>
    <w:rsid w:val="0032343A"/>
    <w:rsid w:val="0032362B"/>
    <w:rsid w:val="003251DC"/>
    <w:rsid w:val="00326173"/>
    <w:rsid w:val="003264E6"/>
    <w:rsid w:val="003277DD"/>
    <w:rsid w:val="00342D42"/>
    <w:rsid w:val="00342E74"/>
    <w:rsid w:val="003470AA"/>
    <w:rsid w:val="00351D87"/>
    <w:rsid w:val="00351FF0"/>
    <w:rsid w:val="003534BB"/>
    <w:rsid w:val="003552D3"/>
    <w:rsid w:val="003553E5"/>
    <w:rsid w:val="00357EEC"/>
    <w:rsid w:val="00362A48"/>
    <w:rsid w:val="00366E19"/>
    <w:rsid w:val="00367143"/>
    <w:rsid w:val="00376EE0"/>
    <w:rsid w:val="00377474"/>
    <w:rsid w:val="003774FA"/>
    <w:rsid w:val="003777F8"/>
    <w:rsid w:val="0039024C"/>
    <w:rsid w:val="0039055B"/>
    <w:rsid w:val="003927FF"/>
    <w:rsid w:val="0039391D"/>
    <w:rsid w:val="00397D1B"/>
    <w:rsid w:val="003A4B8E"/>
    <w:rsid w:val="003A4D6E"/>
    <w:rsid w:val="003A565C"/>
    <w:rsid w:val="003A7185"/>
    <w:rsid w:val="003A7F4F"/>
    <w:rsid w:val="003B181E"/>
    <w:rsid w:val="003B49BA"/>
    <w:rsid w:val="003B4A9E"/>
    <w:rsid w:val="003B4B36"/>
    <w:rsid w:val="003C7187"/>
    <w:rsid w:val="003C7707"/>
    <w:rsid w:val="003C7D29"/>
    <w:rsid w:val="003D2055"/>
    <w:rsid w:val="003D21FF"/>
    <w:rsid w:val="003D4ADE"/>
    <w:rsid w:val="003D5A19"/>
    <w:rsid w:val="003D7066"/>
    <w:rsid w:val="003D76A7"/>
    <w:rsid w:val="003E081B"/>
    <w:rsid w:val="003E25C4"/>
    <w:rsid w:val="003E26D0"/>
    <w:rsid w:val="003E2FB0"/>
    <w:rsid w:val="003E3B8B"/>
    <w:rsid w:val="003E636A"/>
    <w:rsid w:val="003E673D"/>
    <w:rsid w:val="003E7752"/>
    <w:rsid w:val="003F147F"/>
    <w:rsid w:val="003F1C44"/>
    <w:rsid w:val="003F1E33"/>
    <w:rsid w:val="003F4E23"/>
    <w:rsid w:val="003F5D89"/>
    <w:rsid w:val="003F63E4"/>
    <w:rsid w:val="003F7103"/>
    <w:rsid w:val="004009D7"/>
    <w:rsid w:val="00400C8B"/>
    <w:rsid w:val="00400D04"/>
    <w:rsid w:val="00401698"/>
    <w:rsid w:val="0040263B"/>
    <w:rsid w:val="0040444F"/>
    <w:rsid w:val="00404D07"/>
    <w:rsid w:val="004064EF"/>
    <w:rsid w:val="00411BD0"/>
    <w:rsid w:val="00412BD0"/>
    <w:rsid w:val="00414A7C"/>
    <w:rsid w:val="0041596D"/>
    <w:rsid w:val="00415C48"/>
    <w:rsid w:val="00417573"/>
    <w:rsid w:val="00430D35"/>
    <w:rsid w:val="00430EE3"/>
    <w:rsid w:val="004319B8"/>
    <w:rsid w:val="004336E0"/>
    <w:rsid w:val="00435247"/>
    <w:rsid w:val="00440B5B"/>
    <w:rsid w:val="004414DB"/>
    <w:rsid w:val="0044656A"/>
    <w:rsid w:val="00451743"/>
    <w:rsid w:val="00454230"/>
    <w:rsid w:val="00457049"/>
    <w:rsid w:val="00466056"/>
    <w:rsid w:val="0046753B"/>
    <w:rsid w:val="00467FE9"/>
    <w:rsid w:val="004716C0"/>
    <w:rsid w:val="0047767C"/>
    <w:rsid w:val="00480A7A"/>
    <w:rsid w:val="00483704"/>
    <w:rsid w:val="00484093"/>
    <w:rsid w:val="004864D9"/>
    <w:rsid w:val="00487BE2"/>
    <w:rsid w:val="00490B1C"/>
    <w:rsid w:val="00494910"/>
    <w:rsid w:val="00496158"/>
    <w:rsid w:val="004A3D1C"/>
    <w:rsid w:val="004A40C2"/>
    <w:rsid w:val="004B087C"/>
    <w:rsid w:val="004B236F"/>
    <w:rsid w:val="004B2AB6"/>
    <w:rsid w:val="004B6252"/>
    <w:rsid w:val="004C16A3"/>
    <w:rsid w:val="004C25BE"/>
    <w:rsid w:val="004C303A"/>
    <w:rsid w:val="004C48B4"/>
    <w:rsid w:val="004C4914"/>
    <w:rsid w:val="004C4919"/>
    <w:rsid w:val="004C54DF"/>
    <w:rsid w:val="004D2C8D"/>
    <w:rsid w:val="004D41AB"/>
    <w:rsid w:val="004E0125"/>
    <w:rsid w:val="004E1A64"/>
    <w:rsid w:val="004E2F2A"/>
    <w:rsid w:val="004F0AEF"/>
    <w:rsid w:val="004F4AD1"/>
    <w:rsid w:val="004F5E5B"/>
    <w:rsid w:val="005036D9"/>
    <w:rsid w:val="00504888"/>
    <w:rsid w:val="00504987"/>
    <w:rsid w:val="00505015"/>
    <w:rsid w:val="00505AAB"/>
    <w:rsid w:val="00506E0B"/>
    <w:rsid w:val="00506E9F"/>
    <w:rsid w:val="00510517"/>
    <w:rsid w:val="00512E3D"/>
    <w:rsid w:val="005157A1"/>
    <w:rsid w:val="005158D1"/>
    <w:rsid w:val="005167E5"/>
    <w:rsid w:val="00521BCF"/>
    <w:rsid w:val="005223EB"/>
    <w:rsid w:val="005226EB"/>
    <w:rsid w:val="00525E32"/>
    <w:rsid w:val="00530A99"/>
    <w:rsid w:val="00530AD2"/>
    <w:rsid w:val="005324C4"/>
    <w:rsid w:val="00533552"/>
    <w:rsid w:val="0053613E"/>
    <w:rsid w:val="005406BC"/>
    <w:rsid w:val="005413A9"/>
    <w:rsid w:val="00544005"/>
    <w:rsid w:val="00547317"/>
    <w:rsid w:val="00547508"/>
    <w:rsid w:val="0055167C"/>
    <w:rsid w:val="00551F8C"/>
    <w:rsid w:val="00554085"/>
    <w:rsid w:val="0056540C"/>
    <w:rsid w:val="0056787D"/>
    <w:rsid w:val="00573834"/>
    <w:rsid w:val="00573C4C"/>
    <w:rsid w:val="00580DB1"/>
    <w:rsid w:val="00580F4C"/>
    <w:rsid w:val="00581AED"/>
    <w:rsid w:val="00587C1B"/>
    <w:rsid w:val="00587C24"/>
    <w:rsid w:val="0059144C"/>
    <w:rsid w:val="00592568"/>
    <w:rsid w:val="005A1AC9"/>
    <w:rsid w:val="005A3B47"/>
    <w:rsid w:val="005B6CC8"/>
    <w:rsid w:val="005C0883"/>
    <w:rsid w:val="005C0E44"/>
    <w:rsid w:val="005C2117"/>
    <w:rsid w:val="005C39D3"/>
    <w:rsid w:val="005C6609"/>
    <w:rsid w:val="005C6692"/>
    <w:rsid w:val="005D59B2"/>
    <w:rsid w:val="005D6EBB"/>
    <w:rsid w:val="005E02A3"/>
    <w:rsid w:val="005E03F9"/>
    <w:rsid w:val="005E3B92"/>
    <w:rsid w:val="005F06AD"/>
    <w:rsid w:val="005F1167"/>
    <w:rsid w:val="005F174E"/>
    <w:rsid w:val="005F3C53"/>
    <w:rsid w:val="005F65AB"/>
    <w:rsid w:val="006002A4"/>
    <w:rsid w:val="00604DA2"/>
    <w:rsid w:val="00606D5E"/>
    <w:rsid w:val="0060756D"/>
    <w:rsid w:val="006108E2"/>
    <w:rsid w:val="00610DD3"/>
    <w:rsid w:val="00611635"/>
    <w:rsid w:val="006162B5"/>
    <w:rsid w:val="0062166B"/>
    <w:rsid w:val="00622B71"/>
    <w:rsid w:val="00623422"/>
    <w:rsid w:val="006259D2"/>
    <w:rsid w:val="006269A2"/>
    <w:rsid w:val="00627E24"/>
    <w:rsid w:val="00633FA5"/>
    <w:rsid w:val="00634DDB"/>
    <w:rsid w:val="006375DB"/>
    <w:rsid w:val="00642427"/>
    <w:rsid w:val="00643622"/>
    <w:rsid w:val="0064705A"/>
    <w:rsid w:val="00650C5E"/>
    <w:rsid w:val="00651173"/>
    <w:rsid w:val="006526A5"/>
    <w:rsid w:val="006529DB"/>
    <w:rsid w:val="006533FA"/>
    <w:rsid w:val="00653D57"/>
    <w:rsid w:val="00654F39"/>
    <w:rsid w:val="00655BFC"/>
    <w:rsid w:val="00660ABE"/>
    <w:rsid w:val="00662372"/>
    <w:rsid w:val="00663139"/>
    <w:rsid w:val="00663CDB"/>
    <w:rsid w:val="006657A4"/>
    <w:rsid w:val="00665865"/>
    <w:rsid w:val="0066601A"/>
    <w:rsid w:val="00666518"/>
    <w:rsid w:val="006725E1"/>
    <w:rsid w:val="006729D6"/>
    <w:rsid w:val="0067318B"/>
    <w:rsid w:val="006770FE"/>
    <w:rsid w:val="00677A0B"/>
    <w:rsid w:val="00682A42"/>
    <w:rsid w:val="006876AA"/>
    <w:rsid w:val="00695513"/>
    <w:rsid w:val="00697BB6"/>
    <w:rsid w:val="006A0DAA"/>
    <w:rsid w:val="006A1088"/>
    <w:rsid w:val="006A23C4"/>
    <w:rsid w:val="006A2998"/>
    <w:rsid w:val="006A2EE1"/>
    <w:rsid w:val="006A42B8"/>
    <w:rsid w:val="006A5AD3"/>
    <w:rsid w:val="006A72A2"/>
    <w:rsid w:val="006B0572"/>
    <w:rsid w:val="006B36E1"/>
    <w:rsid w:val="006B5D57"/>
    <w:rsid w:val="006C4A1B"/>
    <w:rsid w:val="006C7557"/>
    <w:rsid w:val="006D0668"/>
    <w:rsid w:val="006D0711"/>
    <w:rsid w:val="006D2947"/>
    <w:rsid w:val="006D3463"/>
    <w:rsid w:val="006D5E73"/>
    <w:rsid w:val="006E096A"/>
    <w:rsid w:val="006E2391"/>
    <w:rsid w:val="006E3497"/>
    <w:rsid w:val="006E4AF7"/>
    <w:rsid w:val="006E6947"/>
    <w:rsid w:val="006F2B3C"/>
    <w:rsid w:val="006F31C6"/>
    <w:rsid w:val="006F4E40"/>
    <w:rsid w:val="006F69A1"/>
    <w:rsid w:val="00700EBF"/>
    <w:rsid w:val="00701D2A"/>
    <w:rsid w:val="00702332"/>
    <w:rsid w:val="00710CEC"/>
    <w:rsid w:val="00712F96"/>
    <w:rsid w:val="00713830"/>
    <w:rsid w:val="00715C50"/>
    <w:rsid w:val="00716CE5"/>
    <w:rsid w:val="00720616"/>
    <w:rsid w:val="007225D2"/>
    <w:rsid w:val="0072277F"/>
    <w:rsid w:val="00723D5F"/>
    <w:rsid w:val="0072489A"/>
    <w:rsid w:val="00734189"/>
    <w:rsid w:val="0073680F"/>
    <w:rsid w:val="0073720C"/>
    <w:rsid w:val="00741CE8"/>
    <w:rsid w:val="00745F9D"/>
    <w:rsid w:val="007470EC"/>
    <w:rsid w:val="00747512"/>
    <w:rsid w:val="00747D93"/>
    <w:rsid w:val="00751C94"/>
    <w:rsid w:val="00751D19"/>
    <w:rsid w:val="00752EE7"/>
    <w:rsid w:val="00753107"/>
    <w:rsid w:val="00753245"/>
    <w:rsid w:val="00753DCF"/>
    <w:rsid w:val="0075762A"/>
    <w:rsid w:val="00760269"/>
    <w:rsid w:val="0076091B"/>
    <w:rsid w:val="007613CF"/>
    <w:rsid w:val="00761A18"/>
    <w:rsid w:val="00761B41"/>
    <w:rsid w:val="00765879"/>
    <w:rsid w:val="00772D5F"/>
    <w:rsid w:val="007731F2"/>
    <w:rsid w:val="00780069"/>
    <w:rsid w:val="007838A6"/>
    <w:rsid w:val="007843F6"/>
    <w:rsid w:val="00784517"/>
    <w:rsid w:val="0078569F"/>
    <w:rsid w:val="00787CFB"/>
    <w:rsid w:val="007901EC"/>
    <w:rsid w:val="007907A5"/>
    <w:rsid w:val="00790B22"/>
    <w:rsid w:val="007927F9"/>
    <w:rsid w:val="007945A3"/>
    <w:rsid w:val="007948EA"/>
    <w:rsid w:val="007958E2"/>
    <w:rsid w:val="00795F6D"/>
    <w:rsid w:val="0079669E"/>
    <w:rsid w:val="007A04D1"/>
    <w:rsid w:val="007A0907"/>
    <w:rsid w:val="007A1E33"/>
    <w:rsid w:val="007A3413"/>
    <w:rsid w:val="007A51BE"/>
    <w:rsid w:val="007A543C"/>
    <w:rsid w:val="007B0112"/>
    <w:rsid w:val="007B24C2"/>
    <w:rsid w:val="007B6C9D"/>
    <w:rsid w:val="007C007D"/>
    <w:rsid w:val="007C6CB9"/>
    <w:rsid w:val="007C7077"/>
    <w:rsid w:val="007D0C01"/>
    <w:rsid w:val="007D420F"/>
    <w:rsid w:val="007E1B72"/>
    <w:rsid w:val="007E1E36"/>
    <w:rsid w:val="007E3DDB"/>
    <w:rsid w:val="007E4674"/>
    <w:rsid w:val="007E60C6"/>
    <w:rsid w:val="007E7728"/>
    <w:rsid w:val="007F370D"/>
    <w:rsid w:val="007F6706"/>
    <w:rsid w:val="007F6D97"/>
    <w:rsid w:val="008033D5"/>
    <w:rsid w:val="008046DB"/>
    <w:rsid w:val="0080694F"/>
    <w:rsid w:val="008118C1"/>
    <w:rsid w:val="00813F67"/>
    <w:rsid w:val="008159A1"/>
    <w:rsid w:val="008212B0"/>
    <w:rsid w:val="008269FA"/>
    <w:rsid w:val="0083030D"/>
    <w:rsid w:val="00831524"/>
    <w:rsid w:val="008332B0"/>
    <w:rsid w:val="0083368C"/>
    <w:rsid w:val="00834C5F"/>
    <w:rsid w:val="008356AC"/>
    <w:rsid w:val="00841175"/>
    <w:rsid w:val="00841307"/>
    <w:rsid w:val="00846051"/>
    <w:rsid w:val="00850C05"/>
    <w:rsid w:val="008519D7"/>
    <w:rsid w:val="008522F7"/>
    <w:rsid w:val="00854386"/>
    <w:rsid w:val="00854A9E"/>
    <w:rsid w:val="008550F2"/>
    <w:rsid w:val="008551F3"/>
    <w:rsid w:val="008553F8"/>
    <w:rsid w:val="00860350"/>
    <w:rsid w:val="0086042E"/>
    <w:rsid w:val="00867B74"/>
    <w:rsid w:val="008710E2"/>
    <w:rsid w:val="00874457"/>
    <w:rsid w:val="00881C94"/>
    <w:rsid w:val="00881F55"/>
    <w:rsid w:val="00887A85"/>
    <w:rsid w:val="0089076B"/>
    <w:rsid w:val="00894F86"/>
    <w:rsid w:val="00895830"/>
    <w:rsid w:val="008958FC"/>
    <w:rsid w:val="008A0648"/>
    <w:rsid w:val="008A5DF9"/>
    <w:rsid w:val="008A626A"/>
    <w:rsid w:val="008A7187"/>
    <w:rsid w:val="008B1BC7"/>
    <w:rsid w:val="008B2883"/>
    <w:rsid w:val="008B2C0E"/>
    <w:rsid w:val="008B715C"/>
    <w:rsid w:val="008C1B1C"/>
    <w:rsid w:val="008C22CE"/>
    <w:rsid w:val="008C62C6"/>
    <w:rsid w:val="008D1A54"/>
    <w:rsid w:val="008D3ABB"/>
    <w:rsid w:val="008D5264"/>
    <w:rsid w:val="008D5AC6"/>
    <w:rsid w:val="008D6998"/>
    <w:rsid w:val="008E016F"/>
    <w:rsid w:val="008E0970"/>
    <w:rsid w:val="008E0E1F"/>
    <w:rsid w:val="008E28AE"/>
    <w:rsid w:val="008E3D35"/>
    <w:rsid w:val="008E3FF8"/>
    <w:rsid w:val="008E65CA"/>
    <w:rsid w:val="008F2650"/>
    <w:rsid w:val="008F5434"/>
    <w:rsid w:val="00900BAA"/>
    <w:rsid w:val="00900C8B"/>
    <w:rsid w:val="009018A2"/>
    <w:rsid w:val="009036C4"/>
    <w:rsid w:val="00904951"/>
    <w:rsid w:val="00906B90"/>
    <w:rsid w:val="0091010E"/>
    <w:rsid w:val="00911088"/>
    <w:rsid w:val="00911AD9"/>
    <w:rsid w:val="00913E74"/>
    <w:rsid w:val="009166C8"/>
    <w:rsid w:val="0091774A"/>
    <w:rsid w:val="00927977"/>
    <w:rsid w:val="00927C73"/>
    <w:rsid w:val="009306C3"/>
    <w:rsid w:val="00934C4B"/>
    <w:rsid w:val="00935CAE"/>
    <w:rsid w:val="0093780B"/>
    <w:rsid w:val="0094029C"/>
    <w:rsid w:val="00945865"/>
    <w:rsid w:val="00950B9D"/>
    <w:rsid w:val="00951026"/>
    <w:rsid w:val="00952EDC"/>
    <w:rsid w:val="0095320C"/>
    <w:rsid w:val="00956517"/>
    <w:rsid w:val="00960149"/>
    <w:rsid w:val="00963736"/>
    <w:rsid w:val="009648AF"/>
    <w:rsid w:val="00973960"/>
    <w:rsid w:val="00975298"/>
    <w:rsid w:val="009803FE"/>
    <w:rsid w:val="009813D4"/>
    <w:rsid w:val="00981DEB"/>
    <w:rsid w:val="0098204A"/>
    <w:rsid w:val="00985779"/>
    <w:rsid w:val="009968C3"/>
    <w:rsid w:val="009A241A"/>
    <w:rsid w:val="009A2436"/>
    <w:rsid w:val="009A26F3"/>
    <w:rsid w:val="009A2FD9"/>
    <w:rsid w:val="009A5E33"/>
    <w:rsid w:val="009B10EC"/>
    <w:rsid w:val="009B3B67"/>
    <w:rsid w:val="009B5368"/>
    <w:rsid w:val="009B71D1"/>
    <w:rsid w:val="009C18D2"/>
    <w:rsid w:val="009C1BE4"/>
    <w:rsid w:val="009C3291"/>
    <w:rsid w:val="009C77E6"/>
    <w:rsid w:val="009D1781"/>
    <w:rsid w:val="009D2088"/>
    <w:rsid w:val="009D3DD7"/>
    <w:rsid w:val="009D4C66"/>
    <w:rsid w:val="009E152A"/>
    <w:rsid w:val="009E451B"/>
    <w:rsid w:val="009E7A6F"/>
    <w:rsid w:val="009F2BFD"/>
    <w:rsid w:val="009F4043"/>
    <w:rsid w:val="009F47DE"/>
    <w:rsid w:val="009F62A7"/>
    <w:rsid w:val="009F7312"/>
    <w:rsid w:val="009F76FC"/>
    <w:rsid w:val="00A02072"/>
    <w:rsid w:val="00A0668A"/>
    <w:rsid w:val="00A10394"/>
    <w:rsid w:val="00A10E76"/>
    <w:rsid w:val="00A1436C"/>
    <w:rsid w:val="00A14680"/>
    <w:rsid w:val="00A14BC1"/>
    <w:rsid w:val="00A15910"/>
    <w:rsid w:val="00A16693"/>
    <w:rsid w:val="00A20869"/>
    <w:rsid w:val="00A222F1"/>
    <w:rsid w:val="00A22ABC"/>
    <w:rsid w:val="00A22E4A"/>
    <w:rsid w:val="00A235E4"/>
    <w:rsid w:val="00A24EFA"/>
    <w:rsid w:val="00A260E4"/>
    <w:rsid w:val="00A27880"/>
    <w:rsid w:val="00A3057D"/>
    <w:rsid w:val="00A30D27"/>
    <w:rsid w:val="00A33873"/>
    <w:rsid w:val="00A36972"/>
    <w:rsid w:val="00A43DBE"/>
    <w:rsid w:val="00A43ED7"/>
    <w:rsid w:val="00A45FB3"/>
    <w:rsid w:val="00A506D3"/>
    <w:rsid w:val="00A60B7F"/>
    <w:rsid w:val="00A61DD9"/>
    <w:rsid w:val="00A6205B"/>
    <w:rsid w:val="00A629E3"/>
    <w:rsid w:val="00A67ECC"/>
    <w:rsid w:val="00A70DB3"/>
    <w:rsid w:val="00A71A38"/>
    <w:rsid w:val="00A7318A"/>
    <w:rsid w:val="00A73929"/>
    <w:rsid w:val="00A7749B"/>
    <w:rsid w:val="00A801BA"/>
    <w:rsid w:val="00A83160"/>
    <w:rsid w:val="00A839FC"/>
    <w:rsid w:val="00A86333"/>
    <w:rsid w:val="00A876BF"/>
    <w:rsid w:val="00A9027B"/>
    <w:rsid w:val="00A90CE0"/>
    <w:rsid w:val="00A90F26"/>
    <w:rsid w:val="00A913ED"/>
    <w:rsid w:val="00A91EF4"/>
    <w:rsid w:val="00A9333C"/>
    <w:rsid w:val="00AA23A0"/>
    <w:rsid w:val="00AA447F"/>
    <w:rsid w:val="00AA580C"/>
    <w:rsid w:val="00AB023A"/>
    <w:rsid w:val="00AB0D26"/>
    <w:rsid w:val="00AB2929"/>
    <w:rsid w:val="00AB2D88"/>
    <w:rsid w:val="00AB4E02"/>
    <w:rsid w:val="00AC016B"/>
    <w:rsid w:val="00AC0302"/>
    <w:rsid w:val="00AC2C7A"/>
    <w:rsid w:val="00AC58F0"/>
    <w:rsid w:val="00AC6D9F"/>
    <w:rsid w:val="00AD4503"/>
    <w:rsid w:val="00AD55DB"/>
    <w:rsid w:val="00AE04DE"/>
    <w:rsid w:val="00AE08A8"/>
    <w:rsid w:val="00AE4F3C"/>
    <w:rsid w:val="00AF3494"/>
    <w:rsid w:val="00AF4C54"/>
    <w:rsid w:val="00B05F69"/>
    <w:rsid w:val="00B10549"/>
    <w:rsid w:val="00B1252B"/>
    <w:rsid w:val="00B13634"/>
    <w:rsid w:val="00B15512"/>
    <w:rsid w:val="00B200EB"/>
    <w:rsid w:val="00B241EC"/>
    <w:rsid w:val="00B24D8A"/>
    <w:rsid w:val="00B2783F"/>
    <w:rsid w:val="00B34B94"/>
    <w:rsid w:val="00B36FFF"/>
    <w:rsid w:val="00B376EA"/>
    <w:rsid w:val="00B4025C"/>
    <w:rsid w:val="00B42019"/>
    <w:rsid w:val="00B4330B"/>
    <w:rsid w:val="00B44611"/>
    <w:rsid w:val="00B454D2"/>
    <w:rsid w:val="00B50851"/>
    <w:rsid w:val="00B51EB8"/>
    <w:rsid w:val="00B5230C"/>
    <w:rsid w:val="00B5270C"/>
    <w:rsid w:val="00B52C42"/>
    <w:rsid w:val="00B53B7E"/>
    <w:rsid w:val="00B60409"/>
    <w:rsid w:val="00B61FB7"/>
    <w:rsid w:val="00B65687"/>
    <w:rsid w:val="00B658C4"/>
    <w:rsid w:val="00B66094"/>
    <w:rsid w:val="00B66DDE"/>
    <w:rsid w:val="00B7598A"/>
    <w:rsid w:val="00B75EB9"/>
    <w:rsid w:val="00B7689E"/>
    <w:rsid w:val="00B7751F"/>
    <w:rsid w:val="00B817BC"/>
    <w:rsid w:val="00B81EC8"/>
    <w:rsid w:val="00B823EA"/>
    <w:rsid w:val="00B83630"/>
    <w:rsid w:val="00B83670"/>
    <w:rsid w:val="00B84D91"/>
    <w:rsid w:val="00B90AAD"/>
    <w:rsid w:val="00B926C2"/>
    <w:rsid w:val="00B939F9"/>
    <w:rsid w:val="00B9532E"/>
    <w:rsid w:val="00B954D1"/>
    <w:rsid w:val="00BA0852"/>
    <w:rsid w:val="00BA0CCA"/>
    <w:rsid w:val="00BA265B"/>
    <w:rsid w:val="00BA3DAF"/>
    <w:rsid w:val="00BA50DB"/>
    <w:rsid w:val="00BA6B95"/>
    <w:rsid w:val="00BA7F54"/>
    <w:rsid w:val="00BB21F7"/>
    <w:rsid w:val="00BB2C31"/>
    <w:rsid w:val="00BB32CD"/>
    <w:rsid w:val="00BB4937"/>
    <w:rsid w:val="00BB530E"/>
    <w:rsid w:val="00BB781D"/>
    <w:rsid w:val="00BC17BB"/>
    <w:rsid w:val="00BC1AED"/>
    <w:rsid w:val="00BC4702"/>
    <w:rsid w:val="00BC6F8B"/>
    <w:rsid w:val="00BD0CCC"/>
    <w:rsid w:val="00BD12A3"/>
    <w:rsid w:val="00BD3BF2"/>
    <w:rsid w:val="00BD3DDE"/>
    <w:rsid w:val="00BD40B5"/>
    <w:rsid w:val="00BD4AEA"/>
    <w:rsid w:val="00BD7462"/>
    <w:rsid w:val="00BE196D"/>
    <w:rsid w:val="00BE2901"/>
    <w:rsid w:val="00BE6233"/>
    <w:rsid w:val="00BE667D"/>
    <w:rsid w:val="00BE6A83"/>
    <w:rsid w:val="00BE7453"/>
    <w:rsid w:val="00BF00DB"/>
    <w:rsid w:val="00BF0973"/>
    <w:rsid w:val="00BF3268"/>
    <w:rsid w:val="00BF4754"/>
    <w:rsid w:val="00BF4EF4"/>
    <w:rsid w:val="00BF776A"/>
    <w:rsid w:val="00C0144B"/>
    <w:rsid w:val="00C041AC"/>
    <w:rsid w:val="00C05C7D"/>
    <w:rsid w:val="00C063E8"/>
    <w:rsid w:val="00C06AFE"/>
    <w:rsid w:val="00C1548A"/>
    <w:rsid w:val="00C1669B"/>
    <w:rsid w:val="00C1688D"/>
    <w:rsid w:val="00C17594"/>
    <w:rsid w:val="00C216AF"/>
    <w:rsid w:val="00C27849"/>
    <w:rsid w:val="00C316DC"/>
    <w:rsid w:val="00C31864"/>
    <w:rsid w:val="00C3242C"/>
    <w:rsid w:val="00C34AFF"/>
    <w:rsid w:val="00C35B8D"/>
    <w:rsid w:val="00C37202"/>
    <w:rsid w:val="00C4014E"/>
    <w:rsid w:val="00C40B40"/>
    <w:rsid w:val="00C413D3"/>
    <w:rsid w:val="00C4145C"/>
    <w:rsid w:val="00C43792"/>
    <w:rsid w:val="00C45546"/>
    <w:rsid w:val="00C466A2"/>
    <w:rsid w:val="00C504AF"/>
    <w:rsid w:val="00C50AC8"/>
    <w:rsid w:val="00C51B29"/>
    <w:rsid w:val="00C523D8"/>
    <w:rsid w:val="00C5467B"/>
    <w:rsid w:val="00C62A8A"/>
    <w:rsid w:val="00C63A39"/>
    <w:rsid w:val="00C67592"/>
    <w:rsid w:val="00C7245D"/>
    <w:rsid w:val="00C730FF"/>
    <w:rsid w:val="00C77452"/>
    <w:rsid w:val="00C8154E"/>
    <w:rsid w:val="00C818FD"/>
    <w:rsid w:val="00C81B3C"/>
    <w:rsid w:val="00C830F2"/>
    <w:rsid w:val="00C839CE"/>
    <w:rsid w:val="00C87855"/>
    <w:rsid w:val="00C9448B"/>
    <w:rsid w:val="00C94AB2"/>
    <w:rsid w:val="00C94BEF"/>
    <w:rsid w:val="00C96E02"/>
    <w:rsid w:val="00C977E4"/>
    <w:rsid w:val="00C97E5B"/>
    <w:rsid w:val="00CA4D4B"/>
    <w:rsid w:val="00CA5863"/>
    <w:rsid w:val="00CA6325"/>
    <w:rsid w:val="00CA7685"/>
    <w:rsid w:val="00CA7DEF"/>
    <w:rsid w:val="00CB158F"/>
    <w:rsid w:val="00CB3CD3"/>
    <w:rsid w:val="00CB4CC9"/>
    <w:rsid w:val="00CB5761"/>
    <w:rsid w:val="00CC0018"/>
    <w:rsid w:val="00CC333E"/>
    <w:rsid w:val="00CC3956"/>
    <w:rsid w:val="00CC4D16"/>
    <w:rsid w:val="00CC6868"/>
    <w:rsid w:val="00CC7A1B"/>
    <w:rsid w:val="00CD2AE3"/>
    <w:rsid w:val="00CD3118"/>
    <w:rsid w:val="00CD50AC"/>
    <w:rsid w:val="00CD510C"/>
    <w:rsid w:val="00CD728E"/>
    <w:rsid w:val="00CD734D"/>
    <w:rsid w:val="00CE229C"/>
    <w:rsid w:val="00CE262B"/>
    <w:rsid w:val="00CE5460"/>
    <w:rsid w:val="00CF174A"/>
    <w:rsid w:val="00CF3065"/>
    <w:rsid w:val="00CF347E"/>
    <w:rsid w:val="00CF4519"/>
    <w:rsid w:val="00CF4A76"/>
    <w:rsid w:val="00CF4FE7"/>
    <w:rsid w:val="00CF74A2"/>
    <w:rsid w:val="00CF79EC"/>
    <w:rsid w:val="00D0036A"/>
    <w:rsid w:val="00D007AF"/>
    <w:rsid w:val="00D015DF"/>
    <w:rsid w:val="00D02E61"/>
    <w:rsid w:val="00D06B66"/>
    <w:rsid w:val="00D07EFB"/>
    <w:rsid w:val="00D10B20"/>
    <w:rsid w:val="00D12FEC"/>
    <w:rsid w:val="00D15F92"/>
    <w:rsid w:val="00D2200E"/>
    <w:rsid w:val="00D25FCD"/>
    <w:rsid w:val="00D32CB5"/>
    <w:rsid w:val="00D33970"/>
    <w:rsid w:val="00D371C8"/>
    <w:rsid w:val="00D3765E"/>
    <w:rsid w:val="00D40555"/>
    <w:rsid w:val="00D407B8"/>
    <w:rsid w:val="00D41A9A"/>
    <w:rsid w:val="00D42822"/>
    <w:rsid w:val="00D42DF5"/>
    <w:rsid w:val="00D43013"/>
    <w:rsid w:val="00D43C42"/>
    <w:rsid w:val="00D4402B"/>
    <w:rsid w:val="00D44B3C"/>
    <w:rsid w:val="00D51616"/>
    <w:rsid w:val="00D51D3E"/>
    <w:rsid w:val="00D53270"/>
    <w:rsid w:val="00D560C9"/>
    <w:rsid w:val="00D57A4D"/>
    <w:rsid w:val="00D61890"/>
    <w:rsid w:val="00D638C7"/>
    <w:rsid w:val="00D65D53"/>
    <w:rsid w:val="00D6687E"/>
    <w:rsid w:val="00D71BAB"/>
    <w:rsid w:val="00D71D92"/>
    <w:rsid w:val="00D71DAA"/>
    <w:rsid w:val="00D72288"/>
    <w:rsid w:val="00D735B5"/>
    <w:rsid w:val="00D805D4"/>
    <w:rsid w:val="00D81404"/>
    <w:rsid w:val="00D82133"/>
    <w:rsid w:val="00D851DD"/>
    <w:rsid w:val="00D85D93"/>
    <w:rsid w:val="00D86119"/>
    <w:rsid w:val="00D86F08"/>
    <w:rsid w:val="00D8789E"/>
    <w:rsid w:val="00D9022B"/>
    <w:rsid w:val="00D90E78"/>
    <w:rsid w:val="00D928B8"/>
    <w:rsid w:val="00D97A9B"/>
    <w:rsid w:val="00DA3C5D"/>
    <w:rsid w:val="00DA57C6"/>
    <w:rsid w:val="00DA64F7"/>
    <w:rsid w:val="00DA76DE"/>
    <w:rsid w:val="00DB02F1"/>
    <w:rsid w:val="00DB214D"/>
    <w:rsid w:val="00DB61B9"/>
    <w:rsid w:val="00DC4319"/>
    <w:rsid w:val="00DC5ACD"/>
    <w:rsid w:val="00DC73F8"/>
    <w:rsid w:val="00DD05E3"/>
    <w:rsid w:val="00DD0AB1"/>
    <w:rsid w:val="00DD0EB8"/>
    <w:rsid w:val="00DD19E5"/>
    <w:rsid w:val="00DD36C4"/>
    <w:rsid w:val="00DE1480"/>
    <w:rsid w:val="00DE5EE0"/>
    <w:rsid w:val="00DE6C9E"/>
    <w:rsid w:val="00DF14CD"/>
    <w:rsid w:val="00DF15B9"/>
    <w:rsid w:val="00DF320C"/>
    <w:rsid w:val="00DF369F"/>
    <w:rsid w:val="00DF64DA"/>
    <w:rsid w:val="00DF76FE"/>
    <w:rsid w:val="00DF77B4"/>
    <w:rsid w:val="00E0677A"/>
    <w:rsid w:val="00E06F48"/>
    <w:rsid w:val="00E10DF8"/>
    <w:rsid w:val="00E11298"/>
    <w:rsid w:val="00E129D4"/>
    <w:rsid w:val="00E13672"/>
    <w:rsid w:val="00E16E95"/>
    <w:rsid w:val="00E17AA2"/>
    <w:rsid w:val="00E20C04"/>
    <w:rsid w:val="00E224BF"/>
    <w:rsid w:val="00E228EE"/>
    <w:rsid w:val="00E23B5C"/>
    <w:rsid w:val="00E23CA7"/>
    <w:rsid w:val="00E24FD2"/>
    <w:rsid w:val="00E2796A"/>
    <w:rsid w:val="00E30AA2"/>
    <w:rsid w:val="00E31BCE"/>
    <w:rsid w:val="00E40245"/>
    <w:rsid w:val="00E42AA1"/>
    <w:rsid w:val="00E44F62"/>
    <w:rsid w:val="00E5538D"/>
    <w:rsid w:val="00E60B1C"/>
    <w:rsid w:val="00E61D10"/>
    <w:rsid w:val="00E623AD"/>
    <w:rsid w:val="00E62570"/>
    <w:rsid w:val="00E630DA"/>
    <w:rsid w:val="00E63DDD"/>
    <w:rsid w:val="00E66A98"/>
    <w:rsid w:val="00E66FAA"/>
    <w:rsid w:val="00E67580"/>
    <w:rsid w:val="00E714CB"/>
    <w:rsid w:val="00E75653"/>
    <w:rsid w:val="00E75760"/>
    <w:rsid w:val="00E76C52"/>
    <w:rsid w:val="00E77391"/>
    <w:rsid w:val="00E776D5"/>
    <w:rsid w:val="00E81764"/>
    <w:rsid w:val="00E81DD2"/>
    <w:rsid w:val="00E8251C"/>
    <w:rsid w:val="00E836DF"/>
    <w:rsid w:val="00E86B8B"/>
    <w:rsid w:val="00E90316"/>
    <w:rsid w:val="00E92B33"/>
    <w:rsid w:val="00E93A5C"/>
    <w:rsid w:val="00E97C6C"/>
    <w:rsid w:val="00EA0DF6"/>
    <w:rsid w:val="00EA3DD9"/>
    <w:rsid w:val="00EA414B"/>
    <w:rsid w:val="00EA4F0D"/>
    <w:rsid w:val="00EB04A1"/>
    <w:rsid w:val="00EB1659"/>
    <w:rsid w:val="00EB7BCA"/>
    <w:rsid w:val="00EC0C05"/>
    <w:rsid w:val="00EC16A0"/>
    <w:rsid w:val="00EC1C2C"/>
    <w:rsid w:val="00EC1D47"/>
    <w:rsid w:val="00EC4A5E"/>
    <w:rsid w:val="00EC65B6"/>
    <w:rsid w:val="00EC7046"/>
    <w:rsid w:val="00ED017B"/>
    <w:rsid w:val="00ED1C82"/>
    <w:rsid w:val="00ED1E13"/>
    <w:rsid w:val="00ED1F71"/>
    <w:rsid w:val="00ED406D"/>
    <w:rsid w:val="00ED57D9"/>
    <w:rsid w:val="00ED6463"/>
    <w:rsid w:val="00ED6764"/>
    <w:rsid w:val="00ED743C"/>
    <w:rsid w:val="00EE21BF"/>
    <w:rsid w:val="00EE34A5"/>
    <w:rsid w:val="00EE6953"/>
    <w:rsid w:val="00EE7397"/>
    <w:rsid w:val="00EF1601"/>
    <w:rsid w:val="00EF1CEF"/>
    <w:rsid w:val="00EF28EE"/>
    <w:rsid w:val="00EF29C5"/>
    <w:rsid w:val="00EF5384"/>
    <w:rsid w:val="00EF54EA"/>
    <w:rsid w:val="00F1069C"/>
    <w:rsid w:val="00F1157A"/>
    <w:rsid w:val="00F128DA"/>
    <w:rsid w:val="00F140E7"/>
    <w:rsid w:val="00F14AA6"/>
    <w:rsid w:val="00F170BB"/>
    <w:rsid w:val="00F21E04"/>
    <w:rsid w:val="00F2511C"/>
    <w:rsid w:val="00F2691E"/>
    <w:rsid w:val="00F26FB1"/>
    <w:rsid w:val="00F30D3F"/>
    <w:rsid w:val="00F30D99"/>
    <w:rsid w:val="00F31F8E"/>
    <w:rsid w:val="00F32918"/>
    <w:rsid w:val="00F343AE"/>
    <w:rsid w:val="00F378A2"/>
    <w:rsid w:val="00F43FD9"/>
    <w:rsid w:val="00F45D54"/>
    <w:rsid w:val="00F45FAF"/>
    <w:rsid w:val="00F519B6"/>
    <w:rsid w:val="00F55AF7"/>
    <w:rsid w:val="00F62A05"/>
    <w:rsid w:val="00F64A11"/>
    <w:rsid w:val="00F65A86"/>
    <w:rsid w:val="00F711E5"/>
    <w:rsid w:val="00F71EDF"/>
    <w:rsid w:val="00F7586F"/>
    <w:rsid w:val="00F83B1B"/>
    <w:rsid w:val="00F849ED"/>
    <w:rsid w:val="00F87D6E"/>
    <w:rsid w:val="00F95389"/>
    <w:rsid w:val="00F96296"/>
    <w:rsid w:val="00F96D34"/>
    <w:rsid w:val="00F976D6"/>
    <w:rsid w:val="00FA2B0C"/>
    <w:rsid w:val="00FA40C9"/>
    <w:rsid w:val="00FA4B4E"/>
    <w:rsid w:val="00FA704F"/>
    <w:rsid w:val="00FA7E6D"/>
    <w:rsid w:val="00FB01F0"/>
    <w:rsid w:val="00FB06A8"/>
    <w:rsid w:val="00FB0BD9"/>
    <w:rsid w:val="00FB1A70"/>
    <w:rsid w:val="00FB30AD"/>
    <w:rsid w:val="00FB3AF0"/>
    <w:rsid w:val="00FB3E9D"/>
    <w:rsid w:val="00FB5E8E"/>
    <w:rsid w:val="00FC00A0"/>
    <w:rsid w:val="00FC2435"/>
    <w:rsid w:val="00FC32A2"/>
    <w:rsid w:val="00FD0DFD"/>
    <w:rsid w:val="00FD1199"/>
    <w:rsid w:val="00FD17D5"/>
    <w:rsid w:val="00FD37D5"/>
    <w:rsid w:val="00FD3A8C"/>
    <w:rsid w:val="00FD404E"/>
    <w:rsid w:val="00FD4135"/>
    <w:rsid w:val="00FD5EDC"/>
    <w:rsid w:val="00FD7691"/>
    <w:rsid w:val="00FE0D0E"/>
    <w:rsid w:val="00FE2E2B"/>
    <w:rsid w:val="00FE4373"/>
    <w:rsid w:val="00FE506B"/>
    <w:rsid w:val="00FE70CF"/>
    <w:rsid w:val="00FE72AB"/>
    <w:rsid w:val="00FE7652"/>
    <w:rsid w:val="00FE7A37"/>
    <w:rsid w:val="00FE7E92"/>
    <w:rsid w:val="00FF324B"/>
    <w:rsid w:val="00FF335D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10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NoSpacing1">
    <w:name w:val="No Spacing1"/>
    <w:uiPriority w:val="99"/>
    <w:rsid w:val="008710E2"/>
    <w:pPr>
      <w:jc w:val="center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260</Words>
  <Characters>1483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cp:lastPrinted>2016-12-15T05:57:00Z</cp:lastPrinted>
  <dcterms:created xsi:type="dcterms:W3CDTF">2016-12-15T05:57:00Z</dcterms:created>
  <dcterms:modified xsi:type="dcterms:W3CDTF">2016-12-20T03:10:00Z</dcterms:modified>
</cp:coreProperties>
</file>