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F" w:rsidRDefault="00324B4F" w:rsidP="009F5A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324B4F" w:rsidRDefault="00324B4F" w:rsidP="009F5AF6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324B4F" w:rsidRDefault="00324B4F" w:rsidP="009F5AF6">
      <w:pPr>
        <w:jc w:val="center"/>
        <w:rPr>
          <w:sz w:val="28"/>
          <w:szCs w:val="28"/>
        </w:rPr>
      </w:pPr>
    </w:p>
    <w:p w:rsidR="00324B4F" w:rsidRDefault="00324B4F" w:rsidP="009F5A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B4F" w:rsidRDefault="00324B4F" w:rsidP="009F5A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2015 года 3/82-165</w:t>
      </w:r>
    </w:p>
    <w:p w:rsidR="00324B4F" w:rsidRDefault="00324B4F" w:rsidP="009F5AF6">
      <w:pPr>
        <w:jc w:val="center"/>
        <w:rPr>
          <w:sz w:val="28"/>
          <w:szCs w:val="28"/>
        </w:rPr>
      </w:pPr>
    </w:p>
    <w:p w:rsidR="00324B4F" w:rsidRDefault="00324B4F" w:rsidP="00240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и дополнений в решение Совета муниципального района Давлекановский район Республики Башкортостан от 11 декабря 2014 года №3/57-147 «Об утверждении тарифов (цен) на платные услуги, оказываемые муниципальной бюджетной образовательной организацией дополнительного образования Детско-юношеская спортивная школа </w:t>
      </w:r>
    </w:p>
    <w:p w:rsidR="00324B4F" w:rsidRDefault="00324B4F" w:rsidP="00240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«Самбо-75» 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</w:t>
      </w:r>
    </w:p>
    <w:p w:rsidR="00324B4F" w:rsidRPr="00240574" w:rsidRDefault="00324B4F" w:rsidP="00240574">
      <w:pPr>
        <w:jc w:val="center"/>
        <w:rPr>
          <w:sz w:val="28"/>
          <w:szCs w:val="28"/>
        </w:rPr>
      </w:pPr>
      <w:r w:rsidRPr="00B4204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324B4F" w:rsidRDefault="00324B4F" w:rsidP="003F10D8">
      <w:pPr>
        <w:jc w:val="center"/>
        <w:rPr>
          <w:sz w:val="28"/>
          <w:szCs w:val="28"/>
        </w:rPr>
      </w:pPr>
    </w:p>
    <w:p w:rsidR="00324B4F" w:rsidRPr="009F5AF6" w:rsidRDefault="00324B4F" w:rsidP="003F10D8">
      <w:pPr>
        <w:jc w:val="center"/>
        <w:rPr>
          <w:sz w:val="28"/>
          <w:szCs w:val="28"/>
        </w:rPr>
      </w:pPr>
    </w:p>
    <w:p w:rsidR="00324B4F" w:rsidRPr="00C12F12" w:rsidRDefault="00324B4F" w:rsidP="008336EB">
      <w:pPr>
        <w:ind w:firstLine="708"/>
        <w:jc w:val="both"/>
        <w:rPr>
          <w:sz w:val="28"/>
          <w:szCs w:val="28"/>
        </w:rPr>
      </w:pPr>
      <w:r w:rsidRPr="009F7AE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6 пункта 10 статьи 35 Федерального закона  от 6 октября 2003 года № 131-ФЗ «Об общих принципах организации местного самоуправления в Российской Федерации», подпунктом 6 пункта 5 статьи 18 Устава муниципального района Давлекановский район Республики Башкортостан, решением Совета муниципального района Давлекановский район Республики Башкортостан от 16 июля 2012 года №2/87-112 «Об утверждении Положения о порядке принятия решений об утверждении тарифов на услуги, оказываемые муниципальными предприятиями и учреждениями муниципального района Давлекановский район Республики Башкортостан», Совет муниципального района Давлекановский район Республики Башкортостан р е ш и л</w:t>
      </w:r>
      <w:r w:rsidRPr="00C12F12">
        <w:rPr>
          <w:sz w:val="28"/>
          <w:szCs w:val="28"/>
        </w:rPr>
        <w:t>:</w:t>
      </w:r>
    </w:p>
    <w:p w:rsidR="00324B4F" w:rsidRPr="00773AA4" w:rsidRDefault="00324B4F" w:rsidP="0083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муниципального района Давлекановский район Республики Башкортостан от 11 декабря 2014 года №3/57-147 «Об утверждении тарифов (цен) на платные услуги, оказываемые муниципальной бюджетной образовательной организацией дополнительного образования Детско-юношеская спортивная школа «Самбо-75» </w:t>
      </w:r>
      <w:r w:rsidRPr="00B4204E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4204E">
        <w:rPr>
          <w:sz w:val="28"/>
          <w:szCs w:val="28"/>
        </w:rPr>
        <w:t xml:space="preserve"> Давлекановский район Республики Башкортостан</w:t>
      </w:r>
      <w:r>
        <w:rPr>
          <w:sz w:val="28"/>
          <w:szCs w:val="28"/>
        </w:rPr>
        <w:t>», изложив приложение к решению в новой редакции (прилагается).</w:t>
      </w:r>
    </w:p>
    <w:p w:rsidR="00324B4F" w:rsidRDefault="00324B4F" w:rsidP="0083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</w:t>
      </w:r>
    </w:p>
    <w:p w:rsidR="00324B4F" w:rsidRDefault="00324B4F" w:rsidP="0083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установленном порядке, размещению на официальном сайте Совета муниципального района </w:t>
      </w:r>
      <w:r w:rsidRPr="00983D7A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 в сети Интернет.</w:t>
      </w:r>
    </w:p>
    <w:p w:rsidR="00324B4F" w:rsidRDefault="00324B4F" w:rsidP="00833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 вступает в силу со дня опубликования.</w:t>
      </w:r>
    </w:p>
    <w:p w:rsidR="00324B4F" w:rsidRDefault="00324B4F" w:rsidP="00FB4CDC">
      <w:pPr>
        <w:ind w:firstLine="360"/>
        <w:jc w:val="both"/>
        <w:rPr>
          <w:sz w:val="28"/>
          <w:szCs w:val="28"/>
        </w:rPr>
      </w:pPr>
    </w:p>
    <w:p w:rsidR="00324B4F" w:rsidRDefault="00324B4F" w:rsidP="004F1B94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24B4F" w:rsidRDefault="00324B4F" w:rsidP="004F1B94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24B4F" w:rsidRDefault="00324B4F" w:rsidP="004F1B94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324B4F" w:rsidRDefault="00324B4F" w:rsidP="004F1B94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24B4F" w:rsidRDefault="00324B4F" w:rsidP="004F1B94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324B4F" w:rsidRDefault="00324B4F" w:rsidP="00FB4CDC">
      <w:pPr>
        <w:ind w:firstLine="360"/>
        <w:jc w:val="both"/>
        <w:rPr>
          <w:sz w:val="28"/>
          <w:szCs w:val="28"/>
        </w:rPr>
      </w:pPr>
    </w:p>
    <w:p w:rsidR="00324B4F" w:rsidRPr="004F1B94" w:rsidRDefault="00324B4F" w:rsidP="004F1B94">
      <w:pPr>
        <w:jc w:val="center"/>
      </w:pPr>
      <w:r>
        <w:rPr>
          <w:sz w:val="28"/>
          <w:szCs w:val="28"/>
        </w:rPr>
        <w:t xml:space="preserve">                                                               </w:t>
      </w:r>
      <w:r w:rsidRPr="004F1B94">
        <w:t xml:space="preserve">Приложение </w:t>
      </w:r>
    </w:p>
    <w:p w:rsidR="00324B4F" w:rsidRPr="004F1B94" w:rsidRDefault="00324B4F" w:rsidP="006E118C">
      <w:pPr>
        <w:ind w:firstLine="709"/>
        <w:jc w:val="both"/>
      </w:pP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  <w:t xml:space="preserve">к решению Совета </w:t>
      </w:r>
    </w:p>
    <w:p w:rsidR="00324B4F" w:rsidRPr="004F1B94" w:rsidRDefault="00324B4F" w:rsidP="006E118C">
      <w:pPr>
        <w:ind w:firstLine="709"/>
        <w:jc w:val="both"/>
      </w:pP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  <w:t>муниципальног</w:t>
      </w:r>
      <w:bookmarkStart w:id="0" w:name="_GoBack"/>
      <w:bookmarkEnd w:id="0"/>
      <w:r w:rsidRPr="004F1B94">
        <w:t xml:space="preserve">о района </w:t>
      </w:r>
    </w:p>
    <w:p w:rsidR="00324B4F" w:rsidRPr="004F1B94" w:rsidRDefault="00324B4F" w:rsidP="006E118C">
      <w:pPr>
        <w:ind w:firstLine="709"/>
        <w:jc w:val="both"/>
      </w:pP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  <w:t>Давлекановский район</w:t>
      </w:r>
    </w:p>
    <w:p w:rsidR="00324B4F" w:rsidRPr="004F1B94" w:rsidRDefault="00324B4F" w:rsidP="006E118C">
      <w:pPr>
        <w:ind w:firstLine="709"/>
        <w:jc w:val="both"/>
      </w:pP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  <w:t>Республики Башкортостан</w:t>
      </w:r>
    </w:p>
    <w:p w:rsidR="00324B4F" w:rsidRPr="004F1B94" w:rsidRDefault="00324B4F" w:rsidP="006E118C">
      <w:pPr>
        <w:ind w:firstLine="709"/>
        <w:jc w:val="both"/>
      </w:pP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</w:r>
      <w:r w:rsidRPr="004F1B94">
        <w:tab/>
        <w:t>от 16 декабря 2015 года</w:t>
      </w:r>
    </w:p>
    <w:p w:rsidR="00324B4F" w:rsidRPr="004F1B94" w:rsidRDefault="00324B4F" w:rsidP="00DA106C">
      <w:pPr>
        <w:ind w:left="5663" w:firstLine="709"/>
        <w:jc w:val="both"/>
      </w:pPr>
      <w:r>
        <w:t>№3/82-165</w:t>
      </w:r>
    </w:p>
    <w:p w:rsidR="00324B4F" w:rsidRPr="00DA106C" w:rsidRDefault="00324B4F" w:rsidP="006E118C">
      <w:pPr>
        <w:ind w:firstLine="709"/>
        <w:jc w:val="both"/>
        <w:rPr>
          <w:sz w:val="28"/>
          <w:szCs w:val="28"/>
        </w:rPr>
      </w:pPr>
      <w:r w:rsidRPr="00DA106C">
        <w:rPr>
          <w:sz w:val="28"/>
          <w:szCs w:val="28"/>
        </w:rPr>
        <w:tab/>
      </w:r>
      <w:r w:rsidRPr="00DA106C">
        <w:rPr>
          <w:sz w:val="28"/>
          <w:szCs w:val="28"/>
        </w:rPr>
        <w:tab/>
      </w:r>
      <w:r w:rsidRPr="00DA106C">
        <w:rPr>
          <w:sz w:val="28"/>
          <w:szCs w:val="28"/>
        </w:rPr>
        <w:tab/>
      </w:r>
    </w:p>
    <w:p w:rsidR="00324B4F" w:rsidRDefault="00324B4F" w:rsidP="007870E5">
      <w:pPr>
        <w:ind w:firstLine="709"/>
        <w:jc w:val="center"/>
        <w:rPr>
          <w:sz w:val="28"/>
          <w:szCs w:val="28"/>
        </w:rPr>
      </w:pPr>
      <w:r w:rsidRPr="00DA106C">
        <w:rPr>
          <w:sz w:val="28"/>
          <w:szCs w:val="28"/>
        </w:rPr>
        <w:t xml:space="preserve">Тарифы на платные услуги, оказываемые муниципальной </w:t>
      </w:r>
      <w:r>
        <w:rPr>
          <w:sz w:val="28"/>
          <w:szCs w:val="28"/>
        </w:rPr>
        <w:t xml:space="preserve">бюджетной образовательной </w:t>
      </w:r>
      <w:r w:rsidRPr="00DA106C">
        <w:rPr>
          <w:sz w:val="28"/>
          <w:szCs w:val="28"/>
        </w:rPr>
        <w:t>организаци</w:t>
      </w:r>
      <w:r>
        <w:rPr>
          <w:sz w:val="28"/>
          <w:szCs w:val="28"/>
        </w:rPr>
        <w:t>ей дополнительного образования</w:t>
      </w:r>
    </w:p>
    <w:p w:rsidR="00324B4F" w:rsidRPr="00DA106C" w:rsidRDefault="00324B4F" w:rsidP="007870E5">
      <w:pPr>
        <w:ind w:firstLine="709"/>
        <w:jc w:val="center"/>
        <w:rPr>
          <w:sz w:val="28"/>
          <w:szCs w:val="28"/>
        </w:rPr>
      </w:pPr>
      <w:r w:rsidRPr="00DA106C">
        <w:rPr>
          <w:sz w:val="28"/>
          <w:szCs w:val="28"/>
        </w:rPr>
        <w:t>Детск</w:t>
      </w:r>
      <w:r>
        <w:rPr>
          <w:sz w:val="28"/>
          <w:szCs w:val="28"/>
        </w:rPr>
        <w:t>о-юношеская спортивная школа «Самбо-75</w:t>
      </w:r>
      <w:r w:rsidRPr="00DA10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</w:t>
      </w:r>
      <w:r w:rsidRPr="00DA106C">
        <w:rPr>
          <w:sz w:val="28"/>
          <w:szCs w:val="28"/>
        </w:rPr>
        <w:t>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324B4F" w:rsidRPr="00DA106C" w:rsidRDefault="00324B4F" w:rsidP="006E118C">
      <w:pPr>
        <w:ind w:firstLine="709"/>
        <w:jc w:val="center"/>
        <w:rPr>
          <w:sz w:val="28"/>
          <w:szCs w:val="28"/>
        </w:rPr>
      </w:pPr>
    </w:p>
    <w:tbl>
      <w:tblPr>
        <w:tblW w:w="10512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"/>
        <w:gridCol w:w="5920"/>
        <w:gridCol w:w="3827"/>
      </w:tblGrid>
      <w:tr w:rsidR="00324B4F" w:rsidRPr="00DA106C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4F" w:rsidRPr="00DA106C" w:rsidRDefault="00324B4F" w:rsidP="006E118C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№</w:t>
            </w:r>
          </w:p>
        </w:tc>
        <w:tc>
          <w:tcPr>
            <w:tcW w:w="5920" w:type="dxa"/>
          </w:tcPr>
          <w:p w:rsidR="00324B4F" w:rsidRPr="00DA106C" w:rsidRDefault="00324B4F" w:rsidP="006E118C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</w:tcPr>
          <w:p w:rsidR="00324B4F" w:rsidRPr="00DA106C" w:rsidRDefault="00324B4F" w:rsidP="009A31B7">
            <w:pPr>
              <w:jc w:val="center"/>
              <w:rPr>
                <w:sz w:val="28"/>
                <w:szCs w:val="28"/>
              </w:rPr>
            </w:pPr>
            <w:r w:rsidRPr="00DA106C">
              <w:rPr>
                <w:sz w:val="28"/>
                <w:szCs w:val="28"/>
              </w:rPr>
              <w:t>Цена, руб.</w:t>
            </w:r>
          </w:p>
        </w:tc>
      </w:tr>
      <w:tr w:rsidR="00324B4F" w:rsidRPr="004174DD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4174DD">
            <w:pPr>
              <w:jc w:val="center"/>
            </w:pPr>
            <w:r w:rsidRPr="004174DD">
              <w:t>1</w:t>
            </w:r>
          </w:p>
        </w:tc>
        <w:tc>
          <w:tcPr>
            <w:tcW w:w="5920" w:type="dxa"/>
          </w:tcPr>
          <w:p w:rsidR="00324B4F" w:rsidRPr="004174DD" w:rsidRDefault="00324B4F" w:rsidP="004174DD">
            <w:pPr>
              <w:jc w:val="center"/>
            </w:pPr>
            <w:r w:rsidRPr="004174DD">
              <w:t>2</w:t>
            </w:r>
          </w:p>
        </w:tc>
        <w:tc>
          <w:tcPr>
            <w:tcW w:w="3827" w:type="dxa"/>
          </w:tcPr>
          <w:p w:rsidR="00324B4F" w:rsidRPr="004174DD" w:rsidRDefault="00324B4F" w:rsidP="004174DD">
            <w:pPr>
              <w:jc w:val="center"/>
            </w:pPr>
            <w:r w:rsidRPr="004174DD">
              <w:t>3</w:t>
            </w:r>
          </w:p>
        </w:tc>
      </w:tr>
      <w:tr w:rsidR="00324B4F" w:rsidRPr="004174DD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 w:rsidRPr="004174DD">
              <w:t>1</w:t>
            </w:r>
          </w:p>
        </w:tc>
        <w:tc>
          <w:tcPr>
            <w:tcW w:w="5920" w:type="dxa"/>
          </w:tcPr>
          <w:p w:rsidR="00324B4F" w:rsidRPr="009A31B7" w:rsidRDefault="00324B4F" w:rsidP="009A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A31B7">
              <w:rPr>
                <w:sz w:val="28"/>
                <w:szCs w:val="28"/>
              </w:rPr>
              <w:t>админтон</w:t>
            </w:r>
            <w:r>
              <w:rPr>
                <w:sz w:val="28"/>
                <w:szCs w:val="28"/>
              </w:rPr>
              <w:t xml:space="preserve"> 1 час, взрослые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70,00</w:t>
            </w:r>
          </w:p>
        </w:tc>
      </w:tr>
      <w:tr w:rsidR="00324B4F" w:rsidRPr="004174DD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2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1 час (с 1 чел.), взрослые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60,00</w:t>
            </w:r>
          </w:p>
        </w:tc>
      </w:tr>
      <w:tr w:rsidR="00324B4F" w:rsidRPr="004174DD" w:rsidTr="009A31B7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3</w:t>
            </w:r>
          </w:p>
        </w:tc>
        <w:tc>
          <w:tcPr>
            <w:tcW w:w="5920" w:type="dxa"/>
          </w:tcPr>
          <w:p w:rsidR="00324B4F" w:rsidRPr="009A31B7" w:rsidRDefault="00324B4F" w:rsidP="009A3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1 час (с 1 чел.), школьники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30,00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4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на миниплощадке 1час, взрослые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60,00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5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теннис 1 час (с 1 чел.), взрослые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100,00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6</w:t>
            </w:r>
          </w:p>
        </w:tc>
        <w:tc>
          <w:tcPr>
            <w:tcW w:w="5920" w:type="dxa"/>
          </w:tcPr>
          <w:p w:rsidR="00324B4F" w:rsidRPr="009A31B7" w:rsidRDefault="00324B4F" w:rsidP="0084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теннис 1 час (с 1 чел.), школьники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50,00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7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 на 1 час, взрослые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100,00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8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зала коллективам для проведения спортивных мероприятий на 1 час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300,00</w:t>
            </w:r>
          </w:p>
        </w:tc>
      </w:tr>
      <w:tr w:rsidR="00324B4F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9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площадка на 1 час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300,00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10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 1 час, взрослые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90,00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11</w:t>
            </w:r>
          </w:p>
        </w:tc>
        <w:tc>
          <w:tcPr>
            <w:tcW w:w="5920" w:type="dxa"/>
          </w:tcPr>
          <w:p w:rsidR="00324B4F" w:rsidRPr="009A31B7" w:rsidRDefault="00324B4F" w:rsidP="00841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коньков 1 час, школьники 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45,00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841CA2">
            <w:pPr>
              <w:jc w:val="center"/>
            </w:pPr>
            <w:r>
              <w:t>12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на каток на своих коньках, взрослые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50,00</w:t>
            </w:r>
          </w:p>
        </w:tc>
      </w:tr>
      <w:tr w:rsidR="00324B4F" w:rsidRPr="004174DD" w:rsidTr="00841CA2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841CA2">
            <w:pPr>
              <w:jc w:val="center"/>
            </w:pPr>
            <w:r>
              <w:t>14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 на каток на своих коньках, школьники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25,00</w:t>
            </w:r>
          </w:p>
        </w:tc>
      </w:tr>
      <w:tr w:rsidR="00324B4F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15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Сауна на 1 час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500,00</w:t>
            </w:r>
          </w:p>
        </w:tc>
      </w:tr>
      <w:tr w:rsidR="00324B4F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16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Ванна-бассейн на 1 час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200,00</w:t>
            </w:r>
          </w:p>
        </w:tc>
      </w:tr>
      <w:tr w:rsidR="00324B4F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17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 (койка-человек) с предоставлением душа в сутки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450,00</w:t>
            </w:r>
          </w:p>
        </w:tc>
      </w:tr>
      <w:tr w:rsidR="00324B4F" w:rsidRPr="004174DD" w:rsidTr="009D7CFC"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324B4F" w:rsidRPr="004174DD" w:rsidRDefault="00324B4F" w:rsidP="009D7CFC">
            <w:pPr>
              <w:jc w:val="center"/>
            </w:pPr>
            <w:r>
              <w:t>18</w:t>
            </w:r>
          </w:p>
        </w:tc>
        <w:tc>
          <w:tcPr>
            <w:tcW w:w="5920" w:type="dxa"/>
          </w:tcPr>
          <w:p w:rsidR="00324B4F" w:rsidRPr="009A31B7" w:rsidRDefault="00324B4F" w:rsidP="009D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предоставлению душа</w:t>
            </w:r>
          </w:p>
        </w:tc>
        <w:tc>
          <w:tcPr>
            <w:tcW w:w="3827" w:type="dxa"/>
          </w:tcPr>
          <w:p w:rsidR="00324B4F" w:rsidRPr="004174DD" w:rsidRDefault="00324B4F" w:rsidP="009D7CFC">
            <w:pPr>
              <w:jc w:val="center"/>
            </w:pPr>
            <w:r>
              <w:t>50,00</w:t>
            </w:r>
          </w:p>
        </w:tc>
      </w:tr>
    </w:tbl>
    <w:p w:rsidR="00324B4F" w:rsidRPr="00DA106C" w:rsidRDefault="00324B4F" w:rsidP="007B2744">
      <w:pPr>
        <w:rPr>
          <w:sz w:val="28"/>
          <w:szCs w:val="28"/>
        </w:rPr>
      </w:pPr>
    </w:p>
    <w:p w:rsidR="00324B4F" w:rsidRPr="00DA106C" w:rsidRDefault="00324B4F" w:rsidP="00C153D7">
      <w:pPr>
        <w:rPr>
          <w:sz w:val="28"/>
          <w:szCs w:val="28"/>
        </w:rPr>
      </w:pPr>
    </w:p>
    <w:sectPr w:rsidR="00324B4F" w:rsidRPr="00DA106C" w:rsidSect="00C47F82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0CAC"/>
    <w:multiLevelType w:val="hybridMultilevel"/>
    <w:tmpl w:val="3DA690FE"/>
    <w:lvl w:ilvl="0" w:tplc="F00CA8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D4C5432"/>
    <w:multiLevelType w:val="multilevel"/>
    <w:tmpl w:val="21EA6B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73665471"/>
    <w:multiLevelType w:val="hybridMultilevel"/>
    <w:tmpl w:val="A79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0C3D55"/>
    <w:multiLevelType w:val="hybridMultilevel"/>
    <w:tmpl w:val="22A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F12"/>
    <w:rsid w:val="00015F24"/>
    <w:rsid w:val="00046ADC"/>
    <w:rsid w:val="00060DD4"/>
    <w:rsid w:val="00073393"/>
    <w:rsid w:val="00076CA4"/>
    <w:rsid w:val="000C0FCF"/>
    <w:rsid w:val="000F0C52"/>
    <w:rsid w:val="000F4BDA"/>
    <w:rsid w:val="00174D45"/>
    <w:rsid w:val="00190D25"/>
    <w:rsid w:val="001C5F5D"/>
    <w:rsid w:val="002060CC"/>
    <w:rsid w:val="00222B74"/>
    <w:rsid w:val="00240574"/>
    <w:rsid w:val="002605A5"/>
    <w:rsid w:val="002900E9"/>
    <w:rsid w:val="002A609B"/>
    <w:rsid w:val="002A74AE"/>
    <w:rsid w:val="002B7A4D"/>
    <w:rsid w:val="002C363F"/>
    <w:rsid w:val="002F793E"/>
    <w:rsid w:val="00321AD1"/>
    <w:rsid w:val="00324B4F"/>
    <w:rsid w:val="00365CD4"/>
    <w:rsid w:val="00374C5C"/>
    <w:rsid w:val="00384AB1"/>
    <w:rsid w:val="003C7735"/>
    <w:rsid w:val="003F10D8"/>
    <w:rsid w:val="004174DD"/>
    <w:rsid w:val="00422FA4"/>
    <w:rsid w:val="004C79B5"/>
    <w:rsid w:val="004E4480"/>
    <w:rsid w:val="004F1B94"/>
    <w:rsid w:val="005158D2"/>
    <w:rsid w:val="0052135A"/>
    <w:rsid w:val="00526B02"/>
    <w:rsid w:val="00527B34"/>
    <w:rsid w:val="005534F8"/>
    <w:rsid w:val="00561ECD"/>
    <w:rsid w:val="00564776"/>
    <w:rsid w:val="005C5A98"/>
    <w:rsid w:val="00665A84"/>
    <w:rsid w:val="006E118C"/>
    <w:rsid w:val="007029DF"/>
    <w:rsid w:val="00754A23"/>
    <w:rsid w:val="00773AA4"/>
    <w:rsid w:val="007870E5"/>
    <w:rsid w:val="00790561"/>
    <w:rsid w:val="007B2744"/>
    <w:rsid w:val="00822EEF"/>
    <w:rsid w:val="008336EB"/>
    <w:rsid w:val="00836B32"/>
    <w:rsid w:val="00841CA2"/>
    <w:rsid w:val="00860237"/>
    <w:rsid w:val="008E4055"/>
    <w:rsid w:val="008E5D0C"/>
    <w:rsid w:val="008F52E0"/>
    <w:rsid w:val="008F5AC1"/>
    <w:rsid w:val="00983D7A"/>
    <w:rsid w:val="009A31B7"/>
    <w:rsid w:val="009B2F5C"/>
    <w:rsid w:val="009D7CFC"/>
    <w:rsid w:val="009E1BFA"/>
    <w:rsid w:val="009E7654"/>
    <w:rsid w:val="009F5AF6"/>
    <w:rsid w:val="009F7AED"/>
    <w:rsid w:val="00A265CC"/>
    <w:rsid w:val="00A335D1"/>
    <w:rsid w:val="00A50F92"/>
    <w:rsid w:val="00A823F5"/>
    <w:rsid w:val="00AA5FAE"/>
    <w:rsid w:val="00AB1CBC"/>
    <w:rsid w:val="00B3674E"/>
    <w:rsid w:val="00B4204E"/>
    <w:rsid w:val="00B94CF2"/>
    <w:rsid w:val="00BD309A"/>
    <w:rsid w:val="00BE4131"/>
    <w:rsid w:val="00BF53A4"/>
    <w:rsid w:val="00C12F12"/>
    <w:rsid w:val="00C153D7"/>
    <w:rsid w:val="00C47F82"/>
    <w:rsid w:val="00C50B9F"/>
    <w:rsid w:val="00C545DF"/>
    <w:rsid w:val="00CA1A6D"/>
    <w:rsid w:val="00CB0304"/>
    <w:rsid w:val="00CF5B10"/>
    <w:rsid w:val="00D46030"/>
    <w:rsid w:val="00D71A4D"/>
    <w:rsid w:val="00DA0455"/>
    <w:rsid w:val="00DA106C"/>
    <w:rsid w:val="00DC5306"/>
    <w:rsid w:val="00DE7DF9"/>
    <w:rsid w:val="00E62ED6"/>
    <w:rsid w:val="00E90C8A"/>
    <w:rsid w:val="00EA314C"/>
    <w:rsid w:val="00F0618C"/>
    <w:rsid w:val="00F220AB"/>
    <w:rsid w:val="00FB0E5B"/>
    <w:rsid w:val="00FB4CDC"/>
    <w:rsid w:val="00FB5A78"/>
    <w:rsid w:val="00FC0CDF"/>
    <w:rsid w:val="00FC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7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529</Words>
  <Characters>3016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Новый</cp:lastModifiedBy>
  <cp:revision>8</cp:revision>
  <cp:lastPrinted>2015-12-16T09:49:00Z</cp:lastPrinted>
  <dcterms:created xsi:type="dcterms:W3CDTF">2015-12-10T04:48:00Z</dcterms:created>
  <dcterms:modified xsi:type="dcterms:W3CDTF">2015-12-17T10:04:00Z</dcterms:modified>
</cp:coreProperties>
</file>