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E" w:rsidRDefault="00D6649E">
      <w:pPr>
        <w:spacing w:line="200" w:lineRule="atLeast"/>
        <w:ind w:right="424"/>
        <w:rPr>
          <w:rFonts w:ascii="Times New Roman" w:hAnsi="Times New Roman"/>
          <w:sz w:val="26"/>
        </w:rPr>
      </w:pPr>
      <w:bookmarkStart w:id="0" w:name="_GoBack"/>
      <w:bookmarkEnd w:id="0"/>
    </w:p>
    <w:p w:rsidR="00F50682" w:rsidRDefault="00F50682" w:rsidP="00F50682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>Совет муниципального района Давлекановский район</w:t>
      </w:r>
    </w:p>
    <w:p w:rsidR="00F50682" w:rsidRPr="005C669E" w:rsidRDefault="00F50682" w:rsidP="00F50682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Республики Башкортостан </w:t>
      </w:r>
    </w:p>
    <w:p w:rsidR="00F50682" w:rsidRDefault="00F50682" w:rsidP="00F50682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F50682" w:rsidRPr="005C669E" w:rsidRDefault="00F50682" w:rsidP="00F50682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РЕШЕНИЕ </w:t>
      </w:r>
    </w:p>
    <w:p w:rsidR="00F50682" w:rsidRDefault="00F50682" w:rsidP="00F5068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5C669E">
        <w:rPr>
          <w:rFonts w:ascii="Times New Roman" w:hAnsi="Times New Roman"/>
          <w:szCs w:val="28"/>
        </w:rPr>
        <w:t xml:space="preserve">т </w:t>
      </w:r>
      <w:r>
        <w:rPr>
          <w:rFonts w:ascii="Times New Roman" w:hAnsi="Times New Roman"/>
          <w:szCs w:val="28"/>
        </w:rPr>
        <w:t>22.12.2021 №5/24-115</w:t>
      </w:r>
    </w:p>
    <w:p w:rsidR="00D6649E" w:rsidRDefault="00D6649E">
      <w:pPr>
        <w:jc w:val="center"/>
        <w:rPr>
          <w:rFonts w:ascii="Times New Roman" w:hAnsi="Times New Roman"/>
          <w:szCs w:val="28"/>
        </w:rPr>
      </w:pPr>
    </w:p>
    <w:p w:rsidR="00D6649E" w:rsidRDefault="00551F92" w:rsidP="00662FD2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присвоении звания </w:t>
      </w:r>
    </w:p>
    <w:p w:rsidR="00D6649E" w:rsidRDefault="00551F92" w:rsidP="00662FD2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«Почетный гражданин Давлекановского района и города Давлеканово»</w:t>
      </w:r>
    </w:p>
    <w:p w:rsidR="00D6649E" w:rsidRDefault="00551F92" w:rsidP="00662FD2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6649E" w:rsidRDefault="00551F92" w:rsidP="00662FD2">
      <w:pPr>
        <w:pStyle w:val="aff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рассмотрев представление главы администрации муниципального района Давлекановский район Республики Башкортостан от 02.12.2021,  в целях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поощрения граждан </w:t>
      </w:r>
      <w:proofErr w:type="gramStart"/>
      <w:r>
        <w:rPr>
          <w:rFonts w:ascii="Times New Roman" w:hAnsi="Times New Roman"/>
          <w:szCs w:val="28"/>
        </w:rPr>
        <w:t>за</w:t>
      </w:r>
      <w:proofErr w:type="gramEnd"/>
      <w:r>
        <w:rPr>
          <w:rFonts w:ascii="Times New Roman" w:hAnsi="Times New Roman"/>
          <w:szCs w:val="28"/>
        </w:rPr>
        <w:t xml:space="preserve"> выдающиеся личные заслуги в общественно значимой для всего муниципального района сфере деятельности, направленной на благо населения, заслуги</w:t>
      </w:r>
      <w:r w:rsidR="00662FD2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имеющие общественную значимость в деятельности, способствующей развитию муниципального района, повышению его авторитета в Республике Башкортостан и за ее пределами,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662FD2" w:rsidRPr="00662FD2" w:rsidRDefault="00662FD2" w:rsidP="00662FD2">
      <w:pPr>
        <w:pStyle w:val="aff4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особые заслуги в сфере се6льского хозяйства, многолетний добросовестный труд, большой вклад в социально-экономическое развитие Давлекановского района и города Давлеканово и активную общественную работу присвоить звание «Почетный гражданин города Давлеканово                              и Давлекановского района» </w:t>
      </w:r>
      <w:proofErr w:type="spellStart"/>
      <w:r>
        <w:rPr>
          <w:rFonts w:ascii="Times New Roman" w:hAnsi="Times New Roman"/>
          <w:szCs w:val="28"/>
        </w:rPr>
        <w:t>Хамитову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Фанилу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Гиндулловичу</w:t>
      </w:r>
      <w:proofErr w:type="spellEnd"/>
      <w:r>
        <w:rPr>
          <w:rFonts w:ascii="Times New Roman" w:hAnsi="Times New Roman"/>
          <w:szCs w:val="28"/>
        </w:rPr>
        <w:t>.</w:t>
      </w:r>
    </w:p>
    <w:p w:rsidR="00D6649E" w:rsidRDefault="00551F92" w:rsidP="00662FD2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>
        <w:rPr>
          <w:szCs w:val="28"/>
        </w:rPr>
        <w:t>информационн</w:t>
      </w:r>
      <w:r>
        <w:rPr>
          <w:rFonts w:asciiTheme="minorHAnsi" w:hAnsiTheme="minorHAnsi"/>
          <w:szCs w:val="28"/>
        </w:rPr>
        <w:t>ый</w:t>
      </w:r>
      <w:r>
        <w:rPr>
          <w:szCs w:val="28"/>
        </w:rPr>
        <w:t xml:space="preserve"> центр-филиал ГУП Республики Башкортостан Издательский дом «Республика Башкортостан» и </w:t>
      </w:r>
      <w:r>
        <w:rPr>
          <w:rFonts w:ascii="Times New Roman" w:hAnsi="Times New Roman"/>
          <w:szCs w:val="28"/>
        </w:rPr>
        <w:t>размещение на официальном сайте Администрации муниципального района Давлекановский район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Башкортостан. </w:t>
      </w:r>
    </w:p>
    <w:p w:rsidR="00D6649E" w:rsidRDefault="00662FD2" w:rsidP="00662FD2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51F92">
        <w:rPr>
          <w:rFonts w:ascii="Times New Roman" w:hAnsi="Times New Roman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D6649E" w:rsidRDefault="00662FD2" w:rsidP="00662FD2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551F92">
        <w:rPr>
          <w:rFonts w:ascii="Times New Roman" w:hAnsi="Times New Roman"/>
          <w:szCs w:val="28"/>
        </w:rPr>
        <w:t xml:space="preserve">. </w:t>
      </w:r>
      <w:proofErr w:type="gramStart"/>
      <w:r w:rsidR="00551F92">
        <w:rPr>
          <w:rFonts w:ascii="Times New Roman" w:hAnsi="Times New Roman"/>
          <w:szCs w:val="28"/>
        </w:rPr>
        <w:t>Контроль за</w:t>
      </w:r>
      <w:proofErr w:type="gramEnd"/>
      <w:r w:rsidR="00551F92">
        <w:rPr>
          <w:rFonts w:ascii="Times New Roman" w:hAnsi="Times New Roman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/>
          <w:szCs w:val="28"/>
        </w:rPr>
        <w:t xml:space="preserve">                          </w:t>
      </w:r>
      <w:r w:rsidR="00551F92">
        <w:rPr>
          <w:rFonts w:ascii="Times New Roman" w:hAnsi="Times New Roman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D6649E" w:rsidRDefault="00D6649E" w:rsidP="00662FD2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0682" w:rsidRPr="00F50682" w:rsidRDefault="00F50682" w:rsidP="00F50682">
      <w:pPr>
        <w:ind w:firstLine="720"/>
        <w:jc w:val="right"/>
        <w:rPr>
          <w:rFonts w:ascii="Times New Roman" w:hAnsi="Times New Roman"/>
          <w:szCs w:val="28"/>
        </w:rPr>
      </w:pPr>
      <w:r w:rsidRPr="00F50682">
        <w:rPr>
          <w:rFonts w:ascii="Times New Roman" w:hAnsi="Times New Roman"/>
          <w:szCs w:val="28"/>
        </w:rPr>
        <w:t xml:space="preserve">Председатель Совета </w:t>
      </w:r>
    </w:p>
    <w:p w:rsidR="00F50682" w:rsidRPr="00F50682" w:rsidRDefault="00F50682" w:rsidP="00F50682">
      <w:pPr>
        <w:ind w:firstLine="720"/>
        <w:jc w:val="right"/>
        <w:rPr>
          <w:rFonts w:ascii="Times New Roman" w:hAnsi="Times New Roman"/>
          <w:szCs w:val="28"/>
        </w:rPr>
      </w:pPr>
      <w:r w:rsidRPr="00F50682">
        <w:rPr>
          <w:rFonts w:ascii="Times New Roman" w:hAnsi="Times New Roman"/>
          <w:szCs w:val="28"/>
        </w:rPr>
        <w:t xml:space="preserve">муниципального района </w:t>
      </w:r>
    </w:p>
    <w:p w:rsidR="00F50682" w:rsidRPr="00F50682" w:rsidRDefault="00F50682" w:rsidP="00F50682">
      <w:pPr>
        <w:ind w:firstLine="720"/>
        <w:jc w:val="right"/>
        <w:rPr>
          <w:rFonts w:ascii="Times New Roman" w:hAnsi="Times New Roman"/>
          <w:szCs w:val="28"/>
        </w:rPr>
      </w:pPr>
      <w:r w:rsidRPr="00F50682">
        <w:rPr>
          <w:rFonts w:ascii="Times New Roman" w:hAnsi="Times New Roman"/>
          <w:szCs w:val="28"/>
        </w:rPr>
        <w:t xml:space="preserve">Давлекановский район </w:t>
      </w:r>
    </w:p>
    <w:p w:rsidR="00F50682" w:rsidRPr="00F50682" w:rsidRDefault="00F50682" w:rsidP="00F50682">
      <w:pPr>
        <w:ind w:firstLine="720"/>
        <w:jc w:val="right"/>
        <w:rPr>
          <w:rFonts w:ascii="Times New Roman" w:hAnsi="Times New Roman"/>
          <w:szCs w:val="28"/>
        </w:rPr>
      </w:pPr>
      <w:r w:rsidRPr="00F50682">
        <w:rPr>
          <w:rFonts w:ascii="Times New Roman" w:hAnsi="Times New Roman"/>
          <w:szCs w:val="28"/>
        </w:rPr>
        <w:t xml:space="preserve">Республики Башкортостан </w:t>
      </w:r>
    </w:p>
    <w:p w:rsidR="00F50682" w:rsidRPr="00F50682" w:rsidRDefault="00F50682" w:rsidP="00F50682">
      <w:pPr>
        <w:ind w:firstLine="720"/>
        <w:jc w:val="right"/>
        <w:rPr>
          <w:rFonts w:ascii="Times New Roman" w:hAnsi="Times New Roman"/>
          <w:szCs w:val="28"/>
        </w:rPr>
      </w:pPr>
      <w:r w:rsidRPr="00F50682">
        <w:rPr>
          <w:rFonts w:ascii="Times New Roman" w:hAnsi="Times New Roman"/>
          <w:szCs w:val="28"/>
        </w:rPr>
        <w:t>Г.М. Якушин</w:t>
      </w:r>
    </w:p>
    <w:p w:rsidR="00D6649E" w:rsidRDefault="00D6649E" w:rsidP="00F50682">
      <w:pPr>
        <w:ind w:firstLine="720"/>
        <w:jc w:val="right"/>
        <w:rPr>
          <w:rFonts w:ascii="Times New Roman" w:hAnsi="Times New Roman"/>
          <w:szCs w:val="28"/>
        </w:rPr>
      </w:pPr>
    </w:p>
    <w:p w:rsidR="00D6649E" w:rsidRDefault="00D6649E">
      <w:pPr>
        <w:rPr>
          <w:rFonts w:ascii="Times New Roman" w:hAnsi="Times New Roman"/>
          <w:szCs w:val="28"/>
        </w:rPr>
      </w:pPr>
    </w:p>
    <w:sectPr w:rsidR="00D6649E">
      <w:headerReference w:type="default" r:id="rId10"/>
      <w:type w:val="continuous"/>
      <w:pgSz w:w="11907" w:h="16840"/>
      <w:pgMar w:top="1134" w:right="850" w:bottom="1134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8E" w:rsidRDefault="00504F8E">
      <w:r>
        <w:separator/>
      </w:r>
    </w:p>
  </w:endnote>
  <w:endnote w:type="continuationSeparator" w:id="0">
    <w:p w:rsidR="00504F8E" w:rsidRDefault="005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8E" w:rsidRDefault="00504F8E">
      <w:r>
        <w:separator/>
      </w:r>
    </w:p>
  </w:footnote>
  <w:footnote w:type="continuationSeparator" w:id="0">
    <w:p w:rsidR="00504F8E" w:rsidRDefault="005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</w:sdtPr>
    <w:sdtEndPr/>
    <w:sdtContent>
      <w:p w:rsidR="00D6649E" w:rsidRDefault="00551F92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F50682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D6649E" w:rsidRDefault="00D6649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4F8E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1F92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2FD2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649E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0682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  <w:rsid w:val="0C2D1B39"/>
    <w:rsid w:val="35C41249"/>
    <w:rsid w:val="39862C5B"/>
    <w:rsid w:val="485C398B"/>
    <w:rsid w:val="49357890"/>
    <w:rsid w:val="544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03362-5AEA-4C4E-97F3-36267B36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>Финансовое управление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27</cp:revision>
  <cp:lastPrinted>2021-11-08T07:01:00Z</cp:lastPrinted>
  <dcterms:created xsi:type="dcterms:W3CDTF">2021-11-08T07:01:00Z</dcterms:created>
  <dcterms:modified xsi:type="dcterms:W3CDTF">2021-12-28T04:37:00Z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88D3D89F9FAD4982B7B5A814BAF5BF36</vt:lpwstr>
  </property>
</Properties>
</file>