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F5" w:rsidRDefault="003E1AF5" w:rsidP="00E10F8A">
      <w:pPr>
        <w:rPr>
          <w:sz w:val="28"/>
          <w:szCs w:val="28"/>
        </w:rPr>
      </w:pPr>
    </w:p>
    <w:p w:rsidR="003E1AF5" w:rsidRPr="00753E01" w:rsidRDefault="003E1AF5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Соколовский сельсовет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3E1AF5" w:rsidRDefault="003E1AF5" w:rsidP="00C34BE2">
      <w:pPr>
        <w:ind w:firstLine="720"/>
        <w:jc w:val="center"/>
        <w:rPr>
          <w:sz w:val="28"/>
          <w:szCs w:val="28"/>
        </w:rPr>
      </w:pPr>
    </w:p>
    <w:p w:rsidR="003E1AF5" w:rsidRDefault="003E1AF5" w:rsidP="00C34BE2">
      <w:pPr>
        <w:ind w:firstLine="720"/>
        <w:jc w:val="center"/>
        <w:rPr>
          <w:sz w:val="28"/>
          <w:szCs w:val="28"/>
        </w:rPr>
      </w:pPr>
    </w:p>
    <w:p w:rsidR="003E1AF5" w:rsidRDefault="003E1AF5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1AF5" w:rsidRDefault="003E1AF5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 20.01.2017 года №05</w:t>
      </w:r>
    </w:p>
    <w:p w:rsidR="003E1AF5" w:rsidRDefault="003E1AF5" w:rsidP="00C34BE2">
      <w:pPr>
        <w:ind w:firstLine="720"/>
        <w:jc w:val="center"/>
        <w:rPr>
          <w:sz w:val="28"/>
          <w:szCs w:val="28"/>
        </w:rPr>
      </w:pPr>
    </w:p>
    <w:p w:rsidR="003E1AF5" w:rsidRDefault="003E1AF5" w:rsidP="00C34BE2">
      <w:pPr>
        <w:ind w:firstLine="720"/>
        <w:jc w:val="center"/>
        <w:rPr>
          <w:sz w:val="28"/>
          <w:szCs w:val="28"/>
        </w:rPr>
      </w:pPr>
    </w:p>
    <w:p w:rsidR="003E1AF5" w:rsidRDefault="003E1AF5" w:rsidP="00C34B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 муниципального района Давлекановский район Республики Башкортостан о передаче </w:t>
      </w:r>
      <w:r>
        <w:rPr>
          <w:bCs/>
          <w:sz w:val="28"/>
          <w:szCs w:val="28"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>
        <w:rPr>
          <w:sz w:val="28"/>
          <w:szCs w:val="28"/>
        </w:rPr>
        <w:t xml:space="preserve">поселений муниципального района Давлекановский район </w:t>
      </w:r>
    </w:p>
    <w:p w:rsidR="003E1AF5" w:rsidRDefault="003E1AF5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3E1AF5" w:rsidRDefault="003E1AF5" w:rsidP="00C34BE2">
      <w:pPr>
        <w:ind w:firstLine="720"/>
        <w:jc w:val="center"/>
        <w:rPr>
          <w:sz w:val="28"/>
          <w:szCs w:val="28"/>
        </w:rPr>
      </w:pPr>
    </w:p>
    <w:p w:rsidR="003E1AF5" w:rsidRDefault="003E1AF5" w:rsidP="00C34BE2">
      <w:pPr>
        <w:ind w:firstLine="720"/>
        <w:jc w:val="center"/>
        <w:rPr>
          <w:sz w:val="28"/>
          <w:szCs w:val="28"/>
        </w:rPr>
      </w:pPr>
    </w:p>
    <w:p w:rsidR="003E1AF5" w:rsidRPr="00802986" w:rsidRDefault="003E1AF5" w:rsidP="00C34BE2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частью 4 статьи 15 Федерального закона от 6 октября 2003 года № 131-ФЗ «Об общих принципах организации местного самоуправления в  Российской Федерации» Совет </w:t>
      </w:r>
      <w:r>
        <w:rPr>
          <w:sz w:val="28"/>
          <w:szCs w:val="28"/>
        </w:rPr>
        <w:t xml:space="preserve">сельского поселения Соколовский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р е ш и л</w:t>
      </w:r>
      <w:r w:rsidRPr="00802986">
        <w:rPr>
          <w:sz w:val="28"/>
          <w:szCs w:val="28"/>
        </w:rPr>
        <w:t>:</w:t>
      </w:r>
    </w:p>
    <w:p w:rsidR="003E1AF5" w:rsidRDefault="003E1AF5" w:rsidP="00C34BE2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>прилагаемую 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 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3E1AF5" w:rsidRPr="00802986" w:rsidRDefault="003E1AF5" w:rsidP="00C34BE2">
      <w:pPr>
        <w:pStyle w:val="BodyTextIndent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сельского поселения Соколовский муниципального района Давлекановский район Республики Башкортостан заключить с Администрацией муниципального района Давлекановский район Республики Башкортостан указанное в п.1 настоящего решения соглашение.</w:t>
      </w:r>
    </w:p>
    <w:p w:rsidR="003E1AF5" w:rsidRPr="00C34BE2" w:rsidRDefault="003E1AF5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с 1 января 2017 года утратившими силу решение</w:t>
      </w:r>
      <w:r w:rsidRPr="00802986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сельского поселения Соколовский сельсовет </w:t>
      </w:r>
      <w:r w:rsidRPr="00802986">
        <w:rPr>
          <w:sz w:val="28"/>
          <w:szCs w:val="28"/>
        </w:rPr>
        <w:t>муниципального района Давлекановский</w:t>
      </w:r>
      <w:r>
        <w:rPr>
          <w:sz w:val="28"/>
          <w:szCs w:val="28"/>
        </w:rPr>
        <w:t xml:space="preserve"> район Республики Башкортостан </w:t>
      </w:r>
      <w:r w:rsidRPr="00802986">
        <w:rPr>
          <w:sz w:val="28"/>
          <w:szCs w:val="28"/>
        </w:rPr>
        <w:t xml:space="preserve">от </w:t>
      </w:r>
      <w:r>
        <w:rPr>
          <w:sz w:val="28"/>
          <w:szCs w:val="28"/>
        </w:rPr>
        <w:t>11 января 2016</w:t>
      </w:r>
      <w:r w:rsidRPr="0080298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01</w:t>
      </w:r>
      <w:r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>
        <w:rPr>
          <w:sz w:val="28"/>
          <w:szCs w:val="28"/>
        </w:rPr>
        <w:t>сельского</w:t>
      </w:r>
      <w:r w:rsidRPr="00802986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Соколовский сельсовет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</w:t>
      </w:r>
      <w:r>
        <w:rPr>
          <w:bCs/>
          <w:sz w:val="28"/>
          <w:szCs w:val="28"/>
        </w:rPr>
        <w:t xml:space="preserve"> местного самоуправления сельского </w:t>
      </w:r>
      <w:r w:rsidRPr="003A0C24">
        <w:rPr>
          <w:bCs/>
          <w:sz w:val="28"/>
          <w:szCs w:val="28"/>
        </w:rPr>
        <w:t>поселения</w:t>
      </w:r>
      <w:r>
        <w:rPr>
          <w:bCs/>
          <w:sz w:val="28"/>
          <w:szCs w:val="28"/>
        </w:rPr>
        <w:t xml:space="preserve"> Соколовский сельсовет </w:t>
      </w:r>
      <w:r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bCs/>
          <w:sz w:val="28"/>
          <w:szCs w:val="28"/>
        </w:rPr>
        <w:t>».</w:t>
      </w:r>
    </w:p>
    <w:p w:rsidR="003E1AF5" w:rsidRPr="009C5211" w:rsidRDefault="003E1AF5" w:rsidP="009C5211">
      <w:pPr>
        <w:pStyle w:val="BodyTextIndent3"/>
        <w:ind w:left="0" w:firstLine="283"/>
        <w:jc w:val="both"/>
        <w:rPr>
          <w:sz w:val="28"/>
          <w:szCs w:val="28"/>
        </w:rPr>
      </w:pPr>
      <w:r w:rsidRPr="009C5211">
        <w:rPr>
          <w:bCs/>
          <w:sz w:val="28"/>
          <w:szCs w:val="28"/>
        </w:rPr>
        <w:t xml:space="preserve">     4.Контроль за исполнением настоящего решения возложить на постоянную комиссию по </w:t>
      </w:r>
      <w:r w:rsidRPr="009C5211">
        <w:rPr>
          <w:sz w:val="28"/>
          <w:szCs w:val="28"/>
        </w:rPr>
        <w:t>бюджету, налогам, вопросам муниципальной собственности и  по социально-гуманитарным вопросам (председатель Шамсутдинов М.М.)</w:t>
      </w:r>
    </w:p>
    <w:p w:rsidR="003E1AF5" w:rsidRPr="00802986" w:rsidRDefault="003E1AF5" w:rsidP="009C52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</w:t>
      </w:r>
      <w:r w:rsidRPr="00802986">
        <w:rPr>
          <w:bCs/>
          <w:sz w:val="28"/>
          <w:szCs w:val="28"/>
        </w:rPr>
        <w:t>.Настоящее решение подлежит обнародованию в установленном порядке.</w:t>
      </w:r>
    </w:p>
    <w:p w:rsidR="003E1AF5" w:rsidRPr="00802986" w:rsidRDefault="003E1AF5" w:rsidP="00C34BE2">
      <w:pPr>
        <w:ind w:firstLine="720"/>
        <w:jc w:val="both"/>
        <w:rPr>
          <w:bCs/>
          <w:sz w:val="28"/>
          <w:szCs w:val="28"/>
        </w:rPr>
      </w:pPr>
    </w:p>
    <w:p w:rsidR="003E1AF5" w:rsidRPr="00802986" w:rsidRDefault="003E1AF5" w:rsidP="00C34BE2">
      <w:pPr>
        <w:ind w:firstLine="720"/>
        <w:jc w:val="both"/>
        <w:rPr>
          <w:bCs/>
          <w:sz w:val="28"/>
          <w:szCs w:val="28"/>
        </w:rPr>
      </w:pPr>
    </w:p>
    <w:p w:rsidR="003E1AF5" w:rsidRDefault="003E1AF5" w:rsidP="00C34BE2">
      <w:pPr>
        <w:ind w:firstLine="720"/>
        <w:jc w:val="both"/>
        <w:rPr>
          <w:bCs/>
          <w:sz w:val="28"/>
          <w:szCs w:val="28"/>
        </w:rPr>
      </w:pPr>
    </w:p>
    <w:p w:rsidR="003E1AF5" w:rsidRPr="00802986" w:rsidRDefault="003E1AF5" w:rsidP="00C34BE2">
      <w:pPr>
        <w:ind w:firstLine="720"/>
        <w:jc w:val="both"/>
        <w:rPr>
          <w:bCs/>
          <w:sz w:val="28"/>
          <w:szCs w:val="28"/>
        </w:rPr>
      </w:pPr>
    </w:p>
    <w:p w:rsidR="003E1AF5" w:rsidRDefault="003E1AF5" w:rsidP="00E4563E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</w:t>
      </w:r>
    </w:p>
    <w:p w:rsidR="003E1AF5" w:rsidRPr="00802986" w:rsidRDefault="003E1AF5" w:rsidP="00E4563E">
      <w:pPr>
        <w:ind w:firstLine="7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А.К.Шарафутдинов</w:t>
      </w:r>
    </w:p>
    <w:p w:rsidR="003E1AF5" w:rsidRDefault="003E1AF5" w:rsidP="00E4563E">
      <w:pPr>
        <w:pStyle w:val="BodyTextIndent"/>
        <w:jc w:val="right"/>
        <w:rPr>
          <w:b/>
          <w:bCs/>
          <w:szCs w:val="28"/>
        </w:rPr>
      </w:pPr>
    </w:p>
    <w:p w:rsidR="003E1AF5" w:rsidRPr="00D101A6" w:rsidRDefault="003E1AF5" w:rsidP="00C34BE2">
      <w:pPr>
        <w:pStyle w:val="BodyTextIndent"/>
        <w:rPr>
          <w:b/>
          <w:bCs/>
          <w:szCs w:val="28"/>
        </w:rPr>
      </w:pPr>
    </w:p>
    <w:p w:rsidR="003E1AF5" w:rsidRDefault="003E1AF5" w:rsidP="00D101A6">
      <w:pPr>
        <w:jc w:val="both"/>
      </w:pPr>
      <w:bookmarkStart w:id="0" w:name="_GoBack"/>
      <w:bookmarkEnd w:id="0"/>
    </w:p>
    <w:sectPr w:rsidR="003E1AF5" w:rsidSect="00E10F8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6A4"/>
    <w:rsid w:val="000C405B"/>
    <w:rsid w:val="000D5365"/>
    <w:rsid w:val="00125088"/>
    <w:rsid w:val="00136897"/>
    <w:rsid w:val="0018104A"/>
    <w:rsid w:val="00277EAC"/>
    <w:rsid w:val="003036A4"/>
    <w:rsid w:val="003A0C24"/>
    <w:rsid w:val="003E1AF5"/>
    <w:rsid w:val="0042452F"/>
    <w:rsid w:val="00565563"/>
    <w:rsid w:val="005F1D87"/>
    <w:rsid w:val="00753E01"/>
    <w:rsid w:val="00764F7A"/>
    <w:rsid w:val="00802986"/>
    <w:rsid w:val="0094170B"/>
    <w:rsid w:val="009C5211"/>
    <w:rsid w:val="00AB5BA4"/>
    <w:rsid w:val="00B04A0B"/>
    <w:rsid w:val="00B46F57"/>
    <w:rsid w:val="00C34BE2"/>
    <w:rsid w:val="00D101A6"/>
    <w:rsid w:val="00D8494B"/>
    <w:rsid w:val="00E10F8A"/>
    <w:rsid w:val="00E4563E"/>
    <w:rsid w:val="00EA69C1"/>
    <w:rsid w:val="00F0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B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C34BE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34BE2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9C5211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424</Words>
  <Characters>2422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Sokol</cp:lastModifiedBy>
  <cp:revision>16</cp:revision>
  <dcterms:created xsi:type="dcterms:W3CDTF">2016-01-12T13:02:00Z</dcterms:created>
  <dcterms:modified xsi:type="dcterms:W3CDTF">2017-02-14T06:50:00Z</dcterms:modified>
</cp:coreProperties>
</file>