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D4" w:rsidRPr="00CC0B22" w:rsidRDefault="009930D4" w:rsidP="004A2361">
      <w:pPr>
        <w:rPr>
          <w:sz w:val="28"/>
          <w:szCs w:val="28"/>
        </w:rPr>
      </w:pPr>
    </w:p>
    <w:p w:rsidR="009930D4" w:rsidRPr="00CC0B22" w:rsidRDefault="009930D4" w:rsidP="003D0503">
      <w:pPr>
        <w:ind w:firstLine="720"/>
        <w:jc w:val="center"/>
        <w:rPr>
          <w:sz w:val="28"/>
          <w:szCs w:val="28"/>
        </w:rPr>
      </w:pPr>
      <w:r w:rsidRPr="00CC0B22">
        <w:rPr>
          <w:sz w:val="28"/>
          <w:szCs w:val="28"/>
        </w:rPr>
        <w:t xml:space="preserve">Совет муниципального района Давлекановский район </w:t>
      </w:r>
    </w:p>
    <w:p w:rsidR="009930D4" w:rsidRPr="00CC0B22" w:rsidRDefault="009930D4" w:rsidP="003D0503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CC0B22">
        <w:rPr>
          <w:sz w:val="28"/>
          <w:szCs w:val="28"/>
        </w:rPr>
        <w:t xml:space="preserve">Республики Башкортостан </w:t>
      </w:r>
    </w:p>
    <w:p w:rsidR="009930D4" w:rsidRPr="00CC0B22" w:rsidRDefault="009930D4" w:rsidP="003D0503">
      <w:pPr>
        <w:ind w:firstLine="720"/>
        <w:jc w:val="center"/>
        <w:rPr>
          <w:sz w:val="28"/>
          <w:szCs w:val="28"/>
        </w:rPr>
      </w:pPr>
    </w:p>
    <w:p w:rsidR="009930D4" w:rsidRDefault="009930D4" w:rsidP="003D0503">
      <w:pPr>
        <w:ind w:firstLine="720"/>
        <w:jc w:val="center"/>
        <w:rPr>
          <w:sz w:val="28"/>
          <w:szCs w:val="28"/>
        </w:rPr>
      </w:pPr>
      <w:r w:rsidRPr="00CC0B22">
        <w:rPr>
          <w:sz w:val="28"/>
          <w:szCs w:val="28"/>
        </w:rPr>
        <w:t>РЕШЕНИЕ</w:t>
      </w:r>
    </w:p>
    <w:p w:rsidR="009930D4" w:rsidRPr="00CC0B22" w:rsidRDefault="009930D4" w:rsidP="003D050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10.07.2015 года №3/71-95</w:t>
      </w:r>
    </w:p>
    <w:p w:rsidR="009930D4" w:rsidRPr="00CC0B22" w:rsidRDefault="009930D4" w:rsidP="003D0503">
      <w:pPr>
        <w:ind w:firstLine="720"/>
        <w:jc w:val="center"/>
        <w:rPr>
          <w:sz w:val="28"/>
          <w:szCs w:val="28"/>
        </w:rPr>
      </w:pPr>
    </w:p>
    <w:p w:rsidR="009930D4" w:rsidRDefault="009930D4" w:rsidP="00075D97">
      <w:pPr>
        <w:ind w:firstLine="720"/>
        <w:jc w:val="center"/>
        <w:rPr>
          <w:bCs/>
          <w:sz w:val="28"/>
        </w:rPr>
      </w:pPr>
      <w:r>
        <w:rPr>
          <w:bCs/>
          <w:sz w:val="28"/>
        </w:rPr>
        <w:t xml:space="preserve">Об отчете о деятельности отдела МВД России </w:t>
      </w:r>
    </w:p>
    <w:p w:rsidR="009930D4" w:rsidRDefault="009930D4" w:rsidP="00075D97">
      <w:pPr>
        <w:ind w:firstLine="720"/>
        <w:jc w:val="center"/>
        <w:rPr>
          <w:bCs/>
          <w:sz w:val="28"/>
        </w:rPr>
      </w:pPr>
      <w:r>
        <w:rPr>
          <w:bCs/>
          <w:sz w:val="28"/>
        </w:rPr>
        <w:t>по Давлекановскому</w:t>
      </w:r>
      <w:r w:rsidRPr="00E06A67">
        <w:rPr>
          <w:bCs/>
          <w:sz w:val="28"/>
        </w:rPr>
        <w:t xml:space="preserve"> район</w:t>
      </w:r>
      <w:r>
        <w:rPr>
          <w:bCs/>
          <w:sz w:val="28"/>
        </w:rPr>
        <w:t>у за 1 полугодие  2015 года</w:t>
      </w:r>
    </w:p>
    <w:p w:rsidR="009930D4" w:rsidRDefault="009930D4" w:rsidP="003D0503">
      <w:pPr>
        <w:ind w:firstLine="720"/>
        <w:jc w:val="center"/>
        <w:rPr>
          <w:sz w:val="28"/>
          <w:szCs w:val="28"/>
        </w:rPr>
      </w:pPr>
    </w:p>
    <w:p w:rsidR="009930D4" w:rsidRDefault="009930D4" w:rsidP="003D0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во исполнение требований приказа МВД России от 30 августа 2011 года № 975 «Об организации и проведении отчетов должностных лиц территориальных органов МВД России» и в целях реализации принципов открытости и публичности, создания условий для обеспечения прав граждан, государственных и муниципальных органов на получение достоверной информации о деятельности полиции,  а также заслушав информацию  начальника отдела МВД России по Давлекановскому району Филимонова М.В., Совет муниципального района Давлекановский район Республики Башкортостан </w:t>
      </w:r>
    </w:p>
    <w:p w:rsidR="009930D4" w:rsidRDefault="009930D4" w:rsidP="00CC0B22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9930D4" w:rsidRDefault="009930D4" w:rsidP="003D0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начальника отдела МВД России по Давлекановскому району Филимонова М.В. принять к сведению.</w:t>
      </w:r>
    </w:p>
    <w:p w:rsidR="009930D4" w:rsidRDefault="009930D4" w:rsidP="003D0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9930D4" w:rsidRDefault="009930D4" w:rsidP="003D0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Администрации муниципального района Давлекановский район Республики Башкортостан в срок до 10 августа 2015 года разработать и утвердить муниципальную программу «Профилактика правонарушений и борьбы с преступностью в муниципальном районе Давлекановский район Республики Башкортостан на 2</w:t>
      </w:r>
      <w:r w:rsidRPr="007516E5">
        <w:rPr>
          <w:sz w:val="28"/>
          <w:szCs w:val="28"/>
        </w:rPr>
        <w:t>015</w:t>
      </w:r>
      <w:r>
        <w:rPr>
          <w:sz w:val="28"/>
          <w:szCs w:val="28"/>
        </w:rPr>
        <w:t>-2017 годы».</w:t>
      </w:r>
    </w:p>
    <w:p w:rsidR="009930D4" w:rsidRPr="00075D97" w:rsidRDefault="009930D4" w:rsidP="003D0503">
      <w:pPr>
        <w:ind w:firstLine="720"/>
        <w:jc w:val="both"/>
        <w:rPr>
          <w:sz w:val="28"/>
          <w:szCs w:val="28"/>
        </w:rPr>
      </w:pPr>
      <w:r w:rsidRPr="00075D97">
        <w:rPr>
          <w:sz w:val="28"/>
          <w:szCs w:val="28"/>
        </w:rPr>
        <w:t>2.2. Главе администрации муниципального района Давлекановский район Республики Башкортостан, главам администраций городского и сельских поселений улучшить работу по профилактике правонарушений в муницип</w:t>
      </w:r>
      <w:r>
        <w:rPr>
          <w:sz w:val="28"/>
          <w:szCs w:val="28"/>
        </w:rPr>
        <w:t>альных образованиях</w:t>
      </w:r>
      <w:r w:rsidRPr="00075D97">
        <w:rPr>
          <w:sz w:val="28"/>
          <w:szCs w:val="28"/>
        </w:rPr>
        <w:t>.</w:t>
      </w:r>
    </w:p>
    <w:p w:rsidR="009930D4" w:rsidRDefault="009930D4" w:rsidP="003D0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Совета муниципального района Давлекановский район Республики Башкортостан по социально-гуманитарным вопросам, охране правопорядка (председатель Ахунзянова Ф.К.).</w:t>
      </w:r>
    </w:p>
    <w:p w:rsidR="009930D4" w:rsidRDefault="009930D4" w:rsidP="003D0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в установленном порядке.</w:t>
      </w:r>
    </w:p>
    <w:p w:rsidR="009930D4" w:rsidRDefault="009930D4" w:rsidP="003D0503">
      <w:pPr>
        <w:ind w:firstLine="720"/>
        <w:jc w:val="both"/>
        <w:rPr>
          <w:sz w:val="28"/>
          <w:szCs w:val="28"/>
        </w:rPr>
      </w:pPr>
    </w:p>
    <w:p w:rsidR="009930D4" w:rsidRDefault="009930D4" w:rsidP="004A23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930D4" w:rsidRDefault="009930D4" w:rsidP="004A23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930D4" w:rsidRDefault="009930D4" w:rsidP="004A23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9930D4" w:rsidRDefault="009930D4" w:rsidP="004A2361">
      <w:pPr>
        <w:jc w:val="right"/>
      </w:pPr>
      <w:r>
        <w:rPr>
          <w:sz w:val="28"/>
          <w:szCs w:val="28"/>
        </w:rPr>
        <w:t>Г.М. Якушин</w:t>
      </w:r>
    </w:p>
    <w:sectPr w:rsidR="009930D4" w:rsidSect="00E9031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503"/>
    <w:rsid w:val="00075D97"/>
    <w:rsid w:val="00193D90"/>
    <w:rsid w:val="002358A0"/>
    <w:rsid w:val="002C70E2"/>
    <w:rsid w:val="003D0503"/>
    <w:rsid w:val="004A2361"/>
    <w:rsid w:val="0053613E"/>
    <w:rsid w:val="006A1088"/>
    <w:rsid w:val="007516E5"/>
    <w:rsid w:val="008B0F94"/>
    <w:rsid w:val="009930D4"/>
    <w:rsid w:val="00BF4219"/>
    <w:rsid w:val="00CC0B22"/>
    <w:rsid w:val="00CC7A1B"/>
    <w:rsid w:val="00D64A0E"/>
    <w:rsid w:val="00E06A67"/>
    <w:rsid w:val="00E10151"/>
    <w:rsid w:val="00E767F3"/>
    <w:rsid w:val="00E9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10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0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296</Words>
  <Characters>1691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6</cp:revision>
  <cp:lastPrinted>2015-07-06T09:08:00Z</cp:lastPrinted>
  <dcterms:created xsi:type="dcterms:W3CDTF">2015-07-06T04:23:00Z</dcterms:created>
  <dcterms:modified xsi:type="dcterms:W3CDTF">2015-07-10T11:47:00Z</dcterms:modified>
</cp:coreProperties>
</file>