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41" w:rsidRPr="00570DEA" w:rsidRDefault="000E2341" w:rsidP="00570DEA">
      <w:pPr>
        <w:jc w:val="center"/>
        <w:rPr>
          <w:b/>
          <w:bCs/>
        </w:rPr>
      </w:pPr>
      <w:hyperlink r:id="rId4" w:history="1">
        <w:r>
          <w:rPr>
            <w:rStyle w:val="Hyperlink"/>
            <w:b/>
            <w:bCs/>
          </w:rPr>
          <w:t>Сведения о доходах,</w:t>
        </w:r>
        <w:bookmarkStart w:id="0" w:name="_GoBack"/>
        <w:bookmarkEnd w:id="0"/>
        <w:r w:rsidRPr="00570DEA">
          <w:rPr>
            <w:rStyle w:val="Hyperlink"/>
            <w:b/>
            <w:bCs/>
          </w:rPr>
          <w:t xml:space="preserve">расходах, об имуществе и обязательствах имущественного характера муниципальных служащих Совета муниципального района Давлекановский район, их супругов и </w:t>
        </w:r>
        <w:r>
          <w:rPr>
            <w:rStyle w:val="Hyperlink"/>
            <w:b/>
            <w:bCs/>
          </w:rPr>
          <w:t>несовершеннолетних детей за 2015</w:t>
        </w:r>
        <w:r w:rsidRPr="00570DEA">
          <w:rPr>
            <w:rStyle w:val="Hyperlink"/>
            <w:b/>
            <w:bCs/>
          </w:rPr>
          <w:t xml:space="preserve"> </w:t>
        </w:r>
      </w:hyperlink>
    </w:p>
    <w:p w:rsidR="000E2341" w:rsidRPr="00570DEA" w:rsidRDefault="000E2341" w:rsidP="00570DEA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337"/>
        <w:gridCol w:w="1594"/>
        <w:gridCol w:w="2755"/>
        <w:gridCol w:w="1683"/>
        <w:gridCol w:w="1436"/>
        <w:gridCol w:w="2551"/>
        <w:gridCol w:w="2684"/>
      </w:tblGrid>
      <w:tr w:rsidR="000E2341" w:rsidRPr="001E366A" w:rsidTr="002B2E8F">
        <w:trPr>
          <w:trHeight w:val="520"/>
        </w:trPr>
        <w:tc>
          <w:tcPr>
            <w:tcW w:w="1368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Фамилия, инициалы</w:t>
            </w:r>
          </w:p>
        </w:tc>
        <w:tc>
          <w:tcPr>
            <w:tcW w:w="1337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Общая сумма декларир</w:t>
            </w:r>
            <w:r>
              <w:rPr>
                <w:bCs/>
              </w:rPr>
              <w:t xml:space="preserve">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</w:rPr>
                <w:t>2015</w:t>
              </w:r>
              <w:r w:rsidRPr="001E366A">
                <w:rPr>
                  <w:bCs/>
                </w:rPr>
                <w:t xml:space="preserve"> г</w:t>
              </w:r>
            </w:smartTag>
            <w:r w:rsidRPr="001E366A">
              <w:rPr>
                <w:bCs/>
              </w:rPr>
              <w:t>. (руб.)</w:t>
            </w:r>
          </w:p>
        </w:tc>
        <w:tc>
          <w:tcPr>
            <w:tcW w:w="5874" w:type="dxa"/>
            <w:gridSpan w:val="3"/>
          </w:tcPr>
          <w:p w:rsidR="000E2341" w:rsidRPr="001E366A" w:rsidRDefault="000E2341" w:rsidP="00570DEA">
            <w:r w:rsidRPr="001E366A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341" w:rsidRPr="001E366A" w:rsidTr="002B2E8F">
        <w:trPr>
          <w:trHeight w:val="580"/>
        </w:trPr>
        <w:tc>
          <w:tcPr>
            <w:tcW w:w="1368" w:type="dxa"/>
            <w:vMerge/>
            <w:vAlign w:val="center"/>
          </w:tcPr>
          <w:p w:rsidR="000E2341" w:rsidRPr="001E366A" w:rsidRDefault="000E2341" w:rsidP="00570DEA"/>
        </w:tc>
        <w:tc>
          <w:tcPr>
            <w:tcW w:w="1337" w:type="dxa"/>
            <w:vMerge/>
            <w:vAlign w:val="center"/>
          </w:tcPr>
          <w:p w:rsidR="000E2341" w:rsidRPr="001E366A" w:rsidRDefault="000E2341" w:rsidP="00570DEA"/>
        </w:tc>
        <w:tc>
          <w:tcPr>
            <w:tcW w:w="1594" w:type="dxa"/>
            <w:vMerge/>
            <w:vAlign w:val="center"/>
          </w:tcPr>
          <w:p w:rsidR="000E2341" w:rsidRPr="001E366A" w:rsidRDefault="000E2341" w:rsidP="00570DEA"/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Площадь (кв.м.)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0E2341" w:rsidRPr="001E366A" w:rsidRDefault="000E2341" w:rsidP="00570DEA"/>
        </w:tc>
        <w:tc>
          <w:tcPr>
            <w:tcW w:w="2684" w:type="dxa"/>
          </w:tcPr>
          <w:p w:rsidR="000E2341" w:rsidRPr="001E366A" w:rsidRDefault="000E2341" w:rsidP="00570DEA"/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>Шафикова Р.А.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Секретарь Совета</w:t>
            </w:r>
          </w:p>
        </w:tc>
        <w:tc>
          <w:tcPr>
            <w:tcW w:w="1594" w:type="dxa"/>
          </w:tcPr>
          <w:p w:rsidR="000E2341" w:rsidRPr="001E366A" w:rsidRDefault="000E2341" w:rsidP="00570DEA">
            <w:r>
              <w:rPr>
                <w:color w:val="000000"/>
              </w:rPr>
              <w:t>1 261 997,83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86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1412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1E366A" w:rsidRDefault="000E2341" w:rsidP="00570DEA">
            <w:r>
              <w:rPr>
                <w:color w:val="000000"/>
              </w:rPr>
              <w:t>245 877,21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1412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86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>Аминова Р.М.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Начальник отдела Совета</w:t>
            </w:r>
          </w:p>
        </w:tc>
        <w:tc>
          <w:tcPr>
            <w:tcW w:w="1594" w:type="dxa"/>
          </w:tcPr>
          <w:p w:rsidR="000E2341" w:rsidRPr="00844C13" w:rsidRDefault="000E2341" w:rsidP="00570DEA">
            <w:r w:rsidRPr="00844C13">
              <w:t>542397,01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3034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43,9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Прицеп тракторный самосвальный 2 ПТС-4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844C13" w:rsidRDefault="000E2341" w:rsidP="00570DEA">
            <w:r w:rsidRPr="00844C13">
              <w:t>648331,12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Земельный участок (в аренде)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Земли сельхозназначения (общая долевая, 1/60 доля в праве)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4720000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Автомобиль легковой </w:t>
            </w:r>
            <w:r w:rsidRPr="001E366A">
              <w:rPr>
                <w:bCs/>
                <w:lang w:val="en-US"/>
              </w:rPr>
              <w:t>KIARIO</w:t>
            </w:r>
          </w:p>
          <w:p w:rsidR="000E2341" w:rsidRPr="001E366A" w:rsidRDefault="000E2341" w:rsidP="00570DEA">
            <w:r w:rsidRPr="001E366A">
              <w:rPr>
                <w:bCs/>
              </w:rPr>
              <w:t>Трактор «Белорусь» МТЗ-82.1</w:t>
            </w:r>
          </w:p>
          <w:p w:rsidR="000E2341" w:rsidRPr="001E366A" w:rsidRDefault="000E2341" w:rsidP="00570DEA">
            <w:r w:rsidRPr="001E366A">
              <w:rPr>
                <w:bCs/>
              </w:rPr>
              <w:t>Прицеп к легковому автомобилю ГРПРКМ38119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844C13" w:rsidRDefault="000E2341" w:rsidP="00570DEA">
            <w:r w:rsidRPr="00844C13">
              <w:t>1266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Земельный участок (в пользовании) 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3034</w:t>
            </w:r>
          </w:p>
          <w:p w:rsidR="000E2341" w:rsidRPr="001E366A" w:rsidRDefault="000E2341" w:rsidP="00570DEA">
            <w:r w:rsidRPr="001E366A">
              <w:rPr>
                <w:bCs/>
              </w:rPr>
              <w:t>43,9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Не имеет 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Земельный участок (в пользовании) 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3034</w:t>
            </w:r>
          </w:p>
          <w:p w:rsidR="000E2341" w:rsidRPr="001E366A" w:rsidRDefault="000E2341" w:rsidP="00570DEA">
            <w:r w:rsidRPr="001E366A">
              <w:rPr>
                <w:bCs/>
              </w:rPr>
              <w:t>43,9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  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Default="000E2341" w:rsidP="00570DEA">
            <w:pPr>
              <w:rPr>
                <w:bCs/>
              </w:rPr>
            </w:pPr>
            <w:r>
              <w:rPr>
                <w:bCs/>
              </w:rPr>
              <w:t>Лопатина Н.А.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 xml:space="preserve">Ведущий специалист </w:t>
            </w:r>
          </w:p>
        </w:tc>
        <w:tc>
          <w:tcPr>
            <w:tcW w:w="1594" w:type="dxa"/>
          </w:tcPr>
          <w:p w:rsidR="000E2341" w:rsidRDefault="000E2341" w:rsidP="00570DEA">
            <w:pPr>
              <w:rPr>
                <w:bCs/>
              </w:rPr>
            </w:pPr>
            <w:r w:rsidRPr="005B580E">
              <w:rPr>
                <w:bCs/>
              </w:rPr>
              <w:t>286032,70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5B580E" w:rsidRDefault="000E2341" w:rsidP="00570DEA">
            <w:pPr>
              <w:rPr>
                <w:bCs/>
              </w:rPr>
            </w:pPr>
            <w:r w:rsidRPr="005B580E">
              <w:rPr>
                <w:bCs/>
              </w:rPr>
              <w:t>603930,12</w:t>
            </w:r>
          </w:p>
        </w:tc>
        <w:tc>
          <w:tcPr>
            <w:tcW w:w="2755" w:type="dxa"/>
          </w:tcPr>
          <w:p w:rsidR="000E2341" w:rsidRPr="001E366A" w:rsidRDefault="000E2341" w:rsidP="004D780B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 xml:space="preserve">бщая долевая ½ </w:t>
            </w:r>
            <w:r w:rsidRPr="004D780B">
              <w:rPr>
                <w:bCs/>
              </w:rPr>
              <w:t>)</w:t>
            </w:r>
          </w:p>
          <w:p w:rsidR="000E2341" w:rsidRDefault="000E2341" w:rsidP="004D780B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Default="000E2341" w:rsidP="005B580E">
            <w:pPr>
              <w:spacing w:after="0" w:line="240" w:lineRule="auto"/>
              <w:rPr>
                <w:bCs/>
              </w:rPr>
            </w:pPr>
          </w:p>
          <w:p w:rsidR="000E2341" w:rsidRDefault="000E2341" w:rsidP="005B580E">
            <w:pPr>
              <w:spacing w:after="0" w:line="240" w:lineRule="auto"/>
              <w:rPr>
                <w:bCs/>
              </w:rPr>
            </w:pPr>
          </w:p>
          <w:p w:rsidR="000E2341" w:rsidRDefault="000E2341" w:rsidP="005B580E">
            <w:pPr>
              <w:spacing w:after="0" w:line="240" w:lineRule="auto"/>
              <w:rPr>
                <w:bCs/>
              </w:rPr>
            </w:pPr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 xml:space="preserve">бщая долевая ½ </w:t>
            </w:r>
            <w:r w:rsidRPr="004D780B">
              <w:rPr>
                <w:bCs/>
              </w:rPr>
              <w:t>)</w:t>
            </w:r>
          </w:p>
          <w:p w:rsidR="000E2341" w:rsidRPr="001E366A" w:rsidRDefault="000E2341" w:rsidP="005B580E">
            <w:pPr>
              <w:spacing w:after="0" w:line="240" w:lineRule="auto"/>
            </w:pPr>
          </w:p>
          <w:p w:rsidR="000E2341" w:rsidRPr="004D780B" w:rsidRDefault="000E2341" w:rsidP="005B580E">
            <w:pPr>
              <w:spacing w:after="0" w:line="240" w:lineRule="auto"/>
            </w:pPr>
            <w:r w:rsidRPr="001E366A">
              <w:rPr>
                <w:bCs/>
              </w:rPr>
              <w:t>Земельный участок (</w:t>
            </w:r>
            <w:r>
              <w:rPr>
                <w:bCs/>
              </w:rPr>
              <w:t>индивидуальная собственность</w:t>
            </w:r>
            <w:r w:rsidRPr="001E366A">
              <w:rPr>
                <w:bCs/>
              </w:rPr>
              <w:t>)</w:t>
            </w:r>
          </w:p>
        </w:tc>
        <w:tc>
          <w:tcPr>
            <w:tcW w:w="1683" w:type="dxa"/>
          </w:tcPr>
          <w:p w:rsidR="000E2341" w:rsidRDefault="000E2341" w:rsidP="00570DEA">
            <w:r w:rsidRPr="004D780B">
              <w:t>52,9</w:t>
            </w:r>
          </w:p>
          <w:p w:rsidR="000E2341" w:rsidRDefault="000E2341" w:rsidP="00570DEA"/>
          <w:p w:rsidR="000E2341" w:rsidRDefault="000E2341" w:rsidP="00570DEA">
            <w:pPr>
              <w:rPr>
                <w:bCs/>
              </w:rPr>
            </w:pPr>
            <w:r w:rsidRPr="004D780B">
              <w:rPr>
                <w:bCs/>
              </w:rPr>
              <w:t>609,0</w:t>
            </w:r>
          </w:p>
          <w:p w:rsidR="000E2341" w:rsidRPr="004D780B" w:rsidRDefault="000E2341" w:rsidP="00570DEA"/>
          <w:p w:rsidR="000E2341" w:rsidRDefault="000E2341" w:rsidP="00D6490D">
            <w:r w:rsidRPr="004D780B">
              <w:t>52,9</w:t>
            </w:r>
          </w:p>
          <w:p w:rsidR="000E2341" w:rsidRDefault="000E2341" w:rsidP="00D6490D"/>
          <w:p w:rsidR="000E2341" w:rsidRPr="00D6490D" w:rsidRDefault="000E2341" w:rsidP="00570DEA">
            <w:r w:rsidRPr="004D780B">
              <w:rPr>
                <w:bCs/>
              </w:rPr>
              <w:t>609,0</w:t>
            </w:r>
          </w:p>
        </w:tc>
        <w:tc>
          <w:tcPr>
            <w:tcW w:w="1436" w:type="dxa"/>
          </w:tcPr>
          <w:p w:rsidR="000E2341" w:rsidRPr="001E366A" w:rsidRDefault="000E2341" w:rsidP="004D780B">
            <w:r w:rsidRPr="001E366A">
              <w:rPr>
                <w:bCs/>
              </w:rPr>
              <w:t>Россия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1E366A" w:rsidRDefault="000E2341" w:rsidP="00D6490D">
            <w:r w:rsidRPr="001E366A">
              <w:rPr>
                <w:bCs/>
              </w:rPr>
              <w:t>Россия</w:t>
            </w:r>
          </w:p>
          <w:p w:rsidR="000E2341" w:rsidRPr="001E366A" w:rsidRDefault="000E2341" w:rsidP="00EF5588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pPr>
              <w:rPr>
                <w:bCs/>
              </w:rPr>
            </w:pPr>
          </w:p>
        </w:tc>
        <w:tc>
          <w:tcPr>
            <w:tcW w:w="2551" w:type="dxa"/>
          </w:tcPr>
          <w:p w:rsidR="000E2341" w:rsidRDefault="000E2341" w:rsidP="00570DEA">
            <w:pPr>
              <w:rPr>
                <w:bCs/>
              </w:rPr>
            </w:pPr>
            <w:r w:rsidRPr="004D780B">
              <w:rPr>
                <w:bCs/>
              </w:rPr>
              <w:t>ХУНДАЙ</w:t>
            </w:r>
            <w:r w:rsidRPr="004D780B">
              <w:rPr>
                <w:bCs/>
                <w:lang w:val="en-US"/>
              </w:rPr>
              <w:t xml:space="preserve"> SOLARIS</w:t>
            </w:r>
            <w:r w:rsidRPr="004D780B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780B">
                <w:rPr>
                  <w:bCs/>
                </w:rPr>
                <w:t>2014 г</w:t>
              </w:r>
            </w:smartTag>
            <w:r w:rsidRPr="004D780B">
              <w:rPr>
                <w:bCs/>
              </w:rPr>
              <w:t>.в.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D6490D" w:rsidRDefault="000E2341" w:rsidP="00570DEA">
            <w:pPr>
              <w:rPr>
                <w:bCs/>
              </w:rPr>
            </w:pPr>
            <w:r w:rsidRPr="00D6490D">
              <w:rPr>
                <w:bCs/>
              </w:rPr>
              <w:t xml:space="preserve">ВАЗ-21140,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6490D">
                <w:rPr>
                  <w:bCs/>
                </w:rPr>
                <w:t>2004 г</w:t>
              </w:r>
            </w:smartTag>
            <w:r w:rsidRPr="00D6490D">
              <w:rPr>
                <w:bCs/>
              </w:rPr>
              <w:t>.в.</w:t>
            </w:r>
          </w:p>
        </w:tc>
        <w:tc>
          <w:tcPr>
            <w:tcW w:w="2684" w:type="dxa"/>
          </w:tcPr>
          <w:p w:rsidR="000E2341" w:rsidRDefault="000E2341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Default="000E2341" w:rsidP="00570DEA">
            <w:pPr>
              <w:rPr>
                <w:bCs/>
              </w:rPr>
            </w:pPr>
          </w:p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0E2341" w:rsidRDefault="000E2341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0E2341" w:rsidRPr="005B580E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0E2341" w:rsidRPr="001E366A" w:rsidRDefault="000E2341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t xml:space="preserve"> </w:t>
            </w:r>
            <w:r w:rsidRPr="004D780B">
              <w:rPr>
                <w:bCs/>
              </w:rPr>
              <w:t>)</w:t>
            </w:r>
          </w:p>
          <w:p w:rsidR="000E2341" w:rsidRDefault="000E2341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0E2341" w:rsidRDefault="000E2341" w:rsidP="00BA3FC0">
            <w:r w:rsidRPr="004D780B">
              <w:t>52,9</w:t>
            </w:r>
          </w:p>
          <w:p w:rsidR="000E2341" w:rsidRDefault="000E2341" w:rsidP="00BA3FC0"/>
          <w:p w:rsidR="000E2341" w:rsidRPr="004D780B" w:rsidRDefault="000E2341" w:rsidP="00BA3FC0">
            <w:r w:rsidRPr="004D780B">
              <w:rPr>
                <w:bCs/>
              </w:rPr>
              <w:t>609,0</w:t>
            </w:r>
          </w:p>
          <w:p w:rsidR="000E2341" w:rsidRPr="004D780B" w:rsidRDefault="000E2341" w:rsidP="00570DEA"/>
        </w:tc>
        <w:tc>
          <w:tcPr>
            <w:tcW w:w="1436" w:type="dxa"/>
          </w:tcPr>
          <w:p w:rsidR="000E2341" w:rsidRPr="001E366A" w:rsidRDefault="000E2341" w:rsidP="00EF5588">
            <w:r w:rsidRPr="001E366A">
              <w:rPr>
                <w:bCs/>
              </w:rPr>
              <w:t>Россия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0E2341" w:rsidRPr="004D780B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Default="000E2341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0E2341" w:rsidRDefault="000E2341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0E2341" w:rsidRPr="005B580E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0E2341" w:rsidRPr="001E366A" w:rsidRDefault="000E2341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t xml:space="preserve"> </w:t>
            </w:r>
            <w:r w:rsidRPr="004D780B">
              <w:rPr>
                <w:bCs/>
              </w:rPr>
              <w:t>)</w:t>
            </w:r>
          </w:p>
          <w:p w:rsidR="000E2341" w:rsidRDefault="000E2341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0E2341" w:rsidRDefault="000E2341" w:rsidP="00BA3FC0">
            <w:r w:rsidRPr="004D780B">
              <w:t>52,9</w:t>
            </w:r>
          </w:p>
          <w:p w:rsidR="000E2341" w:rsidRDefault="000E2341" w:rsidP="00BA3FC0"/>
          <w:p w:rsidR="000E2341" w:rsidRPr="004D780B" w:rsidRDefault="000E2341" w:rsidP="00BA3FC0">
            <w:r w:rsidRPr="004D780B">
              <w:rPr>
                <w:bCs/>
              </w:rPr>
              <w:t>609,0</w:t>
            </w:r>
          </w:p>
          <w:p w:rsidR="000E2341" w:rsidRPr="004D780B" w:rsidRDefault="000E2341" w:rsidP="00570DEA"/>
        </w:tc>
        <w:tc>
          <w:tcPr>
            <w:tcW w:w="1436" w:type="dxa"/>
          </w:tcPr>
          <w:p w:rsidR="000E2341" w:rsidRPr="001E366A" w:rsidRDefault="000E2341" w:rsidP="00EF5588">
            <w:r w:rsidRPr="001E366A">
              <w:rPr>
                <w:bCs/>
              </w:rPr>
              <w:t>Россия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0E2341" w:rsidRPr="004D780B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Default="000E2341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</w:tbl>
    <w:p w:rsidR="000E2341" w:rsidRDefault="000E2341"/>
    <w:sectPr w:rsidR="000E2341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E2341"/>
    <w:rsid w:val="001409B1"/>
    <w:rsid w:val="001E366A"/>
    <w:rsid w:val="002B2E8F"/>
    <w:rsid w:val="002F4AF1"/>
    <w:rsid w:val="00342F7A"/>
    <w:rsid w:val="0039186F"/>
    <w:rsid w:val="0042643B"/>
    <w:rsid w:val="00436328"/>
    <w:rsid w:val="004D780B"/>
    <w:rsid w:val="00570DEA"/>
    <w:rsid w:val="005B580E"/>
    <w:rsid w:val="00694539"/>
    <w:rsid w:val="006A194A"/>
    <w:rsid w:val="006F6004"/>
    <w:rsid w:val="007C291F"/>
    <w:rsid w:val="00844C13"/>
    <w:rsid w:val="008B08C0"/>
    <w:rsid w:val="008B356C"/>
    <w:rsid w:val="00BA04FE"/>
    <w:rsid w:val="00BA3FC0"/>
    <w:rsid w:val="00CC6688"/>
    <w:rsid w:val="00D6490D"/>
    <w:rsid w:val="00DC0180"/>
    <w:rsid w:val="00E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4</Pages>
  <Words>489</Words>
  <Characters>2792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13</cp:revision>
  <dcterms:created xsi:type="dcterms:W3CDTF">2015-05-12T05:14:00Z</dcterms:created>
  <dcterms:modified xsi:type="dcterms:W3CDTF">2016-11-21T20:44:00Z</dcterms:modified>
</cp:coreProperties>
</file>